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38D" w:rsidRPr="008A3B17" w:rsidRDefault="003876E8" w:rsidP="009053F0">
      <w:pPr>
        <w:pStyle w:val="Heading1"/>
      </w:pPr>
      <w:r>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80678" cy="841248"/>
            <wp:effectExtent l="0" t="0" r="0" b="0"/>
            <wp:wrapNone/>
            <wp:docPr id="1" name="Picture 1" descr="Iow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out2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0678" cy="841248"/>
                    </a:xfrm>
                    <a:prstGeom prst="rect">
                      <a:avLst/>
                    </a:prstGeom>
                  </pic:spPr>
                </pic:pic>
              </a:graphicData>
            </a:graphic>
            <wp14:sizeRelV relativeFrom="margin">
              <wp14:pctHeight>0</wp14:pctHeight>
            </wp14:sizeRelV>
          </wp:anchor>
        </w:drawing>
      </w:r>
      <w:r w:rsidR="004B3088">
        <w:t>Career Academy Incentive Fund</w:t>
      </w:r>
      <w:r w:rsidR="004B3088">
        <w:br/>
      </w:r>
      <w:r w:rsidR="003206A8">
        <w:t>2023-24 Application</w:t>
      </w:r>
    </w:p>
    <w:p w:rsidR="003206A8" w:rsidRPr="003206A8" w:rsidRDefault="003206A8" w:rsidP="003206A8">
      <w:pPr>
        <w:jc w:val="center"/>
        <w:rPr>
          <w:b/>
        </w:rPr>
      </w:pPr>
      <w:r w:rsidRPr="003206A8">
        <w:rPr>
          <w:b/>
        </w:rPr>
        <w:t xml:space="preserve">Submit application and supporting documentation to Heather Meissen at </w:t>
      </w:r>
      <w:hyperlink r:id="rId8" w:history="1">
        <w:r w:rsidRPr="003206A8">
          <w:rPr>
            <w:rStyle w:val="Hyperlink"/>
            <w:b/>
          </w:rPr>
          <w:t>heather.meissen@iowa.gov</w:t>
        </w:r>
      </w:hyperlink>
      <w:r w:rsidRPr="003206A8">
        <w:rPr>
          <w:b/>
        </w:rPr>
        <w:t>.</w:t>
      </w:r>
    </w:p>
    <w:p w:rsidR="003206A8" w:rsidRPr="003206A8" w:rsidRDefault="003206A8" w:rsidP="003206A8">
      <w:pPr>
        <w:pStyle w:val="Heading2"/>
      </w:pPr>
      <w:r w:rsidRPr="003206A8">
        <w:t>Applicant Information</w:t>
      </w:r>
    </w:p>
    <w:p w:rsidR="003206A8" w:rsidRPr="003206A8" w:rsidRDefault="003206A8" w:rsidP="003206A8">
      <w:pPr>
        <w:rPr>
          <w:color w:val="000000" w:themeColor="text1"/>
        </w:rPr>
      </w:pPr>
      <w:r w:rsidRPr="003206A8">
        <w:rPr>
          <w:b/>
          <w:color w:val="000000" w:themeColor="text1"/>
        </w:rPr>
        <w:t>Individual submitting application:</w:t>
      </w:r>
      <w:r w:rsidRPr="003206A8">
        <w:rPr>
          <w:color w:val="000000" w:themeColor="text1"/>
        </w:rPr>
        <w:t xml:space="preserve"> </w:t>
      </w:r>
      <w:sdt>
        <w:sdtPr>
          <w:rPr>
            <w:color w:val="000000" w:themeColor="text1"/>
          </w:rPr>
          <w:id w:val="180014154"/>
          <w:placeholder>
            <w:docPart w:val="5B4175E0345B447CAFC0CDA7476A7456"/>
          </w:placeholder>
          <w:showingPlcHdr/>
          <w:text/>
        </w:sdtPr>
        <w:sdtContent>
          <w:r w:rsidRPr="003206A8">
            <w:rPr>
              <w:rStyle w:val="PlaceholderText"/>
              <w:color w:val="000000" w:themeColor="text1"/>
              <w:u w:val="single"/>
            </w:rPr>
            <w:t>Click or tap here to enter text.</w:t>
          </w:r>
        </w:sdtContent>
      </w:sdt>
    </w:p>
    <w:p w:rsidR="003206A8" w:rsidRPr="003206A8" w:rsidRDefault="003206A8" w:rsidP="003206A8">
      <w:pPr>
        <w:rPr>
          <w:color w:val="000000" w:themeColor="text1"/>
        </w:rPr>
      </w:pPr>
      <w:r w:rsidRPr="003206A8">
        <w:rPr>
          <w:b/>
          <w:color w:val="000000" w:themeColor="text1"/>
        </w:rPr>
        <w:t>Primary contact email:</w:t>
      </w:r>
      <w:sdt>
        <w:sdtPr>
          <w:rPr>
            <w:b/>
            <w:color w:val="000000" w:themeColor="text1"/>
          </w:rPr>
          <w:id w:val="-1784495873"/>
          <w:placeholder>
            <w:docPart w:val="5B4175E0345B447CAFC0CDA7476A7456"/>
          </w:placeholder>
          <w:showingPlcHdr/>
          <w:text/>
        </w:sdtPr>
        <w:sdtContent>
          <w:r w:rsidRPr="003206A8">
            <w:rPr>
              <w:rStyle w:val="PlaceholderText"/>
              <w:color w:val="000000" w:themeColor="text1"/>
              <w:u w:val="single"/>
            </w:rPr>
            <w:t>Click or tap here to enter text.</w:t>
          </w:r>
        </w:sdtContent>
      </w:sdt>
    </w:p>
    <w:p w:rsidR="003206A8" w:rsidRPr="003206A8" w:rsidRDefault="003206A8" w:rsidP="003206A8">
      <w:pPr>
        <w:rPr>
          <w:color w:val="000000" w:themeColor="text1"/>
        </w:rPr>
      </w:pPr>
      <w:r w:rsidRPr="003206A8">
        <w:rPr>
          <w:b/>
          <w:color w:val="000000" w:themeColor="text1"/>
        </w:rPr>
        <w:t>Primary contact phone:</w:t>
      </w:r>
      <w:r w:rsidRPr="003206A8">
        <w:rPr>
          <w:color w:val="000000" w:themeColor="text1"/>
        </w:rPr>
        <w:t xml:space="preserve"> </w:t>
      </w:r>
      <w:sdt>
        <w:sdtPr>
          <w:rPr>
            <w:color w:val="000000" w:themeColor="text1"/>
          </w:rPr>
          <w:id w:val="1569540992"/>
          <w:placeholder>
            <w:docPart w:val="5B4175E0345B447CAFC0CDA7476A7456"/>
          </w:placeholder>
          <w:showingPlcHdr/>
          <w:text/>
        </w:sdtPr>
        <w:sdtContent>
          <w:r w:rsidRPr="003206A8">
            <w:rPr>
              <w:rStyle w:val="PlaceholderText"/>
              <w:color w:val="000000" w:themeColor="text1"/>
              <w:u w:val="single"/>
            </w:rPr>
            <w:t>Click or tap here to enter text.</w:t>
          </w:r>
        </w:sdtContent>
      </w:sdt>
    </w:p>
    <w:p w:rsidR="003206A8" w:rsidRPr="003206A8" w:rsidRDefault="003206A8" w:rsidP="003206A8">
      <w:pPr>
        <w:rPr>
          <w:color w:val="000000" w:themeColor="text1"/>
        </w:rPr>
      </w:pPr>
      <w:r w:rsidRPr="003206A8">
        <w:rPr>
          <w:b/>
          <w:color w:val="000000" w:themeColor="text1"/>
        </w:rPr>
        <w:t>Institution:</w:t>
      </w:r>
      <w:r w:rsidRPr="003206A8">
        <w:rPr>
          <w:color w:val="000000" w:themeColor="text1"/>
        </w:rPr>
        <w:t xml:space="preserve"> </w:t>
      </w:r>
      <w:sdt>
        <w:sdtPr>
          <w:rPr>
            <w:color w:val="000000" w:themeColor="text1"/>
          </w:rPr>
          <w:id w:val="-1231220089"/>
          <w:placeholder>
            <w:docPart w:val="5B4175E0345B447CAFC0CDA7476A7456"/>
          </w:placeholder>
          <w:showingPlcHdr/>
          <w:text/>
        </w:sdtPr>
        <w:sdtContent>
          <w:r w:rsidRPr="003206A8">
            <w:rPr>
              <w:rStyle w:val="PlaceholderText"/>
              <w:color w:val="000000" w:themeColor="text1"/>
              <w:u w:val="single"/>
            </w:rPr>
            <w:t>Click or tap here to enter text.</w:t>
          </w:r>
        </w:sdtContent>
      </w:sdt>
    </w:p>
    <w:p w:rsidR="003206A8" w:rsidRPr="003206A8" w:rsidRDefault="003206A8" w:rsidP="003206A8">
      <w:pPr>
        <w:pStyle w:val="Heading2"/>
      </w:pPr>
      <w:r w:rsidRPr="003206A8">
        <w:t>Location of Programming (rubric criteria section 1)</w:t>
      </w:r>
    </w:p>
    <w:p w:rsidR="003206A8" w:rsidRPr="003206A8" w:rsidRDefault="003206A8" w:rsidP="003206A8">
      <w:pPr>
        <w:rPr>
          <w:color w:val="000000" w:themeColor="text1"/>
        </w:rPr>
      </w:pPr>
      <w:r w:rsidRPr="003206A8">
        <w:rPr>
          <w:b/>
          <w:color w:val="000000" w:themeColor="text1"/>
        </w:rPr>
        <w:t>Delivery location (address):</w:t>
      </w:r>
      <w:r w:rsidRPr="003206A8">
        <w:rPr>
          <w:color w:val="000000" w:themeColor="text1"/>
        </w:rPr>
        <w:t xml:space="preserve"> </w:t>
      </w:r>
      <w:sdt>
        <w:sdtPr>
          <w:rPr>
            <w:color w:val="000000" w:themeColor="text1"/>
          </w:rPr>
          <w:id w:val="-641656704"/>
          <w:placeholder>
            <w:docPart w:val="5B4175E0345B447CAFC0CDA7476A7456"/>
          </w:placeholder>
          <w:showingPlcHdr/>
          <w:text/>
        </w:sdtPr>
        <w:sdtContent>
          <w:r w:rsidRPr="003206A8">
            <w:rPr>
              <w:rStyle w:val="PlaceholderText"/>
              <w:color w:val="000000" w:themeColor="text1"/>
              <w:u w:val="single"/>
            </w:rPr>
            <w:t>Click or tap here to enter text.</w:t>
          </w:r>
        </w:sdtContent>
      </w:sdt>
    </w:p>
    <w:p w:rsidR="003206A8" w:rsidRPr="00430FB3" w:rsidRDefault="003206A8" w:rsidP="003206A8">
      <w:r w:rsidRPr="00430FB3">
        <w:rPr>
          <w:b/>
        </w:rPr>
        <w:t xml:space="preserve">Type of facility </w:t>
      </w:r>
      <w:r w:rsidRPr="00430FB3">
        <w:rPr>
          <w:b/>
          <w:sz w:val="20"/>
        </w:rPr>
        <w:t xml:space="preserve">- </w:t>
      </w:r>
      <w:r w:rsidRPr="00430FB3">
        <w:rPr>
          <w:b/>
        </w:rPr>
        <w:t>Select from the following list below</w:t>
      </w:r>
      <w:r>
        <w:rPr>
          <w:b/>
        </w:rPr>
        <w:t>:</w:t>
      </w:r>
    </w:p>
    <w:p w:rsidR="003206A8" w:rsidRDefault="003206A8" w:rsidP="003206A8">
      <w:pPr>
        <w:rPr>
          <w:b/>
        </w:rPr>
      </w:pPr>
      <w:r>
        <w:rPr>
          <w:b/>
        </w:rPr>
        <w:tab/>
      </w:r>
      <w:r>
        <w:rPr>
          <w:b/>
        </w:rPr>
        <w:tab/>
      </w:r>
      <w:sdt>
        <w:sdtPr>
          <w:rPr>
            <w:b/>
          </w:rPr>
          <w:id w:val="198157825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30FB3">
        <w:rPr>
          <w:b/>
        </w:rPr>
        <w:t>Stand-alone, dedicated facility</w:t>
      </w:r>
    </w:p>
    <w:p w:rsidR="003206A8" w:rsidRPr="00430FB3" w:rsidRDefault="003206A8" w:rsidP="003206A8">
      <w:pPr>
        <w:rPr>
          <w:b/>
        </w:rPr>
      </w:pPr>
      <w:r>
        <w:rPr>
          <w:b/>
        </w:rPr>
        <w:tab/>
      </w:r>
      <w:r>
        <w:rPr>
          <w:b/>
        </w:rPr>
        <w:tab/>
      </w:r>
      <w:sdt>
        <w:sdtPr>
          <w:rPr>
            <w:b/>
          </w:rPr>
          <w:id w:val="97218346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30FB3">
        <w:rPr>
          <w:b/>
        </w:rPr>
        <w:t>High school or district facility (campus, center)</w:t>
      </w:r>
    </w:p>
    <w:p w:rsidR="003206A8" w:rsidRPr="00430FB3" w:rsidRDefault="003206A8" w:rsidP="003206A8">
      <w:pPr>
        <w:rPr>
          <w:b/>
        </w:rPr>
      </w:pPr>
      <w:r>
        <w:rPr>
          <w:b/>
        </w:rPr>
        <w:tab/>
      </w:r>
      <w:r>
        <w:rPr>
          <w:b/>
        </w:rPr>
        <w:tab/>
      </w:r>
      <w:sdt>
        <w:sdtPr>
          <w:rPr>
            <w:b/>
          </w:rPr>
          <w:id w:val="-58138146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430FB3">
        <w:rPr>
          <w:b/>
        </w:rPr>
        <w:t>Community college facility (campus, center)</w:t>
      </w:r>
    </w:p>
    <w:p w:rsidR="003206A8" w:rsidRPr="00430FB3" w:rsidRDefault="003206A8" w:rsidP="003206A8">
      <w:pPr>
        <w:rPr>
          <w:b/>
        </w:rPr>
      </w:pPr>
      <w:r>
        <w:rPr>
          <w:b/>
        </w:rPr>
        <w:tab/>
      </w:r>
      <w:r>
        <w:rPr>
          <w:b/>
        </w:rPr>
        <w:tab/>
      </w:r>
      <w:sdt>
        <w:sdtPr>
          <w:rPr>
            <w:b/>
          </w:rPr>
          <w:id w:val="57270302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3206A8">
        <w:rPr>
          <w:b/>
          <w:color w:val="000000" w:themeColor="text1"/>
        </w:rPr>
        <w:t xml:space="preserve">Other (If other, briefly describe): </w:t>
      </w:r>
      <w:sdt>
        <w:sdtPr>
          <w:rPr>
            <w:b/>
            <w:color w:val="000000" w:themeColor="text1"/>
          </w:rPr>
          <w:id w:val="1174920448"/>
          <w:placeholder>
            <w:docPart w:val="5B4175E0345B447CAFC0CDA7476A7456"/>
          </w:placeholder>
          <w:showingPlcHdr/>
          <w:text/>
        </w:sdtPr>
        <w:sdtContent>
          <w:r w:rsidRPr="003206A8">
            <w:rPr>
              <w:rStyle w:val="PlaceholderText"/>
              <w:color w:val="000000" w:themeColor="text1"/>
              <w:u w:val="single"/>
            </w:rPr>
            <w:t>Click or tap here to enter text.</w:t>
          </w:r>
        </w:sdtContent>
      </w:sdt>
    </w:p>
    <w:p w:rsidR="003206A8" w:rsidRDefault="003206A8" w:rsidP="003206A8">
      <w:pPr>
        <w:rPr>
          <w:b/>
        </w:rPr>
      </w:pPr>
      <w:r w:rsidRPr="00DE2A40">
        <w:rPr>
          <w:b/>
        </w:rPr>
        <w:t>Status of facility - Select from the following list belo</w:t>
      </w:r>
      <w:r>
        <w:rPr>
          <w:b/>
        </w:rPr>
        <w:t>w:</w:t>
      </w:r>
    </w:p>
    <w:p w:rsidR="003206A8" w:rsidRPr="00DE2A40" w:rsidRDefault="003206A8" w:rsidP="003206A8">
      <w:pPr>
        <w:rPr>
          <w:b/>
        </w:rPr>
      </w:pPr>
      <w:r>
        <w:rPr>
          <w:b/>
        </w:rPr>
        <w:tab/>
      </w:r>
      <w:r>
        <w:rPr>
          <w:b/>
        </w:rPr>
        <w:tab/>
      </w:r>
      <w:sdt>
        <w:sdtPr>
          <w:rPr>
            <w:b/>
          </w:rPr>
          <w:id w:val="81198804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DE2A40">
        <w:rPr>
          <w:b/>
        </w:rPr>
        <w:t>New (built)</w:t>
      </w:r>
    </w:p>
    <w:p w:rsidR="003206A8" w:rsidRPr="00DE2A40" w:rsidRDefault="003206A8" w:rsidP="003206A8">
      <w:pPr>
        <w:rPr>
          <w:b/>
        </w:rPr>
      </w:pPr>
      <w:r>
        <w:rPr>
          <w:b/>
        </w:rPr>
        <w:tab/>
      </w:r>
      <w:r>
        <w:rPr>
          <w:b/>
        </w:rPr>
        <w:tab/>
      </w:r>
      <w:sdt>
        <w:sdtPr>
          <w:rPr>
            <w:b/>
          </w:rPr>
          <w:id w:val="-201914343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DE2A40">
        <w:rPr>
          <w:b/>
        </w:rPr>
        <w:t>Existing (remodel, expansion)</w:t>
      </w:r>
    </w:p>
    <w:p w:rsidR="003206A8" w:rsidRPr="00DE2A40" w:rsidRDefault="003206A8" w:rsidP="003206A8">
      <w:pPr>
        <w:rPr>
          <w:b/>
        </w:rPr>
      </w:pPr>
      <w:r>
        <w:rPr>
          <w:b/>
        </w:rPr>
        <w:tab/>
      </w:r>
      <w:r>
        <w:rPr>
          <w:b/>
        </w:rPr>
        <w:tab/>
      </w:r>
      <w:sdt>
        <w:sdtPr>
          <w:rPr>
            <w:b/>
          </w:rPr>
          <w:id w:val="-169105976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DE2A40">
        <w:rPr>
          <w:b/>
        </w:rPr>
        <w:t>Under construction</w:t>
      </w:r>
    </w:p>
    <w:p w:rsidR="003206A8" w:rsidRPr="00DE2A40" w:rsidRDefault="003206A8" w:rsidP="003206A8">
      <w:pPr>
        <w:rPr>
          <w:b/>
        </w:rPr>
      </w:pPr>
      <w:r>
        <w:rPr>
          <w:b/>
        </w:rPr>
        <w:tab/>
      </w:r>
      <w:r>
        <w:rPr>
          <w:b/>
        </w:rPr>
        <w:tab/>
      </w:r>
      <w:sdt>
        <w:sdtPr>
          <w:rPr>
            <w:b/>
          </w:rPr>
          <w:id w:val="73906532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DE2A40">
        <w:rPr>
          <w:b/>
        </w:rPr>
        <w:t>In Planning</w:t>
      </w:r>
    </w:p>
    <w:p w:rsidR="003206A8" w:rsidRDefault="003206A8" w:rsidP="003206A8">
      <w:pPr>
        <w:rPr>
          <w:b/>
        </w:rPr>
      </w:pPr>
      <w:r w:rsidRPr="00DE2A40">
        <w:rPr>
          <w:b/>
        </w:rPr>
        <w:t>Please provide a brief narrative on your project and/or facility timeline (e.g., anticipated construction timeline, ground breaking, tentative opening date of facility:</w:t>
      </w:r>
    </w:p>
    <w:p w:rsidR="003206A8" w:rsidRPr="003206A8" w:rsidRDefault="003206A8" w:rsidP="003206A8">
      <w:pPr>
        <w:rPr>
          <w:b/>
          <w:color w:val="000000" w:themeColor="text1"/>
        </w:rPr>
      </w:pPr>
      <w:sdt>
        <w:sdtPr>
          <w:rPr>
            <w:b/>
            <w:color w:val="000000" w:themeColor="text1"/>
          </w:rPr>
          <w:id w:val="1634755172"/>
          <w:placeholder>
            <w:docPart w:val="5B4175E0345B447CAFC0CDA7476A7456"/>
          </w:placeholder>
          <w:showingPlcHdr/>
          <w:text/>
        </w:sdtPr>
        <w:sdtContent>
          <w:r w:rsidRPr="003206A8">
            <w:rPr>
              <w:rStyle w:val="PlaceholderText"/>
              <w:color w:val="000000" w:themeColor="text1"/>
              <w:u w:val="single"/>
            </w:rPr>
            <w:t>Click or tap here to enter text.</w:t>
          </w:r>
        </w:sdtContent>
      </w:sdt>
    </w:p>
    <w:p w:rsidR="003206A8" w:rsidRDefault="003206A8" w:rsidP="003206A8">
      <w:pPr>
        <w:spacing w:line="276" w:lineRule="auto"/>
        <w:ind w:left="0"/>
        <w:rPr>
          <w:b/>
        </w:rPr>
      </w:pPr>
      <w:r>
        <w:rPr>
          <w:b/>
        </w:rPr>
        <w:br w:type="page"/>
      </w:r>
    </w:p>
    <w:p w:rsidR="003206A8" w:rsidRPr="003206A8" w:rsidRDefault="003206A8" w:rsidP="003206A8">
      <w:pPr>
        <w:pStyle w:val="Heading2"/>
      </w:pPr>
      <w:r w:rsidRPr="003206A8">
        <w:lastRenderedPageBreak/>
        <w:t>Transportation (rubric criteria 4c)</w:t>
      </w:r>
    </w:p>
    <w:p w:rsidR="003206A8" w:rsidRDefault="003206A8" w:rsidP="003206A8">
      <w:pPr>
        <w:rPr>
          <w:b/>
        </w:rPr>
      </w:pPr>
      <w:r>
        <w:rPr>
          <w:b/>
        </w:rPr>
        <w:t xml:space="preserve">Do (or will) all sending districts provide transportation?   </w:t>
      </w:r>
      <w:sdt>
        <w:sdtPr>
          <w:rPr>
            <w:b/>
          </w:rPr>
          <w:id w:val="168463371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YES</w:t>
      </w:r>
      <w:r>
        <w:rPr>
          <w:b/>
        </w:rPr>
        <w:tab/>
        <w:t xml:space="preserve">  </w:t>
      </w:r>
      <w:sdt>
        <w:sdtPr>
          <w:rPr>
            <w:b/>
          </w:rPr>
          <w:id w:val="-103358032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w:t>
      </w:r>
    </w:p>
    <w:p w:rsidR="003206A8" w:rsidRDefault="003206A8" w:rsidP="003206A8">
      <w:r>
        <w:t>By selecting “yes” to this question the applicant has ensured that all partner districts will make available district-provided transportation to participating students.</w:t>
      </w:r>
    </w:p>
    <w:p w:rsidR="003206A8" w:rsidRPr="003206A8" w:rsidRDefault="003206A8" w:rsidP="003206A8">
      <w:pPr>
        <w:pStyle w:val="Heading2"/>
      </w:pPr>
      <w:r w:rsidRPr="003206A8">
        <w:t>Participating Institutions (rubric criteria section 1)</w:t>
      </w:r>
    </w:p>
    <w:p w:rsidR="003206A8" w:rsidRDefault="003206A8" w:rsidP="003206A8">
      <w:r>
        <w:t xml:space="preserve">Nonpublic schools may be included as a partner institution, but not for purposes of meeting the definition of regional center under 281 – IAC chapter 46.12. </w:t>
      </w:r>
    </w:p>
    <w:p w:rsidR="003206A8" w:rsidRDefault="003206A8" w:rsidP="003206A8">
      <w:pPr>
        <w:rPr>
          <w:b/>
        </w:rPr>
      </w:pPr>
      <w:r>
        <w:rPr>
          <w:b/>
        </w:rPr>
        <w:t>Partnering school district(s) or nonpublic schools:</w:t>
      </w:r>
    </w:p>
    <w:sdt>
      <w:sdtPr>
        <w:rPr>
          <w:color w:val="000000" w:themeColor="text1"/>
        </w:rPr>
        <w:id w:val="-657913712"/>
        <w:placeholder>
          <w:docPart w:val="5B4175E0345B447CAFC0CDA7476A7456"/>
        </w:placeholder>
        <w:showingPlcHdr/>
        <w:text/>
      </w:sdtPr>
      <w:sdtContent>
        <w:p w:rsidR="003206A8" w:rsidRPr="003206A8" w:rsidRDefault="003206A8" w:rsidP="003206A8">
          <w:pPr>
            <w:rPr>
              <w:color w:val="000000" w:themeColor="text1"/>
            </w:rPr>
          </w:pPr>
          <w:r w:rsidRPr="003206A8">
            <w:rPr>
              <w:rStyle w:val="PlaceholderText"/>
              <w:color w:val="000000" w:themeColor="text1"/>
              <w:u w:val="single"/>
            </w:rPr>
            <w:t>Click or tap here to enter text.</w:t>
          </w:r>
        </w:p>
      </w:sdtContent>
    </w:sdt>
    <w:p w:rsidR="003206A8" w:rsidRDefault="003206A8" w:rsidP="003206A8"/>
    <w:p w:rsidR="003206A8" w:rsidRDefault="003206A8" w:rsidP="003206A8"/>
    <w:p w:rsidR="003206A8" w:rsidRDefault="003206A8" w:rsidP="003206A8"/>
    <w:p w:rsidR="003206A8" w:rsidRDefault="003206A8" w:rsidP="003206A8"/>
    <w:p w:rsidR="003206A8" w:rsidRPr="003206A8" w:rsidRDefault="003206A8" w:rsidP="003206A8">
      <w:pPr>
        <w:rPr>
          <w:b/>
          <w:color w:val="000000" w:themeColor="text1"/>
        </w:rPr>
      </w:pPr>
      <w:r w:rsidRPr="003206A8">
        <w:rPr>
          <w:b/>
          <w:color w:val="000000" w:themeColor="text1"/>
        </w:rPr>
        <w:t>Partnering community college:</w:t>
      </w:r>
      <w:sdt>
        <w:sdtPr>
          <w:rPr>
            <w:b/>
            <w:color w:val="000000" w:themeColor="text1"/>
          </w:rPr>
          <w:id w:val="-1090230926"/>
          <w:placeholder>
            <w:docPart w:val="5B4175E0345B447CAFC0CDA7476A7456"/>
          </w:placeholder>
          <w:showingPlcHdr/>
        </w:sdtPr>
        <w:sdtContent>
          <w:r w:rsidRPr="003206A8">
            <w:rPr>
              <w:rStyle w:val="PlaceholderText"/>
              <w:color w:val="000000" w:themeColor="text1"/>
              <w:u w:val="single"/>
            </w:rPr>
            <w:t>Click or tap here to enter text.</w:t>
          </w:r>
        </w:sdtContent>
      </w:sdt>
    </w:p>
    <w:p w:rsidR="003206A8" w:rsidRDefault="003206A8" w:rsidP="003206A8">
      <w:pPr>
        <w:rPr>
          <w:highlight w:val="white"/>
        </w:rPr>
      </w:pPr>
      <w:r>
        <w:t xml:space="preserve">If the </w:t>
      </w:r>
      <w:r>
        <w:rPr>
          <w:highlight w:val="white"/>
        </w:rPr>
        <w:t>application includes school districts that cross over from another community college’s region (non-partnering community college), please provide a brief narrative on communications and outcomes that have occurred between the community colleges about the project:</w:t>
      </w:r>
    </w:p>
    <w:sdt>
      <w:sdtPr>
        <w:rPr>
          <w:color w:val="000000" w:themeColor="text1"/>
        </w:rPr>
        <w:id w:val="-161163650"/>
        <w:placeholder>
          <w:docPart w:val="5B4175E0345B447CAFC0CDA7476A7456"/>
        </w:placeholder>
        <w:showingPlcHdr/>
        <w:text/>
      </w:sdtPr>
      <w:sdtContent>
        <w:p w:rsidR="003206A8" w:rsidRPr="003206A8" w:rsidRDefault="003206A8" w:rsidP="003206A8">
          <w:pPr>
            <w:rPr>
              <w:color w:val="000000" w:themeColor="text1"/>
            </w:rPr>
          </w:pPr>
          <w:r w:rsidRPr="003206A8">
            <w:rPr>
              <w:rStyle w:val="PlaceholderText"/>
              <w:color w:val="000000" w:themeColor="text1"/>
              <w:u w:val="single"/>
            </w:rPr>
            <w:t>Click or tap here to enter text.</w:t>
          </w:r>
        </w:p>
      </w:sdtContent>
    </w:sdt>
    <w:p w:rsidR="003206A8" w:rsidRDefault="003206A8" w:rsidP="003206A8"/>
    <w:p w:rsidR="003206A8" w:rsidRDefault="003206A8" w:rsidP="003206A8"/>
    <w:p w:rsidR="003206A8" w:rsidRDefault="003206A8" w:rsidP="003206A8"/>
    <w:p w:rsidR="003206A8" w:rsidRDefault="003206A8" w:rsidP="003206A8"/>
    <w:p w:rsidR="003206A8" w:rsidRDefault="003206A8" w:rsidP="003206A8"/>
    <w:p w:rsidR="003206A8" w:rsidRPr="003206A8" w:rsidRDefault="003206A8" w:rsidP="003206A8">
      <w:pPr>
        <w:pStyle w:val="Heading2"/>
      </w:pPr>
      <w:r w:rsidRPr="003206A8">
        <w:t>Partner Assurance</w:t>
      </w:r>
    </w:p>
    <w:p w:rsidR="003206A8" w:rsidRDefault="003206A8" w:rsidP="003206A8">
      <w:r>
        <w:t>A letter of support must be provided from all partner institutions, including the applicant’s institution.</w:t>
      </w:r>
    </w:p>
    <w:p w:rsidR="003206A8" w:rsidRPr="00CB3434" w:rsidRDefault="003206A8" w:rsidP="003206A8">
      <w:pPr>
        <w:pStyle w:val="ListParagraph"/>
        <w:numPr>
          <w:ilvl w:val="0"/>
          <w:numId w:val="4"/>
        </w:numPr>
        <w:spacing w:before="80" w:after="160" w:line="300" w:lineRule="exact"/>
      </w:pPr>
      <w:r w:rsidRPr="00CB3434">
        <w:t xml:space="preserve">Letter of support from school district partners must be completed by the school district Superintendent. </w:t>
      </w:r>
    </w:p>
    <w:p w:rsidR="003206A8" w:rsidRPr="00CB3434" w:rsidRDefault="003206A8" w:rsidP="003206A8">
      <w:pPr>
        <w:pStyle w:val="ListParagraph"/>
        <w:numPr>
          <w:ilvl w:val="0"/>
          <w:numId w:val="4"/>
        </w:numPr>
        <w:spacing w:before="80" w:after="160" w:line="300" w:lineRule="exact"/>
      </w:pPr>
      <w:r w:rsidRPr="00CB3434">
        <w:t>Letter of support from the community college partner must be completed by the community college President and/or Chancellor.</w:t>
      </w:r>
    </w:p>
    <w:p w:rsidR="003206A8" w:rsidRDefault="003206A8" w:rsidP="003206A8">
      <w:r w:rsidRPr="006C4519">
        <w:t>Letters of support should address at a minimum:</w:t>
      </w:r>
      <w:r w:rsidRPr="00CB3434">
        <w:t xml:space="preserve"> </w:t>
      </w:r>
      <w:r>
        <w:t>The need for the proposed regional center and/or career academy program offering(s); any agreed upon transportation arrangements for students; and verification that the institution has agreed to the submission of the grant application in support of the proposed project submitted by the applicant.</w:t>
      </w:r>
    </w:p>
    <w:p w:rsidR="003206A8" w:rsidRPr="003206A8" w:rsidRDefault="003206A8" w:rsidP="003206A8">
      <w:pPr>
        <w:pStyle w:val="Heading2"/>
      </w:pPr>
      <w:r w:rsidRPr="003206A8">
        <w:lastRenderedPageBreak/>
        <w:t>Overview of Initiative</w:t>
      </w:r>
    </w:p>
    <w:p w:rsidR="003206A8" w:rsidRDefault="003206A8" w:rsidP="003206A8">
      <w:pPr>
        <w:rPr>
          <w:b/>
        </w:rPr>
      </w:pPr>
      <w:r>
        <w:rPr>
          <w:b/>
        </w:rPr>
        <w:t>1) Provide a comprehensive overview of the career academy and/or regional center initiative(s) for which you are submitting a proposal.</w:t>
      </w:r>
    </w:p>
    <w:sdt>
      <w:sdtPr>
        <w:rPr>
          <w:color w:val="000000" w:themeColor="text1"/>
        </w:rPr>
        <w:id w:val="-1017854194"/>
        <w:placeholder>
          <w:docPart w:val="5B4175E0345B447CAFC0CDA7476A7456"/>
        </w:placeholder>
        <w:showingPlcHdr/>
      </w:sdtPr>
      <w:sdtContent>
        <w:p w:rsidR="003206A8" w:rsidRPr="003206A8" w:rsidRDefault="003206A8" w:rsidP="003206A8">
          <w:pPr>
            <w:rPr>
              <w:color w:val="000000" w:themeColor="text1"/>
            </w:rPr>
          </w:pPr>
          <w:r w:rsidRPr="003206A8">
            <w:rPr>
              <w:rStyle w:val="PlaceholderText"/>
              <w:color w:val="000000" w:themeColor="text1"/>
              <w:u w:val="single"/>
            </w:rPr>
            <w:t>Click or tap here to enter text.</w:t>
          </w:r>
        </w:p>
      </w:sdtContent>
    </w:sdt>
    <w:p w:rsidR="003206A8" w:rsidRDefault="003206A8" w:rsidP="003206A8"/>
    <w:p w:rsidR="003206A8" w:rsidRDefault="003206A8" w:rsidP="003206A8"/>
    <w:p w:rsidR="003206A8" w:rsidRDefault="003206A8" w:rsidP="003206A8"/>
    <w:p w:rsidR="003206A8" w:rsidRDefault="003206A8" w:rsidP="003206A8"/>
    <w:p w:rsidR="003206A8" w:rsidRDefault="003206A8" w:rsidP="003206A8"/>
    <w:p w:rsidR="003206A8" w:rsidRDefault="003206A8" w:rsidP="003206A8"/>
    <w:p w:rsidR="003206A8" w:rsidRDefault="003206A8" w:rsidP="003206A8"/>
    <w:p w:rsidR="003206A8" w:rsidRDefault="003206A8" w:rsidP="003206A8"/>
    <w:p w:rsidR="003206A8" w:rsidRDefault="003206A8" w:rsidP="003206A8">
      <w:pPr>
        <w:rPr>
          <w:b/>
        </w:rPr>
      </w:pPr>
      <w:r>
        <w:rPr>
          <w:b/>
        </w:rPr>
        <w:t xml:space="preserve">2) Describe the collaborative efforts that have occurred between the following entities to support the development of the career academy and/or regional center initiative: Regional Planning Partnership, participating community college and school district partners, business &amp; industry and other identified stakeholders </w:t>
      </w:r>
      <w:r w:rsidRPr="00B6383C">
        <w:t>(rubric criteria 4a)</w:t>
      </w:r>
      <w:r w:rsidRPr="00B6383C">
        <w:rPr>
          <w:b/>
        </w:rPr>
        <w:t>.</w:t>
      </w:r>
    </w:p>
    <w:sdt>
      <w:sdtPr>
        <w:rPr>
          <w:color w:val="000000" w:themeColor="text1"/>
        </w:rPr>
        <w:id w:val="-72048637"/>
        <w:placeholder>
          <w:docPart w:val="5B4175E0345B447CAFC0CDA7476A7456"/>
        </w:placeholder>
        <w:showingPlcHdr/>
      </w:sdtPr>
      <w:sdtContent>
        <w:p w:rsidR="003206A8" w:rsidRPr="003206A8" w:rsidRDefault="003206A8" w:rsidP="003206A8">
          <w:pPr>
            <w:rPr>
              <w:color w:val="000000" w:themeColor="text1"/>
            </w:rPr>
          </w:pPr>
          <w:r w:rsidRPr="003206A8">
            <w:rPr>
              <w:rStyle w:val="PlaceholderText"/>
              <w:color w:val="000000" w:themeColor="text1"/>
              <w:u w:val="single"/>
            </w:rPr>
            <w:t>Click or tap here to enter text.</w:t>
          </w:r>
        </w:p>
      </w:sdtContent>
    </w:sdt>
    <w:p w:rsidR="003206A8" w:rsidRDefault="003206A8" w:rsidP="003206A8"/>
    <w:p w:rsidR="003206A8" w:rsidRDefault="003206A8" w:rsidP="003206A8"/>
    <w:p w:rsidR="003206A8" w:rsidRDefault="003206A8" w:rsidP="003206A8"/>
    <w:p w:rsidR="003206A8" w:rsidRDefault="003206A8" w:rsidP="003206A8"/>
    <w:p w:rsidR="003206A8" w:rsidRDefault="003206A8" w:rsidP="003206A8"/>
    <w:p w:rsidR="003206A8" w:rsidRDefault="003206A8" w:rsidP="003206A8"/>
    <w:p w:rsidR="003206A8" w:rsidRDefault="003206A8" w:rsidP="003206A8">
      <w:pPr>
        <w:rPr>
          <w:b/>
        </w:rPr>
      </w:pPr>
      <w:r>
        <w:rPr>
          <w:b/>
        </w:rPr>
        <w:t xml:space="preserve">3) Describe how this proposal will reduce barriers and expand access to high-quality career and technical education programming, including for underrepresented and nontraditional students </w:t>
      </w:r>
      <w:r w:rsidRPr="00B6383C">
        <w:t>(rubric criteria 4b)</w:t>
      </w:r>
      <w:r w:rsidRPr="00B6383C">
        <w:rPr>
          <w:b/>
        </w:rPr>
        <w:t xml:space="preserve">. </w:t>
      </w:r>
    </w:p>
    <w:sdt>
      <w:sdtPr>
        <w:rPr>
          <w:color w:val="000000" w:themeColor="text1"/>
        </w:rPr>
        <w:id w:val="349533971"/>
        <w:placeholder>
          <w:docPart w:val="5B4175E0345B447CAFC0CDA7476A7456"/>
        </w:placeholder>
        <w:showingPlcHdr/>
      </w:sdtPr>
      <w:sdtContent>
        <w:p w:rsidR="003206A8" w:rsidRPr="003206A8" w:rsidRDefault="003206A8" w:rsidP="003206A8">
          <w:pPr>
            <w:rPr>
              <w:color w:val="000000" w:themeColor="text1"/>
            </w:rPr>
          </w:pPr>
          <w:r w:rsidRPr="003206A8">
            <w:rPr>
              <w:rStyle w:val="PlaceholderText"/>
              <w:color w:val="000000" w:themeColor="text1"/>
              <w:u w:val="single"/>
            </w:rPr>
            <w:t>Click or tap here to enter text.</w:t>
          </w:r>
        </w:p>
      </w:sdtContent>
    </w:sdt>
    <w:bookmarkStart w:id="0" w:name="_GoBack" w:displacedByCustomXml="prev"/>
    <w:p w:rsidR="003206A8" w:rsidRDefault="003206A8" w:rsidP="003206A8"/>
    <w:p w:rsidR="003206A8" w:rsidRDefault="003206A8" w:rsidP="003206A8"/>
    <w:p w:rsidR="003206A8" w:rsidRDefault="003206A8" w:rsidP="003206A8"/>
    <w:p w:rsidR="003206A8" w:rsidRDefault="003206A8" w:rsidP="003206A8"/>
    <w:p w:rsidR="003206A8" w:rsidRDefault="003206A8" w:rsidP="003206A8"/>
    <w:bookmarkEnd w:id="0"/>
    <w:p w:rsidR="003206A8" w:rsidRPr="003206A8" w:rsidRDefault="003206A8" w:rsidP="003206A8">
      <w:pPr>
        <w:pStyle w:val="Heading2"/>
      </w:pPr>
      <w:r w:rsidRPr="003206A8">
        <w:lastRenderedPageBreak/>
        <w:t>Required Information and Documentation</w:t>
      </w:r>
    </w:p>
    <w:p w:rsidR="003206A8" w:rsidRPr="009F6C06" w:rsidRDefault="003206A8" w:rsidP="003206A8">
      <w:r>
        <w:rPr>
          <w:b/>
          <w:i/>
        </w:rPr>
        <w:t>Enrollment</w:t>
      </w:r>
      <w:r>
        <w:rPr>
          <w:i/>
        </w:rPr>
        <w:t xml:space="preserve">: </w:t>
      </w:r>
      <w:r>
        <w:t xml:space="preserve">Actual historical enrollment, by high school building from each sending school district, if applicable; and five-year projected enrollment, by high school building from each sending school district </w:t>
      </w:r>
      <w:r w:rsidRPr="009F6C06">
        <w:t>(rubric criteria section 1; 3a).</w:t>
      </w:r>
    </w:p>
    <w:p w:rsidR="003206A8" w:rsidRPr="009F6C06" w:rsidRDefault="003206A8" w:rsidP="003206A8">
      <w:r w:rsidRPr="009F6C06">
        <w:rPr>
          <w:b/>
          <w:i/>
        </w:rPr>
        <w:t>Contracts:</w:t>
      </w:r>
      <w:r w:rsidRPr="009F6C06">
        <w:t xml:space="preserve"> Provide signed partnership contracts/agreements from all institutions that signal each institution long-term commitment to the success of the initiative. Contracts/agreements are to be approved by the governing boards of each institution (rubric criteria section 1; 3b).</w:t>
      </w:r>
    </w:p>
    <w:p w:rsidR="003206A8" w:rsidRPr="009F6C06" w:rsidRDefault="003206A8" w:rsidP="003206A8">
      <w:r w:rsidRPr="009F6C06">
        <w:rPr>
          <w:b/>
          <w:i/>
        </w:rPr>
        <w:t>Budget:</w:t>
      </w:r>
      <w:r w:rsidRPr="009F6C06">
        <w:t xml:space="preserve"> Comprehensive budget, including cost summary and all funding sources. If applicable, budget should clearly indicate the extent to which each partner is contributing resources to the initiative (funds, staff, equipment, etc.). Include supporting documentation (rubric criteria 3c).</w:t>
      </w:r>
    </w:p>
    <w:p w:rsidR="003206A8" w:rsidRPr="009F6C06" w:rsidRDefault="003206A8" w:rsidP="003206A8">
      <w:r w:rsidRPr="009F6C06">
        <w:rPr>
          <w:b/>
          <w:i/>
        </w:rPr>
        <w:t>Partnerships:</w:t>
      </w:r>
      <w:r w:rsidRPr="009F6C06">
        <w:t xml:space="preserve"> Provide information on business and industry and school district involvement in the career academy program and/or regional center (rubric criteria 4a).</w:t>
      </w:r>
    </w:p>
    <w:p w:rsidR="003206A8" w:rsidRPr="009F6C06" w:rsidRDefault="003206A8" w:rsidP="003206A8">
      <w:r w:rsidRPr="009F6C06">
        <w:rPr>
          <w:b/>
          <w:i/>
        </w:rPr>
        <w:t>Local and Regional Planning</w:t>
      </w:r>
      <w:r w:rsidRPr="009F6C06">
        <w:t>: The arrangements (planning, location of programming, construction of facilities, etc.) conform with the development of a comprehensive system of regional centers within a region. Offering arrangements are appropriate for all partnering institutions, considering access, proximity to delivery location, etc. (rubric criteria 4a).</w:t>
      </w:r>
    </w:p>
    <w:p w:rsidR="003206A8" w:rsidRPr="009F6C06" w:rsidRDefault="003206A8" w:rsidP="003206A8">
      <w:pPr>
        <w:tabs>
          <w:tab w:val="left" w:pos="5960"/>
        </w:tabs>
      </w:pPr>
      <w:r w:rsidRPr="009F6C06">
        <w:rPr>
          <w:b/>
          <w:i/>
        </w:rPr>
        <w:t>Career Academy Programs</w:t>
      </w:r>
      <w:r w:rsidRPr="009F6C06">
        <w:t xml:space="preserve">: Complete the Career Academy Program Application for </w:t>
      </w:r>
      <w:r w:rsidRPr="009F6C06">
        <w:rPr>
          <w:b/>
        </w:rPr>
        <w:t>each</w:t>
      </w:r>
      <w:r w:rsidRPr="009F6C06">
        <w:t xml:space="preserve"> career academy program offered. *A separate application must be submitted for each career academy (rubric criteria 1a, b; criteria 2a, b, c, d).</w:t>
      </w:r>
    </w:p>
    <w:p w:rsidR="003206A8" w:rsidRPr="003206A8" w:rsidRDefault="003206A8" w:rsidP="003206A8">
      <w:pPr>
        <w:pStyle w:val="Heading2"/>
      </w:pPr>
      <w:r w:rsidRPr="003206A8">
        <w:t>Communications Contact</w:t>
      </w:r>
    </w:p>
    <w:p w:rsidR="003206A8" w:rsidRDefault="003206A8" w:rsidP="003206A8">
      <w:pPr>
        <w:tabs>
          <w:tab w:val="left" w:pos="5960"/>
        </w:tabs>
      </w:pPr>
      <w:r>
        <w:t xml:space="preserve">In the event your application is selected for funding, please include the contact information for your institution’s communications liaison. This information will be provided to the Departments Communication Director in order to coordinate the public announcement of the grant. </w:t>
      </w:r>
    </w:p>
    <w:p w:rsidR="003206A8" w:rsidRPr="003206A8" w:rsidRDefault="003206A8" w:rsidP="003206A8">
      <w:pPr>
        <w:rPr>
          <w:color w:val="000000" w:themeColor="text1"/>
        </w:rPr>
      </w:pPr>
      <w:r w:rsidRPr="003206A8">
        <w:rPr>
          <w:b/>
          <w:color w:val="000000" w:themeColor="text1"/>
        </w:rPr>
        <w:t>Name:</w:t>
      </w:r>
      <w:r w:rsidRPr="003206A8">
        <w:rPr>
          <w:color w:val="000000" w:themeColor="text1"/>
        </w:rPr>
        <w:t xml:space="preserve"> </w:t>
      </w:r>
      <w:sdt>
        <w:sdtPr>
          <w:rPr>
            <w:color w:val="000000" w:themeColor="text1"/>
          </w:rPr>
          <w:id w:val="1220093085"/>
          <w:placeholder>
            <w:docPart w:val="5B4175E0345B447CAFC0CDA7476A7456"/>
          </w:placeholder>
          <w:showingPlcHdr/>
        </w:sdtPr>
        <w:sdtContent>
          <w:r w:rsidRPr="003206A8">
            <w:rPr>
              <w:rStyle w:val="PlaceholderText"/>
              <w:color w:val="000000" w:themeColor="text1"/>
              <w:u w:val="single"/>
            </w:rPr>
            <w:t>Click or tap here to enter text.</w:t>
          </w:r>
        </w:sdtContent>
      </w:sdt>
    </w:p>
    <w:p w:rsidR="003206A8" w:rsidRPr="003206A8" w:rsidRDefault="003206A8" w:rsidP="003206A8">
      <w:pPr>
        <w:rPr>
          <w:color w:val="000000" w:themeColor="text1"/>
        </w:rPr>
      </w:pPr>
      <w:r w:rsidRPr="003206A8">
        <w:rPr>
          <w:b/>
          <w:color w:val="000000" w:themeColor="text1"/>
        </w:rPr>
        <w:t>Email:</w:t>
      </w:r>
      <w:r w:rsidRPr="003206A8">
        <w:rPr>
          <w:color w:val="000000" w:themeColor="text1"/>
        </w:rPr>
        <w:t xml:space="preserve"> </w:t>
      </w:r>
      <w:sdt>
        <w:sdtPr>
          <w:rPr>
            <w:color w:val="000000" w:themeColor="text1"/>
          </w:rPr>
          <w:id w:val="1639611548"/>
          <w:placeholder>
            <w:docPart w:val="5B4175E0345B447CAFC0CDA7476A7456"/>
          </w:placeholder>
          <w:showingPlcHdr/>
          <w:text/>
        </w:sdtPr>
        <w:sdtContent>
          <w:r w:rsidRPr="003206A8">
            <w:rPr>
              <w:rStyle w:val="PlaceholderText"/>
              <w:color w:val="000000" w:themeColor="text1"/>
              <w:u w:val="single"/>
            </w:rPr>
            <w:t>Click or tap here to enter text.</w:t>
          </w:r>
        </w:sdtContent>
      </w:sdt>
    </w:p>
    <w:p w:rsidR="003206A8" w:rsidRPr="003206A8" w:rsidRDefault="003206A8" w:rsidP="003206A8">
      <w:pPr>
        <w:pStyle w:val="Heading2"/>
      </w:pPr>
      <w:r w:rsidRPr="003206A8">
        <w:t>Assurances</w:t>
      </w:r>
    </w:p>
    <w:p w:rsidR="003206A8" w:rsidRDefault="003206A8" w:rsidP="003206A8">
      <w:pPr>
        <w:tabs>
          <w:tab w:val="left" w:pos="5960"/>
        </w:tabs>
      </w:pPr>
      <w:r>
        <w:t>Complete the assurance statements below:</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005"/>
        <w:gridCol w:w="2070"/>
      </w:tblGrid>
      <w:tr w:rsidR="003206A8" w:rsidTr="000D0010">
        <w:trPr>
          <w:trHeight w:val="710"/>
        </w:trPr>
        <w:tc>
          <w:tcPr>
            <w:tcW w:w="8005" w:type="dxa"/>
            <w:shd w:val="clear" w:color="auto" w:fill="D9D9D9"/>
            <w:vAlign w:val="center"/>
          </w:tcPr>
          <w:p w:rsidR="003206A8" w:rsidRDefault="003206A8" w:rsidP="000D0010">
            <w:pPr>
              <w:rPr>
                <w:b/>
                <w:sz w:val="20"/>
                <w:szCs w:val="20"/>
              </w:rPr>
            </w:pPr>
            <w:r>
              <w:rPr>
                <w:b/>
                <w:sz w:val="20"/>
                <w:szCs w:val="20"/>
              </w:rPr>
              <w:t>Assurance Statement</w:t>
            </w:r>
          </w:p>
        </w:tc>
        <w:tc>
          <w:tcPr>
            <w:tcW w:w="2070" w:type="dxa"/>
            <w:shd w:val="clear" w:color="auto" w:fill="D9D9D9"/>
            <w:vAlign w:val="center"/>
          </w:tcPr>
          <w:p w:rsidR="003206A8" w:rsidRPr="009954F8" w:rsidRDefault="003206A8" w:rsidP="000D0010">
            <w:pPr>
              <w:jc w:val="center"/>
              <w:rPr>
                <w:b/>
                <w:sz w:val="2"/>
                <w:szCs w:val="20"/>
              </w:rPr>
            </w:pPr>
          </w:p>
          <w:p w:rsidR="003206A8" w:rsidRDefault="003206A8" w:rsidP="000D0010">
            <w:pPr>
              <w:jc w:val="center"/>
              <w:rPr>
                <w:b/>
                <w:sz w:val="20"/>
                <w:szCs w:val="20"/>
              </w:rPr>
            </w:pPr>
            <w:r>
              <w:rPr>
                <w:b/>
                <w:sz w:val="20"/>
                <w:szCs w:val="20"/>
              </w:rPr>
              <w:t>Mark “x” to indicate agreement</w:t>
            </w:r>
          </w:p>
        </w:tc>
      </w:tr>
      <w:tr w:rsidR="003206A8" w:rsidTr="000D0010">
        <w:tc>
          <w:tcPr>
            <w:tcW w:w="8005" w:type="dxa"/>
          </w:tcPr>
          <w:p w:rsidR="003206A8" w:rsidRDefault="003206A8" w:rsidP="000D0010">
            <w:pPr>
              <w:rPr>
                <w:sz w:val="20"/>
                <w:szCs w:val="20"/>
              </w:rPr>
            </w:pPr>
            <w:r>
              <w:rPr>
                <w:sz w:val="20"/>
                <w:szCs w:val="20"/>
              </w:rPr>
              <w:t>The individual submitting this application has been authorized by all partnering institutions to submit the application on behalf of the partnership.</w:t>
            </w:r>
          </w:p>
        </w:tc>
        <w:tc>
          <w:tcPr>
            <w:tcW w:w="2070" w:type="dxa"/>
          </w:tcPr>
          <w:p w:rsidR="003206A8" w:rsidRDefault="003206A8" w:rsidP="000D0010">
            <w:pPr>
              <w:jc w:val="center"/>
              <w:rPr>
                <w:sz w:val="20"/>
                <w:szCs w:val="20"/>
              </w:rPr>
            </w:pPr>
          </w:p>
        </w:tc>
      </w:tr>
      <w:tr w:rsidR="003206A8" w:rsidTr="000D0010">
        <w:tc>
          <w:tcPr>
            <w:tcW w:w="8005" w:type="dxa"/>
          </w:tcPr>
          <w:p w:rsidR="003206A8" w:rsidRDefault="003206A8" w:rsidP="000D0010">
            <w:pPr>
              <w:rPr>
                <w:sz w:val="20"/>
                <w:szCs w:val="20"/>
              </w:rPr>
            </w:pPr>
            <w:r>
              <w:rPr>
                <w:sz w:val="20"/>
                <w:szCs w:val="20"/>
              </w:rPr>
              <w:t>The individual submitting this application certifies that the information contained in this application is, to the greatest extent possible, reasonable, accurate, and true.</w:t>
            </w:r>
          </w:p>
        </w:tc>
        <w:tc>
          <w:tcPr>
            <w:tcW w:w="2070" w:type="dxa"/>
          </w:tcPr>
          <w:p w:rsidR="003206A8" w:rsidRDefault="003206A8" w:rsidP="000D0010">
            <w:pPr>
              <w:jc w:val="center"/>
              <w:rPr>
                <w:sz w:val="20"/>
                <w:szCs w:val="20"/>
              </w:rPr>
            </w:pPr>
          </w:p>
        </w:tc>
      </w:tr>
      <w:tr w:rsidR="003206A8" w:rsidTr="000D0010">
        <w:tc>
          <w:tcPr>
            <w:tcW w:w="8005" w:type="dxa"/>
          </w:tcPr>
          <w:p w:rsidR="003206A8" w:rsidRDefault="003206A8" w:rsidP="000D0010">
            <w:pPr>
              <w:rPr>
                <w:sz w:val="20"/>
                <w:szCs w:val="20"/>
              </w:rPr>
            </w:pPr>
            <w:r>
              <w:rPr>
                <w:sz w:val="20"/>
                <w:szCs w:val="20"/>
              </w:rPr>
              <w:t>The individual submitting this application acknowledges that knowingly presenting false or misleading information may result in the application being removed from consideration for current and future application cycles.</w:t>
            </w:r>
          </w:p>
        </w:tc>
        <w:tc>
          <w:tcPr>
            <w:tcW w:w="2070" w:type="dxa"/>
          </w:tcPr>
          <w:p w:rsidR="003206A8" w:rsidRDefault="003206A8" w:rsidP="000D0010">
            <w:pPr>
              <w:jc w:val="center"/>
              <w:rPr>
                <w:sz w:val="20"/>
                <w:szCs w:val="20"/>
              </w:rPr>
            </w:pPr>
          </w:p>
        </w:tc>
      </w:tr>
    </w:tbl>
    <w:p w:rsidR="00BA2A0B" w:rsidRPr="00547B0E" w:rsidRDefault="00BA2A0B" w:rsidP="003206A8">
      <w:pPr>
        <w:ind w:left="0"/>
        <w:rPr>
          <w:b/>
        </w:rPr>
      </w:pPr>
    </w:p>
    <w:sectPr w:rsidR="00BA2A0B" w:rsidRPr="00547B0E" w:rsidSect="003206A8">
      <w:headerReference w:type="even" r:id="rId9"/>
      <w:headerReference w:type="default" r:id="rId10"/>
      <w:footerReference w:type="even" r:id="rId11"/>
      <w:footerReference w:type="default" r:id="rId12"/>
      <w:headerReference w:type="first" r:id="rId13"/>
      <w:footerReference w:type="first" r:id="rId14"/>
      <w:pgSz w:w="12240" w:h="15840"/>
      <w:pgMar w:top="1800" w:right="720" w:bottom="720" w:left="720" w:header="187"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1A" w:rsidRDefault="0035551A" w:rsidP="00491299">
      <w:pPr>
        <w:spacing w:after="0"/>
      </w:pPr>
      <w:r>
        <w:separator/>
      </w:r>
    </w:p>
  </w:endnote>
  <w:endnote w:type="continuationSeparator" w:id="0">
    <w:p w:rsidR="0035551A" w:rsidRDefault="0035551A" w:rsidP="004912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43029"/>
      <w:docPartObj>
        <w:docPartGallery w:val="Page Numbers (Bottom of Page)"/>
        <w:docPartUnique/>
      </w:docPartObj>
    </w:sdtPr>
    <w:sdtEndPr>
      <w:rPr>
        <w:noProof/>
      </w:rPr>
    </w:sdtEndPr>
    <w:sdtContent>
      <w:p w:rsidR="00547B0E" w:rsidRDefault="00547B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1A" w:rsidRDefault="0035551A" w:rsidP="00491299">
      <w:pPr>
        <w:spacing w:after="0"/>
      </w:pPr>
      <w:r>
        <w:separator/>
      </w:r>
    </w:p>
  </w:footnote>
  <w:footnote w:type="continuationSeparator" w:id="0">
    <w:p w:rsidR="0035551A" w:rsidRDefault="0035551A" w:rsidP="004912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0E" w:rsidRDefault="00547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504"/>
    <w:multiLevelType w:val="hybridMultilevel"/>
    <w:tmpl w:val="47AE3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761FF"/>
    <w:multiLevelType w:val="hybridMultilevel"/>
    <w:tmpl w:val="8360A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3605A6"/>
    <w:multiLevelType w:val="hybridMultilevel"/>
    <w:tmpl w:val="D8105D4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15:restartNumberingAfterBreak="0">
    <w:nsid w:val="73072142"/>
    <w:multiLevelType w:val="hybridMultilevel"/>
    <w:tmpl w:val="3284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88"/>
    <w:rsid w:val="00090F5E"/>
    <w:rsid w:val="002C2FBE"/>
    <w:rsid w:val="003206A8"/>
    <w:rsid w:val="003213C6"/>
    <w:rsid w:val="00332443"/>
    <w:rsid w:val="0035551A"/>
    <w:rsid w:val="003876E8"/>
    <w:rsid w:val="003F3A62"/>
    <w:rsid w:val="003F7F0C"/>
    <w:rsid w:val="00434015"/>
    <w:rsid w:val="00491299"/>
    <w:rsid w:val="004B3088"/>
    <w:rsid w:val="004B752C"/>
    <w:rsid w:val="004C153E"/>
    <w:rsid w:val="00501077"/>
    <w:rsid w:val="00504B25"/>
    <w:rsid w:val="0054445F"/>
    <w:rsid w:val="00547B0E"/>
    <w:rsid w:val="005756C6"/>
    <w:rsid w:val="00596873"/>
    <w:rsid w:val="005C7FFA"/>
    <w:rsid w:val="00686719"/>
    <w:rsid w:val="00696AF9"/>
    <w:rsid w:val="007500ED"/>
    <w:rsid w:val="00824991"/>
    <w:rsid w:val="00825090"/>
    <w:rsid w:val="00847D7C"/>
    <w:rsid w:val="008A3B17"/>
    <w:rsid w:val="008A75FC"/>
    <w:rsid w:val="008E7280"/>
    <w:rsid w:val="009053F0"/>
    <w:rsid w:val="00916CD9"/>
    <w:rsid w:val="00A46467"/>
    <w:rsid w:val="00A70D95"/>
    <w:rsid w:val="00AA5025"/>
    <w:rsid w:val="00B07D3D"/>
    <w:rsid w:val="00B25B09"/>
    <w:rsid w:val="00B5579F"/>
    <w:rsid w:val="00BA2A0B"/>
    <w:rsid w:val="00BE1C04"/>
    <w:rsid w:val="00BF6281"/>
    <w:rsid w:val="00BF7315"/>
    <w:rsid w:val="00CF35B8"/>
    <w:rsid w:val="00D15896"/>
    <w:rsid w:val="00D87AFE"/>
    <w:rsid w:val="00E81060"/>
    <w:rsid w:val="00EA638D"/>
    <w:rsid w:val="00EA67AA"/>
    <w:rsid w:val="00EB35A9"/>
    <w:rsid w:val="00ED5D86"/>
    <w:rsid w:val="00EF57B7"/>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37E99"/>
  <w15:chartTrackingRefBased/>
  <w15:docId w15:val="{757F3E30-1E8A-4190-A596-1DC231A3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A8"/>
    <w:pPr>
      <w:spacing w:after="200" w:line="240" w:lineRule="auto"/>
      <w:ind w:left="173"/>
    </w:pPr>
    <w:rPr>
      <w:rFonts w:asciiTheme="minorHAnsi" w:hAnsiTheme="minorHAnsi" w:cstheme="minorBidi"/>
    </w:rPr>
  </w:style>
  <w:style w:type="paragraph" w:styleId="Heading1">
    <w:name w:val="heading 1"/>
    <w:next w:val="Normal"/>
    <w:link w:val="Heading1Char"/>
    <w:uiPriority w:val="9"/>
    <w:qFormat/>
    <w:rsid w:val="003876E8"/>
    <w:pPr>
      <w:keepNext/>
      <w:keepLines/>
      <w:tabs>
        <w:tab w:val="right" w:pos="9360"/>
      </w:tabs>
      <w:spacing w:before="240" w:after="360" w:line="240" w:lineRule="auto"/>
      <w:jc w:val="center"/>
      <w:outlineLvl w:val="0"/>
    </w:pPr>
    <w:rPr>
      <w:rFonts w:eastAsiaTheme="majorEastAsia" w:cstheme="majorBidi"/>
      <w:b/>
      <w:noProof/>
      <w:color w:val="03617A" w:themeColor="accent1"/>
      <w:sz w:val="44"/>
      <w:szCs w:val="32"/>
    </w:rPr>
  </w:style>
  <w:style w:type="paragraph" w:styleId="Heading2">
    <w:name w:val="heading 2"/>
    <w:next w:val="Normal"/>
    <w:link w:val="Heading2Char"/>
    <w:uiPriority w:val="9"/>
    <w:unhideWhenUsed/>
    <w:qFormat/>
    <w:rsid w:val="008A3B17"/>
    <w:pPr>
      <w:spacing w:line="240" w:lineRule="auto"/>
      <w:outlineLvl w:val="1"/>
    </w:pPr>
    <w:rPr>
      <w:rFonts w:eastAsiaTheme="majorEastAsia" w:cstheme="majorBidi"/>
      <w:b/>
      <w:color w:val="02485B" w:themeColor="accent1" w:themeShade="BF"/>
      <w:sz w:val="32"/>
      <w:szCs w:val="32"/>
    </w:rPr>
  </w:style>
  <w:style w:type="paragraph" w:styleId="Heading3">
    <w:name w:val="heading 3"/>
    <w:next w:val="Normal"/>
    <w:link w:val="Heading3Char"/>
    <w:uiPriority w:val="9"/>
    <w:unhideWhenUsed/>
    <w:qFormat/>
    <w:rsid w:val="008A3B17"/>
    <w:pPr>
      <w:spacing w:line="240" w:lineRule="auto"/>
      <w:outlineLvl w:val="2"/>
    </w:pPr>
    <w:rPr>
      <w:b/>
      <w:color w:val="03617A" w:themeColor="accent1"/>
      <w:sz w:val="28"/>
    </w:rPr>
  </w:style>
  <w:style w:type="paragraph" w:styleId="Heading4">
    <w:name w:val="heading 4"/>
    <w:next w:val="Normal"/>
    <w:link w:val="Heading4Char"/>
    <w:uiPriority w:val="9"/>
    <w:unhideWhenUsed/>
    <w:qFormat/>
    <w:rsid w:val="008A3B17"/>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D9D9D9" w:themeFill="background1" w:themeFillShade="D9"/>
      <w:spacing w:after="80" w:line="240" w:lineRule="auto"/>
      <w:outlineLvl w:val="3"/>
    </w:pPr>
    <w:rPr>
      <w:b/>
      <w:color w:val="000000" w:themeColor="text1"/>
      <w:sz w:val="24"/>
      <w:szCs w:val="24"/>
    </w:rPr>
  </w:style>
  <w:style w:type="paragraph" w:styleId="Heading5">
    <w:name w:val="heading 5"/>
    <w:next w:val="Normal"/>
    <w:link w:val="Heading5Char"/>
    <w:uiPriority w:val="9"/>
    <w:unhideWhenUsed/>
    <w:qFormat/>
    <w:rsid w:val="00696AF9"/>
    <w:pPr>
      <w:spacing w:after="0" w:line="240" w:lineRule="auto"/>
      <w:outlineLvl w:val="4"/>
    </w:pPr>
    <w:rPr>
      <w:b/>
      <w:color w:val="595959" w:themeColor="text1" w:themeTint="A6"/>
      <w:sz w:val="24"/>
      <w:szCs w:val="24"/>
    </w:rPr>
  </w:style>
  <w:style w:type="paragraph" w:styleId="Heading6">
    <w:name w:val="heading 6"/>
    <w:basedOn w:val="Normal"/>
    <w:next w:val="Normal"/>
    <w:link w:val="Heading6Char"/>
    <w:uiPriority w:val="9"/>
    <w:unhideWhenUsed/>
    <w:rsid w:val="009053F0"/>
    <w:pPr>
      <w:keepNext/>
      <w:keepLines/>
      <w:spacing w:before="40" w:after="0"/>
      <w:outlineLvl w:val="5"/>
    </w:pPr>
    <w:rPr>
      <w:rFonts w:asciiTheme="majorHAnsi" w:eastAsiaTheme="majorEastAsia" w:hAnsiTheme="majorHAnsi" w:cstheme="majorBidi"/>
      <w:color w:val="01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leHeading1"/>
    <w:next w:val="Normal"/>
    <w:link w:val="TitleChar"/>
    <w:autoRedefine/>
    <w:uiPriority w:val="10"/>
    <w:rsid w:val="008A3B17"/>
  </w:style>
  <w:style w:type="character" w:customStyle="1" w:styleId="TitleChar">
    <w:name w:val="Title Char"/>
    <w:basedOn w:val="DefaultParagraphFont"/>
    <w:link w:val="Title"/>
    <w:uiPriority w:val="10"/>
    <w:rsid w:val="008A3B17"/>
    <w:rPr>
      <w:rFonts w:eastAsiaTheme="majorEastAsia" w:cstheme="majorBidi"/>
      <w:b/>
      <w:color w:val="44546A" w:themeColor="text2"/>
      <w:sz w:val="44"/>
      <w:szCs w:val="32"/>
    </w:rPr>
  </w:style>
  <w:style w:type="paragraph" w:styleId="Header">
    <w:name w:val="header"/>
    <w:basedOn w:val="Normal"/>
    <w:link w:val="HeaderChar"/>
    <w:uiPriority w:val="99"/>
    <w:unhideWhenUsed/>
    <w:rsid w:val="00491299"/>
    <w:pPr>
      <w:tabs>
        <w:tab w:val="center" w:pos="4680"/>
        <w:tab w:val="right" w:pos="9360"/>
      </w:tabs>
      <w:spacing w:after="0"/>
    </w:pPr>
  </w:style>
  <w:style w:type="character" w:customStyle="1" w:styleId="HeaderChar">
    <w:name w:val="Header Char"/>
    <w:basedOn w:val="DefaultParagraphFont"/>
    <w:link w:val="Header"/>
    <w:uiPriority w:val="99"/>
    <w:rsid w:val="00491299"/>
  </w:style>
  <w:style w:type="paragraph" w:styleId="Footer">
    <w:name w:val="footer"/>
    <w:basedOn w:val="Normal"/>
    <w:link w:val="FooterChar"/>
    <w:uiPriority w:val="99"/>
    <w:unhideWhenUsed/>
    <w:rsid w:val="00491299"/>
    <w:pPr>
      <w:tabs>
        <w:tab w:val="center" w:pos="4680"/>
        <w:tab w:val="right" w:pos="9360"/>
      </w:tabs>
      <w:spacing w:after="0"/>
    </w:pPr>
  </w:style>
  <w:style w:type="character" w:customStyle="1" w:styleId="FooterChar">
    <w:name w:val="Footer Char"/>
    <w:basedOn w:val="DefaultParagraphFont"/>
    <w:link w:val="Footer"/>
    <w:uiPriority w:val="99"/>
    <w:rsid w:val="00491299"/>
  </w:style>
  <w:style w:type="character" w:customStyle="1" w:styleId="Heading1Char">
    <w:name w:val="Heading 1 Char"/>
    <w:basedOn w:val="DefaultParagraphFont"/>
    <w:link w:val="Heading1"/>
    <w:uiPriority w:val="9"/>
    <w:rsid w:val="003876E8"/>
    <w:rPr>
      <w:rFonts w:eastAsiaTheme="majorEastAsia" w:cstheme="majorBidi"/>
      <w:b/>
      <w:noProof/>
      <w:color w:val="03617A" w:themeColor="accent1"/>
      <w:sz w:val="44"/>
      <w:szCs w:val="32"/>
    </w:rPr>
  </w:style>
  <w:style w:type="character" w:customStyle="1" w:styleId="Heading2Char">
    <w:name w:val="Heading 2 Char"/>
    <w:basedOn w:val="DefaultParagraphFont"/>
    <w:link w:val="Heading2"/>
    <w:uiPriority w:val="9"/>
    <w:rsid w:val="008A3B17"/>
    <w:rPr>
      <w:rFonts w:eastAsiaTheme="majorEastAsia" w:cstheme="majorBidi"/>
      <w:b/>
      <w:color w:val="02485B" w:themeColor="accent1" w:themeShade="BF"/>
      <w:sz w:val="32"/>
      <w:szCs w:val="32"/>
    </w:rPr>
  </w:style>
  <w:style w:type="character" w:customStyle="1" w:styleId="Heading4Char">
    <w:name w:val="Heading 4 Char"/>
    <w:basedOn w:val="DefaultParagraphFont"/>
    <w:link w:val="Heading4"/>
    <w:uiPriority w:val="9"/>
    <w:rsid w:val="008A3B17"/>
    <w:rPr>
      <w:b/>
      <w:color w:val="000000" w:themeColor="text1"/>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8A3B17"/>
    <w:rPr>
      <w:b/>
      <w:color w:val="03617A" w:themeColor="accent1"/>
      <w:sz w:val="28"/>
    </w:rPr>
  </w:style>
  <w:style w:type="paragraph" w:customStyle="1" w:styleId="TitleHeading1">
    <w:name w:val="Title (Heading 1)"/>
    <w:basedOn w:val="Heading1"/>
    <w:rsid w:val="00AA5025"/>
  </w:style>
  <w:style w:type="character" w:customStyle="1" w:styleId="Heading5Char">
    <w:name w:val="Heading 5 Char"/>
    <w:basedOn w:val="DefaultParagraphFont"/>
    <w:link w:val="Heading5"/>
    <w:uiPriority w:val="9"/>
    <w:rsid w:val="00696AF9"/>
    <w:rPr>
      <w:b/>
      <w:color w:val="595959" w:themeColor="text1" w:themeTint="A6"/>
      <w:sz w:val="24"/>
      <w:szCs w:val="24"/>
    </w:rPr>
  </w:style>
  <w:style w:type="character" w:customStyle="1" w:styleId="Heading6Char">
    <w:name w:val="Heading 6 Char"/>
    <w:basedOn w:val="DefaultParagraphFont"/>
    <w:link w:val="Heading6"/>
    <w:uiPriority w:val="9"/>
    <w:rsid w:val="009053F0"/>
    <w:rPr>
      <w:rFonts w:asciiTheme="majorHAnsi" w:eastAsiaTheme="majorEastAsia" w:hAnsiTheme="majorHAnsi" w:cstheme="majorBidi"/>
      <w:color w:val="01303C" w:themeColor="accent1" w:themeShade="7F"/>
    </w:rPr>
  </w:style>
  <w:style w:type="paragraph" w:customStyle="1" w:styleId="TableHeading">
    <w:name w:val="Table Heading"/>
    <w:qFormat/>
    <w:rsid w:val="003F7F0C"/>
    <w:pPr>
      <w:spacing w:line="240" w:lineRule="auto"/>
    </w:pPr>
    <w:rPr>
      <w:b/>
      <w:color w:val="FFFFFF" w:themeColor="background1"/>
    </w:rPr>
  </w:style>
  <w:style w:type="table" w:customStyle="1" w:styleId="DefaultEducation">
    <w:name w:val="Default Education"/>
    <w:basedOn w:val="TableNormal"/>
    <w:uiPriority w:val="99"/>
    <w:rsid w:val="007500ED"/>
    <w:pPr>
      <w:spacing w:after="0" w:line="240" w:lineRule="auto"/>
    </w:pPr>
    <w:rPr>
      <w:color w:val="000000" w:themeColor="text1"/>
      <w:sz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AEAAAA" w:themeColor="background2" w:themeShade="BF"/>
        <w:insideV w:val="single" w:sz="8" w:space="0" w:color="AEAAAA" w:themeColor="background2" w:themeShade="BF"/>
      </w:tblBorders>
      <w:tblCellMar>
        <w:top w:w="58" w:type="dxa"/>
        <w:left w:w="58" w:type="dxa"/>
        <w:bottom w:w="58" w:type="dxa"/>
        <w:right w:w="58" w:type="dxa"/>
      </w:tblCellMar>
    </w:tblPr>
    <w:tcPr>
      <w:tcMar>
        <w:top w:w="58" w:type="dxa"/>
        <w:left w:w="58" w:type="dxa"/>
        <w:bottom w:w="58" w:type="dxa"/>
        <w:right w:w="58" w:type="dxa"/>
      </w:tcMar>
      <w:vAlign w:val="center"/>
    </w:tcPr>
    <w:tblStylePr w:type="firstRow">
      <w:pPr>
        <w:jc w:val="left"/>
      </w:pPr>
      <w:rPr>
        <w:rFonts w:ascii="Arial" w:hAnsi="Arial"/>
        <w:b/>
        <w:color w:val="FFFFFF" w:themeColor="background1"/>
        <w:sz w:val="22"/>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shd w:val="clear" w:color="auto" w:fill="44546A" w:themeFill="text2"/>
      </w:tcPr>
    </w:tblStylePr>
  </w:style>
  <w:style w:type="table" w:styleId="TableGrid">
    <w:name w:val="Table Grid"/>
    <w:basedOn w:val="TableNormal"/>
    <w:uiPriority w:val="39"/>
    <w:rsid w:val="00FE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088"/>
    <w:rPr>
      <w:color w:val="0563C1" w:themeColor="hyperlink"/>
      <w:u w:val="single"/>
    </w:rPr>
  </w:style>
  <w:style w:type="character" w:styleId="UnresolvedMention">
    <w:name w:val="Unresolved Mention"/>
    <w:basedOn w:val="DefaultParagraphFont"/>
    <w:uiPriority w:val="99"/>
    <w:semiHidden/>
    <w:unhideWhenUsed/>
    <w:rsid w:val="004B3088"/>
    <w:rPr>
      <w:color w:val="605E5C"/>
      <w:shd w:val="clear" w:color="auto" w:fill="E1DFDD"/>
    </w:rPr>
  </w:style>
  <w:style w:type="paragraph" w:styleId="ListParagraph">
    <w:name w:val="List Paragraph"/>
    <w:basedOn w:val="Normal"/>
    <w:uiPriority w:val="34"/>
    <w:qFormat/>
    <w:rsid w:val="00547B0E"/>
    <w:pPr>
      <w:ind w:left="720"/>
      <w:contextualSpacing/>
    </w:pPr>
  </w:style>
  <w:style w:type="character" w:styleId="PlaceholderText">
    <w:name w:val="Placeholder Text"/>
    <w:basedOn w:val="DefaultParagraphFont"/>
    <w:uiPriority w:val="99"/>
    <w:semiHidden/>
    <w:rsid w:val="003206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meissen@iow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s\Downloads\Handout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175E0345B447CAFC0CDA7476A7456"/>
        <w:category>
          <w:name w:val="General"/>
          <w:gallery w:val="placeholder"/>
        </w:category>
        <w:types>
          <w:type w:val="bbPlcHdr"/>
        </w:types>
        <w:behaviors>
          <w:behavior w:val="content"/>
        </w:behaviors>
        <w:guid w:val="{72E9AE86-7E5C-482B-B1D7-DD47A134561F}"/>
      </w:docPartPr>
      <w:docPartBody>
        <w:p w:rsidR="00000000" w:rsidRDefault="00D30EFD" w:rsidP="00D30EFD">
          <w:pPr>
            <w:pStyle w:val="5B4175E0345B447CAFC0CDA7476A7456"/>
          </w:pPr>
          <w:r w:rsidRPr="008A79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FD"/>
    <w:rsid w:val="00194324"/>
    <w:rsid w:val="00D3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EFD"/>
    <w:rPr>
      <w:color w:val="808080"/>
    </w:rPr>
  </w:style>
  <w:style w:type="paragraph" w:customStyle="1" w:styleId="5B4175E0345B447CAFC0CDA7476A7456">
    <w:name w:val="5B4175E0345B447CAFC0CDA7476A7456"/>
    <w:rsid w:val="00D30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wa Department of Education">
  <a:themeElements>
    <a:clrScheme name="Iowa2">
      <a:dk1>
        <a:sysClr val="windowText" lastClr="000000"/>
      </a:dk1>
      <a:lt1>
        <a:sysClr val="window" lastClr="FFFFFF"/>
      </a:lt1>
      <a:dk2>
        <a:srgbClr val="44546A"/>
      </a:dk2>
      <a:lt2>
        <a:srgbClr val="E7E6E6"/>
      </a:lt2>
      <a:accent1>
        <a:srgbClr val="03617A"/>
      </a:accent1>
      <a:accent2>
        <a:srgbClr val="C6D667"/>
      </a:accent2>
      <a:accent3>
        <a:srgbClr val="A5A5A5"/>
      </a:accent3>
      <a:accent4>
        <a:srgbClr val="E0A624"/>
      </a:accent4>
      <a:accent5>
        <a:srgbClr val="F27024"/>
      </a:accent5>
      <a:accent6>
        <a:srgbClr val="19405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Handout2 (1)</Template>
  <TotalTime>0</TotalTime>
  <Pages>4</Pages>
  <Words>872</Words>
  <Characters>5492</Characters>
  <Application>Microsoft Office Word</Application>
  <DocSecurity>0</DocSecurity>
  <Lines>98</Lines>
  <Paragraphs>60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Albers, Lisa [IDOE]</dc:creator>
  <cp:keywords/>
  <dc:description/>
  <cp:lastModifiedBy>Albers, Lisa [IDOE]</cp:lastModifiedBy>
  <cp:revision>2</cp:revision>
  <dcterms:created xsi:type="dcterms:W3CDTF">2024-01-30T19:32:00Z</dcterms:created>
  <dcterms:modified xsi:type="dcterms:W3CDTF">2024-01-30T19:32:00Z</dcterms:modified>
</cp:coreProperties>
</file>