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91CA" w14:textId="1CE292B0" w:rsidR="005303C0" w:rsidRPr="00E43996" w:rsidRDefault="007B47D9" w:rsidP="00537310">
      <w:pPr>
        <w:pStyle w:val="Heading1"/>
      </w:pPr>
      <w:bookmarkStart w:id="0" w:name="_p0qsrp3rmh1q"/>
      <w:bookmarkStart w:id="1" w:name="_2p2csry"/>
      <w:bookmarkStart w:id="2" w:name="_Ref92986483"/>
      <w:bookmarkStart w:id="3" w:name="_Ref92986590"/>
      <w:bookmarkStart w:id="4" w:name="_Toc93398174"/>
      <w:bookmarkEnd w:id="0"/>
      <w:bookmarkEnd w:id="1"/>
      <w:r w:rsidRPr="005303C0">
        <w:t>FERPA</w:t>
      </w:r>
      <w:r w:rsidRPr="00E43996">
        <w:t xml:space="preserve"> </w:t>
      </w:r>
      <w:r w:rsidRPr="00046AE9">
        <w:t>Parent</w:t>
      </w:r>
      <w:r w:rsidRPr="00E43996">
        <w:t>, Guardian, or Custodian Annual Notification Form</w:t>
      </w:r>
      <w:r w:rsidR="00537310">
        <w:t xml:space="preserve">: </w:t>
      </w:r>
      <w:r w:rsidR="005303C0" w:rsidRPr="00E43996">
        <w:t>Competent Private Instruction</w:t>
      </w:r>
      <w:bookmarkEnd w:id="2"/>
      <w:bookmarkEnd w:id="3"/>
      <w:bookmarkEnd w:id="4"/>
    </w:p>
    <w:p w14:paraId="1B083E68" w14:textId="79D9D9EF" w:rsidR="00361C49" w:rsidRPr="006E4A8D" w:rsidRDefault="007637AB" w:rsidP="006E4A8D">
      <w:pPr>
        <w:rPr>
          <w:rStyle w:val="SubtleEmphasis"/>
        </w:rPr>
      </w:pPr>
      <w:r w:rsidRPr="008B68E7">
        <w:rPr>
          <w:rStyle w:val="SubtleEmphasis"/>
        </w:rPr>
        <w:t xml:space="preserve">Official Department Form: Required </w:t>
      </w:r>
      <w:r>
        <w:rPr>
          <w:rStyle w:val="SubtleEmphasis"/>
        </w:rPr>
        <w:t xml:space="preserve">District Notification </w:t>
      </w:r>
      <w:r w:rsidRPr="008B68E7">
        <w:rPr>
          <w:rStyle w:val="SubtleEmphasis"/>
        </w:rPr>
        <w:t xml:space="preserve">for </w:t>
      </w:r>
      <w:r>
        <w:rPr>
          <w:rStyle w:val="SubtleEmphasis"/>
        </w:rPr>
        <w:t>Family</w:t>
      </w:r>
      <w:r w:rsidRPr="008B68E7">
        <w:rPr>
          <w:rStyle w:val="SubtleEmphasis"/>
        </w:rPr>
        <w:t xml:space="preserve"> of </w:t>
      </w:r>
      <w:r w:rsidR="00361C49" w:rsidRPr="006E4A8D">
        <w:rPr>
          <w:rStyle w:val="SubtleEmphasis"/>
        </w:rPr>
        <w:t>CPI Student</w:t>
      </w:r>
    </w:p>
    <w:p w14:paraId="264EE9C9" w14:textId="77777777" w:rsidR="00361C49" w:rsidRPr="00C13E2F" w:rsidRDefault="00361C49" w:rsidP="00295EF9">
      <w:pPr>
        <w:pStyle w:val="BlockText"/>
      </w:pPr>
      <w:bookmarkStart w:id="5" w:name="_bvdlfnrovyej"/>
      <w:bookmarkEnd w:id="5"/>
      <w:r w:rsidRPr="00C13E2F">
        <w:t>District Instructions</w:t>
      </w:r>
    </w:p>
    <w:p w14:paraId="3C6B7ADE" w14:textId="77777777" w:rsidR="00361C49" w:rsidRPr="00410D2B" w:rsidRDefault="00361C49" w:rsidP="00295EF9">
      <w:pPr>
        <w:pStyle w:val="BlockText"/>
        <w:rPr>
          <w:b w:val="0"/>
          <w:bCs w:val="0"/>
        </w:rPr>
      </w:pPr>
      <w:r w:rsidRPr="00410D2B">
        <w:rPr>
          <w:b w:val="0"/>
          <w:bCs w:val="0"/>
        </w:rPr>
        <w:t>The following form is provided for a school district to use to fulfill its annual obligation to notify parents, guardians, and custodians of CPI students of their rights under the Family Educational Rights and Privacy Act (FERPA). This form should accompany Form A at the time it is provided for a parent, guardian, or custodian. </w:t>
      </w:r>
    </w:p>
    <w:p w14:paraId="02556EFE" w14:textId="77777777" w:rsidR="00361C49" w:rsidRPr="00410D2B" w:rsidRDefault="00361C49" w:rsidP="00295EF9">
      <w:pPr>
        <w:pStyle w:val="BlockText"/>
        <w:rPr>
          <w:b w:val="0"/>
          <w:bCs w:val="0"/>
        </w:rPr>
      </w:pPr>
      <w:r w:rsidRPr="00410D2B">
        <w:rPr>
          <w:b w:val="0"/>
          <w:bCs w:val="0"/>
        </w:rPr>
        <w:t>Note to District: The district must also attach its FERPA policy and student directory information to this notification form.</w:t>
      </w:r>
    </w:p>
    <w:p w14:paraId="7FB8E234" w14:textId="77777777" w:rsidR="00361C49" w:rsidRPr="00C11B83" w:rsidRDefault="00361C49" w:rsidP="00C11B83">
      <w:bookmarkStart w:id="6" w:name="_kmlupevgkxj"/>
      <w:bookmarkEnd w:id="6"/>
      <w:r w:rsidRPr="00C11B83">
        <w:t>Dear parent, guardian, or custodian:</w:t>
      </w:r>
    </w:p>
    <w:p w14:paraId="72CAE8FD" w14:textId="77777777" w:rsidR="00361C49" w:rsidRPr="00C11B83" w:rsidRDefault="00361C49" w:rsidP="00C11B83">
      <w:r w:rsidRPr="00C11B83">
        <w:t>Attached is an annual notice of the rights you and your student have with respect to your education records. </w:t>
      </w:r>
    </w:p>
    <w:p w14:paraId="6D5914BD" w14:textId="643A4B53" w:rsidR="00361C49" w:rsidRPr="00C11B83" w:rsidRDefault="00361C49" w:rsidP="00C11B83">
      <w:r w:rsidRPr="00C11B83">
        <w:t xml:space="preserve">This notice is being provided to you because Form A (the Competent Private Instruction [CPI] Report, which you are required to file annually) is a public document and constitutes an educational record. Of course, not </w:t>
      </w:r>
      <w:r w:rsidR="00D63D09" w:rsidRPr="00C11B83">
        <w:t>all</w:t>
      </w:r>
      <w:r w:rsidRPr="00C11B83">
        <w:t xml:space="preserve"> the information on Form A is public information. The information on Form A that is confidential and will not be released without proper consent or statutory authorization includes (in the order in which it appears on our most recent version of that form) the following:</w:t>
      </w:r>
    </w:p>
    <w:p w14:paraId="0D7D86FB" w14:textId="77777777" w:rsidR="00361C49" w:rsidRPr="006B6DE1" w:rsidRDefault="00361C49" w:rsidP="006B6DE1">
      <w:pPr>
        <w:pStyle w:val="ListParagraph"/>
        <w:numPr>
          <w:ilvl w:val="0"/>
          <w:numId w:val="108"/>
        </w:numPr>
        <w:spacing w:after="200"/>
      </w:pPr>
      <w:r w:rsidRPr="006B6DE1">
        <w:t>Immunization information;</w:t>
      </w:r>
    </w:p>
    <w:p w14:paraId="23B00973" w14:textId="77777777" w:rsidR="00361C49" w:rsidRPr="006B6DE1" w:rsidRDefault="00361C49" w:rsidP="006B6DE1">
      <w:pPr>
        <w:pStyle w:val="ListParagraph"/>
        <w:numPr>
          <w:ilvl w:val="0"/>
          <w:numId w:val="108"/>
        </w:numPr>
        <w:spacing w:after="200"/>
      </w:pPr>
      <w:r w:rsidRPr="006B6DE1">
        <w:t>Special education status;</w:t>
      </w:r>
    </w:p>
    <w:p w14:paraId="33675872" w14:textId="77777777" w:rsidR="00361C49" w:rsidRPr="006B6DE1" w:rsidRDefault="00361C49" w:rsidP="006B6DE1">
      <w:pPr>
        <w:pStyle w:val="ListParagraph"/>
        <w:numPr>
          <w:ilvl w:val="0"/>
          <w:numId w:val="108"/>
        </w:numPr>
        <w:spacing w:after="200"/>
      </w:pPr>
      <w:r w:rsidRPr="006B6DE1">
        <w:t>Instructional program information;</w:t>
      </w:r>
    </w:p>
    <w:p w14:paraId="1EB8D4D3" w14:textId="77777777" w:rsidR="00361C49" w:rsidRPr="006B6DE1" w:rsidRDefault="00361C49" w:rsidP="006B6DE1">
      <w:pPr>
        <w:pStyle w:val="ListParagraph"/>
        <w:numPr>
          <w:ilvl w:val="0"/>
          <w:numId w:val="108"/>
        </w:numPr>
        <w:spacing w:after="200"/>
      </w:pPr>
      <w:r w:rsidRPr="006B6DE1">
        <w:t>Number of days under CPI;</w:t>
      </w:r>
    </w:p>
    <w:p w14:paraId="33C95A1A" w14:textId="77777777" w:rsidR="00361C49" w:rsidRPr="006B6DE1" w:rsidRDefault="00361C49" w:rsidP="006B6DE1">
      <w:pPr>
        <w:pStyle w:val="ListParagraph"/>
        <w:numPr>
          <w:ilvl w:val="0"/>
          <w:numId w:val="108"/>
        </w:numPr>
        <w:spacing w:after="200"/>
      </w:pPr>
      <w:r w:rsidRPr="006B6DE1">
        <w:t>All information about the licensed teacher who is providing or supervising the instruction; and</w:t>
      </w:r>
    </w:p>
    <w:p w14:paraId="4E925ACE" w14:textId="7ECA76D2" w:rsidR="00361C49" w:rsidRPr="006B6DE1" w:rsidRDefault="00361C49" w:rsidP="006B6DE1">
      <w:pPr>
        <w:pStyle w:val="ListParagraph"/>
        <w:numPr>
          <w:ilvl w:val="0"/>
          <w:numId w:val="108"/>
        </w:numPr>
        <w:spacing w:after="200"/>
      </w:pPr>
      <w:r w:rsidRPr="006B6DE1">
        <w:t>All standardized assessment, portfolio, and accredited correspondence school report card or transcript</w:t>
      </w:r>
      <w:r w:rsidR="005F536F" w:rsidRPr="006B6DE1">
        <w:t xml:space="preserve"> </w:t>
      </w:r>
      <w:r w:rsidRPr="006B6DE1">
        <w:t>information.</w:t>
      </w:r>
    </w:p>
    <w:p w14:paraId="5FB275FD" w14:textId="755B5E4F" w:rsidR="00361C49" w:rsidRDefault="00361C49" w:rsidP="00361C49">
      <w:pPr>
        <w:rPr>
          <w:rFonts w:ascii="Times New Roman" w:hAnsi="Times New Roman" w:cs="Times New Roman"/>
          <w:sz w:val="24"/>
          <w:szCs w:val="24"/>
        </w:rPr>
      </w:pPr>
      <w:r>
        <w:rPr>
          <w:color w:val="000000"/>
        </w:rPr>
        <w:t xml:space="preserve">Unless you notify us to the contrary, our district will release the following “directory information” about your child upon request: </w:t>
      </w:r>
      <w:r w:rsidR="00905464">
        <w:rPr>
          <w:color w:val="000000"/>
        </w:rPr>
        <w:t>s</w:t>
      </w:r>
      <w:r>
        <w:rPr>
          <w:color w:val="000000"/>
        </w:rPr>
        <w:t>tudent name, address, telephone listing, dual enrollment or HSAP enrollment status, and extracurricular activities (if applicable).</w:t>
      </w:r>
    </w:p>
    <w:p w14:paraId="5403D00D" w14:textId="77777777" w:rsidR="00D25DF3" w:rsidRPr="00F326BF" w:rsidRDefault="00D25DF3" w:rsidP="00D25DF3">
      <w:pPr>
        <w:rPr>
          <w:rStyle w:val="Emphasis"/>
        </w:rPr>
      </w:pPr>
      <w:r w:rsidRPr="00F326BF">
        <w:rPr>
          <w:rStyle w:val="Emphasis"/>
        </w:rPr>
        <w:t xml:space="preserve">If you do not want all or some of the above information released, provide written instructions to </w:t>
      </w:r>
      <w:r w:rsidRPr="00DC2568">
        <w:rPr>
          <w:rStyle w:val="Emphasis"/>
          <w:color w:val="595959" w:themeColor="text1" w:themeTint="A6"/>
        </w:rPr>
        <w:t xml:space="preserve">[Insert Full Name of District Contact] </w:t>
      </w:r>
      <w:r w:rsidRPr="00F326BF">
        <w:rPr>
          <w:rStyle w:val="Emphasis"/>
        </w:rPr>
        <w:t>at</w:t>
      </w:r>
      <w:r>
        <w:rPr>
          <w:rStyle w:val="Emphasis"/>
        </w:rPr>
        <w:t xml:space="preserve"> </w:t>
      </w:r>
      <w:r w:rsidRPr="00DC2568">
        <w:rPr>
          <w:rStyle w:val="Emphasis"/>
          <w:color w:val="595959" w:themeColor="text1" w:themeTint="A6"/>
        </w:rPr>
        <w:t>[Insert Mailing Address]</w:t>
      </w:r>
      <w:r w:rsidRPr="00DC2568">
        <w:t>.</w:t>
      </w:r>
    </w:p>
    <w:p w14:paraId="3A2BE18F" w14:textId="26B94EA2" w:rsidR="00627FF3" w:rsidRPr="009B1E2D" w:rsidRDefault="00D25DF3" w:rsidP="00D25DF3">
      <w:r>
        <w:t xml:space="preserve">If you have any questions about this notice, call </w:t>
      </w:r>
      <w:bookmarkStart w:id="7" w:name="_3o7alnk"/>
      <w:bookmarkEnd w:id="7"/>
      <w:r w:rsidRPr="00DC2568">
        <w:rPr>
          <w:color w:val="595959" w:themeColor="text1" w:themeTint="A6"/>
        </w:rPr>
        <w:t xml:space="preserve">[District Contact] </w:t>
      </w:r>
      <w:r w:rsidRPr="00DC2568">
        <w:t xml:space="preserve">at </w:t>
      </w:r>
      <w:r w:rsidRPr="00DC2568">
        <w:rPr>
          <w:color w:val="595959" w:themeColor="text1" w:themeTint="A6"/>
        </w:rPr>
        <w:t>[Phone Number]</w:t>
      </w:r>
      <w:r w:rsidRPr="00DC2568">
        <w:t>.</w:t>
      </w:r>
    </w:p>
    <w:sectPr w:rsidR="00627FF3" w:rsidRPr="009B1E2D" w:rsidSect="006D7356">
      <w:footerReference w:type="default" r:id="rId8"/>
      <w:pgSz w:w="12240" w:h="15840"/>
      <w:pgMar w:top="720" w:right="720" w:bottom="936" w:left="720" w:header="720" w:footer="315"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F806" w14:textId="77777777" w:rsidR="00F127B2" w:rsidRDefault="00F127B2" w:rsidP="00FD23CE">
      <w:r>
        <w:separator/>
      </w:r>
    </w:p>
  </w:endnote>
  <w:endnote w:type="continuationSeparator" w:id="0">
    <w:p w14:paraId="5CF7609F" w14:textId="77777777" w:rsidR="00F127B2" w:rsidRDefault="00F127B2" w:rsidP="00FD23CE">
      <w:r>
        <w:continuationSeparator/>
      </w:r>
    </w:p>
  </w:endnote>
  <w:endnote w:type="continuationNotice" w:id="1">
    <w:p w14:paraId="297E5BC6" w14:textId="77777777" w:rsidR="00F127B2" w:rsidRDefault="00F127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10B4" w14:textId="091A5C77" w:rsidR="00963AF4" w:rsidRPr="006D7356" w:rsidRDefault="006D7356" w:rsidP="006D7356">
    <w:pPr>
      <w:pStyle w:val="Header"/>
      <w:tabs>
        <w:tab w:val="clear" w:pos="9360"/>
        <w:tab w:val="right" w:pos="9900"/>
      </w:tabs>
      <w:rPr>
        <w:b/>
        <w:bCs/>
        <w:color w:val="002152" w:themeColor="text2"/>
      </w:rPr>
    </w:pPr>
    <w:r w:rsidRPr="00320A9B">
      <w:rPr>
        <w:b/>
        <w:bCs/>
        <w:noProof/>
        <w:color w:val="002152" w:themeColor="text2"/>
      </w:rPr>
      <w:drawing>
        <wp:anchor distT="0" distB="0" distL="114300" distR="114300" simplePos="0" relativeHeight="251659264" behindDoc="1" locked="1" layoutInCell="1" allowOverlap="1" wp14:anchorId="3F4D4B76" wp14:editId="1354C7EF">
          <wp:simplePos x="0" y="0"/>
          <wp:positionH relativeFrom="column">
            <wp:posOffset>-457200</wp:posOffset>
          </wp:positionH>
          <wp:positionV relativeFrom="page">
            <wp:posOffset>9345295</wp:posOffset>
          </wp:positionV>
          <wp:extent cx="7772400" cy="713232"/>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92901"/>
                  <a:stretch/>
                </pic:blipFill>
                <pic:spPr bwMode="auto">
                  <a:xfrm>
                    <a:off x="0" y="0"/>
                    <a:ext cx="7772400"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0A9B">
      <w:rPr>
        <w:b/>
        <w:bCs/>
        <w:color w:val="002152" w:themeColor="text2"/>
      </w:rPr>
      <w:t>Private Instruction Handbook</w:t>
    </w:r>
    <w:r w:rsidRPr="00320A9B">
      <w:rPr>
        <w:b/>
        <w:bCs/>
        <w:color w:val="002152" w:themeColor="text2"/>
      </w:rPr>
      <w:tab/>
    </w:r>
    <w:r w:rsidRPr="00320A9B">
      <w:rPr>
        <w:b/>
        <w:bCs/>
        <w:color w:val="002152" w:themeColor="text2"/>
      </w:rPr>
      <w:tab/>
      <w:t xml:space="preserve">Page </w:t>
    </w:r>
    <w:r w:rsidR="007F6BC2">
      <w:rPr>
        <w:b/>
        <w:bCs/>
        <w:color w:val="002152" w:themeColor="text2"/>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BAD1" w14:textId="77777777" w:rsidR="00F127B2" w:rsidRDefault="00F127B2" w:rsidP="00FD23CE">
      <w:r>
        <w:separator/>
      </w:r>
    </w:p>
  </w:footnote>
  <w:footnote w:type="continuationSeparator" w:id="0">
    <w:p w14:paraId="68BA6AD5" w14:textId="77777777" w:rsidR="00F127B2" w:rsidRDefault="00F127B2" w:rsidP="00FD23CE">
      <w:r>
        <w:continuationSeparator/>
      </w:r>
    </w:p>
  </w:footnote>
  <w:footnote w:type="continuationNotice" w:id="1">
    <w:p w14:paraId="118EF180" w14:textId="77777777" w:rsidR="00F127B2" w:rsidRDefault="00F127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10ACB4"/>
    <w:lvl w:ilvl="0">
      <w:start w:val="1"/>
      <w:numFmt w:val="decimal"/>
      <w:lvlText w:val="%1."/>
      <w:lvlJc w:val="left"/>
      <w:pPr>
        <w:tabs>
          <w:tab w:val="num" w:pos="1080"/>
        </w:tabs>
        <w:ind w:left="1080" w:hanging="360"/>
      </w:pPr>
    </w:lvl>
  </w:abstractNum>
  <w:abstractNum w:abstractNumId="1" w15:restartNumberingAfterBreak="0">
    <w:nsid w:val="FFFFFF7F"/>
    <w:multiLevelType w:val="multilevel"/>
    <w:tmpl w:val="13B2E88E"/>
    <w:lvl w:ilvl="0">
      <w:start w:val="1"/>
      <w:numFmt w:val="decimal"/>
      <w:lvlText w:val="%1."/>
      <w:lvlJc w:val="left"/>
      <w:pPr>
        <w:tabs>
          <w:tab w:val="num" w:pos="720"/>
        </w:tabs>
        <w:ind w:left="720" w:hanging="360"/>
      </w:pPr>
      <w:rPr>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FFFFFF80"/>
    <w:multiLevelType w:val="singleLevel"/>
    <w:tmpl w:val="933A9AC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9DA487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1DE406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CBE54C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E2E9CF0"/>
    <w:lvl w:ilvl="0">
      <w:start w:val="1"/>
      <w:numFmt w:val="decimal"/>
      <w:pStyle w:val="ListNumber"/>
      <w:lvlText w:val="%1."/>
      <w:lvlJc w:val="left"/>
      <w:pPr>
        <w:tabs>
          <w:tab w:val="num" w:pos="360"/>
        </w:tabs>
        <w:ind w:left="360" w:hanging="360"/>
      </w:pPr>
    </w:lvl>
  </w:abstractNum>
  <w:abstractNum w:abstractNumId="7" w15:restartNumberingAfterBreak="0">
    <w:nsid w:val="009868BE"/>
    <w:multiLevelType w:val="multilevel"/>
    <w:tmpl w:val="4398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F91450"/>
    <w:multiLevelType w:val="multilevel"/>
    <w:tmpl w:val="DC1E2C3C"/>
    <w:lvl w:ilvl="0">
      <w:start w:val="1"/>
      <w:numFmt w:val="bullet"/>
      <w:pStyle w:val="Tasks1"/>
      <w:lvlText w:val="¨"/>
      <w:lvlJc w:val="left"/>
      <w:pPr>
        <w:ind w:left="720" w:hanging="360"/>
      </w:pPr>
      <w:rPr>
        <w:rFonts w:ascii="Wingdings" w:hAnsi="Wingdings" w:hint="default"/>
        <w:sz w:val="22"/>
        <w:szCs w:val="23"/>
      </w:rPr>
    </w:lvl>
    <w:lvl w:ilvl="1">
      <w:start w:val="1"/>
      <w:numFmt w:val="bullet"/>
      <w:pStyle w:val="Tasks1"/>
      <w:lvlText w:val="¨"/>
      <w:lvlJc w:val="left"/>
      <w:pPr>
        <w:ind w:left="1440" w:hanging="360"/>
      </w:pPr>
      <w:rPr>
        <w:rFonts w:ascii="Wingdings" w:hAnsi="Wingdings" w:hint="default"/>
        <w:sz w:val="22"/>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0F2F36"/>
    <w:multiLevelType w:val="multilevel"/>
    <w:tmpl w:val="B14A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656FCC"/>
    <w:multiLevelType w:val="multilevel"/>
    <w:tmpl w:val="884C728A"/>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06D2535A"/>
    <w:multiLevelType w:val="multilevel"/>
    <w:tmpl w:val="E7F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2E67C2"/>
    <w:multiLevelType w:val="multilevel"/>
    <w:tmpl w:val="901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DA7A67"/>
    <w:multiLevelType w:val="hybridMultilevel"/>
    <w:tmpl w:val="2E6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70C47"/>
    <w:multiLevelType w:val="multilevel"/>
    <w:tmpl w:val="5F1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007323"/>
    <w:multiLevelType w:val="multilevel"/>
    <w:tmpl w:val="A1F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BD38FF"/>
    <w:multiLevelType w:val="hybridMultilevel"/>
    <w:tmpl w:val="515A49D6"/>
    <w:lvl w:ilvl="0" w:tplc="D74AED44">
      <w:start w:val="1"/>
      <w:numFmt w:val="bullet"/>
      <w:lvlText w:val="¨"/>
      <w:lvlJc w:val="left"/>
      <w:pPr>
        <w:ind w:left="720" w:hanging="360"/>
      </w:pPr>
      <w:rPr>
        <w:rFonts w:ascii="Wingdings" w:hAnsi="Wingdings" w:hint="default"/>
      </w:rPr>
    </w:lvl>
    <w:lvl w:ilvl="1" w:tplc="D74AED4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755D7A"/>
    <w:multiLevelType w:val="multilevel"/>
    <w:tmpl w:val="CD84F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A77FB6"/>
    <w:multiLevelType w:val="multilevel"/>
    <w:tmpl w:val="67F2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AF1842"/>
    <w:multiLevelType w:val="multilevel"/>
    <w:tmpl w:val="82B4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6B3FB5"/>
    <w:multiLevelType w:val="hybridMultilevel"/>
    <w:tmpl w:val="9AF8B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537A22"/>
    <w:multiLevelType w:val="multilevel"/>
    <w:tmpl w:val="853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6E6655"/>
    <w:multiLevelType w:val="multilevel"/>
    <w:tmpl w:val="381A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CA2E44"/>
    <w:multiLevelType w:val="multilevel"/>
    <w:tmpl w:val="80FCBA4C"/>
    <w:styleLink w:val="CurrentList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CD4153B"/>
    <w:multiLevelType w:val="hybridMultilevel"/>
    <w:tmpl w:val="501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1E3C3A"/>
    <w:multiLevelType w:val="multilevel"/>
    <w:tmpl w:val="79EA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785018"/>
    <w:multiLevelType w:val="multilevel"/>
    <w:tmpl w:val="E91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A46191"/>
    <w:multiLevelType w:val="hybridMultilevel"/>
    <w:tmpl w:val="3A52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BF766A"/>
    <w:multiLevelType w:val="multilevel"/>
    <w:tmpl w:val="1E48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7F3715"/>
    <w:multiLevelType w:val="hybridMultilevel"/>
    <w:tmpl w:val="08F038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1A705C"/>
    <w:multiLevelType w:val="multilevel"/>
    <w:tmpl w:val="7E0AC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3B1182"/>
    <w:multiLevelType w:val="multilevel"/>
    <w:tmpl w:val="25603FE2"/>
    <w:styleLink w:val="CurrentList4"/>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Theme="minorHAnsi" w:hAnsi="Arial" w:cs="Arial" w:hint="default"/>
        <w:b/>
        <w:color w:val="005CA3"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5EE554B"/>
    <w:multiLevelType w:val="multilevel"/>
    <w:tmpl w:val="C10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FC6449"/>
    <w:multiLevelType w:val="hybridMultilevel"/>
    <w:tmpl w:val="34E225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1925A5"/>
    <w:multiLevelType w:val="hybridMultilevel"/>
    <w:tmpl w:val="565C60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35" w15:restartNumberingAfterBreak="0">
    <w:nsid w:val="297D5AEA"/>
    <w:multiLevelType w:val="multilevel"/>
    <w:tmpl w:val="EC1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535F82"/>
    <w:multiLevelType w:val="hybridMultilevel"/>
    <w:tmpl w:val="9E3C07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B290091"/>
    <w:multiLevelType w:val="multilevel"/>
    <w:tmpl w:val="CED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9C6400"/>
    <w:multiLevelType w:val="hybridMultilevel"/>
    <w:tmpl w:val="2718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E967861"/>
    <w:multiLevelType w:val="hybridMultilevel"/>
    <w:tmpl w:val="BE38EC5A"/>
    <w:lvl w:ilvl="0" w:tplc="BEA09E7E">
      <w:start w:val="1"/>
      <w:numFmt w:val="lowerLetter"/>
      <w:pStyle w:val="ListNumber3"/>
      <w:lvlText w:val="%1."/>
      <w:lvlJc w:val="left"/>
      <w:pPr>
        <w:ind w:left="1080" w:hanging="360"/>
      </w:pPr>
      <w:rPr>
        <w:rFonts w:hint="default"/>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115CC1"/>
    <w:multiLevelType w:val="multilevel"/>
    <w:tmpl w:val="5FB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532FEC"/>
    <w:multiLevelType w:val="multilevel"/>
    <w:tmpl w:val="F232F9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30EA3345"/>
    <w:multiLevelType w:val="hybridMultilevel"/>
    <w:tmpl w:val="5C42B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3504B5"/>
    <w:multiLevelType w:val="hybridMultilevel"/>
    <w:tmpl w:val="9BBE62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1925E92"/>
    <w:multiLevelType w:val="hybridMultilevel"/>
    <w:tmpl w:val="8AE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0B1292"/>
    <w:multiLevelType w:val="multilevel"/>
    <w:tmpl w:val="05723F3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001C04"/>
    <w:multiLevelType w:val="hybridMultilevel"/>
    <w:tmpl w:val="0E9E1ED6"/>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A0847"/>
    <w:multiLevelType w:val="multilevel"/>
    <w:tmpl w:val="98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435BC1"/>
    <w:multiLevelType w:val="multilevel"/>
    <w:tmpl w:val="EC1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B02DD7"/>
    <w:multiLevelType w:val="hybridMultilevel"/>
    <w:tmpl w:val="7E366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88A5491"/>
    <w:multiLevelType w:val="multilevel"/>
    <w:tmpl w:val="483EFFB6"/>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3154DB"/>
    <w:multiLevelType w:val="hybridMultilevel"/>
    <w:tmpl w:val="18D2869C"/>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5C50D6"/>
    <w:multiLevelType w:val="multilevel"/>
    <w:tmpl w:val="F58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214D84"/>
    <w:multiLevelType w:val="hybridMultilevel"/>
    <w:tmpl w:val="304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9F1E1E"/>
    <w:multiLevelType w:val="multilevel"/>
    <w:tmpl w:val="265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C009BF"/>
    <w:multiLevelType w:val="multilevel"/>
    <w:tmpl w:val="7C52D5E8"/>
    <w:styleLink w:val="CurrentList2"/>
    <w:lvl w:ilvl="0">
      <w:start w:val="1"/>
      <w:numFmt w:val="bullet"/>
      <w:lvlText w:val="¨"/>
      <w:lvlJc w:val="left"/>
      <w:pPr>
        <w:ind w:left="360" w:hanging="360"/>
      </w:pPr>
      <w:rPr>
        <w:rFonts w:ascii="Wingdings" w:hAnsi="Wingdings" w:hint="default"/>
        <w:sz w:val="22"/>
        <w:szCs w:val="23"/>
      </w:rPr>
    </w:lvl>
    <w:lvl w:ilvl="1">
      <w:start w:val="1"/>
      <w:numFmt w:val="bullet"/>
      <w:lvlText w:val="¨"/>
      <w:lvlJc w:val="left"/>
      <w:pPr>
        <w:ind w:left="1080" w:hanging="360"/>
      </w:pPr>
      <w:rPr>
        <w:rFonts w:ascii="Wingdings" w:hAnsi="Wingdings" w:hint="default"/>
        <w:sz w:val="22"/>
      </w:rPr>
    </w:lvl>
    <w:lvl w:ilvl="2">
      <w:start w:val="1"/>
      <w:numFmt w:val="bullet"/>
      <w:lvlText w:val="¨"/>
      <w:lvlJc w:val="left"/>
      <w:pPr>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3F3C0F33"/>
    <w:multiLevelType w:val="hybridMultilevel"/>
    <w:tmpl w:val="AE4E5420"/>
    <w:lvl w:ilvl="0" w:tplc="C1CC4E12">
      <w:start w:val="1"/>
      <w:numFmt w:val="bullet"/>
      <w:lvlText w:val="o"/>
      <w:lvlJc w:val="left"/>
      <w:pPr>
        <w:ind w:left="720" w:hanging="360"/>
      </w:pPr>
      <w:rPr>
        <w:rFonts w:ascii="Courier New" w:hAnsi="Courier New"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8640B3"/>
    <w:multiLevelType w:val="multilevel"/>
    <w:tmpl w:val="C8A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3A42D5"/>
    <w:multiLevelType w:val="multilevel"/>
    <w:tmpl w:val="6FCC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E60C06"/>
    <w:multiLevelType w:val="hybridMultilevel"/>
    <w:tmpl w:val="8954CA4E"/>
    <w:lvl w:ilvl="0" w:tplc="ACC20A50">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3956BBF"/>
    <w:multiLevelType w:val="hybridMultilevel"/>
    <w:tmpl w:val="A1A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53A19"/>
    <w:multiLevelType w:val="multilevel"/>
    <w:tmpl w:val="390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DA6938"/>
    <w:multiLevelType w:val="multilevel"/>
    <w:tmpl w:val="B60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50150E"/>
    <w:multiLevelType w:val="multilevel"/>
    <w:tmpl w:val="F97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544F1B"/>
    <w:multiLevelType w:val="hybridMultilevel"/>
    <w:tmpl w:val="E774E92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BC21DD5"/>
    <w:multiLevelType w:val="multilevel"/>
    <w:tmpl w:val="549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DA3DF4"/>
    <w:multiLevelType w:val="hybridMultilevel"/>
    <w:tmpl w:val="DFB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E67E3D"/>
    <w:multiLevelType w:val="hybridMultilevel"/>
    <w:tmpl w:val="0E0678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C861EB"/>
    <w:multiLevelType w:val="hybridMultilevel"/>
    <w:tmpl w:val="8320DE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4F692FB5"/>
    <w:multiLevelType w:val="multilevel"/>
    <w:tmpl w:val="FA4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F65C91"/>
    <w:multiLevelType w:val="hybridMultilevel"/>
    <w:tmpl w:val="FFDC58CA"/>
    <w:lvl w:ilvl="0" w:tplc="8F52B730">
      <w:start w:val="1"/>
      <w:numFmt w:val="bullet"/>
      <w:pStyle w:val="Task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8D731D"/>
    <w:multiLevelType w:val="multilevel"/>
    <w:tmpl w:val="05F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0F6F40"/>
    <w:multiLevelType w:val="multilevel"/>
    <w:tmpl w:val="907EC794"/>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301804"/>
    <w:multiLevelType w:val="multilevel"/>
    <w:tmpl w:val="341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D35DA5"/>
    <w:multiLevelType w:val="hybridMultilevel"/>
    <w:tmpl w:val="AD60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652B7"/>
    <w:multiLevelType w:val="hybridMultilevel"/>
    <w:tmpl w:val="F4F2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698487E"/>
    <w:multiLevelType w:val="multilevel"/>
    <w:tmpl w:val="E1B471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7" w15:restartNumberingAfterBreak="0">
    <w:nsid w:val="57A64416"/>
    <w:multiLevelType w:val="hybridMultilevel"/>
    <w:tmpl w:val="7C94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7C4814"/>
    <w:multiLevelType w:val="hybridMultilevel"/>
    <w:tmpl w:val="B04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9C196D"/>
    <w:multiLevelType w:val="multilevel"/>
    <w:tmpl w:val="1EC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0D6754"/>
    <w:multiLevelType w:val="hybridMultilevel"/>
    <w:tmpl w:val="A8BA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AEF41D4"/>
    <w:multiLevelType w:val="hybridMultilevel"/>
    <w:tmpl w:val="4698AB2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DBD5A20"/>
    <w:multiLevelType w:val="multilevel"/>
    <w:tmpl w:val="6DB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B34784"/>
    <w:multiLevelType w:val="multilevel"/>
    <w:tmpl w:val="1D407AD2"/>
    <w:lvl w:ilvl="0">
      <w:start w:val="1"/>
      <w:numFmt w:val="bullet"/>
      <w:lvlText w:val="¨"/>
      <w:lvlJc w:val="left"/>
      <w:pPr>
        <w:ind w:left="360" w:hanging="360"/>
      </w:pPr>
      <w:rPr>
        <w:rFonts w:ascii="Wingdings" w:hAnsi="Wingdings" w:hint="default"/>
        <w:sz w:val="22"/>
        <w:szCs w:val="23"/>
      </w:rPr>
    </w:lvl>
    <w:lvl w:ilvl="1">
      <w:start w:val="1"/>
      <w:numFmt w:val="bullet"/>
      <w:lvlText w:val="¨"/>
      <w:lvlJc w:val="left"/>
      <w:pPr>
        <w:ind w:left="1080" w:hanging="360"/>
      </w:pPr>
      <w:rPr>
        <w:rFonts w:ascii="Wingdings" w:hAnsi="Wingdings" w:hint="default"/>
        <w:sz w:val="22"/>
      </w:rPr>
    </w:lvl>
    <w:lvl w:ilvl="2">
      <w:start w:val="1"/>
      <w:numFmt w:val="bullet"/>
      <w:lvlText w:val="¨"/>
      <w:lvlJc w:val="left"/>
      <w:pPr>
        <w:ind w:left="1800" w:hanging="360"/>
      </w:pPr>
      <w:rPr>
        <w:rFonts w:ascii="Wingdings" w:hAnsi="Wingdings" w:hint="default"/>
        <w:sz w:val="20"/>
      </w:rPr>
    </w:lvl>
    <w:lvl w:ilvl="3">
      <w:start w:val="1"/>
      <w:numFmt w:val="bullet"/>
      <w:pStyle w:val="Tasks2"/>
      <w:lvlText w:val="¨"/>
      <w:lvlJc w:val="left"/>
      <w:pPr>
        <w:ind w:left="7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5FB57B4A"/>
    <w:multiLevelType w:val="multilevel"/>
    <w:tmpl w:val="45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7B1F22"/>
    <w:multiLevelType w:val="hybridMultilevel"/>
    <w:tmpl w:val="0832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3F0568"/>
    <w:multiLevelType w:val="multilevel"/>
    <w:tmpl w:val="1D2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2457B6"/>
    <w:multiLevelType w:val="multilevel"/>
    <w:tmpl w:val="36D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993EF9"/>
    <w:multiLevelType w:val="multilevel"/>
    <w:tmpl w:val="421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3472D2"/>
    <w:multiLevelType w:val="hybridMultilevel"/>
    <w:tmpl w:val="89E6C5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9E71CBC"/>
    <w:multiLevelType w:val="hybridMultilevel"/>
    <w:tmpl w:val="3CD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9F2FAB"/>
    <w:multiLevelType w:val="multilevel"/>
    <w:tmpl w:val="377E6336"/>
    <w:styleLink w:val="Style1"/>
    <w:lvl w:ilvl="0">
      <w:start w:val="1"/>
      <w:numFmt w:val="decimal"/>
      <w:pStyle w:val="Question"/>
      <w:suff w:val="space"/>
      <w:lvlText w:val="%1."/>
      <w:lvlJc w:val="left"/>
      <w:pPr>
        <w:ind w:left="0" w:firstLine="0"/>
      </w:pPr>
      <w:rPr>
        <w:rFonts w:ascii="Arial" w:hAnsi="Arial" w:cs="Arial"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6FB54ED3"/>
    <w:multiLevelType w:val="multilevel"/>
    <w:tmpl w:val="78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B3EBF"/>
    <w:multiLevelType w:val="multilevel"/>
    <w:tmpl w:val="EF5AE022"/>
    <w:lvl w:ilvl="0">
      <w:start w:val="1"/>
      <w:numFmt w:val="decimal"/>
      <w:lvlText w:val="%1."/>
      <w:lvlJc w:val="left"/>
      <w:pPr>
        <w:tabs>
          <w:tab w:val="num" w:pos="720"/>
        </w:tabs>
        <w:ind w:left="720" w:hanging="360"/>
      </w:pPr>
    </w:lvl>
    <w:lvl w:ilvl="1">
      <w:start w:val="1"/>
      <w:numFmt w:val="lowerLetter"/>
      <w:lvlText w:val="%2."/>
      <w:lvlJc w:val="left"/>
      <w:pPr>
        <w:ind w:left="1080" w:hanging="360"/>
      </w:pPr>
      <w:rPr>
        <w:rFonts w:hint="default"/>
      </w:rPr>
    </w:lvl>
    <w:lvl w:ilvl="2">
      <w:start w:val="1"/>
      <w:numFmt w:val="bullet"/>
      <w:lvlText w:val="o"/>
      <w:lvlJc w:val="left"/>
      <w:pPr>
        <w:ind w:left="1980" w:hanging="36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0037DAE"/>
    <w:multiLevelType w:val="multilevel"/>
    <w:tmpl w:val="A59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9C51EB"/>
    <w:multiLevelType w:val="hybridMultilevel"/>
    <w:tmpl w:val="B2A2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24F224D"/>
    <w:multiLevelType w:val="multilevel"/>
    <w:tmpl w:val="2D86C028"/>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8E1400"/>
    <w:multiLevelType w:val="multilevel"/>
    <w:tmpl w:val="E1B471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8" w15:restartNumberingAfterBreak="0">
    <w:nsid w:val="73487202"/>
    <w:multiLevelType w:val="multilevel"/>
    <w:tmpl w:val="0BBEB5DE"/>
    <w:styleLink w:val="CurrentList1"/>
    <w:lvl w:ilvl="0">
      <w:start w:val="1"/>
      <w:numFmt w:val="bullet"/>
      <w:lvlText w:val="¨"/>
      <w:lvlJc w:val="left"/>
      <w:pPr>
        <w:ind w:left="720" w:hanging="360"/>
      </w:pPr>
      <w:rPr>
        <w:rFonts w:ascii="Wingdings" w:hAnsi="Wingdings" w:hint="default"/>
        <w:sz w:val="23"/>
        <w:szCs w:val="23"/>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34D1DFF"/>
    <w:multiLevelType w:val="hybridMultilevel"/>
    <w:tmpl w:val="06D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42460C5"/>
    <w:multiLevelType w:val="multilevel"/>
    <w:tmpl w:val="3056C33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1" w15:restartNumberingAfterBreak="0">
    <w:nsid w:val="744B38D8"/>
    <w:multiLevelType w:val="multilevel"/>
    <w:tmpl w:val="C45C9398"/>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5BD26B4"/>
    <w:multiLevelType w:val="multilevel"/>
    <w:tmpl w:val="06E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A74A00"/>
    <w:multiLevelType w:val="hybridMultilevel"/>
    <w:tmpl w:val="DD26B8A6"/>
    <w:lvl w:ilvl="0" w:tplc="32F68F4E">
      <w:start w:val="1"/>
      <w:numFmt w:val="bullet"/>
      <w:pStyle w:val="TaskBodyInden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7C6F0FB6"/>
    <w:multiLevelType w:val="multilevel"/>
    <w:tmpl w:val="EF38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94"/>
  </w:num>
  <w:num w:numId="4">
    <w:abstractNumId w:val="87"/>
  </w:num>
  <w:num w:numId="5">
    <w:abstractNumId w:val="79"/>
  </w:num>
  <w:num w:numId="6">
    <w:abstractNumId w:val="102"/>
  </w:num>
  <w:num w:numId="7">
    <w:abstractNumId w:val="12"/>
  </w:num>
  <w:num w:numId="8">
    <w:abstractNumId w:val="21"/>
  </w:num>
  <w:num w:numId="9">
    <w:abstractNumId w:val="84"/>
  </w:num>
  <w:num w:numId="10">
    <w:abstractNumId w:val="7"/>
  </w:num>
  <w:num w:numId="11">
    <w:abstractNumId w:val="65"/>
  </w:num>
  <w:num w:numId="12">
    <w:abstractNumId w:val="54"/>
  </w:num>
  <w:num w:numId="13">
    <w:abstractNumId w:val="22"/>
  </w:num>
  <w:num w:numId="14">
    <w:abstractNumId w:val="11"/>
  </w:num>
  <w:num w:numId="15">
    <w:abstractNumId w:val="14"/>
  </w:num>
  <w:num w:numId="16">
    <w:abstractNumId w:val="47"/>
  </w:num>
  <w:num w:numId="17">
    <w:abstractNumId w:val="58"/>
  </w:num>
  <w:num w:numId="18">
    <w:abstractNumId w:val="92"/>
  </w:num>
  <w:num w:numId="19">
    <w:abstractNumId w:val="86"/>
  </w:num>
  <w:num w:numId="20">
    <w:abstractNumId w:val="32"/>
  </w:num>
  <w:num w:numId="21">
    <w:abstractNumId w:val="62"/>
  </w:num>
  <w:num w:numId="22">
    <w:abstractNumId w:val="40"/>
  </w:num>
  <w:num w:numId="23">
    <w:abstractNumId w:val="19"/>
  </w:num>
  <w:num w:numId="24">
    <w:abstractNumId w:val="25"/>
  </w:num>
  <w:num w:numId="25">
    <w:abstractNumId w:val="63"/>
  </w:num>
  <w:num w:numId="26">
    <w:abstractNumId w:val="37"/>
  </w:num>
  <w:num w:numId="27">
    <w:abstractNumId w:val="61"/>
  </w:num>
  <w:num w:numId="28">
    <w:abstractNumId w:val="71"/>
  </w:num>
  <w:num w:numId="29">
    <w:abstractNumId w:val="18"/>
  </w:num>
  <w:num w:numId="30">
    <w:abstractNumId w:val="15"/>
  </w:num>
  <w:num w:numId="31">
    <w:abstractNumId w:val="26"/>
  </w:num>
  <w:num w:numId="32">
    <w:abstractNumId w:val="88"/>
  </w:num>
  <w:num w:numId="33">
    <w:abstractNumId w:val="83"/>
  </w:num>
  <w:num w:numId="34">
    <w:abstractNumId w:val="52"/>
  </w:num>
  <w:num w:numId="35">
    <w:abstractNumId w:val="69"/>
  </w:num>
  <w:num w:numId="36">
    <w:abstractNumId w:val="57"/>
  </w:num>
  <w:num w:numId="37">
    <w:abstractNumId w:val="28"/>
  </w:num>
  <w:num w:numId="38">
    <w:abstractNumId w:val="73"/>
  </w:num>
  <w:num w:numId="39">
    <w:abstractNumId w:val="82"/>
  </w:num>
  <w:num w:numId="40">
    <w:abstractNumId w:val="45"/>
  </w:num>
  <w:num w:numId="41">
    <w:abstractNumId w:val="104"/>
  </w:num>
  <w:num w:numId="42">
    <w:abstractNumId w:val="41"/>
  </w:num>
  <w:num w:numId="43">
    <w:abstractNumId w:val="17"/>
  </w:num>
  <w:num w:numId="44">
    <w:abstractNumId w:val="13"/>
  </w:num>
  <w:num w:numId="45">
    <w:abstractNumId w:val="60"/>
  </w:num>
  <w:num w:numId="46">
    <w:abstractNumId w:val="91"/>
    <w:lvlOverride w:ilvl="0">
      <w:lvl w:ilvl="0">
        <w:start w:val="1"/>
        <w:numFmt w:val="decimal"/>
        <w:pStyle w:val="Question"/>
        <w:suff w:val="space"/>
        <w:lvlText w:val="%1."/>
        <w:lvlJc w:val="left"/>
        <w:pPr>
          <w:ind w:left="0" w:firstLine="0"/>
        </w:pPr>
        <w:rPr>
          <w:rFonts w:ascii="Arial" w:hAnsi="Arial" w:cs="Arial" w:hint="default"/>
          <w:sz w:val="24"/>
          <w:szCs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7">
    <w:abstractNumId w:val="66"/>
  </w:num>
  <w:num w:numId="48">
    <w:abstractNumId w:val="10"/>
  </w:num>
  <w:num w:numId="49">
    <w:abstractNumId w:val="97"/>
  </w:num>
  <w:num w:numId="50">
    <w:abstractNumId w:val="76"/>
  </w:num>
  <w:num w:numId="51">
    <w:abstractNumId w:val="91"/>
  </w:num>
  <w:num w:numId="52">
    <w:abstractNumId w:val="2"/>
  </w:num>
  <w:num w:numId="53">
    <w:abstractNumId w:val="3"/>
  </w:num>
  <w:num w:numId="54">
    <w:abstractNumId w:val="4"/>
  </w:num>
  <w:num w:numId="55">
    <w:abstractNumId w:val="5"/>
  </w:num>
  <w:num w:numId="56">
    <w:abstractNumId w:val="98"/>
  </w:num>
  <w:num w:numId="57">
    <w:abstractNumId w:val="55"/>
  </w:num>
  <w:num w:numId="58">
    <w:abstractNumId w:val="70"/>
  </w:num>
  <w:num w:numId="59">
    <w:abstractNumId w:val="72"/>
  </w:num>
  <w:num w:numId="60">
    <w:abstractNumId w:val="101"/>
  </w:num>
  <w:num w:numId="61">
    <w:abstractNumId w:val="96"/>
  </w:num>
  <w:num w:numId="62">
    <w:abstractNumId w:val="50"/>
  </w:num>
  <w:num w:numId="63">
    <w:abstractNumId w:val="16"/>
  </w:num>
  <w:num w:numId="64">
    <w:abstractNumId w:val="49"/>
  </w:num>
  <w:num w:numId="65">
    <w:abstractNumId w:val="103"/>
  </w:num>
  <w:num w:numId="66">
    <w:abstractNumId w:val="27"/>
  </w:num>
  <w:num w:numId="67">
    <w:abstractNumId w:val="6"/>
  </w:num>
  <w:num w:numId="68">
    <w:abstractNumId w:val="100"/>
  </w:num>
  <w:num w:numId="69">
    <w:abstractNumId w:val="64"/>
  </w:num>
  <w:num w:numId="70">
    <w:abstractNumId w:val="29"/>
  </w:num>
  <w:num w:numId="71">
    <w:abstractNumId w:val="1"/>
  </w:num>
  <w:num w:numId="72">
    <w:abstractNumId w:val="36"/>
  </w:num>
  <w:num w:numId="73">
    <w:abstractNumId w:val="93"/>
  </w:num>
  <w:num w:numId="74">
    <w:abstractNumId w:val="34"/>
  </w:num>
  <w:num w:numId="75">
    <w:abstractNumId w:val="59"/>
  </w:num>
  <w:num w:numId="76">
    <w:abstractNumId w:val="39"/>
    <w:lvlOverride w:ilvl="0">
      <w:startOverride w:val="1"/>
    </w:lvlOverride>
  </w:num>
  <w:num w:numId="77">
    <w:abstractNumId w:val="23"/>
  </w:num>
  <w:num w:numId="78">
    <w:abstractNumId w:val="39"/>
  </w:num>
  <w:num w:numId="79">
    <w:abstractNumId w:val="48"/>
  </w:num>
  <w:num w:numId="80">
    <w:abstractNumId w:val="35"/>
  </w:num>
  <w:num w:numId="81">
    <w:abstractNumId w:val="89"/>
  </w:num>
  <w:num w:numId="82">
    <w:abstractNumId w:val="81"/>
  </w:num>
  <w:num w:numId="83">
    <w:abstractNumId w:val="68"/>
  </w:num>
  <w:num w:numId="84">
    <w:abstractNumId w:val="67"/>
  </w:num>
  <w:num w:numId="85">
    <w:abstractNumId w:val="56"/>
  </w:num>
  <w:num w:numId="86">
    <w:abstractNumId w:val="43"/>
  </w:num>
  <w:num w:numId="87">
    <w:abstractNumId w:val="44"/>
  </w:num>
  <w:num w:numId="88">
    <w:abstractNumId w:val="75"/>
  </w:num>
  <w:num w:numId="89">
    <w:abstractNumId w:val="8"/>
  </w:num>
  <w:num w:numId="90">
    <w:abstractNumId w:val="24"/>
  </w:num>
  <w:num w:numId="91">
    <w:abstractNumId w:val="90"/>
  </w:num>
  <w:num w:numId="92">
    <w:abstractNumId w:val="38"/>
  </w:num>
  <w:num w:numId="93">
    <w:abstractNumId w:val="85"/>
  </w:num>
  <w:num w:numId="94">
    <w:abstractNumId w:val="78"/>
  </w:num>
  <w:num w:numId="95">
    <w:abstractNumId w:val="80"/>
  </w:num>
  <w:num w:numId="96">
    <w:abstractNumId w:val="53"/>
  </w:num>
  <w:num w:numId="97">
    <w:abstractNumId w:val="99"/>
  </w:num>
  <w:num w:numId="98">
    <w:abstractNumId w:val="31"/>
  </w:num>
  <w:num w:numId="99">
    <w:abstractNumId w:val="95"/>
  </w:num>
  <w:num w:numId="100">
    <w:abstractNumId w:val="20"/>
  </w:num>
  <w:num w:numId="101">
    <w:abstractNumId w:val="42"/>
  </w:num>
  <w:num w:numId="102">
    <w:abstractNumId w:val="39"/>
    <w:lvlOverride w:ilvl="0">
      <w:startOverride w:val="1"/>
    </w:lvlOverride>
  </w:num>
  <w:num w:numId="103">
    <w:abstractNumId w:val="74"/>
  </w:num>
  <w:num w:numId="104">
    <w:abstractNumId w:val="33"/>
  </w:num>
  <w:num w:numId="105">
    <w:abstractNumId w:val="51"/>
  </w:num>
  <w:num w:numId="106">
    <w:abstractNumId w:val="0"/>
  </w:num>
  <w:num w:numId="107">
    <w:abstractNumId w:val="46"/>
  </w:num>
  <w:num w:numId="108">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stTable3-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49"/>
    <w:rsid w:val="00002DBA"/>
    <w:rsid w:val="00003DE4"/>
    <w:rsid w:val="00003E6A"/>
    <w:rsid w:val="00003E8C"/>
    <w:rsid w:val="00004314"/>
    <w:rsid w:val="00004EC4"/>
    <w:rsid w:val="0000542E"/>
    <w:rsid w:val="000066D2"/>
    <w:rsid w:val="000069F5"/>
    <w:rsid w:val="00007DBC"/>
    <w:rsid w:val="0001018F"/>
    <w:rsid w:val="0001019C"/>
    <w:rsid w:val="000106D1"/>
    <w:rsid w:val="000107D0"/>
    <w:rsid w:val="0001183E"/>
    <w:rsid w:val="00011A52"/>
    <w:rsid w:val="0001297A"/>
    <w:rsid w:val="0001426B"/>
    <w:rsid w:val="0001481E"/>
    <w:rsid w:val="000153EB"/>
    <w:rsid w:val="00015FE2"/>
    <w:rsid w:val="00016312"/>
    <w:rsid w:val="00016E7C"/>
    <w:rsid w:val="00020774"/>
    <w:rsid w:val="00024B92"/>
    <w:rsid w:val="00024DAA"/>
    <w:rsid w:val="00025E4F"/>
    <w:rsid w:val="00026E4E"/>
    <w:rsid w:val="00030B8D"/>
    <w:rsid w:val="000311DA"/>
    <w:rsid w:val="00031307"/>
    <w:rsid w:val="00031978"/>
    <w:rsid w:val="00032C95"/>
    <w:rsid w:val="00033C3F"/>
    <w:rsid w:val="000345F8"/>
    <w:rsid w:val="00035757"/>
    <w:rsid w:val="00035A99"/>
    <w:rsid w:val="00036BC4"/>
    <w:rsid w:val="00040D15"/>
    <w:rsid w:val="00041775"/>
    <w:rsid w:val="00041BF4"/>
    <w:rsid w:val="00042154"/>
    <w:rsid w:val="00042358"/>
    <w:rsid w:val="0004280F"/>
    <w:rsid w:val="00044884"/>
    <w:rsid w:val="0004630C"/>
    <w:rsid w:val="00046AE9"/>
    <w:rsid w:val="00050FF1"/>
    <w:rsid w:val="000516F8"/>
    <w:rsid w:val="00053F76"/>
    <w:rsid w:val="00055766"/>
    <w:rsid w:val="00056496"/>
    <w:rsid w:val="00056D13"/>
    <w:rsid w:val="000575F4"/>
    <w:rsid w:val="00057742"/>
    <w:rsid w:val="000579DD"/>
    <w:rsid w:val="0006457E"/>
    <w:rsid w:val="00065FE3"/>
    <w:rsid w:val="0006604A"/>
    <w:rsid w:val="000700EA"/>
    <w:rsid w:val="000700F3"/>
    <w:rsid w:val="000704FC"/>
    <w:rsid w:val="00071BA1"/>
    <w:rsid w:val="00072D24"/>
    <w:rsid w:val="00073FD2"/>
    <w:rsid w:val="0007400F"/>
    <w:rsid w:val="00074690"/>
    <w:rsid w:val="00074D35"/>
    <w:rsid w:val="00075E04"/>
    <w:rsid w:val="0007641E"/>
    <w:rsid w:val="00077769"/>
    <w:rsid w:val="000806F7"/>
    <w:rsid w:val="000807D8"/>
    <w:rsid w:val="0008096F"/>
    <w:rsid w:val="00080F37"/>
    <w:rsid w:val="00081147"/>
    <w:rsid w:val="0008352B"/>
    <w:rsid w:val="00085249"/>
    <w:rsid w:val="00085897"/>
    <w:rsid w:val="000905B8"/>
    <w:rsid w:val="000915FC"/>
    <w:rsid w:val="000922FA"/>
    <w:rsid w:val="0009394C"/>
    <w:rsid w:val="00093B3F"/>
    <w:rsid w:val="00093CC9"/>
    <w:rsid w:val="00095311"/>
    <w:rsid w:val="0009578D"/>
    <w:rsid w:val="00095EEB"/>
    <w:rsid w:val="000966B3"/>
    <w:rsid w:val="000A17F5"/>
    <w:rsid w:val="000A2DD5"/>
    <w:rsid w:val="000A3BB1"/>
    <w:rsid w:val="000A3D81"/>
    <w:rsid w:val="000A595A"/>
    <w:rsid w:val="000A5DC9"/>
    <w:rsid w:val="000A5F57"/>
    <w:rsid w:val="000A68AD"/>
    <w:rsid w:val="000A6A44"/>
    <w:rsid w:val="000A6D8B"/>
    <w:rsid w:val="000A7A3A"/>
    <w:rsid w:val="000B095C"/>
    <w:rsid w:val="000B13EE"/>
    <w:rsid w:val="000B15A8"/>
    <w:rsid w:val="000B27DB"/>
    <w:rsid w:val="000B3ACE"/>
    <w:rsid w:val="000B469F"/>
    <w:rsid w:val="000B5CE7"/>
    <w:rsid w:val="000B5F62"/>
    <w:rsid w:val="000B66A2"/>
    <w:rsid w:val="000B6921"/>
    <w:rsid w:val="000B696A"/>
    <w:rsid w:val="000C07B8"/>
    <w:rsid w:val="000C0A01"/>
    <w:rsid w:val="000C0C04"/>
    <w:rsid w:val="000C10C3"/>
    <w:rsid w:val="000C15B2"/>
    <w:rsid w:val="000C3CB5"/>
    <w:rsid w:val="000C57EF"/>
    <w:rsid w:val="000C6430"/>
    <w:rsid w:val="000C6F1A"/>
    <w:rsid w:val="000C7B67"/>
    <w:rsid w:val="000D0C8F"/>
    <w:rsid w:val="000D4271"/>
    <w:rsid w:val="000D4D65"/>
    <w:rsid w:val="000D58E1"/>
    <w:rsid w:val="000D606E"/>
    <w:rsid w:val="000E05CC"/>
    <w:rsid w:val="000E08CF"/>
    <w:rsid w:val="000E106F"/>
    <w:rsid w:val="000E18E3"/>
    <w:rsid w:val="000E1E9F"/>
    <w:rsid w:val="000E427F"/>
    <w:rsid w:val="000E5865"/>
    <w:rsid w:val="000F0C20"/>
    <w:rsid w:val="000F0E3C"/>
    <w:rsid w:val="000F0E55"/>
    <w:rsid w:val="000F0ECE"/>
    <w:rsid w:val="000F4F3B"/>
    <w:rsid w:val="00102E05"/>
    <w:rsid w:val="001068F5"/>
    <w:rsid w:val="00106AAD"/>
    <w:rsid w:val="00107B43"/>
    <w:rsid w:val="00107D41"/>
    <w:rsid w:val="001100A1"/>
    <w:rsid w:val="001108B8"/>
    <w:rsid w:val="00112011"/>
    <w:rsid w:val="0011294D"/>
    <w:rsid w:val="001130A3"/>
    <w:rsid w:val="001149C9"/>
    <w:rsid w:val="00115C8F"/>
    <w:rsid w:val="00115FD6"/>
    <w:rsid w:val="00117B6B"/>
    <w:rsid w:val="001224C7"/>
    <w:rsid w:val="001225F9"/>
    <w:rsid w:val="0012454B"/>
    <w:rsid w:val="001302B0"/>
    <w:rsid w:val="00131358"/>
    <w:rsid w:val="00131509"/>
    <w:rsid w:val="00131D4B"/>
    <w:rsid w:val="001321AB"/>
    <w:rsid w:val="0013378B"/>
    <w:rsid w:val="0013505E"/>
    <w:rsid w:val="001355EF"/>
    <w:rsid w:val="00135932"/>
    <w:rsid w:val="00136355"/>
    <w:rsid w:val="00141183"/>
    <w:rsid w:val="001420FD"/>
    <w:rsid w:val="001423E1"/>
    <w:rsid w:val="001431E0"/>
    <w:rsid w:val="00144625"/>
    <w:rsid w:val="00145FB2"/>
    <w:rsid w:val="001518A0"/>
    <w:rsid w:val="00154183"/>
    <w:rsid w:val="00154562"/>
    <w:rsid w:val="00154684"/>
    <w:rsid w:val="00155786"/>
    <w:rsid w:val="00156918"/>
    <w:rsid w:val="00157B96"/>
    <w:rsid w:val="00160061"/>
    <w:rsid w:val="001608A9"/>
    <w:rsid w:val="00161E69"/>
    <w:rsid w:val="001625F6"/>
    <w:rsid w:val="00162C91"/>
    <w:rsid w:val="00163BAC"/>
    <w:rsid w:val="00163FA1"/>
    <w:rsid w:val="00164391"/>
    <w:rsid w:val="00164756"/>
    <w:rsid w:val="00164C69"/>
    <w:rsid w:val="00164ED8"/>
    <w:rsid w:val="001657B0"/>
    <w:rsid w:val="00165A75"/>
    <w:rsid w:val="00165E23"/>
    <w:rsid w:val="00165F72"/>
    <w:rsid w:val="00166090"/>
    <w:rsid w:val="001671EC"/>
    <w:rsid w:val="00171824"/>
    <w:rsid w:val="00171848"/>
    <w:rsid w:val="00171BF9"/>
    <w:rsid w:val="00174032"/>
    <w:rsid w:val="00175798"/>
    <w:rsid w:val="00175995"/>
    <w:rsid w:val="00175F00"/>
    <w:rsid w:val="0018250F"/>
    <w:rsid w:val="001837D7"/>
    <w:rsid w:val="00183AFF"/>
    <w:rsid w:val="00183D18"/>
    <w:rsid w:val="001862F6"/>
    <w:rsid w:val="00186EA5"/>
    <w:rsid w:val="00187A14"/>
    <w:rsid w:val="0019158A"/>
    <w:rsid w:val="00191FC9"/>
    <w:rsid w:val="001920A5"/>
    <w:rsid w:val="001929DF"/>
    <w:rsid w:val="001933FE"/>
    <w:rsid w:val="00193594"/>
    <w:rsid w:val="0019445B"/>
    <w:rsid w:val="001968C0"/>
    <w:rsid w:val="00196D20"/>
    <w:rsid w:val="00196E87"/>
    <w:rsid w:val="00196EF5"/>
    <w:rsid w:val="00197AD0"/>
    <w:rsid w:val="001A28F0"/>
    <w:rsid w:val="001A2E8A"/>
    <w:rsid w:val="001A49EC"/>
    <w:rsid w:val="001A4B7B"/>
    <w:rsid w:val="001A54B6"/>
    <w:rsid w:val="001A6420"/>
    <w:rsid w:val="001A6FF2"/>
    <w:rsid w:val="001A7AC0"/>
    <w:rsid w:val="001A7C4A"/>
    <w:rsid w:val="001B100C"/>
    <w:rsid w:val="001B1462"/>
    <w:rsid w:val="001B1AAC"/>
    <w:rsid w:val="001B3D7C"/>
    <w:rsid w:val="001B459D"/>
    <w:rsid w:val="001B4CA0"/>
    <w:rsid w:val="001B5C3E"/>
    <w:rsid w:val="001B6A81"/>
    <w:rsid w:val="001B7517"/>
    <w:rsid w:val="001B7E00"/>
    <w:rsid w:val="001C1E78"/>
    <w:rsid w:val="001C3BAD"/>
    <w:rsid w:val="001C4CF9"/>
    <w:rsid w:val="001C5A78"/>
    <w:rsid w:val="001C5E9D"/>
    <w:rsid w:val="001C6728"/>
    <w:rsid w:val="001C6D2E"/>
    <w:rsid w:val="001C7B8E"/>
    <w:rsid w:val="001C7D62"/>
    <w:rsid w:val="001D174F"/>
    <w:rsid w:val="001D192B"/>
    <w:rsid w:val="001D1E7C"/>
    <w:rsid w:val="001D27CA"/>
    <w:rsid w:val="001D2FDE"/>
    <w:rsid w:val="001D45BF"/>
    <w:rsid w:val="001E03A2"/>
    <w:rsid w:val="001E204D"/>
    <w:rsid w:val="001E3F68"/>
    <w:rsid w:val="001E42E1"/>
    <w:rsid w:val="001E44C0"/>
    <w:rsid w:val="001E4515"/>
    <w:rsid w:val="001E60E6"/>
    <w:rsid w:val="001E7182"/>
    <w:rsid w:val="001F2046"/>
    <w:rsid w:val="001F25B4"/>
    <w:rsid w:val="001F386D"/>
    <w:rsid w:val="001F4542"/>
    <w:rsid w:val="001F6967"/>
    <w:rsid w:val="00200968"/>
    <w:rsid w:val="00203465"/>
    <w:rsid w:val="00203772"/>
    <w:rsid w:val="0020417B"/>
    <w:rsid w:val="00205F9F"/>
    <w:rsid w:val="0020650B"/>
    <w:rsid w:val="0020747F"/>
    <w:rsid w:val="0021060A"/>
    <w:rsid w:val="00210D71"/>
    <w:rsid w:val="00212092"/>
    <w:rsid w:val="0021273A"/>
    <w:rsid w:val="00212B19"/>
    <w:rsid w:val="00212FFE"/>
    <w:rsid w:val="00213122"/>
    <w:rsid w:val="002146C5"/>
    <w:rsid w:val="002147B4"/>
    <w:rsid w:val="0021600F"/>
    <w:rsid w:val="0021782A"/>
    <w:rsid w:val="0022005A"/>
    <w:rsid w:val="002211BC"/>
    <w:rsid w:val="00221463"/>
    <w:rsid w:val="00221530"/>
    <w:rsid w:val="00221AE8"/>
    <w:rsid w:val="00221EC5"/>
    <w:rsid w:val="00221F9C"/>
    <w:rsid w:val="00222ACB"/>
    <w:rsid w:val="00222BC5"/>
    <w:rsid w:val="00223818"/>
    <w:rsid w:val="00225794"/>
    <w:rsid w:val="00225934"/>
    <w:rsid w:val="00225F9C"/>
    <w:rsid w:val="0022612C"/>
    <w:rsid w:val="00226B9F"/>
    <w:rsid w:val="00233533"/>
    <w:rsid w:val="002361BF"/>
    <w:rsid w:val="00236674"/>
    <w:rsid w:val="002415FD"/>
    <w:rsid w:val="00242503"/>
    <w:rsid w:val="00242935"/>
    <w:rsid w:val="0024362E"/>
    <w:rsid w:val="00244383"/>
    <w:rsid w:val="00245925"/>
    <w:rsid w:val="00247460"/>
    <w:rsid w:val="00247753"/>
    <w:rsid w:val="0025036F"/>
    <w:rsid w:val="00250CAE"/>
    <w:rsid w:val="00250DDF"/>
    <w:rsid w:val="00252BBE"/>
    <w:rsid w:val="00252E88"/>
    <w:rsid w:val="00253353"/>
    <w:rsid w:val="00255540"/>
    <w:rsid w:val="00256EA7"/>
    <w:rsid w:val="00260D82"/>
    <w:rsid w:val="00261A09"/>
    <w:rsid w:val="00261AA2"/>
    <w:rsid w:val="002646CB"/>
    <w:rsid w:val="002660E4"/>
    <w:rsid w:val="002660FD"/>
    <w:rsid w:val="0026633A"/>
    <w:rsid w:val="00267866"/>
    <w:rsid w:val="0027126E"/>
    <w:rsid w:val="00271B0E"/>
    <w:rsid w:val="00271EB8"/>
    <w:rsid w:val="00272096"/>
    <w:rsid w:val="00272264"/>
    <w:rsid w:val="00274994"/>
    <w:rsid w:val="00274F54"/>
    <w:rsid w:val="00275F4A"/>
    <w:rsid w:val="00276759"/>
    <w:rsid w:val="00276BED"/>
    <w:rsid w:val="00277141"/>
    <w:rsid w:val="00280363"/>
    <w:rsid w:val="00282D65"/>
    <w:rsid w:val="00283641"/>
    <w:rsid w:val="00283950"/>
    <w:rsid w:val="0028446E"/>
    <w:rsid w:val="002848D7"/>
    <w:rsid w:val="002862C7"/>
    <w:rsid w:val="002913DF"/>
    <w:rsid w:val="0029212F"/>
    <w:rsid w:val="002922B6"/>
    <w:rsid w:val="002927C3"/>
    <w:rsid w:val="00293A25"/>
    <w:rsid w:val="00294D1A"/>
    <w:rsid w:val="00295E4D"/>
    <w:rsid w:val="00295EF9"/>
    <w:rsid w:val="00296BD9"/>
    <w:rsid w:val="00297778"/>
    <w:rsid w:val="002A046C"/>
    <w:rsid w:val="002A0BC7"/>
    <w:rsid w:val="002A0C68"/>
    <w:rsid w:val="002A443E"/>
    <w:rsid w:val="002A4536"/>
    <w:rsid w:val="002A4B30"/>
    <w:rsid w:val="002A51F6"/>
    <w:rsid w:val="002A70B0"/>
    <w:rsid w:val="002B12C1"/>
    <w:rsid w:val="002B166D"/>
    <w:rsid w:val="002B34FE"/>
    <w:rsid w:val="002B3501"/>
    <w:rsid w:val="002B41ED"/>
    <w:rsid w:val="002B53D1"/>
    <w:rsid w:val="002B54E3"/>
    <w:rsid w:val="002B5B66"/>
    <w:rsid w:val="002B5D88"/>
    <w:rsid w:val="002B5D93"/>
    <w:rsid w:val="002B642A"/>
    <w:rsid w:val="002B6BB2"/>
    <w:rsid w:val="002C0A2F"/>
    <w:rsid w:val="002C2058"/>
    <w:rsid w:val="002C257B"/>
    <w:rsid w:val="002C5011"/>
    <w:rsid w:val="002C65B0"/>
    <w:rsid w:val="002C691D"/>
    <w:rsid w:val="002D0A8F"/>
    <w:rsid w:val="002D0D3E"/>
    <w:rsid w:val="002D15A0"/>
    <w:rsid w:val="002D30AE"/>
    <w:rsid w:val="002D3161"/>
    <w:rsid w:val="002D3504"/>
    <w:rsid w:val="002D3542"/>
    <w:rsid w:val="002D4649"/>
    <w:rsid w:val="002D54A3"/>
    <w:rsid w:val="002D6E34"/>
    <w:rsid w:val="002D71A2"/>
    <w:rsid w:val="002D7558"/>
    <w:rsid w:val="002D7770"/>
    <w:rsid w:val="002D79FC"/>
    <w:rsid w:val="002E017E"/>
    <w:rsid w:val="002E0DF3"/>
    <w:rsid w:val="002E36EC"/>
    <w:rsid w:val="002E593E"/>
    <w:rsid w:val="002E60E9"/>
    <w:rsid w:val="002E63B6"/>
    <w:rsid w:val="002F0E39"/>
    <w:rsid w:val="002F0F68"/>
    <w:rsid w:val="002F1671"/>
    <w:rsid w:val="002F2491"/>
    <w:rsid w:val="002F34EA"/>
    <w:rsid w:val="002F34F5"/>
    <w:rsid w:val="002F35AA"/>
    <w:rsid w:val="002F552C"/>
    <w:rsid w:val="002F556B"/>
    <w:rsid w:val="002F6675"/>
    <w:rsid w:val="002F6D01"/>
    <w:rsid w:val="002F780F"/>
    <w:rsid w:val="002F7D02"/>
    <w:rsid w:val="00304F2F"/>
    <w:rsid w:val="003050C1"/>
    <w:rsid w:val="00306909"/>
    <w:rsid w:val="00306FD7"/>
    <w:rsid w:val="0031014B"/>
    <w:rsid w:val="003118EA"/>
    <w:rsid w:val="00312024"/>
    <w:rsid w:val="00312062"/>
    <w:rsid w:val="00313B81"/>
    <w:rsid w:val="0031402C"/>
    <w:rsid w:val="003158E5"/>
    <w:rsid w:val="00315D58"/>
    <w:rsid w:val="003164DF"/>
    <w:rsid w:val="00320348"/>
    <w:rsid w:val="0032119E"/>
    <w:rsid w:val="00321729"/>
    <w:rsid w:val="00325984"/>
    <w:rsid w:val="00325B3B"/>
    <w:rsid w:val="00326141"/>
    <w:rsid w:val="00327FB6"/>
    <w:rsid w:val="00330942"/>
    <w:rsid w:val="00331BD7"/>
    <w:rsid w:val="00332C18"/>
    <w:rsid w:val="0033315A"/>
    <w:rsid w:val="00333614"/>
    <w:rsid w:val="0033477A"/>
    <w:rsid w:val="00335D8F"/>
    <w:rsid w:val="00340B3E"/>
    <w:rsid w:val="0034185A"/>
    <w:rsid w:val="00342D55"/>
    <w:rsid w:val="0034726C"/>
    <w:rsid w:val="00347AE6"/>
    <w:rsid w:val="00351199"/>
    <w:rsid w:val="00351A2C"/>
    <w:rsid w:val="003521ED"/>
    <w:rsid w:val="003526AE"/>
    <w:rsid w:val="00354208"/>
    <w:rsid w:val="003549D9"/>
    <w:rsid w:val="00354C91"/>
    <w:rsid w:val="00354D34"/>
    <w:rsid w:val="00354F66"/>
    <w:rsid w:val="00355C22"/>
    <w:rsid w:val="00355DA6"/>
    <w:rsid w:val="003601E4"/>
    <w:rsid w:val="0036147B"/>
    <w:rsid w:val="00361BB4"/>
    <w:rsid w:val="00361C49"/>
    <w:rsid w:val="00363E7C"/>
    <w:rsid w:val="00363F92"/>
    <w:rsid w:val="00364006"/>
    <w:rsid w:val="0036553E"/>
    <w:rsid w:val="003656FB"/>
    <w:rsid w:val="00366F76"/>
    <w:rsid w:val="0036769D"/>
    <w:rsid w:val="003678B0"/>
    <w:rsid w:val="0037188B"/>
    <w:rsid w:val="00372B10"/>
    <w:rsid w:val="00374F99"/>
    <w:rsid w:val="00376DE7"/>
    <w:rsid w:val="00376E5F"/>
    <w:rsid w:val="00380738"/>
    <w:rsid w:val="00380E83"/>
    <w:rsid w:val="00383D46"/>
    <w:rsid w:val="0038590E"/>
    <w:rsid w:val="003864DA"/>
    <w:rsid w:val="00386F17"/>
    <w:rsid w:val="0038721A"/>
    <w:rsid w:val="0038739B"/>
    <w:rsid w:val="00387AEE"/>
    <w:rsid w:val="00390114"/>
    <w:rsid w:val="0039149E"/>
    <w:rsid w:val="003915DE"/>
    <w:rsid w:val="00392E19"/>
    <w:rsid w:val="00393269"/>
    <w:rsid w:val="00394B51"/>
    <w:rsid w:val="00394FF6"/>
    <w:rsid w:val="00397B5C"/>
    <w:rsid w:val="003A079B"/>
    <w:rsid w:val="003A0CE6"/>
    <w:rsid w:val="003A0DA2"/>
    <w:rsid w:val="003A15DD"/>
    <w:rsid w:val="003A247A"/>
    <w:rsid w:val="003A3443"/>
    <w:rsid w:val="003A3860"/>
    <w:rsid w:val="003A3C55"/>
    <w:rsid w:val="003A4BE7"/>
    <w:rsid w:val="003A524F"/>
    <w:rsid w:val="003A5F23"/>
    <w:rsid w:val="003B055D"/>
    <w:rsid w:val="003B09DA"/>
    <w:rsid w:val="003B3EDE"/>
    <w:rsid w:val="003B439A"/>
    <w:rsid w:val="003B50A5"/>
    <w:rsid w:val="003B67A7"/>
    <w:rsid w:val="003B7195"/>
    <w:rsid w:val="003B7311"/>
    <w:rsid w:val="003B7CA2"/>
    <w:rsid w:val="003C0EBB"/>
    <w:rsid w:val="003C33F4"/>
    <w:rsid w:val="003C374F"/>
    <w:rsid w:val="003C4642"/>
    <w:rsid w:val="003C6561"/>
    <w:rsid w:val="003C7AD8"/>
    <w:rsid w:val="003D1C20"/>
    <w:rsid w:val="003D1EF3"/>
    <w:rsid w:val="003D1F44"/>
    <w:rsid w:val="003D29B1"/>
    <w:rsid w:val="003D33D9"/>
    <w:rsid w:val="003D3684"/>
    <w:rsid w:val="003D460A"/>
    <w:rsid w:val="003D52DC"/>
    <w:rsid w:val="003D572D"/>
    <w:rsid w:val="003D5995"/>
    <w:rsid w:val="003D5A8B"/>
    <w:rsid w:val="003D5D6C"/>
    <w:rsid w:val="003D63F7"/>
    <w:rsid w:val="003D641D"/>
    <w:rsid w:val="003D67FD"/>
    <w:rsid w:val="003D6B04"/>
    <w:rsid w:val="003D6EB3"/>
    <w:rsid w:val="003E0699"/>
    <w:rsid w:val="003E2DED"/>
    <w:rsid w:val="003E3755"/>
    <w:rsid w:val="003E39AF"/>
    <w:rsid w:val="003E466B"/>
    <w:rsid w:val="003E4790"/>
    <w:rsid w:val="003E7DC3"/>
    <w:rsid w:val="003F15F8"/>
    <w:rsid w:val="003F20BD"/>
    <w:rsid w:val="003F3378"/>
    <w:rsid w:val="003F3EF1"/>
    <w:rsid w:val="003F50E4"/>
    <w:rsid w:val="003F6987"/>
    <w:rsid w:val="003F6BAF"/>
    <w:rsid w:val="0040003C"/>
    <w:rsid w:val="00400E34"/>
    <w:rsid w:val="00401E42"/>
    <w:rsid w:val="004035C0"/>
    <w:rsid w:val="00404D94"/>
    <w:rsid w:val="0040549A"/>
    <w:rsid w:val="004063BF"/>
    <w:rsid w:val="00410C1E"/>
    <w:rsid w:val="00410D2B"/>
    <w:rsid w:val="00411533"/>
    <w:rsid w:val="0041217E"/>
    <w:rsid w:val="00414B45"/>
    <w:rsid w:val="00415717"/>
    <w:rsid w:val="0041752E"/>
    <w:rsid w:val="004215C6"/>
    <w:rsid w:val="00421D82"/>
    <w:rsid w:val="0042290C"/>
    <w:rsid w:val="00423089"/>
    <w:rsid w:val="00423F77"/>
    <w:rsid w:val="00424C98"/>
    <w:rsid w:val="00424D94"/>
    <w:rsid w:val="004254A3"/>
    <w:rsid w:val="004258DB"/>
    <w:rsid w:val="00425AB1"/>
    <w:rsid w:val="00425C9E"/>
    <w:rsid w:val="00425F11"/>
    <w:rsid w:val="00425F47"/>
    <w:rsid w:val="004260C9"/>
    <w:rsid w:val="00427608"/>
    <w:rsid w:val="00427A50"/>
    <w:rsid w:val="00427B3A"/>
    <w:rsid w:val="00427E6F"/>
    <w:rsid w:val="004304D3"/>
    <w:rsid w:val="00431DCA"/>
    <w:rsid w:val="00432576"/>
    <w:rsid w:val="00432728"/>
    <w:rsid w:val="00432BD1"/>
    <w:rsid w:val="00433C12"/>
    <w:rsid w:val="0043531B"/>
    <w:rsid w:val="0043542E"/>
    <w:rsid w:val="00435685"/>
    <w:rsid w:val="004362AA"/>
    <w:rsid w:val="00436922"/>
    <w:rsid w:val="00436E3C"/>
    <w:rsid w:val="00443347"/>
    <w:rsid w:val="004509C3"/>
    <w:rsid w:val="00451A50"/>
    <w:rsid w:val="00453492"/>
    <w:rsid w:val="00454080"/>
    <w:rsid w:val="004544D4"/>
    <w:rsid w:val="0045577F"/>
    <w:rsid w:val="00456461"/>
    <w:rsid w:val="00464398"/>
    <w:rsid w:val="004663F3"/>
    <w:rsid w:val="004668F1"/>
    <w:rsid w:val="00470379"/>
    <w:rsid w:val="00470B7A"/>
    <w:rsid w:val="004711CC"/>
    <w:rsid w:val="0047438F"/>
    <w:rsid w:val="00474FCF"/>
    <w:rsid w:val="00475211"/>
    <w:rsid w:val="004753BB"/>
    <w:rsid w:val="00475804"/>
    <w:rsid w:val="00477BF3"/>
    <w:rsid w:val="00477E8E"/>
    <w:rsid w:val="00480F51"/>
    <w:rsid w:val="0048167B"/>
    <w:rsid w:val="00482954"/>
    <w:rsid w:val="00482E4A"/>
    <w:rsid w:val="00482F2E"/>
    <w:rsid w:val="004850F6"/>
    <w:rsid w:val="00485364"/>
    <w:rsid w:val="00485FB8"/>
    <w:rsid w:val="00486918"/>
    <w:rsid w:val="00487D7B"/>
    <w:rsid w:val="004903F1"/>
    <w:rsid w:val="00493931"/>
    <w:rsid w:val="0049538A"/>
    <w:rsid w:val="00495CF4"/>
    <w:rsid w:val="0049641D"/>
    <w:rsid w:val="004964A9"/>
    <w:rsid w:val="004967DD"/>
    <w:rsid w:val="00497F43"/>
    <w:rsid w:val="004A0316"/>
    <w:rsid w:val="004A0BBF"/>
    <w:rsid w:val="004A470B"/>
    <w:rsid w:val="004A4FDA"/>
    <w:rsid w:val="004A5942"/>
    <w:rsid w:val="004B3953"/>
    <w:rsid w:val="004B4327"/>
    <w:rsid w:val="004B4549"/>
    <w:rsid w:val="004B5031"/>
    <w:rsid w:val="004B5739"/>
    <w:rsid w:val="004B67A0"/>
    <w:rsid w:val="004B739A"/>
    <w:rsid w:val="004C08BF"/>
    <w:rsid w:val="004C13F2"/>
    <w:rsid w:val="004C33EC"/>
    <w:rsid w:val="004C3D9C"/>
    <w:rsid w:val="004C57C7"/>
    <w:rsid w:val="004C6188"/>
    <w:rsid w:val="004C6216"/>
    <w:rsid w:val="004C7C5A"/>
    <w:rsid w:val="004D0449"/>
    <w:rsid w:val="004D0E77"/>
    <w:rsid w:val="004D1818"/>
    <w:rsid w:val="004D1E08"/>
    <w:rsid w:val="004D418F"/>
    <w:rsid w:val="004D47D0"/>
    <w:rsid w:val="004D4AFA"/>
    <w:rsid w:val="004D60F1"/>
    <w:rsid w:val="004D6F17"/>
    <w:rsid w:val="004D7A6B"/>
    <w:rsid w:val="004E045B"/>
    <w:rsid w:val="004E0D13"/>
    <w:rsid w:val="004E21BC"/>
    <w:rsid w:val="004E22E1"/>
    <w:rsid w:val="004E3237"/>
    <w:rsid w:val="004E48A1"/>
    <w:rsid w:val="004E4C44"/>
    <w:rsid w:val="004E697C"/>
    <w:rsid w:val="004E6CAC"/>
    <w:rsid w:val="004F1989"/>
    <w:rsid w:val="004F2C4F"/>
    <w:rsid w:val="004F37F6"/>
    <w:rsid w:val="004F465B"/>
    <w:rsid w:val="004F5B26"/>
    <w:rsid w:val="00500DC4"/>
    <w:rsid w:val="00503C70"/>
    <w:rsid w:val="00505B41"/>
    <w:rsid w:val="0050612D"/>
    <w:rsid w:val="00506671"/>
    <w:rsid w:val="0050697B"/>
    <w:rsid w:val="00506E41"/>
    <w:rsid w:val="00507F62"/>
    <w:rsid w:val="005131CF"/>
    <w:rsid w:val="00513443"/>
    <w:rsid w:val="00513E46"/>
    <w:rsid w:val="00514BC6"/>
    <w:rsid w:val="00517E33"/>
    <w:rsid w:val="005202F8"/>
    <w:rsid w:val="00522157"/>
    <w:rsid w:val="005235B2"/>
    <w:rsid w:val="0052500A"/>
    <w:rsid w:val="00526B6D"/>
    <w:rsid w:val="00527EA4"/>
    <w:rsid w:val="005303C0"/>
    <w:rsid w:val="005309DE"/>
    <w:rsid w:val="00532745"/>
    <w:rsid w:val="00534D63"/>
    <w:rsid w:val="00535327"/>
    <w:rsid w:val="00535DD7"/>
    <w:rsid w:val="0053666A"/>
    <w:rsid w:val="0053699A"/>
    <w:rsid w:val="00537310"/>
    <w:rsid w:val="00537460"/>
    <w:rsid w:val="0054019B"/>
    <w:rsid w:val="00541700"/>
    <w:rsid w:val="00543D1F"/>
    <w:rsid w:val="005464ED"/>
    <w:rsid w:val="00546FC3"/>
    <w:rsid w:val="005500CA"/>
    <w:rsid w:val="00551033"/>
    <w:rsid w:val="00551A0F"/>
    <w:rsid w:val="00552319"/>
    <w:rsid w:val="00552C0B"/>
    <w:rsid w:val="0055408C"/>
    <w:rsid w:val="00554345"/>
    <w:rsid w:val="00554A29"/>
    <w:rsid w:val="00554A41"/>
    <w:rsid w:val="0055661A"/>
    <w:rsid w:val="005572DD"/>
    <w:rsid w:val="00557BFD"/>
    <w:rsid w:val="00563391"/>
    <w:rsid w:val="00563C4A"/>
    <w:rsid w:val="00565CE8"/>
    <w:rsid w:val="005664F2"/>
    <w:rsid w:val="00566BB1"/>
    <w:rsid w:val="005718A2"/>
    <w:rsid w:val="00571E53"/>
    <w:rsid w:val="00572D74"/>
    <w:rsid w:val="005733B0"/>
    <w:rsid w:val="0057448F"/>
    <w:rsid w:val="0057557B"/>
    <w:rsid w:val="005756C6"/>
    <w:rsid w:val="00576219"/>
    <w:rsid w:val="00577D2F"/>
    <w:rsid w:val="00580CA6"/>
    <w:rsid w:val="00582DDC"/>
    <w:rsid w:val="00585080"/>
    <w:rsid w:val="0058549E"/>
    <w:rsid w:val="0058571C"/>
    <w:rsid w:val="0058582A"/>
    <w:rsid w:val="00585C74"/>
    <w:rsid w:val="00587981"/>
    <w:rsid w:val="00587F8E"/>
    <w:rsid w:val="00592417"/>
    <w:rsid w:val="00592C94"/>
    <w:rsid w:val="00594339"/>
    <w:rsid w:val="005947DA"/>
    <w:rsid w:val="0059515E"/>
    <w:rsid w:val="00595989"/>
    <w:rsid w:val="0059655A"/>
    <w:rsid w:val="0059681D"/>
    <w:rsid w:val="00596873"/>
    <w:rsid w:val="005A1CD9"/>
    <w:rsid w:val="005A1D54"/>
    <w:rsid w:val="005A27D1"/>
    <w:rsid w:val="005A3943"/>
    <w:rsid w:val="005A4869"/>
    <w:rsid w:val="005A4977"/>
    <w:rsid w:val="005A72B2"/>
    <w:rsid w:val="005A7643"/>
    <w:rsid w:val="005A7A5F"/>
    <w:rsid w:val="005B0A82"/>
    <w:rsid w:val="005B2A76"/>
    <w:rsid w:val="005B300F"/>
    <w:rsid w:val="005B3848"/>
    <w:rsid w:val="005B3CD7"/>
    <w:rsid w:val="005B54C3"/>
    <w:rsid w:val="005B6B3E"/>
    <w:rsid w:val="005B7371"/>
    <w:rsid w:val="005C4BAE"/>
    <w:rsid w:val="005C4DEA"/>
    <w:rsid w:val="005C5292"/>
    <w:rsid w:val="005C61A2"/>
    <w:rsid w:val="005C63FA"/>
    <w:rsid w:val="005C75A5"/>
    <w:rsid w:val="005D016B"/>
    <w:rsid w:val="005D0E39"/>
    <w:rsid w:val="005D1703"/>
    <w:rsid w:val="005D2AD6"/>
    <w:rsid w:val="005D2F2A"/>
    <w:rsid w:val="005D2F79"/>
    <w:rsid w:val="005D325E"/>
    <w:rsid w:val="005D39E0"/>
    <w:rsid w:val="005D487F"/>
    <w:rsid w:val="005D5CD7"/>
    <w:rsid w:val="005E2729"/>
    <w:rsid w:val="005E27AC"/>
    <w:rsid w:val="005E73E7"/>
    <w:rsid w:val="005F0C5F"/>
    <w:rsid w:val="005F27E3"/>
    <w:rsid w:val="005F536F"/>
    <w:rsid w:val="005F5D07"/>
    <w:rsid w:val="005F67F2"/>
    <w:rsid w:val="005F710A"/>
    <w:rsid w:val="006000FF"/>
    <w:rsid w:val="00600B67"/>
    <w:rsid w:val="00601B6F"/>
    <w:rsid w:val="00601EC8"/>
    <w:rsid w:val="006028E8"/>
    <w:rsid w:val="006040C3"/>
    <w:rsid w:val="00604A87"/>
    <w:rsid w:val="0060691C"/>
    <w:rsid w:val="00606DE6"/>
    <w:rsid w:val="0061098C"/>
    <w:rsid w:val="00611F36"/>
    <w:rsid w:val="00615914"/>
    <w:rsid w:val="006168E4"/>
    <w:rsid w:val="00617741"/>
    <w:rsid w:val="00620263"/>
    <w:rsid w:val="006207EF"/>
    <w:rsid w:val="00624E35"/>
    <w:rsid w:val="00627FF3"/>
    <w:rsid w:val="00632FF6"/>
    <w:rsid w:val="0063326B"/>
    <w:rsid w:val="00633503"/>
    <w:rsid w:val="00634375"/>
    <w:rsid w:val="00634A57"/>
    <w:rsid w:val="006359B9"/>
    <w:rsid w:val="00636790"/>
    <w:rsid w:val="00636852"/>
    <w:rsid w:val="00636C57"/>
    <w:rsid w:val="00636D20"/>
    <w:rsid w:val="006373F7"/>
    <w:rsid w:val="00641803"/>
    <w:rsid w:val="006422CE"/>
    <w:rsid w:val="00643653"/>
    <w:rsid w:val="00643DA9"/>
    <w:rsid w:val="0064442B"/>
    <w:rsid w:val="006445CF"/>
    <w:rsid w:val="006454A9"/>
    <w:rsid w:val="0064574A"/>
    <w:rsid w:val="006468E0"/>
    <w:rsid w:val="00650AC3"/>
    <w:rsid w:val="00651ADF"/>
    <w:rsid w:val="006531F4"/>
    <w:rsid w:val="00653AB5"/>
    <w:rsid w:val="006540FB"/>
    <w:rsid w:val="00654A76"/>
    <w:rsid w:val="006561EA"/>
    <w:rsid w:val="00657912"/>
    <w:rsid w:val="006631D6"/>
    <w:rsid w:val="0066338F"/>
    <w:rsid w:val="0066492A"/>
    <w:rsid w:val="00665E05"/>
    <w:rsid w:val="0066660B"/>
    <w:rsid w:val="00671CD7"/>
    <w:rsid w:val="00672F32"/>
    <w:rsid w:val="00674D9B"/>
    <w:rsid w:val="00675180"/>
    <w:rsid w:val="00675E8F"/>
    <w:rsid w:val="006765AD"/>
    <w:rsid w:val="00676C04"/>
    <w:rsid w:val="006806BF"/>
    <w:rsid w:val="006808B6"/>
    <w:rsid w:val="00680F17"/>
    <w:rsid w:val="00681743"/>
    <w:rsid w:val="00682395"/>
    <w:rsid w:val="0068276D"/>
    <w:rsid w:val="00683A94"/>
    <w:rsid w:val="006840AE"/>
    <w:rsid w:val="006864C4"/>
    <w:rsid w:val="006867F9"/>
    <w:rsid w:val="00686D06"/>
    <w:rsid w:val="006909BB"/>
    <w:rsid w:val="00695323"/>
    <w:rsid w:val="00695821"/>
    <w:rsid w:val="006959E1"/>
    <w:rsid w:val="00695D79"/>
    <w:rsid w:val="0069657E"/>
    <w:rsid w:val="0069759F"/>
    <w:rsid w:val="006A12C7"/>
    <w:rsid w:val="006A1458"/>
    <w:rsid w:val="006A1D06"/>
    <w:rsid w:val="006A46A8"/>
    <w:rsid w:val="006B0000"/>
    <w:rsid w:val="006B130F"/>
    <w:rsid w:val="006B30FE"/>
    <w:rsid w:val="006B4760"/>
    <w:rsid w:val="006B4979"/>
    <w:rsid w:val="006B556F"/>
    <w:rsid w:val="006B5658"/>
    <w:rsid w:val="006B59C4"/>
    <w:rsid w:val="006B6DE1"/>
    <w:rsid w:val="006B6E62"/>
    <w:rsid w:val="006C0207"/>
    <w:rsid w:val="006C10B3"/>
    <w:rsid w:val="006C4954"/>
    <w:rsid w:val="006C4DC8"/>
    <w:rsid w:val="006C555A"/>
    <w:rsid w:val="006C6626"/>
    <w:rsid w:val="006C7E02"/>
    <w:rsid w:val="006D00D8"/>
    <w:rsid w:val="006D269B"/>
    <w:rsid w:val="006D3650"/>
    <w:rsid w:val="006D3B67"/>
    <w:rsid w:val="006D4875"/>
    <w:rsid w:val="006D5489"/>
    <w:rsid w:val="006D7356"/>
    <w:rsid w:val="006D77D1"/>
    <w:rsid w:val="006E0F6D"/>
    <w:rsid w:val="006E14C6"/>
    <w:rsid w:val="006E3D14"/>
    <w:rsid w:val="006E4A8D"/>
    <w:rsid w:val="006E5631"/>
    <w:rsid w:val="006E5CB7"/>
    <w:rsid w:val="006E5E8F"/>
    <w:rsid w:val="006E5F0E"/>
    <w:rsid w:val="006E6AB5"/>
    <w:rsid w:val="006E6BBE"/>
    <w:rsid w:val="006E74A5"/>
    <w:rsid w:val="006F0168"/>
    <w:rsid w:val="006F0FC9"/>
    <w:rsid w:val="006F1C66"/>
    <w:rsid w:val="006F1F4F"/>
    <w:rsid w:val="006F25B5"/>
    <w:rsid w:val="006F3061"/>
    <w:rsid w:val="006F3510"/>
    <w:rsid w:val="006F40E5"/>
    <w:rsid w:val="006F47F7"/>
    <w:rsid w:val="006F6026"/>
    <w:rsid w:val="00700BFD"/>
    <w:rsid w:val="00702516"/>
    <w:rsid w:val="0070353A"/>
    <w:rsid w:val="0070533B"/>
    <w:rsid w:val="00705A31"/>
    <w:rsid w:val="00705F6A"/>
    <w:rsid w:val="00707704"/>
    <w:rsid w:val="007100B0"/>
    <w:rsid w:val="00711A20"/>
    <w:rsid w:val="00711B5D"/>
    <w:rsid w:val="0071247C"/>
    <w:rsid w:val="00712CC8"/>
    <w:rsid w:val="00712DEC"/>
    <w:rsid w:val="00713CAB"/>
    <w:rsid w:val="00714C73"/>
    <w:rsid w:val="00716D02"/>
    <w:rsid w:val="00716D69"/>
    <w:rsid w:val="00717898"/>
    <w:rsid w:val="00720472"/>
    <w:rsid w:val="00720C33"/>
    <w:rsid w:val="00721717"/>
    <w:rsid w:val="00721B3D"/>
    <w:rsid w:val="00723B88"/>
    <w:rsid w:val="00723F4D"/>
    <w:rsid w:val="0072408A"/>
    <w:rsid w:val="00724AE4"/>
    <w:rsid w:val="00724C64"/>
    <w:rsid w:val="007307D9"/>
    <w:rsid w:val="007321A4"/>
    <w:rsid w:val="00732FF9"/>
    <w:rsid w:val="00733218"/>
    <w:rsid w:val="00733E36"/>
    <w:rsid w:val="007354EA"/>
    <w:rsid w:val="00737AB7"/>
    <w:rsid w:val="00737EBF"/>
    <w:rsid w:val="007401DA"/>
    <w:rsid w:val="00740A6E"/>
    <w:rsid w:val="007417F4"/>
    <w:rsid w:val="00741B0A"/>
    <w:rsid w:val="0074244C"/>
    <w:rsid w:val="007429CD"/>
    <w:rsid w:val="00745C3C"/>
    <w:rsid w:val="00745EAD"/>
    <w:rsid w:val="0074796D"/>
    <w:rsid w:val="00747F68"/>
    <w:rsid w:val="00750ED1"/>
    <w:rsid w:val="00752607"/>
    <w:rsid w:val="007528CE"/>
    <w:rsid w:val="00753B24"/>
    <w:rsid w:val="00754602"/>
    <w:rsid w:val="00755CC1"/>
    <w:rsid w:val="0075640A"/>
    <w:rsid w:val="007575E9"/>
    <w:rsid w:val="00757AC0"/>
    <w:rsid w:val="007633D5"/>
    <w:rsid w:val="007637AB"/>
    <w:rsid w:val="00764551"/>
    <w:rsid w:val="00764CA1"/>
    <w:rsid w:val="00765785"/>
    <w:rsid w:val="0076705F"/>
    <w:rsid w:val="00767977"/>
    <w:rsid w:val="00767D59"/>
    <w:rsid w:val="007710A6"/>
    <w:rsid w:val="00771A10"/>
    <w:rsid w:val="00771E10"/>
    <w:rsid w:val="00772765"/>
    <w:rsid w:val="0077309C"/>
    <w:rsid w:val="00773F45"/>
    <w:rsid w:val="007756CB"/>
    <w:rsid w:val="00776454"/>
    <w:rsid w:val="007808A0"/>
    <w:rsid w:val="00780E03"/>
    <w:rsid w:val="00780EEE"/>
    <w:rsid w:val="00782075"/>
    <w:rsid w:val="00782248"/>
    <w:rsid w:val="00782E52"/>
    <w:rsid w:val="00783618"/>
    <w:rsid w:val="0078508A"/>
    <w:rsid w:val="0078528C"/>
    <w:rsid w:val="0078634E"/>
    <w:rsid w:val="007864A7"/>
    <w:rsid w:val="00786F7B"/>
    <w:rsid w:val="0079044B"/>
    <w:rsid w:val="00791A30"/>
    <w:rsid w:val="00794AED"/>
    <w:rsid w:val="00796C9A"/>
    <w:rsid w:val="00796FBC"/>
    <w:rsid w:val="00797497"/>
    <w:rsid w:val="007A1DDC"/>
    <w:rsid w:val="007A2651"/>
    <w:rsid w:val="007A321D"/>
    <w:rsid w:val="007A551B"/>
    <w:rsid w:val="007B0B81"/>
    <w:rsid w:val="007B3B5E"/>
    <w:rsid w:val="007B4194"/>
    <w:rsid w:val="007B47D9"/>
    <w:rsid w:val="007B48C4"/>
    <w:rsid w:val="007B53D0"/>
    <w:rsid w:val="007B648D"/>
    <w:rsid w:val="007B7C65"/>
    <w:rsid w:val="007C0A5F"/>
    <w:rsid w:val="007C0DBB"/>
    <w:rsid w:val="007C1920"/>
    <w:rsid w:val="007C1B35"/>
    <w:rsid w:val="007C1BB3"/>
    <w:rsid w:val="007C2AC9"/>
    <w:rsid w:val="007C430D"/>
    <w:rsid w:val="007C539E"/>
    <w:rsid w:val="007C64C9"/>
    <w:rsid w:val="007C701C"/>
    <w:rsid w:val="007D0084"/>
    <w:rsid w:val="007D05AE"/>
    <w:rsid w:val="007D15E6"/>
    <w:rsid w:val="007D19D7"/>
    <w:rsid w:val="007D210D"/>
    <w:rsid w:val="007D2997"/>
    <w:rsid w:val="007D3BBC"/>
    <w:rsid w:val="007D4218"/>
    <w:rsid w:val="007D5239"/>
    <w:rsid w:val="007D5F0E"/>
    <w:rsid w:val="007D6399"/>
    <w:rsid w:val="007D67FA"/>
    <w:rsid w:val="007D784C"/>
    <w:rsid w:val="007E1CC2"/>
    <w:rsid w:val="007E1EC0"/>
    <w:rsid w:val="007E2C22"/>
    <w:rsid w:val="007E372A"/>
    <w:rsid w:val="007E3F3B"/>
    <w:rsid w:val="007E4630"/>
    <w:rsid w:val="007E4B93"/>
    <w:rsid w:val="007E7B6B"/>
    <w:rsid w:val="007F027B"/>
    <w:rsid w:val="007F233F"/>
    <w:rsid w:val="007F255D"/>
    <w:rsid w:val="007F67A3"/>
    <w:rsid w:val="007F6BC2"/>
    <w:rsid w:val="007F6E56"/>
    <w:rsid w:val="007F7492"/>
    <w:rsid w:val="007F7C7D"/>
    <w:rsid w:val="00800498"/>
    <w:rsid w:val="00800B9A"/>
    <w:rsid w:val="00801D43"/>
    <w:rsid w:val="00802AD6"/>
    <w:rsid w:val="00802BBB"/>
    <w:rsid w:val="00804665"/>
    <w:rsid w:val="00805638"/>
    <w:rsid w:val="0080623B"/>
    <w:rsid w:val="00806E6E"/>
    <w:rsid w:val="00807EC8"/>
    <w:rsid w:val="00810DE9"/>
    <w:rsid w:val="0081166C"/>
    <w:rsid w:val="00812FDD"/>
    <w:rsid w:val="0081336D"/>
    <w:rsid w:val="00813B11"/>
    <w:rsid w:val="00814098"/>
    <w:rsid w:val="0081604D"/>
    <w:rsid w:val="00816E18"/>
    <w:rsid w:val="008175EF"/>
    <w:rsid w:val="008178C8"/>
    <w:rsid w:val="00822949"/>
    <w:rsid w:val="008243BC"/>
    <w:rsid w:val="00825082"/>
    <w:rsid w:val="0082510F"/>
    <w:rsid w:val="008267A8"/>
    <w:rsid w:val="0082797B"/>
    <w:rsid w:val="008314B7"/>
    <w:rsid w:val="00831B58"/>
    <w:rsid w:val="00831D71"/>
    <w:rsid w:val="008321DA"/>
    <w:rsid w:val="00832C4A"/>
    <w:rsid w:val="00833313"/>
    <w:rsid w:val="00833C2A"/>
    <w:rsid w:val="008345C9"/>
    <w:rsid w:val="008346D3"/>
    <w:rsid w:val="00835B0A"/>
    <w:rsid w:val="00836901"/>
    <w:rsid w:val="00837C77"/>
    <w:rsid w:val="008400CE"/>
    <w:rsid w:val="00841808"/>
    <w:rsid w:val="00841B67"/>
    <w:rsid w:val="00842A3B"/>
    <w:rsid w:val="00842BA4"/>
    <w:rsid w:val="00842DAB"/>
    <w:rsid w:val="008440FA"/>
    <w:rsid w:val="00844EB7"/>
    <w:rsid w:val="00844EF1"/>
    <w:rsid w:val="0084694A"/>
    <w:rsid w:val="008502B1"/>
    <w:rsid w:val="008509E1"/>
    <w:rsid w:val="00852344"/>
    <w:rsid w:val="00852F0C"/>
    <w:rsid w:val="008530EF"/>
    <w:rsid w:val="00853929"/>
    <w:rsid w:val="00854094"/>
    <w:rsid w:val="00854C55"/>
    <w:rsid w:val="008574C5"/>
    <w:rsid w:val="00857952"/>
    <w:rsid w:val="00857C9B"/>
    <w:rsid w:val="00862055"/>
    <w:rsid w:val="008652B3"/>
    <w:rsid w:val="00865F69"/>
    <w:rsid w:val="0086611E"/>
    <w:rsid w:val="008669B5"/>
    <w:rsid w:val="00866D78"/>
    <w:rsid w:val="008673E6"/>
    <w:rsid w:val="0086782F"/>
    <w:rsid w:val="0087237B"/>
    <w:rsid w:val="0087274A"/>
    <w:rsid w:val="00873552"/>
    <w:rsid w:val="00873B38"/>
    <w:rsid w:val="00875585"/>
    <w:rsid w:val="008755F4"/>
    <w:rsid w:val="0088223F"/>
    <w:rsid w:val="00882E2D"/>
    <w:rsid w:val="00883D0D"/>
    <w:rsid w:val="00886377"/>
    <w:rsid w:val="0089179E"/>
    <w:rsid w:val="00891B1D"/>
    <w:rsid w:val="00891F80"/>
    <w:rsid w:val="0089288B"/>
    <w:rsid w:val="00892FA5"/>
    <w:rsid w:val="00893238"/>
    <w:rsid w:val="00893647"/>
    <w:rsid w:val="00894550"/>
    <w:rsid w:val="00894E07"/>
    <w:rsid w:val="00894F6B"/>
    <w:rsid w:val="00896DF5"/>
    <w:rsid w:val="00897EBB"/>
    <w:rsid w:val="008A4529"/>
    <w:rsid w:val="008A54F4"/>
    <w:rsid w:val="008A5BDB"/>
    <w:rsid w:val="008A5C07"/>
    <w:rsid w:val="008A5E45"/>
    <w:rsid w:val="008B0B41"/>
    <w:rsid w:val="008B0C77"/>
    <w:rsid w:val="008B1205"/>
    <w:rsid w:val="008B2713"/>
    <w:rsid w:val="008B3E11"/>
    <w:rsid w:val="008B4427"/>
    <w:rsid w:val="008B46C1"/>
    <w:rsid w:val="008B5D8E"/>
    <w:rsid w:val="008B68E7"/>
    <w:rsid w:val="008B7A42"/>
    <w:rsid w:val="008C1842"/>
    <w:rsid w:val="008C380E"/>
    <w:rsid w:val="008C5F1C"/>
    <w:rsid w:val="008C7508"/>
    <w:rsid w:val="008C7EB0"/>
    <w:rsid w:val="008D54D3"/>
    <w:rsid w:val="008E0DF9"/>
    <w:rsid w:val="008E1A70"/>
    <w:rsid w:val="008E1FD1"/>
    <w:rsid w:val="008E2773"/>
    <w:rsid w:val="008E2FF9"/>
    <w:rsid w:val="008E30E4"/>
    <w:rsid w:val="008E51D4"/>
    <w:rsid w:val="008E5556"/>
    <w:rsid w:val="008E578E"/>
    <w:rsid w:val="008E71C4"/>
    <w:rsid w:val="008E76A2"/>
    <w:rsid w:val="008E774A"/>
    <w:rsid w:val="008E7E5D"/>
    <w:rsid w:val="008F0846"/>
    <w:rsid w:val="008F0DC8"/>
    <w:rsid w:val="008F257E"/>
    <w:rsid w:val="008F3AE9"/>
    <w:rsid w:val="008F3EEB"/>
    <w:rsid w:val="008F430E"/>
    <w:rsid w:val="008F45B5"/>
    <w:rsid w:val="008F4FCB"/>
    <w:rsid w:val="008F50C0"/>
    <w:rsid w:val="008F585F"/>
    <w:rsid w:val="0090327F"/>
    <w:rsid w:val="0090364E"/>
    <w:rsid w:val="0090413A"/>
    <w:rsid w:val="0090423E"/>
    <w:rsid w:val="00905464"/>
    <w:rsid w:val="00905B7D"/>
    <w:rsid w:val="009069AE"/>
    <w:rsid w:val="00906C96"/>
    <w:rsid w:val="00910F76"/>
    <w:rsid w:val="0091117A"/>
    <w:rsid w:val="009111FB"/>
    <w:rsid w:val="009147C2"/>
    <w:rsid w:val="00914B01"/>
    <w:rsid w:val="00914BDF"/>
    <w:rsid w:val="00916DB3"/>
    <w:rsid w:val="00917C50"/>
    <w:rsid w:val="00917F5C"/>
    <w:rsid w:val="00920106"/>
    <w:rsid w:val="00920BE8"/>
    <w:rsid w:val="009220B5"/>
    <w:rsid w:val="00922C3C"/>
    <w:rsid w:val="009246E2"/>
    <w:rsid w:val="0093047A"/>
    <w:rsid w:val="0093071F"/>
    <w:rsid w:val="00930BF8"/>
    <w:rsid w:val="00931072"/>
    <w:rsid w:val="00931A67"/>
    <w:rsid w:val="0093225B"/>
    <w:rsid w:val="00932658"/>
    <w:rsid w:val="00933F7F"/>
    <w:rsid w:val="00935D84"/>
    <w:rsid w:val="00937801"/>
    <w:rsid w:val="00940301"/>
    <w:rsid w:val="00940D45"/>
    <w:rsid w:val="0094105C"/>
    <w:rsid w:val="00941AE1"/>
    <w:rsid w:val="00942F5C"/>
    <w:rsid w:val="00943051"/>
    <w:rsid w:val="0094350E"/>
    <w:rsid w:val="00943DAE"/>
    <w:rsid w:val="0094492D"/>
    <w:rsid w:val="009456A5"/>
    <w:rsid w:val="00946496"/>
    <w:rsid w:val="00946D90"/>
    <w:rsid w:val="00946DDA"/>
    <w:rsid w:val="009478B7"/>
    <w:rsid w:val="009522D8"/>
    <w:rsid w:val="0095453B"/>
    <w:rsid w:val="009559C5"/>
    <w:rsid w:val="00955C20"/>
    <w:rsid w:val="009568BB"/>
    <w:rsid w:val="00957430"/>
    <w:rsid w:val="00957496"/>
    <w:rsid w:val="00960CAA"/>
    <w:rsid w:val="00960CD6"/>
    <w:rsid w:val="0096175C"/>
    <w:rsid w:val="0096310A"/>
    <w:rsid w:val="00963172"/>
    <w:rsid w:val="00963AF4"/>
    <w:rsid w:val="00965774"/>
    <w:rsid w:val="00967C1E"/>
    <w:rsid w:val="00967EB2"/>
    <w:rsid w:val="00970679"/>
    <w:rsid w:val="00971F43"/>
    <w:rsid w:val="00972133"/>
    <w:rsid w:val="009725CD"/>
    <w:rsid w:val="00973093"/>
    <w:rsid w:val="00973ECC"/>
    <w:rsid w:val="0097459D"/>
    <w:rsid w:val="00975175"/>
    <w:rsid w:val="009756F8"/>
    <w:rsid w:val="00975CD0"/>
    <w:rsid w:val="009814C7"/>
    <w:rsid w:val="00982275"/>
    <w:rsid w:val="009824DB"/>
    <w:rsid w:val="00983040"/>
    <w:rsid w:val="009836D9"/>
    <w:rsid w:val="00983B0A"/>
    <w:rsid w:val="0098465B"/>
    <w:rsid w:val="0098510D"/>
    <w:rsid w:val="00985205"/>
    <w:rsid w:val="009863A3"/>
    <w:rsid w:val="0099150F"/>
    <w:rsid w:val="00993C16"/>
    <w:rsid w:val="0099472B"/>
    <w:rsid w:val="00995FFB"/>
    <w:rsid w:val="009962BF"/>
    <w:rsid w:val="009A1280"/>
    <w:rsid w:val="009A1497"/>
    <w:rsid w:val="009A2CED"/>
    <w:rsid w:val="009A337A"/>
    <w:rsid w:val="009A483A"/>
    <w:rsid w:val="009A6519"/>
    <w:rsid w:val="009A67B8"/>
    <w:rsid w:val="009A7475"/>
    <w:rsid w:val="009A7D39"/>
    <w:rsid w:val="009B05B7"/>
    <w:rsid w:val="009B1E2D"/>
    <w:rsid w:val="009B3621"/>
    <w:rsid w:val="009B4989"/>
    <w:rsid w:val="009B5763"/>
    <w:rsid w:val="009B7230"/>
    <w:rsid w:val="009C036B"/>
    <w:rsid w:val="009C0B2A"/>
    <w:rsid w:val="009C3030"/>
    <w:rsid w:val="009C379C"/>
    <w:rsid w:val="009C4A26"/>
    <w:rsid w:val="009C7D67"/>
    <w:rsid w:val="009C7D95"/>
    <w:rsid w:val="009C7EA8"/>
    <w:rsid w:val="009D02E6"/>
    <w:rsid w:val="009D077C"/>
    <w:rsid w:val="009D141A"/>
    <w:rsid w:val="009D1424"/>
    <w:rsid w:val="009D16D0"/>
    <w:rsid w:val="009D1BFC"/>
    <w:rsid w:val="009D2AA1"/>
    <w:rsid w:val="009D3335"/>
    <w:rsid w:val="009D40D8"/>
    <w:rsid w:val="009D46F6"/>
    <w:rsid w:val="009D5C65"/>
    <w:rsid w:val="009E03A4"/>
    <w:rsid w:val="009E2251"/>
    <w:rsid w:val="009E334F"/>
    <w:rsid w:val="009E35B8"/>
    <w:rsid w:val="009E3D66"/>
    <w:rsid w:val="009E3FC4"/>
    <w:rsid w:val="009E4211"/>
    <w:rsid w:val="009E51E6"/>
    <w:rsid w:val="009E5432"/>
    <w:rsid w:val="009E5653"/>
    <w:rsid w:val="009E61C9"/>
    <w:rsid w:val="009E6752"/>
    <w:rsid w:val="009E7C3E"/>
    <w:rsid w:val="009F0DC8"/>
    <w:rsid w:val="009F1489"/>
    <w:rsid w:val="009F1AB4"/>
    <w:rsid w:val="009F2E34"/>
    <w:rsid w:val="009F349B"/>
    <w:rsid w:val="009F3913"/>
    <w:rsid w:val="009F3A86"/>
    <w:rsid w:val="009F467E"/>
    <w:rsid w:val="009F734D"/>
    <w:rsid w:val="00A02AD4"/>
    <w:rsid w:val="00A03474"/>
    <w:rsid w:val="00A04E3B"/>
    <w:rsid w:val="00A054B8"/>
    <w:rsid w:val="00A0558C"/>
    <w:rsid w:val="00A05A15"/>
    <w:rsid w:val="00A06E9F"/>
    <w:rsid w:val="00A079FE"/>
    <w:rsid w:val="00A12BFA"/>
    <w:rsid w:val="00A12D57"/>
    <w:rsid w:val="00A13038"/>
    <w:rsid w:val="00A13197"/>
    <w:rsid w:val="00A13A4A"/>
    <w:rsid w:val="00A14D14"/>
    <w:rsid w:val="00A15089"/>
    <w:rsid w:val="00A2307F"/>
    <w:rsid w:val="00A24178"/>
    <w:rsid w:val="00A241A6"/>
    <w:rsid w:val="00A2474A"/>
    <w:rsid w:val="00A24A95"/>
    <w:rsid w:val="00A24FE0"/>
    <w:rsid w:val="00A250BE"/>
    <w:rsid w:val="00A256CB"/>
    <w:rsid w:val="00A26189"/>
    <w:rsid w:val="00A27011"/>
    <w:rsid w:val="00A271EC"/>
    <w:rsid w:val="00A2754A"/>
    <w:rsid w:val="00A27F1B"/>
    <w:rsid w:val="00A31CEA"/>
    <w:rsid w:val="00A32287"/>
    <w:rsid w:val="00A3346D"/>
    <w:rsid w:val="00A33804"/>
    <w:rsid w:val="00A3399D"/>
    <w:rsid w:val="00A33B91"/>
    <w:rsid w:val="00A34A13"/>
    <w:rsid w:val="00A352AC"/>
    <w:rsid w:val="00A35A97"/>
    <w:rsid w:val="00A36DB4"/>
    <w:rsid w:val="00A3705B"/>
    <w:rsid w:val="00A37E78"/>
    <w:rsid w:val="00A42D96"/>
    <w:rsid w:val="00A46C67"/>
    <w:rsid w:val="00A46EF8"/>
    <w:rsid w:val="00A50CE6"/>
    <w:rsid w:val="00A510FD"/>
    <w:rsid w:val="00A51D9B"/>
    <w:rsid w:val="00A52B22"/>
    <w:rsid w:val="00A60094"/>
    <w:rsid w:val="00A605D2"/>
    <w:rsid w:val="00A61014"/>
    <w:rsid w:val="00A61CA4"/>
    <w:rsid w:val="00A61FF7"/>
    <w:rsid w:val="00A626E8"/>
    <w:rsid w:val="00A678AD"/>
    <w:rsid w:val="00A67FC2"/>
    <w:rsid w:val="00A70EE6"/>
    <w:rsid w:val="00A711EE"/>
    <w:rsid w:val="00A726FE"/>
    <w:rsid w:val="00A72FAB"/>
    <w:rsid w:val="00A73103"/>
    <w:rsid w:val="00A7363C"/>
    <w:rsid w:val="00A74774"/>
    <w:rsid w:val="00A763AF"/>
    <w:rsid w:val="00A8116F"/>
    <w:rsid w:val="00A8146E"/>
    <w:rsid w:val="00A828B8"/>
    <w:rsid w:val="00A82E7E"/>
    <w:rsid w:val="00A8376F"/>
    <w:rsid w:val="00A83A81"/>
    <w:rsid w:val="00A83BB7"/>
    <w:rsid w:val="00A842FD"/>
    <w:rsid w:val="00A84D28"/>
    <w:rsid w:val="00A86835"/>
    <w:rsid w:val="00A8742E"/>
    <w:rsid w:val="00A90749"/>
    <w:rsid w:val="00A914B2"/>
    <w:rsid w:val="00A91774"/>
    <w:rsid w:val="00A91A57"/>
    <w:rsid w:val="00A92CE3"/>
    <w:rsid w:val="00A934B6"/>
    <w:rsid w:val="00A96A6C"/>
    <w:rsid w:val="00A97A38"/>
    <w:rsid w:val="00A97A75"/>
    <w:rsid w:val="00AA09FD"/>
    <w:rsid w:val="00AA0CF1"/>
    <w:rsid w:val="00AA4692"/>
    <w:rsid w:val="00AA4DC4"/>
    <w:rsid w:val="00AA546A"/>
    <w:rsid w:val="00AA6686"/>
    <w:rsid w:val="00AA66F4"/>
    <w:rsid w:val="00AA7054"/>
    <w:rsid w:val="00AA74DD"/>
    <w:rsid w:val="00AB2C8C"/>
    <w:rsid w:val="00AB3746"/>
    <w:rsid w:val="00AB452C"/>
    <w:rsid w:val="00AB4DC5"/>
    <w:rsid w:val="00AB51CA"/>
    <w:rsid w:val="00AB59F7"/>
    <w:rsid w:val="00AB6072"/>
    <w:rsid w:val="00AB6A0E"/>
    <w:rsid w:val="00AB6C35"/>
    <w:rsid w:val="00AC1B7D"/>
    <w:rsid w:val="00AC29CC"/>
    <w:rsid w:val="00AC37F2"/>
    <w:rsid w:val="00AC3C10"/>
    <w:rsid w:val="00AC5338"/>
    <w:rsid w:val="00AC7D62"/>
    <w:rsid w:val="00AD09F9"/>
    <w:rsid w:val="00AD0AA1"/>
    <w:rsid w:val="00AD0C32"/>
    <w:rsid w:val="00AD1498"/>
    <w:rsid w:val="00AD23C7"/>
    <w:rsid w:val="00AD255F"/>
    <w:rsid w:val="00AD2CB5"/>
    <w:rsid w:val="00AD43B8"/>
    <w:rsid w:val="00AD4B78"/>
    <w:rsid w:val="00AD4DCB"/>
    <w:rsid w:val="00AD57AA"/>
    <w:rsid w:val="00AD6832"/>
    <w:rsid w:val="00AD73F6"/>
    <w:rsid w:val="00AD78CD"/>
    <w:rsid w:val="00AE0993"/>
    <w:rsid w:val="00AE1230"/>
    <w:rsid w:val="00AE19F2"/>
    <w:rsid w:val="00AE3F2D"/>
    <w:rsid w:val="00AE50D2"/>
    <w:rsid w:val="00AE5553"/>
    <w:rsid w:val="00AE5E6D"/>
    <w:rsid w:val="00AE6AE3"/>
    <w:rsid w:val="00AF586A"/>
    <w:rsid w:val="00AF63F7"/>
    <w:rsid w:val="00AF67FC"/>
    <w:rsid w:val="00B01204"/>
    <w:rsid w:val="00B01499"/>
    <w:rsid w:val="00B0194D"/>
    <w:rsid w:val="00B01E8C"/>
    <w:rsid w:val="00B02138"/>
    <w:rsid w:val="00B02A56"/>
    <w:rsid w:val="00B06A35"/>
    <w:rsid w:val="00B06EEA"/>
    <w:rsid w:val="00B10884"/>
    <w:rsid w:val="00B11301"/>
    <w:rsid w:val="00B11897"/>
    <w:rsid w:val="00B11AFD"/>
    <w:rsid w:val="00B1240D"/>
    <w:rsid w:val="00B12DF9"/>
    <w:rsid w:val="00B12F21"/>
    <w:rsid w:val="00B159A8"/>
    <w:rsid w:val="00B16196"/>
    <w:rsid w:val="00B1795F"/>
    <w:rsid w:val="00B17E59"/>
    <w:rsid w:val="00B217BB"/>
    <w:rsid w:val="00B2212A"/>
    <w:rsid w:val="00B22DDA"/>
    <w:rsid w:val="00B230E8"/>
    <w:rsid w:val="00B236DF"/>
    <w:rsid w:val="00B24128"/>
    <w:rsid w:val="00B24B1D"/>
    <w:rsid w:val="00B24FF8"/>
    <w:rsid w:val="00B262F5"/>
    <w:rsid w:val="00B27B5B"/>
    <w:rsid w:val="00B30066"/>
    <w:rsid w:val="00B316B8"/>
    <w:rsid w:val="00B33191"/>
    <w:rsid w:val="00B34100"/>
    <w:rsid w:val="00B34F42"/>
    <w:rsid w:val="00B3667C"/>
    <w:rsid w:val="00B37283"/>
    <w:rsid w:val="00B37B19"/>
    <w:rsid w:val="00B40113"/>
    <w:rsid w:val="00B41395"/>
    <w:rsid w:val="00B42550"/>
    <w:rsid w:val="00B4343A"/>
    <w:rsid w:val="00B44952"/>
    <w:rsid w:val="00B44ED8"/>
    <w:rsid w:val="00B4510B"/>
    <w:rsid w:val="00B46709"/>
    <w:rsid w:val="00B51A16"/>
    <w:rsid w:val="00B5683A"/>
    <w:rsid w:val="00B57D11"/>
    <w:rsid w:val="00B60C0C"/>
    <w:rsid w:val="00B61C5C"/>
    <w:rsid w:val="00B648D2"/>
    <w:rsid w:val="00B64DF6"/>
    <w:rsid w:val="00B65238"/>
    <w:rsid w:val="00B65771"/>
    <w:rsid w:val="00B66261"/>
    <w:rsid w:val="00B66564"/>
    <w:rsid w:val="00B66625"/>
    <w:rsid w:val="00B679A8"/>
    <w:rsid w:val="00B70213"/>
    <w:rsid w:val="00B704E1"/>
    <w:rsid w:val="00B72D52"/>
    <w:rsid w:val="00B746DA"/>
    <w:rsid w:val="00B75EDA"/>
    <w:rsid w:val="00B77F81"/>
    <w:rsid w:val="00B81384"/>
    <w:rsid w:val="00B813A6"/>
    <w:rsid w:val="00B81617"/>
    <w:rsid w:val="00B81EDD"/>
    <w:rsid w:val="00B823C8"/>
    <w:rsid w:val="00B82F89"/>
    <w:rsid w:val="00B837E1"/>
    <w:rsid w:val="00B86BD5"/>
    <w:rsid w:val="00B86C1F"/>
    <w:rsid w:val="00B87351"/>
    <w:rsid w:val="00B876FF"/>
    <w:rsid w:val="00B87E49"/>
    <w:rsid w:val="00B924D6"/>
    <w:rsid w:val="00B92559"/>
    <w:rsid w:val="00B92A37"/>
    <w:rsid w:val="00B93CA4"/>
    <w:rsid w:val="00B94F3B"/>
    <w:rsid w:val="00B95610"/>
    <w:rsid w:val="00B9612E"/>
    <w:rsid w:val="00BA29CC"/>
    <w:rsid w:val="00BA3131"/>
    <w:rsid w:val="00BA465B"/>
    <w:rsid w:val="00BA6C6D"/>
    <w:rsid w:val="00BA7038"/>
    <w:rsid w:val="00BB07AE"/>
    <w:rsid w:val="00BB0E1B"/>
    <w:rsid w:val="00BB1474"/>
    <w:rsid w:val="00BB1D88"/>
    <w:rsid w:val="00BB353E"/>
    <w:rsid w:val="00BB4E4F"/>
    <w:rsid w:val="00BB583C"/>
    <w:rsid w:val="00BB5FEC"/>
    <w:rsid w:val="00BB792E"/>
    <w:rsid w:val="00BC041A"/>
    <w:rsid w:val="00BC22C0"/>
    <w:rsid w:val="00BC2CC3"/>
    <w:rsid w:val="00BC3526"/>
    <w:rsid w:val="00BC539B"/>
    <w:rsid w:val="00BC74A7"/>
    <w:rsid w:val="00BD1207"/>
    <w:rsid w:val="00BD29F4"/>
    <w:rsid w:val="00BD312F"/>
    <w:rsid w:val="00BD3368"/>
    <w:rsid w:val="00BD3627"/>
    <w:rsid w:val="00BD4AD6"/>
    <w:rsid w:val="00BD5673"/>
    <w:rsid w:val="00BD7ABF"/>
    <w:rsid w:val="00BE1A41"/>
    <w:rsid w:val="00BE288F"/>
    <w:rsid w:val="00BE46A9"/>
    <w:rsid w:val="00BE6E3A"/>
    <w:rsid w:val="00BE6EB3"/>
    <w:rsid w:val="00BE7CAD"/>
    <w:rsid w:val="00BF1AFE"/>
    <w:rsid w:val="00BF2340"/>
    <w:rsid w:val="00BF30B8"/>
    <w:rsid w:val="00BF4390"/>
    <w:rsid w:val="00BF4F7E"/>
    <w:rsid w:val="00BF5572"/>
    <w:rsid w:val="00BF600F"/>
    <w:rsid w:val="00BF7207"/>
    <w:rsid w:val="00BF76D3"/>
    <w:rsid w:val="00C00D93"/>
    <w:rsid w:val="00C02DE1"/>
    <w:rsid w:val="00C02EF9"/>
    <w:rsid w:val="00C0455B"/>
    <w:rsid w:val="00C047FD"/>
    <w:rsid w:val="00C06BC8"/>
    <w:rsid w:val="00C107E3"/>
    <w:rsid w:val="00C10EE0"/>
    <w:rsid w:val="00C10FD4"/>
    <w:rsid w:val="00C11B83"/>
    <w:rsid w:val="00C12142"/>
    <w:rsid w:val="00C129CB"/>
    <w:rsid w:val="00C12D38"/>
    <w:rsid w:val="00C13E2F"/>
    <w:rsid w:val="00C13E95"/>
    <w:rsid w:val="00C16E25"/>
    <w:rsid w:val="00C17A96"/>
    <w:rsid w:val="00C2055A"/>
    <w:rsid w:val="00C227C8"/>
    <w:rsid w:val="00C234C7"/>
    <w:rsid w:val="00C23D8E"/>
    <w:rsid w:val="00C240BB"/>
    <w:rsid w:val="00C25019"/>
    <w:rsid w:val="00C27877"/>
    <w:rsid w:val="00C278B5"/>
    <w:rsid w:val="00C278DD"/>
    <w:rsid w:val="00C27B3C"/>
    <w:rsid w:val="00C30481"/>
    <w:rsid w:val="00C30E2A"/>
    <w:rsid w:val="00C314C8"/>
    <w:rsid w:val="00C3340A"/>
    <w:rsid w:val="00C334EB"/>
    <w:rsid w:val="00C33801"/>
    <w:rsid w:val="00C34A0C"/>
    <w:rsid w:val="00C34EAD"/>
    <w:rsid w:val="00C34F93"/>
    <w:rsid w:val="00C3612F"/>
    <w:rsid w:val="00C3682A"/>
    <w:rsid w:val="00C377D2"/>
    <w:rsid w:val="00C40044"/>
    <w:rsid w:val="00C456E3"/>
    <w:rsid w:val="00C46624"/>
    <w:rsid w:val="00C504AB"/>
    <w:rsid w:val="00C51087"/>
    <w:rsid w:val="00C51380"/>
    <w:rsid w:val="00C5476F"/>
    <w:rsid w:val="00C54A46"/>
    <w:rsid w:val="00C5733C"/>
    <w:rsid w:val="00C57C2E"/>
    <w:rsid w:val="00C614E5"/>
    <w:rsid w:val="00C61536"/>
    <w:rsid w:val="00C62C25"/>
    <w:rsid w:val="00C6579D"/>
    <w:rsid w:val="00C66ABF"/>
    <w:rsid w:val="00C67919"/>
    <w:rsid w:val="00C67B37"/>
    <w:rsid w:val="00C67CBC"/>
    <w:rsid w:val="00C70FD0"/>
    <w:rsid w:val="00C712D3"/>
    <w:rsid w:val="00C71B19"/>
    <w:rsid w:val="00C721AA"/>
    <w:rsid w:val="00C76175"/>
    <w:rsid w:val="00C76772"/>
    <w:rsid w:val="00C76BB7"/>
    <w:rsid w:val="00C77983"/>
    <w:rsid w:val="00C80F42"/>
    <w:rsid w:val="00C81AE1"/>
    <w:rsid w:val="00C83BC5"/>
    <w:rsid w:val="00C84092"/>
    <w:rsid w:val="00C842CB"/>
    <w:rsid w:val="00C844D6"/>
    <w:rsid w:val="00C85726"/>
    <w:rsid w:val="00C871F2"/>
    <w:rsid w:val="00C927A8"/>
    <w:rsid w:val="00C94418"/>
    <w:rsid w:val="00C94709"/>
    <w:rsid w:val="00C951D6"/>
    <w:rsid w:val="00C969D3"/>
    <w:rsid w:val="00CA0559"/>
    <w:rsid w:val="00CA198C"/>
    <w:rsid w:val="00CA3EBE"/>
    <w:rsid w:val="00CA430E"/>
    <w:rsid w:val="00CA5206"/>
    <w:rsid w:val="00CA5B51"/>
    <w:rsid w:val="00CA631C"/>
    <w:rsid w:val="00CA6438"/>
    <w:rsid w:val="00CA78C7"/>
    <w:rsid w:val="00CB0E97"/>
    <w:rsid w:val="00CB14FE"/>
    <w:rsid w:val="00CB1FAE"/>
    <w:rsid w:val="00CB3307"/>
    <w:rsid w:val="00CB3330"/>
    <w:rsid w:val="00CB4484"/>
    <w:rsid w:val="00CB4718"/>
    <w:rsid w:val="00CB4FCD"/>
    <w:rsid w:val="00CB5FF3"/>
    <w:rsid w:val="00CB7296"/>
    <w:rsid w:val="00CB7858"/>
    <w:rsid w:val="00CC0B93"/>
    <w:rsid w:val="00CC1059"/>
    <w:rsid w:val="00CC1169"/>
    <w:rsid w:val="00CC50F8"/>
    <w:rsid w:val="00CC5C6E"/>
    <w:rsid w:val="00CC6088"/>
    <w:rsid w:val="00CD08A3"/>
    <w:rsid w:val="00CD16BB"/>
    <w:rsid w:val="00CD5845"/>
    <w:rsid w:val="00CD70AA"/>
    <w:rsid w:val="00CE0760"/>
    <w:rsid w:val="00CE1A77"/>
    <w:rsid w:val="00CE36C7"/>
    <w:rsid w:val="00CE3C1F"/>
    <w:rsid w:val="00CE4B4D"/>
    <w:rsid w:val="00CE61D1"/>
    <w:rsid w:val="00CE65B4"/>
    <w:rsid w:val="00CE7C78"/>
    <w:rsid w:val="00CF0943"/>
    <w:rsid w:val="00CF0DB2"/>
    <w:rsid w:val="00CF13F1"/>
    <w:rsid w:val="00CF16BF"/>
    <w:rsid w:val="00CF16EB"/>
    <w:rsid w:val="00CF795F"/>
    <w:rsid w:val="00D00875"/>
    <w:rsid w:val="00D0121A"/>
    <w:rsid w:val="00D01714"/>
    <w:rsid w:val="00D01F84"/>
    <w:rsid w:val="00D04C8D"/>
    <w:rsid w:val="00D057D4"/>
    <w:rsid w:val="00D05E41"/>
    <w:rsid w:val="00D06A51"/>
    <w:rsid w:val="00D07FB5"/>
    <w:rsid w:val="00D111F1"/>
    <w:rsid w:val="00D118D9"/>
    <w:rsid w:val="00D11D06"/>
    <w:rsid w:val="00D11D88"/>
    <w:rsid w:val="00D12D73"/>
    <w:rsid w:val="00D12D9A"/>
    <w:rsid w:val="00D13C78"/>
    <w:rsid w:val="00D13DA9"/>
    <w:rsid w:val="00D14416"/>
    <w:rsid w:val="00D14515"/>
    <w:rsid w:val="00D148B4"/>
    <w:rsid w:val="00D21E91"/>
    <w:rsid w:val="00D232B5"/>
    <w:rsid w:val="00D25DF0"/>
    <w:rsid w:val="00D25DF3"/>
    <w:rsid w:val="00D25DF9"/>
    <w:rsid w:val="00D260B9"/>
    <w:rsid w:val="00D27195"/>
    <w:rsid w:val="00D27B55"/>
    <w:rsid w:val="00D27B5D"/>
    <w:rsid w:val="00D3262A"/>
    <w:rsid w:val="00D32A40"/>
    <w:rsid w:val="00D32EAC"/>
    <w:rsid w:val="00D33B3C"/>
    <w:rsid w:val="00D35024"/>
    <w:rsid w:val="00D36F80"/>
    <w:rsid w:val="00D407CB"/>
    <w:rsid w:val="00D41558"/>
    <w:rsid w:val="00D4191F"/>
    <w:rsid w:val="00D42EBC"/>
    <w:rsid w:val="00D43E43"/>
    <w:rsid w:val="00D44E0E"/>
    <w:rsid w:val="00D45C82"/>
    <w:rsid w:val="00D45EB0"/>
    <w:rsid w:val="00D4669A"/>
    <w:rsid w:val="00D50889"/>
    <w:rsid w:val="00D52337"/>
    <w:rsid w:val="00D5359D"/>
    <w:rsid w:val="00D536A7"/>
    <w:rsid w:val="00D53912"/>
    <w:rsid w:val="00D6317A"/>
    <w:rsid w:val="00D63D09"/>
    <w:rsid w:val="00D65AE3"/>
    <w:rsid w:val="00D67D45"/>
    <w:rsid w:val="00D70975"/>
    <w:rsid w:val="00D70C5A"/>
    <w:rsid w:val="00D70C7A"/>
    <w:rsid w:val="00D71FDA"/>
    <w:rsid w:val="00D74077"/>
    <w:rsid w:val="00D74494"/>
    <w:rsid w:val="00D80776"/>
    <w:rsid w:val="00D82245"/>
    <w:rsid w:val="00D82FFB"/>
    <w:rsid w:val="00D85151"/>
    <w:rsid w:val="00D87F24"/>
    <w:rsid w:val="00D903A1"/>
    <w:rsid w:val="00D917D9"/>
    <w:rsid w:val="00D9215F"/>
    <w:rsid w:val="00D9355A"/>
    <w:rsid w:val="00D93765"/>
    <w:rsid w:val="00D941C8"/>
    <w:rsid w:val="00D941D5"/>
    <w:rsid w:val="00D9456E"/>
    <w:rsid w:val="00D95219"/>
    <w:rsid w:val="00D9524C"/>
    <w:rsid w:val="00D966B5"/>
    <w:rsid w:val="00D96861"/>
    <w:rsid w:val="00D96B19"/>
    <w:rsid w:val="00D978E7"/>
    <w:rsid w:val="00D97C91"/>
    <w:rsid w:val="00D97F36"/>
    <w:rsid w:val="00DA06C6"/>
    <w:rsid w:val="00DA0779"/>
    <w:rsid w:val="00DA0E8C"/>
    <w:rsid w:val="00DA17D8"/>
    <w:rsid w:val="00DA2AE7"/>
    <w:rsid w:val="00DA2E16"/>
    <w:rsid w:val="00DA31C4"/>
    <w:rsid w:val="00DA3230"/>
    <w:rsid w:val="00DA4D24"/>
    <w:rsid w:val="00DA5433"/>
    <w:rsid w:val="00DA655A"/>
    <w:rsid w:val="00DA6A46"/>
    <w:rsid w:val="00DA774E"/>
    <w:rsid w:val="00DB010D"/>
    <w:rsid w:val="00DB04A8"/>
    <w:rsid w:val="00DB1C09"/>
    <w:rsid w:val="00DB2162"/>
    <w:rsid w:val="00DB251C"/>
    <w:rsid w:val="00DB396E"/>
    <w:rsid w:val="00DB412E"/>
    <w:rsid w:val="00DB6031"/>
    <w:rsid w:val="00DB6620"/>
    <w:rsid w:val="00DC010D"/>
    <w:rsid w:val="00DC10B2"/>
    <w:rsid w:val="00DC13CE"/>
    <w:rsid w:val="00DC16FC"/>
    <w:rsid w:val="00DC2161"/>
    <w:rsid w:val="00DC2731"/>
    <w:rsid w:val="00DC32E1"/>
    <w:rsid w:val="00DC63C9"/>
    <w:rsid w:val="00DC704C"/>
    <w:rsid w:val="00DD0857"/>
    <w:rsid w:val="00DD29FE"/>
    <w:rsid w:val="00DD36EE"/>
    <w:rsid w:val="00DD402B"/>
    <w:rsid w:val="00DD43E9"/>
    <w:rsid w:val="00DD4406"/>
    <w:rsid w:val="00DD45B5"/>
    <w:rsid w:val="00DD5298"/>
    <w:rsid w:val="00DD785E"/>
    <w:rsid w:val="00DD7F60"/>
    <w:rsid w:val="00DE04CA"/>
    <w:rsid w:val="00DE0E5C"/>
    <w:rsid w:val="00DE0EA4"/>
    <w:rsid w:val="00DE3A57"/>
    <w:rsid w:val="00DE430C"/>
    <w:rsid w:val="00DE527F"/>
    <w:rsid w:val="00DE7335"/>
    <w:rsid w:val="00DE7BC7"/>
    <w:rsid w:val="00DF1622"/>
    <w:rsid w:val="00DF1969"/>
    <w:rsid w:val="00DF2ABB"/>
    <w:rsid w:val="00DF30D1"/>
    <w:rsid w:val="00DF3B39"/>
    <w:rsid w:val="00DF42EE"/>
    <w:rsid w:val="00DF6607"/>
    <w:rsid w:val="00DF71BE"/>
    <w:rsid w:val="00DF7ECD"/>
    <w:rsid w:val="00E00B72"/>
    <w:rsid w:val="00E02BA3"/>
    <w:rsid w:val="00E0305A"/>
    <w:rsid w:val="00E03D2D"/>
    <w:rsid w:val="00E0564D"/>
    <w:rsid w:val="00E0790F"/>
    <w:rsid w:val="00E101E9"/>
    <w:rsid w:val="00E136D8"/>
    <w:rsid w:val="00E13C99"/>
    <w:rsid w:val="00E14F9F"/>
    <w:rsid w:val="00E15984"/>
    <w:rsid w:val="00E16279"/>
    <w:rsid w:val="00E16564"/>
    <w:rsid w:val="00E1704C"/>
    <w:rsid w:val="00E17C65"/>
    <w:rsid w:val="00E17D95"/>
    <w:rsid w:val="00E20EFF"/>
    <w:rsid w:val="00E21228"/>
    <w:rsid w:val="00E21479"/>
    <w:rsid w:val="00E218A9"/>
    <w:rsid w:val="00E21FAE"/>
    <w:rsid w:val="00E224D7"/>
    <w:rsid w:val="00E242AA"/>
    <w:rsid w:val="00E257CD"/>
    <w:rsid w:val="00E25B82"/>
    <w:rsid w:val="00E2748E"/>
    <w:rsid w:val="00E30682"/>
    <w:rsid w:val="00E321C2"/>
    <w:rsid w:val="00E331B6"/>
    <w:rsid w:val="00E33CF7"/>
    <w:rsid w:val="00E37131"/>
    <w:rsid w:val="00E40AB8"/>
    <w:rsid w:val="00E41AA0"/>
    <w:rsid w:val="00E43996"/>
    <w:rsid w:val="00E43B7E"/>
    <w:rsid w:val="00E44D82"/>
    <w:rsid w:val="00E46939"/>
    <w:rsid w:val="00E46EBD"/>
    <w:rsid w:val="00E4713E"/>
    <w:rsid w:val="00E4740F"/>
    <w:rsid w:val="00E50758"/>
    <w:rsid w:val="00E513FC"/>
    <w:rsid w:val="00E51B92"/>
    <w:rsid w:val="00E54125"/>
    <w:rsid w:val="00E54407"/>
    <w:rsid w:val="00E5440C"/>
    <w:rsid w:val="00E5506F"/>
    <w:rsid w:val="00E56C17"/>
    <w:rsid w:val="00E57104"/>
    <w:rsid w:val="00E5741D"/>
    <w:rsid w:val="00E614A9"/>
    <w:rsid w:val="00E625CF"/>
    <w:rsid w:val="00E63288"/>
    <w:rsid w:val="00E641F7"/>
    <w:rsid w:val="00E65AE6"/>
    <w:rsid w:val="00E72598"/>
    <w:rsid w:val="00E732FA"/>
    <w:rsid w:val="00E733C2"/>
    <w:rsid w:val="00E734E0"/>
    <w:rsid w:val="00E73C37"/>
    <w:rsid w:val="00E73FC8"/>
    <w:rsid w:val="00E74BFE"/>
    <w:rsid w:val="00E74E8F"/>
    <w:rsid w:val="00E74F41"/>
    <w:rsid w:val="00E74FBC"/>
    <w:rsid w:val="00E77CE8"/>
    <w:rsid w:val="00E80AD5"/>
    <w:rsid w:val="00E81060"/>
    <w:rsid w:val="00E82C59"/>
    <w:rsid w:val="00E83543"/>
    <w:rsid w:val="00E8431F"/>
    <w:rsid w:val="00E84EA7"/>
    <w:rsid w:val="00E8596E"/>
    <w:rsid w:val="00E86420"/>
    <w:rsid w:val="00E86496"/>
    <w:rsid w:val="00E87892"/>
    <w:rsid w:val="00E9032B"/>
    <w:rsid w:val="00E91FD0"/>
    <w:rsid w:val="00E921D2"/>
    <w:rsid w:val="00E9222C"/>
    <w:rsid w:val="00E956DF"/>
    <w:rsid w:val="00E95FAC"/>
    <w:rsid w:val="00E9747B"/>
    <w:rsid w:val="00EA08F6"/>
    <w:rsid w:val="00EA1DE3"/>
    <w:rsid w:val="00EA302F"/>
    <w:rsid w:val="00EA3BFC"/>
    <w:rsid w:val="00EA45C8"/>
    <w:rsid w:val="00EA5E73"/>
    <w:rsid w:val="00EA65BF"/>
    <w:rsid w:val="00EA6672"/>
    <w:rsid w:val="00EA742E"/>
    <w:rsid w:val="00EB01EA"/>
    <w:rsid w:val="00EB087A"/>
    <w:rsid w:val="00EB1A35"/>
    <w:rsid w:val="00EB207F"/>
    <w:rsid w:val="00EB2F05"/>
    <w:rsid w:val="00EB35CF"/>
    <w:rsid w:val="00EB50FD"/>
    <w:rsid w:val="00EB54E9"/>
    <w:rsid w:val="00EB6595"/>
    <w:rsid w:val="00EB6D6B"/>
    <w:rsid w:val="00EB7825"/>
    <w:rsid w:val="00EC17CD"/>
    <w:rsid w:val="00EC2B48"/>
    <w:rsid w:val="00EC2FF8"/>
    <w:rsid w:val="00EC425E"/>
    <w:rsid w:val="00EC5875"/>
    <w:rsid w:val="00EC68FE"/>
    <w:rsid w:val="00EC7325"/>
    <w:rsid w:val="00EC7A5F"/>
    <w:rsid w:val="00ED0B17"/>
    <w:rsid w:val="00ED0CAF"/>
    <w:rsid w:val="00ED0D05"/>
    <w:rsid w:val="00ED1F95"/>
    <w:rsid w:val="00ED2054"/>
    <w:rsid w:val="00ED27F1"/>
    <w:rsid w:val="00ED2C4D"/>
    <w:rsid w:val="00ED2E80"/>
    <w:rsid w:val="00ED2E91"/>
    <w:rsid w:val="00ED4878"/>
    <w:rsid w:val="00ED5A7D"/>
    <w:rsid w:val="00EE1710"/>
    <w:rsid w:val="00EE26EE"/>
    <w:rsid w:val="00EE31A9"/>
    <w:rsid w:val="00EE4517"/>
    <w:rsid w:val="00EE4692"/>
    <w:rsid w:val="00EE474B"/>
    <w:rsid w:val="00EE5063"/>
    <w:rsid w:val="00EE5AA0"/>
    <w:rsid w:val="00EE6584"/>
    <w:rsid w:val="00EE712C"/>
    <w:rsid w:val="00EF05D3"/>
    <w:rsid w:val="00EF116C"/>
    <w:rsid w:val="00EF15C2"/>
    <w:rsid w:val="00EF1E70"/>
    <w:rsid w:val="00EF5405"/>
    <w:rsid w:val="00EF6B26"/>
    <w:rsid w:val="00EF7E84"/>
    <w:rsid w:val="00F00082"/>
    <w:rsid w:val="00F0213E"/>
    <w:rsid w:val="00F022A9"/>
    <w:rsid w:val="00F0305D"/>
    <w:rsid w:val="00F0345A"/>
    <w:rsid w:val="00F04A62"/>
    <w:rsid w:val="00F06B79"/>
    <w:rsid w:val="00F100AF"/>
    <w:rsid w:val="00F11BF7"/>
    <w:rsid w:val="00F123C6"/>
    <w:rsid w:val="00F127B2"/>
    <w:rsid w:val="00F15AB2"/>
    <w:rsid w:val="00F17876"/>
    <w:rsid w:val="00F20648"/>
    <w:rsid w:val="00F22B08"/>
    <w:rsid w:val="00F23093"/>
    <w:rsid w:val="00F23A82"/>
    <w:rsid w:val="00F23DE3"/>
    <w:rsid w:val="00F241F5"/>
    <w:rsid w:val="00F24955"/>
    <w:rsid w:val="00F2543B"/>
    <w:rsid w:val="00F259F7"/>
    <w:rsid w:val="00F26211"/>
    <w:rsid w:val="00F26AE0"/>
    <w:rsid w:val="00F2762E"/>
    <w:rsid w:val="00F326BF"/>
    <w:rsid w:val="00F32AF6"/>
    <w:rsid w:val="00F333CC"/>
    <w:rsid w:val="00F33813"/>
    <w:rsid w:val="00F3563E"/>
    <w:rsid w:val="00F3683A"/>
    <w:rsid w:val="00F405D9"/>
    <w:rsid w:val="00F41D50"/>
    <w:rsid w:val="00F42CB4"/>
    <w:rsid w:val="00F439B0"/>
    <w:rsid w:val="00F44D61"/>
    <w:rsid w:val="00F45122"/>
    <w:rsid w:val="00F505F2"/>
    <w:rsid w:val="00F50EC8"/>
    <w:rsid w:val="00F512EF"/>
    <w:rsid w:val="00F51FA0"/>
    <w:rsid w:val="00F52483"/>
    <w:rsid w:val="00F52EA0"/>
    <w:rsid w:val="00F53427"/>
    <w:rsid w:val="00F534FB"/>
    <w:rsid w:val="00F54481"/>
    <w:rsid w:val="00F54F38"/>
    <w:rsid w:val="00F56EB8"/>
    <w:rsid w:val="00F56F6D"/>
    <w:rsid w:val="00F573AE"/>
    <w:rsid w:val="00F57419"/>
    <w:rsid w:val="00F6141B"/>
    <w:rsid w:val="00F6160D"/>
    <w:rsid w:val="00F62A62"/>
    <w:rsid w:val="00F631A5"/>
    <w:rsid w:val="00F64530"/>
    <w:rsid w:val="00F647B6"/>
    <w:rsid w:val="00F65195"/>
    <w:rsid w:val="00F66992"/>
    <w:rsid w:val="00F6699B"/>
    <w:rsid w:val="00F66CAD"/>
    <w:rsid w:val="00F709C3"/>
    <w:rsid w:val="00F70E4D"/>
    <w:rsid w:val="00F70EE0"/>
    <w:rsid w:val="00F7109F"/>
    <w:rsid w:val="00F733C3"/>
    <w:rsid w:val="00F74257"/>
    <w:rsid w:val="00F76271"/>
    <w:rsid w:val="00F7629C"/>
    <w:rsid w:val="00F77A90"/>
    <w:rsid w:val="00F861D7"/>
    <w:rsid w:val="00F86B49"/>
    <w:rsid w:val="00F86BF3"/>
    <w:rsid w:val="00F8702B"/>
    <w:rsid w:val="00F90AE4"/>
    <w:rsid w:val="00F910DA"/>
    <w:rsid w:val="00F91445"/>
    <w:rsid w:val="00F91D05"/>
    <w:rsid w:val="00F91EFC"/>
    <w:rsid w:val="00F93989"/>
    <w:rsid w:val="00F9466D"/>
    <w:rsid w:val="00F961D1"/>
    <w:rsid w:val="00F963BD"/>
    <w:rsid w:val="00F974F2"/>
    <w:rsid w:val="00F975E9"/>
    <w:rsid w:val="00FA0F1B"/>
    <w:rsid w:val="00FA1DBF"/>
    <w:rsid w:val="00FA2CB0"/>
    <w:rsid w:val="00FA39AD"/>
    <w:rsid w:val="00FA5224"/>
    <w:rsid w:val="00FA6F03"/>
    <w:rsid w:val="00FA726B"/>
    <w:rsid w:val="00FA7F9E"/>
    <w:rsid w:val="00FB0DCF"/>
    <w:rsid w:val="00FB0EB5"/>
    <w:rsid w:val="00FB1054"/>
    <w:rsid w:val="00FB179D"/>
    <w:rsid w:val="00FB343E"/>
    <w:rsid w:val="00FB3F6C"/>
    <w:rsid w:val="00FB407A"/>
    <w:rsid w:val="00FB5521"/>
    <w:rsid w:val="00FB5F9D"/>
    <w:rsid w:val="00FB64CB"/>
    <w:rsid w:val="00FB6D11"/>
    <w:rsid w:val="00FB6E36"/>
    <w:rsid w:val="00FC1BA4"/>
    <w:rsid w:val="00FC1C42"/>
    <w:rsid w:val="00FC1F30"/>
    <w:rsid w:val="00FC2FC3"/>
    <w:rsid w:val="00FC4030"/>
    <w:rsid w:val="00FC4BC3"/>
    <w:rsid w:val="00FC5674"/>
    <w:rsid w:val="00FC57F4"/>
    <w:rsid w:val="00FD1CD0"/>
    <w:rsid w:val="00FD23CE"/>
    <w:rsid w:val="00FD2EE2"/>
    <w:rsid w:val="00FD4F3A"/>
    <w:rsid w:val="00FD54D6"/>
    <w:rsid w:val="00FD5639"/>
    <w:rsid w:val="00FD7B31"/>
    <w:rsid w:val="00FE07E7"/>
    <w:rsid w:val="00FE0871"/>
    <w:rsid w:val="00FE0ADF"/>
    <w:rsid w:val="00FE0B2F"/>
    <w:rsid w:val="00FE217D"/>
    <w:rsid w:val="00FE26F3"/>
    <w:rsid w:val="00FE2A7B"/>
    <w:rsid w:val="00FE2FD7"/>
    <w:rsid w:val="00FE4760"/>
    <w:rsid w:val="00FE4A31"/>
    <w:rsid w:val="00FE71D0"/>
    <w:rsid w:val="00FE72D8"/>
    <w:rsid w:val="00FE7395"/>
    <w:rsid w:val="00FE7D94"/>
    <w:rsid w:val="00FF0088"/>
    <w:rsid w:val="00FF013A"/>
    <w:rsid w:val="00FF0370"/>
    <w:rsid w:val="00FF1B93"/>
    <w:rsid w:val="00FF2CEF"/>
    <w:rsid w:val="00FF2DB9"/>
    <w:rsid w:val="00FF3A23"/>
    <w:rsid w:val="00FF443A"/>
    <w:rsid w:val="00FF44B4"/>
    <w:rsid w:val="00FF4E04"/>
    <w:rsid w:val="00FF6CB1"/>
    <w:rsid w:val="00FF7752"/>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FE1FE"/>
  <w15:docId w15:val="{F6116264-F54B-7345-9A96-850D5041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A6"/>
    <w:pPr>
      <w:spacing w:after="200" w:line="240" w:lineRule="auto"/>
    </w:pPr>
  </w:style>
  <w:style w:type="paragraph" w:styleId="Heading1">
    <w:name w:val="heading 1"/>
    <w:basedOn w:val="Normal"/>
    <w:next w:val="Normal"/>
    <w:link w:val="Heading1Char"/>
    <w:uiPriority w:val="9"/>
    <w:qFormat/>
    <w:rsid w:val="00EA3BFC"/>
    <w:pPr>
      <w:keepNext/>
      <w:keepLines/>
      <w:pageBreakBefore/>
      <w:spacing w:after="120"/>
      <w:outlineLvl w:val="0"/>
    </w:pPr>
    <w:rPr>
      <w:rFonts w:eastAsiaTheme="majorEastAsia" w:cstheme="majorBidi"/>
      <w:b/>
      <w:color w:val="005CA3" w:themeColor="accent1"/>
      <w:sz w:val="36"/>
      <w:szCs w:val="32"/>
    </w:rPr>
  </w:style>
  <w:style w:type="paragraph" w:styleId="Heading2">
    <w:name w:val="heading 2"/>
    <w:basedOn w:val="Normal"/>
    <w:next w:val="Normal"/>
    <w:link w:val="Heading2Char"/>
    <w:uiPriority w:val="9"/>
    <w:unhideWhenUsed/>
    <w:qFormat/>
    <w:rsid w:val="00247460"/>
    <w:pPr>
      <w:keepNext/>
      <w:keepLines/>
      <w:spacing w:before="240" w:after="40"/>
      <w:contextualSpacing/>
      <w:outlineLvl w:val="1"/>
    </w:pPr>
    <w:rPr>
      <w:rFonts w:eastAsiaTheme="majorEastAsia" w:cstheme="majorBidi"/>
      <w:b/>
      <w:color w:val="00447A" w:themeColor="accent1" w:themeShade="BF"/>
      <w:sz w:val="28"/>
      <w:szCs w:val="26"/>
    </w:rPr>
  </w:style>
  <w:style w:type="paragraph" w:styleId="Heading3">
    <w:name w:val="heading 3"/>
    <w:basedOn w:val="Normal"/>
    <w:next w:val="Normal"/>
    <w:link w:val="Heading3Char"/>
    <w:uiPriority w:val="9"/>
    <w:unhideWhenUsed/>
    <w:qFormat/>
    <w:rsid w:val="001B5C3E"/>
    <w:pPr>
      <w:keepNext/>
      <w:keepLines/>
      <w:spacing w:before="240" w:after="40"/>
      <w:contextualSpacing/>
      <w:outlineLvl w:val="2"/>
    </w:pPr>
    <w:rPr>
      <w:rFonts w:eastAsiaTheme="majorEastAsia" w:cstheme="majorBidi"/>
      <w:b/>
      <w:color w:val="002152" w:themeColor="text2"/>
      <w:sz w:val="24"/>
      <w:szCs w:val="24"/>
    </w:rPr>
  </w:style>
  <w:style w:type="paragraph" w:styleId="Heading4">
    <w:name w:val="heading 4"/>
    <w:basedOn w:val="Normal"/>
    <w:next w:val="Normal"/>
    <w:link w:val="Heading4Char"/>
    <w:uiPriority w:val="9"/>
    <w:unhideWhenUsed/>
    <w:qFormat/>
    <w:rsid w:val="005B2A76"/>
    <w:pPr>
      <w:keepNext/>
      <w:keepLines/>
      <w:spacing w:before="120" w:after="40"/>
      <w:outlineLvl w:val="3"/>
    </w:pPr>
    <w:rPr>
      <w:rFonts w:eastAsiaTheme="majorEastAsia" w:cstheme="majorBidi"/>
      <w:b/>
      <w:i/>
      <w:iCs/>
      <w:color w:val="00447A" w:themeColor="accent1" w:themeShade="BF"/>
    </w:rPr>
  </w:style>
  <w:style w:type="paragraph" w:styleId="Heading5">
    <w:name w:val="heading 5"/>
    <w:basedOn w:val="Normal"/>
    <w:next w:val="Normal"/>
    <w:link w:val="Heading5Char"/>
    <w:uiPriority w:val="9"/>
    <w:unhideWhenUsed/>
    <w:qFormat/>
    <w:rsid w:val="00361C49"/>
    <w:pPr>
      <w:keepNext/>
      <w:keepLines/>
      <w:spacing w:before="40" w:after="0"/>
      <w:outlineLvl w:val="4"/>
    </w:pPr>
    <w:rPr>
      <w:rFonts w:asciiTheme="majorHAnsi" w:eastAsiaTheme="majorEastAsia" w:hAnsiTheme="majorHAnsi" w:cstheme="majorBidi"/>
      <w:color w:val="00447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BFC"/>
    <w:rPr>
      <w:rFonts w:eastAsiaTheme="majorEastAsia" w:cstheme="majorBidi"/>
      <w:b/>
      <w:color w:val="005CA3" w:themeColor="accent1"/>
      <w:sz w:val="36"/>
      <w:szCs w:val="32"/>
    </w:rPr>
  </w:style>
  <w:style w:type="character" w:customStyle="1" w:styleId="Heading2Char">
    <w:name w:val="Heading 2 Char"/>
    <w:basedOn w:val="DefaultParagraphFont"/>
    <w:link w:val="Heading2"/>
    <w:uiPriority w:val="9"/>
    <w:rsid w:val="00247460"/>
    <w:rPr>
      <w:rFonts w:eastAsiaTheme="majorEastAsia" w:cstheme="majorBidi"/>
      <w:b/>
      <w:color w:val="00447A" w:themeColor="accent1" w:themeShade="BF"/>
      <w:sz w:val="28"/>
      <w:szCs w:val="26"/>
    </w:rPr>
  </w:style>
  <w:style w:type="character" w:customStyle="1" w:styleId="Heading3Char">
    <w:name w:val="Heading 3 Char"/>
    <w:basedOn w:val="DefaultParagraphFont"/>
    <w:link w:val="Heading3"/>
    <w:uiPriority w:val="9"/>
    <w:rsid w:val="001B5C3E"/>
    <w:rPr>
      <w:rFonts w:eastAsiaTheme="majorEastAsia" w:cstheme="majorBidi"/>
      <w:b/>
      <w:color w:val="002152" w:themeColor="text2"/>
      <w:sz w:val="24"/>
      <w:szCs w:val="24"/>
    </w:rPr>
  </w:style>
  <w:style w:type="character" w:customStyle="1" w:styleId="Heading4Char">
    <w:name w:val="Heading 4 Char"/>
    <w:basedOn w:val="DefaultParagraphFont"/>
    <w:link w:val="Heading4"/>
    <w:uiPriority w:val="9"/>
    <w:rsid w:val="005B2A76"/>
    <w:rPr>
      <w:rFonts w:eastAsiaTheme="majorEastAsia" w:cstheme="majorBidi"/>
      <w:b/>
      <w:i/>
      <w:iCs/>
      <w:color w:val="00447A" w:themeColor="accent1" w:themeShade="BF"/>
    </w:rPr>
  </w:style>
  <w:style w:type="character" w:customStyle="1" w:styleId="Heading5Char">
    <w:name w:val="Heading 5 Char"/>
    <w:basedOn w:val="DefaultParagraphFont"/>
    <w:link w:val="Heading5"/>
    <w:uiPriority w:val="9"/>
    <w:rsid w:val="00361C49"/>
    <w:rPr>
      <w:rFonts w:asciiTheme="majorHAnsi" w:eastAsiaTheme="majorEastAsia" w:hAnsiTheme="majorHAnsi" w:cstheme="majorBidi"/>
      <w:color w:val="00447A" w:themeColor="accent1" w:themeShade="BF"/>
    </w:rPr>
  </w:style>
  <w:style w:type="paragraph" w:styleId="Title">
    <w:name w:val="Title"/>
    <w:basedOn w:val="Normal"/>
    <w:next w:val="Normal"/>
    <w:link w:val="TitleChar"/>
    <w:autoRedefine/>
    <w:uiPriority w:val="10"/>
    <w:qFormat/>
    <w:rsid w:val="00585080"/>
    <w:rPr>
      <w:b/>
      <w:color w:val="002D51" w:themeColor="accent1" w:themeShade="80"/>
      <w:spacing w:val="10"/>
      <w:kern w:val="28"/>
      <w:sz w:val="52"/>
      <w:szCs w:val="52"/>
    </w:rPr>
  </w:style>
  <w:style w:type="character" w:customStyle="1" w:styleId="TitleChar">
    <w:name w:val="Title Char"/>
    <w:basedOn w:val="DefaultParagraphFont"/>
    <w:link w:val="Title"/>
    <w:uiPriority w:val="10"/>
    <w:rsid w:val="00585080"/>
    <w:rPr>
      <w:b/>
      <w:color w:val="002D51" w:themeColor="accent1" w:themeShade="80"/>
      <w:spacing w:val="10"/>
      <w:kern w:val="28"/>
      <w:sz w:val="52"/>
      <w:szCs w:val="52"/>
    </w:rPr>
  </w:style>
  <w:style w:type="character" w:styleId="Hyperlink">
    <w:name w:val="Hyperlink"/>
    <w:basedOn w:val="DefaultParagraphFont"/>
    <w:uiPriority w:val="99"/>
    <w:unhideWhenUsed/>
    <w:rsid w:val="00C76772"/>
    <w:rPr>
      <w:color w:val="0432FF"/>
      <w:u w:val="single"/>
    </w:rPr>
  </w:style>
  <w:style w:type="paragraph" w:customStyle="1" w:styleId="Default">
    <w:name w:val="Default"/>
    <w:basedOn w:val="Normal"/>
    <w:rsid w:val="00ED27F1"/>
    <w:pPr>
      <w:autoSpaceDE w:val="0"/>
      <w:autoSpaceDN w:val="0"/>
    </w:pPr>
    <w:rPr>
      <w:rFonts w:eastAsia="Calibri"/>
      <w:color w:val="000000"/>
      <w:szCs w:val="24"/>
    </w:rPr>
  </w:style>
  <w:style w:type="paragraph" w:styleId="ListParagraph">
    <w:name w:val="List Paragraph"/>
    <w:basedOn w:val="Normal"/>
    <w:uiPriority w:val="34"/>
    <w:rsid w:val="00D01714"/>
    <w:pPr>
      <w:spacing w:after="0"/>
      <w:ind w:left="720"/>
      <w:contextualSpacing/>
    </w:pPr>
  </w:style>
  <w:style w:type="paragraph" w:styleId="Header">
    <w:name w:val="header"/>
    <w:basedOn w:val="Normal"/>
    <w:link w:val="HeaderChar"/>
    <w:uiPriority w:val="99"/>
    <w:unhideWhenUsed/>
    <w:rsid w:val="00FD23CE"/>
    <w:pPr>
      <w:tabs>
        <w:tab w:val="center" w:pos="4680"/>
        <w:tab w:val="right" w:pos="9360"/>
      </w:tabs>
    </w:pPr>
  </w:style>
  <w:style w:type="character" w:customStyle="1" w:styleId="HeaderChar">
    <w:name w:val="Header Char"/>
    <w:basedOn w:val="DefaultParagraphFont"/>
    <w:link w:val="Header"/>
    <w:uiPriority w:val="99"/>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character" w:styleId="UnresolvedMention">
    <w:name w:val="Unresolved Mention"/>
    <w:basedOn w:val="DefaultParagraphFont"/>
    <w:uiPriority w:val="99"/>
    <w:semiHidden/>
    <w:unhideWhenUsed/>
    <w:rsid w:val="006207EF"/>
    <w:rPr>
      <w:color w:val="605E5C"/>
      <w:shd w:val="clear" w:color="auto" w:fill="E1DFDD"/>
    </w:rPr>
  </w:style>
  <w:style w:type="paragraph" w:styleId="NormalWeb">
    <w:name w:val="Normal (Web)"/>
    <w:basedOn w:val="Normal"/>
    <w:uiPriority w:val="99"/>
    <w:unhideWhenUsed/>
    <w:rsid w:val="00745C3C"/>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9E5432"/>
    <w:pPr>
      <w:spacing w:before="240" w:after="0" w:line="259" w:lineRule="auto"/>
      <w:outlineLvl w:val="9"/>
    </w:pPr>
    <w:rPr>
      <w:color w:val="005CA3"/>
    </w:rPr>
  </w:style>
  <w:style w:type="paragraph" w:styleId="TOC1">
    <w:name w:val="toc 1"/>
    <w:basedOn w:val="Normal"/>
    <w:next w:val="Normal"/>
    <w:autoRedefine/>
    <w:uiPriority w:val="39"/>
    <w:unhideWhenUsed/>
    <w:rsid w:val="00FA0F1B"/>
    <w:pPr>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C76772"/>
    <w:rPr>
      <w:color w:val="0432FF"/>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table" w:styleId="TableGrid">
    <w:name w:val="Table Grid"/>
    <w:basedOn w:val="TableNormal"/>
    <w:uiPriority w:val="39"/>
    <w:rsid w:val="0057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B5D88"/>
    <w:pPr>
      <w:spacing w:after="0" w:line="240" w:lineRule="auto"/>
      <w:contextualSpacing/>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
    <w:tcPr>
      <w:shd w:val="clear" w:color="auto" w:fill="auto"/>
    </w:tcPr>
    <w:tblStylePr w:type="firstRow">
      <w:pPr>
        <w:wordWrap/>
        <w:spacing w:beforeLines="0" w:before="0" w:beforeAutospacing="0" w:afterLines="0" w:after="0" w:afterAutospacing="0" w:line="240" w:lineRule="auto"/>
        <w:jc w:val="left"/>
      </w:pPr>
      <w:rPr>
        <w:b/>
        <w:bCs/>
        <w:color w:val="FFFFFF" w:themeColor="background1"/>
      </w:rPr>
      <w:tblPr/>
      <w:trPr>
        <w:tblHeader/>
      </w:trPr>
      <w:tcPr>
        <w:shd w:val="clear" w:color="auto" w:fill="005CA3" w:themeFill="accent1"/>
        <w:vAlign w:val="center"/>
      </w:tcPr>
    </w:tblStylePr>
    <w:tblStylePr w:type="lastRow">
      <w:rPr>
        <w:b/>
        <w:bCs/>
      </w:rPr>
      <w:tblPr/>
      <w:tcPr>
        <w:tcBorders>
          <w:top w:val="double" w:sz="4" w:space="0" w:color="005CA3"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A3" w:themeColor="accent1"/>
          <w:right w:val="single" w:sz="4" w:space="0" w:color="005CA3" w:themeColor="accent1"/>
        </w:tcBorders>
      </w:tcPr>
    </w:tblStylePr>
    <w:tblStylePr w:type="band1Horz">
      <w:tblPr/>
      <w:tcPr>
        <w:tcBorders>
          <w:top w:val="single" w:sz="4" w:space="0" w:color="005CA3" w:themeColor="accent1"/>
          <w:bottom w:val="single" w:sz="4" w:space="0" w:color="005CA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A3" w:themeColor="accent1"/>
          <w:left w:val="nil"/>
        </w:tcBorders>
      </w:tcPr>
    </w:tblStylePr>
    <w:tblStylePr w:type="swCell">
      <w:tblPr/>
      <w:tcPr>
        <w:tcBorders>
          <w:top w:val="double" w:sz="4" w:space="0" w:color="005CA3" w:themeColor="accent1"/>
          <w:right w:val="nil"/>
        </w:tcBorders>
      </w:tcPr>
    </w:tblStylePr>
  </w:style>
  <w:style w:type="table" w:styleId="GridTable4-Accent1">
    <w:name w:val="Grid Table 4 Accent 1"/>
    <w:basedOn w:val="TableNormal"/>
    <w:uiPriority w:val="49"/>
    <w:rsid w:val="000C0C04"/>
    <w:pPr>
      <w:spacing w:after="0" w:line="240" w:lineRule="auto"/>
      <w:contextualSpacing/>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
    <w:tblStylePr w:type="firstRow">
      <w:pPr>
        <w:jc w:val="left"/>
      </w:pPr>
      <w:rPr>
        <w:b/>
        <w:bCs/>
        <w:color w:val="FFFFFF" w:themeColor="background1"/>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5CA3" w:themeFill="accent1"/>
        <w:vAlign w:val="center"/>
      </w:tcPr>
    </w:tblStylePr>
    <w:tblStylePr w:type="lastRow">
      <w:rPr>
        <w:b/>
        <w:bCs/>
      </w:rPr>
      <w:tblPr/>
      <w:tcPr>
        <w:tcBorders>
          <w:top w:val="double" w:sz="4" w:space="0" w:color="005CA3" w:themeColor="accent1"/>
        </w:tcBorders>
      </w:tcPr>
    </w:tblStylePr>
    <w:tblStylePr w:type="firstCol">
      <w:rPr>
        <w:b/>
        <w:bCs/>
      </w:rPr>
    </w:tblStylePr>
    <w:tblStylePr w:type="lastCol">
      <w:rPr>
        <w:b/>
        <w:bCs/>
      </w:rPr>
    </w:tblStylePr>
    <w:tblStylePr w:type="band1Vert">
      <w:tblPr/>
      <w:tcPr>
        <w:shd w:val="clear" w:color="auto" w:fill="CFEEFF"/>
      </w:tcPr>
    </w:tblStylePr>
  </w:style>
  <w:style w:type="paragraph" w:customStyle="1" w:styleId="TitleDate">
    <w:name w:val="TitleDate"/>
    <w:basedOn w:val="Normal"/>
    <w:qFormat/>
    <w:rsid w:val="009F467E"/>
    <w:pPr>
      <w:jc w:val="center"/>
    </w:pPr>
    <w:rPr>
      <w:color w:val="002152" w:themeColor="text2"/>
      <w:sz w:val="32"/>
    </w:rPr>
  </w:style>
  <w:style w:type="character" w:styleId="SmartHyperlink">
    <w:name w:val="Smart Hyperlink"/>
    <w:basedOn w:val="Hyperlink"/>
    <w:uiPriority w:val="99"/>
    <w:semiHidden/>
    <w:unhideWhenUsed/>
    <w:rsid w:val="00AD4B78"/>
    <w:rPr>
      <w:color w:val="0432FF"/>
      <w:u w:val="dotted"/>
    </w:rPr>
  </w:style>
  <w:style w:type="paragraph" w:styleId="FootnoteText">
    <w:name w:val="footnote text"/>
    <w:basedOn w:val="Normal"/>
    <w:link w:val="FootnoteTextChar"/>
    <w:uiPriority w:val="99"/>
    <w:semiHidden/>
    <w:unhideWhenUsed/>
    <w:rsid w:val="00482F2E"/>
    <w:pPr>
      <w:spacing w:after="0"/>
    </w:pPr>
    <w:rPr>
      <w:sz w:val="20"/>
      <w:szCs w:val="20"/>
    </w:rPr>
  </w:style>
  <w:style w:type="character" w:customStyle="1" w:styleId="FootnoteTextChar">
    <w:name w:val="Footnote Text Char"/>
    <w:basedOn w:val="DefaultParagraphFont"/>
    <w:link w:val="FootnoteText"/>
    <w:uiPriority w:val="99"/>
    <w:semiHidden/>
    <w:rsid w:val="00482F2E"/>
    <w:rPr>
      <w:rFonts w:asciiTheme="majorHAnsi" w:hAnsiTheme="majorHAnsi"/>
      <w:sz w:val="20"/>
      <w:szCs w:val="20"/>
    </w:rPr>
  </w:style>
  <w:style w:type="paragraph" w:styleId="Caption">
    <w:name w:val="caption"/>
    <w:basedOn w:val="Normal"/>
    <w:next w:val="Normal"/>
    <w:uiPriority w:val="35"/>
    <w:unhideWhenUsed/>
    <w:qFormat/>
    <w:rsid w:val="004C13F2"/>
    <w:pPr>
      <w:spacing w:before="200" w:after="100"/>
    </w:pPr>
    <w:rPr>
      <w:i/>
      <w:iCs/>
      <w:color w:val="002152" w:themeColor="text2"/>
      <w:sz w:val="20"/>
      <w:szCs w:val="18"/>
    </w:rPr>
  </w:style>
  <w:style w:type="paragraph" w:customStyle="1" w:styleId="Question">
    <w:name w:val="Question"/>
    <w:basedOn w:val="Heading3"/>
    <w:qFormat/>
    <w:rsid w:val="007A1DDC"/>
    <w:pPr>
      <w:numPr>
        <w:numId w:val="46"/>
      </w:numPr>
      <w:tabs>
        <w:tab w:val="left" w:pos="270"/>
      </w:tabs>
      <w:spacing w:after="60"/>
    </w:pPr>
  </w:style>
  <w:style w:type="paragraph" w:styleId="Subtitle">
    <w:name w:val="Subtitle"/>
    <w:basedOn w:val="Normal"/>
    <w:next w:val="Normal"/>
    <w:link w:val="SubtitleChar"/>
    <w:uiPriority w:val="11"/>
    <w:qFormat/>
    <w:rsid w:val="00C30481"/>
    <w:rPr>
      <w:color w:val="808080" w:themeColor="background1" w:themeShade="80"/>
      <w:sz w:val="24"/>
      <w:szCs w:val="20"/>
    </w:rPr>
  </w:style>
  <w:style w:type="character" w:customStyle="1" w:styleId="SubtitleChar">
    <w:name w:val="Subtitle Char"/>
    <w:basedOn w:val="DefaultParagraphFont"/>
    <w:link w:val="Subtitle"/>
    <w:uiPriority w:val="11"/>
    <w:rsid w:val="00C30481"/>
    <w:rPr>
      <w:color w:val="808080" w:themeColor="background1" w:themeShade="80"/>
      <w:sz w:val="24"/>
      <w:szCs w:val="20"/>
    </w:rPr>
  </w:style>
  <w:style w:type="paragraph" w:styleId="BlockText">
    <w:name w:val="Block Text"/>
    <w:basedOn w:val="Normal"/>
    <w:autoRedefine/>
    <w:uiPriority w:val="99"/>
    <w:unhideWhenUsed/>
    <w:qFormat/>
    <w:rsid w:val="00295EF9"/>
    <w:pPr>
      <w:pBdr>
        <w:top w:val="single" w:sz="2" w:space="10" w:color="005CA3" w:themeColor="accent1"/>
        <w:left w:val="single" w:sz="2" w:space="10" w:color="005CA3" w:themeColor="accent1"/>
        <w:bottom w:val="single" w:sz="2" w:space="10" w:color="005CA3" w:themeColor="accent1"/>
        <w:right w:val="single" w:sz="2" w:space="10" w:color="005CA3" w:themeColor="accent1"/>
      </w:pBdr>
      <w:ind w:left="1152" w:right="1152"/>
    </w:pPr>
    <w:rPr>
      <w:rFonts w:eastAsiaTheme="minorEastAsia" w:cstheme="minorBidi"/>
      <w:b/>
      <w:bCs/>
      <w:i/>
      <w:iCs/>
      <w:color w:val="005CA3" w:themeColor="accent1"/>
    </w:rPr>
  </w:style>
  <w:style w:type="paragraph" w:customStyle="1" w:styleId="msonormal0">
    <w:name w:val="msonormal"/>
    <w:basedOn w:val="Normal"/>
    <w:rsid w:val="00361C49"/>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61C49"/>
  </w:style>
  <w:style w:type="paragraph" w:customStyle="1" w:styleId="TitlePageText">
    <w:name w:val="TitlePageText"/>
    <w:basedOn w:val="Normal"/>
    <w:qFormat/>
    <w:rsid w:val="001B7E00"/>
    <w:pPr>
      <w:spacing w:after="220" w:line="276" w:lineRule="auto"/>
      <w:ind w:firstLine="2794"/>
      <w:contextualSpacing/>
    </w:pPr>
    <w:rPr>
      <w:color w:val="000000"/>
    </w:rPr>
  </w:style>
  <w:style w:type="character" w:styleId="IntenseReference">
    <w:name w:val="Intense Reference"/>
    <w:basedOn w:val="DefaultParagraphFont"/>
    <w:uiPriority w:val="32"/>
    <w:rsid w:val="00592C94"/>
    <w:rPr>
      <w:b/>
      <w:bCs/>
      <w:smallCaps/>
      <w:color w:val="005CA3" w:themeColor="accent1"/>
      <w:spacing w:val="5"/>
    </w:rPr>
  </w:style>
  <w:style w:type="character" w:styleId="IntenseEmphasis">
    <w:name w:val="Intense Emphasis"/>
    <w:basedOn w:val="DefaultParagraphFont"/>
    <w:uiPriority w:val="21"/>
    <w:rsid w:val="00250CAE"/>
    <w:rPr>
      <w:i/>
      <w:iCs/>
      <w:color w:val="005CA3" w:themeColor="accent1"/>
    </w:rPr>
  </w:style>
  <w:style w:type="character" w:styleId="FootnoteReference">
    <w:name w:val="footnote reference"/>
    <w:basedOn w:val="DefaultParagraphFont"/>
    <w:uiPriority w:val="99"/>
    <w:semiHidden/>
    <w:unhideWhenUsed/>
    <w:rsid w:val="00E331B6"/>
    <w:rPr>
      <w:vertAlign w:val="superscript"/>
    </w:rPr>
  </w:style>
  <w:style w:type="numbering" w:customStyle="1" w:styleId="Style1">
    <w:name w:val="Style1"/>
    <w:uiPriority w:val="99"/>
    <w:rsid w:val="007C1B35"/>
    <w:pPr>
      <w:numPr>
        <w:numId w:val="5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sks">
    <w:name w:val="Tasks"/>
    <w:next w:val="TaskBodyIndent"/>
    <w:autoRedefine/>
    <w:qFormat/>
    <w:rsid w:val="009568BB"/>
    <w:pPr>
      <w:numPr>
        <w:numId w:val="58"/>
      </w:numPr>
      <w:spacing w:before="120" w:after="0" w:line="240" w:lineRule="auto"/>
      <w:textAlignment w:val="baseline"/>
    </w:pPr>
    <w:rPr>
      <w:rFonts w:eastAsiaTheme="majorEastAsia" w:cs="Times New Roman (Headings CS)"/>
      <w:color w:val="000000"/>
    </w:rPr>
  </w:style>
  <w:style w:type="paragraph" w:customStyle="1" w:styleId="TaskBodyIndent">
    <w:name w:val="TaskBodyIndent"/>
    <w:basedOn w:val="Normal"/>
    <w:qFormat/>
    <w:rsid w:val="003D3684"/>
    <w:pPr>
      <w:numPr>
        <w:numId w:val="65"/>
      </w:numPr>
      <w:contextualSpacing/>
    </w:pPr>
  </w:style>
  <w:style w:type="paragraph" w:styleId="BodyTextIndent">
    <w:name w:val="Body Text Indent"/>
    <w:basedOn w:val="Normal"/>
    <w:link w:val="BodyTextIndentChar"/>
    <w:uiPriority w:val="99"/>
    <w:semiHidden/>
    <w:unhideWhenUsed/>
    <w:rsid w:val="00304F2F"/>
    <w:pPr>
      <w:spacing w:after="120"/>
      <w:ind w:left="360"/>
    </w:pPr>
  </w:style>
  <w:style w:type="character" w:customStyle="1" w:styleId="BodyTextIndentChar">
    <w:name w:val="Body Text Indent Char"/>
    <w:basedOn w:val="DefaultParagraphFont"/>
    <w:link w:val="BodyTextIndent"/>
    <w:uiPriority w:val="99"/>
    <w:semiHidden/>
    <w:rsid w:val="00304F2F"/>
  </w:style>
  <w:style w:type="paragraph" w:customStyle="1" w:styleId="Tasks1">
    <w:name w:val="Tasks1"/>
    <w:basedOn w:val="Normal"/>
    <w:autoRedefine/>
    <w:qFormat/>
    <w:rsid w:val="00E46939"/>
    <w:pPr>
      <w:numPr>
        <w:ilvl w:val="1"/>
        <w:numId w:val="89"/>
      </w:numPr>
      <w:spacing w:before="60" w:after="0"/>
      <w:textAlignment w:val="baseline"/>
    </w:pPr>
  </w:style>
  <w:style w:type="paragraph" w:customStyle="1" w:styleId="Tasks2">
    <w:name w:val="Tasks2"/>
    <w:basedOn w:val="Tasks1"/>
    <w:qFormat/>
    <w:rsid w:val="003D6EB3"/>
    <w:pPr>
      <w:numPr>
        <w:ilvl w:val="3"/>
        <w:numId w:val="33"/>
      </w:numPr>
      <w:ind w:left="2070"/>
    </w:pPr>
    <w:rPr>
      <w:szCs w:val="28"/>
    </w:rPr>
  </w:style>
  <w:style w:type="paragraph" w:styleId="ListBullet2">
    <w:name w:val="List Bullet 2"/>
    <w:basedOn w:val="Normal"/>
    <w:uiPriority w:val="99"/>
    <w:unhideWhenUsed/>
    <w:rsid w:val="009A337A"/>
    <w:pPr>
      <w:numPr>
        <w:numId w:val="55"/>
      </w:numPr>
      <w:contextualSpacing/>
    </w:pPr>
  </w:style>
  <w:style w:type="paragraph" w:styleId="ListBullet3">
    <w:name w:val="List Bullet 3"/>
    <w:basedOn w:val="Normal"/>
    <w:uiPriority w:val="99"/>
    <w:unhideWhenUsed/>
    <w:rsid w:val="009A337A"/>
    <w:pPr>
      <w:numPr>
        <w:numId w:val="54"/>
      </w:numPr>
      <w:contextualSpacing/>
    </w:pPr>
  </w:style>
  <w:style w:type="paragraph" w:styleId="List3">
    <w:name w:val="List 3"/>
    <w:basedOn w:val="Normal"/>
    <w:uiPriority w:val="99"/>
    <w:unhideWhenUsed/>
    <w:rsid w:val="00534D63"/>
    <w:pPr>
      <w:ind w:left="1080" w:hanging="360"/>
      <w:contextualSpacing/>
    </w:pPr>
  </w:style>
  <w:style w:type="paragraph" w:styleId="ListNumber3">
    <w:name w:val="List Number 3"/>
    <w:basedOn w:val="Normal"/>
    <w:uiPriority w:val="99"/>
    <w:unhideWhenUsed/>
    <w:rsid w:val="009F0DC8"/>
    <w:pPr>
      <w:numPr>
        <w:numId w:val="78"/>
      </w:numPr>
      <w:contextualSpacing/>
    </w:pPr>
  </w:style>
  <w:style w:type="paragraph" w:styleId="ListContinue3">
    <w:name w:val="List Continue 3"/>
    <w:basedOn w:val="Normal"/>
    <w:uiPriority w:val="99"/>
    <w:unhideWhenUsed/>
    <w:rsid w:val="005718A2"/>
    <w:pPr>
      <w:spacing w:after="120"/>
      <w:ind w:left="1080"/>
      <w:contextualSpacing/>
    </w:pPr>
  </w:style>
  <w:style w:type="paragraph" w:styleId="ListBullet4">
    <w:name w:val="List Bullet 4"/>
    <w:basedOn w:val="Normal"/>
    <w:uiPriority w:val="99"/>
    <w:unhideWhenUsed/>
    <w:rsid w:val="002F2491"/>
    <w:pPr>
      <w:numPr>
        <w:numId w:val="53"/>
      </w:numPr>
      <w:contextualSpacing/>
    </w:pPr>
  </w:style>
  <w:style w:type="paragraph" w:styleId="ListBullet5">
    <w:name w:val="List Bullet 5"/>
    <w:basedOn w:val="Normal"/>
    <w:uiPriority w:val="99"/>
    <w:unhideWhenUsed/>
    <w:rsid w:val="002F2491"/>
    <w:pPr>
      <w:numPr>
        <w:numId w:val="52"/>
      </w:numPr>
      <w:contextualSpacing/>
    </w:pPr>
  </w:style>
  <w:style w:type="character" w:styleId="PlaceholderText">
    <w:name w:val="Placeholder Text"/>
    <w:basedOn w:val="DefaultParagraphFont"/>
    <w:uiPriority w:val="99"/>
    <w:semiHidden/>
    <w:rsid w:val="000B15A8"/>
    <w:rPr>
      <w:color w:val="808080"/>
    </w:rPr>
  </w:style>
  <w:style w:type="numbering" w:customStyle="1" w:styleId="CurrentList1">
    <w:name w:val="Current List1"/>
    <w:uiPriority w:val="99"/>
    <w:rsid w:val="00DE7335"/>
    <w:pPr>
      <w:numPr>
        <w:numId w:val="56"/>
      </w:numPr>
    </w:pPr>
  </w:style>
  <w:style w:type="numbering" w:customStyle="1" w:styleId="CurrentList2">
    <w:name w:val="Current List2"/>
    <w:uiPriority w:val="99"/>
    <w:rsid w:val="00DE7335"/>
    <w:pPr>
      <w:numPr>
        <w:numId w:val="57"/>
      </w:numPr>
    </w:pPr>
  </w:style>
  <w:style w:type="paragraph" w:styleId="Quote">
    <w:name w:val="Quote"/>
    <w:basedOn w:val="Normal"/>
    <w:next w:val="Normal"/>
    <w:link w:val="QuoteChar"/>
    <w:uiPriority w:val="29"/>
    <w:rsid w:val="009D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77C"/>
    <w:rPr>
      <w:i/>
      <w:iCs/>
      <w:color w:val="404040" w:themeColor="text1" w:themeTint="BF"/>
    </w:rPr>
  </w:style>
  <w:style w:type="paragraph" w:customStyle="1" w:styleId="FormHeading">
    <w:name w:val="Form Heading"/>
    <w:basedOn w:val="Heading2"/>
    <w:qFormat/>
    <w:rsid w:val="00537460"/>
    <w:rPr>
      <w:sz w:val="36"/>
    </w:rPr>
  </w:style>
  <w:style w:type="paragraph" w:styleId="NoSpacing">
    <w:name w:val="No Spacing"/>
    <w:uiPriority w:val="1"/>
    <w:rsid w:val="00E21228"/>
    <w:pPr>
      <w:spacing w:after="0" w:line="240" w:lineRule="auto"/>
    </w:pPr>
  </w:style>
  <w:style w:type="paragraph" w:styleId="ListNumber">
    <w:name w:val="List Number"/>
    <w:basedOn w:val="Normal"/>
    <w:uiPriority w:val="99"/>
    <w:unhideWhenUsed/>
    <w:rsid w:val="00BF76D3"/>
    <w:pPr>
      <w:numPr>
        <w:numId w:val="67"/>
      </w:numPr>
      <w:contextualSpacing/>
    </w:pPr>
  </w:style>
  <w:style w:type="paragraph" w:styleId="ListNumber2">
    <w:name w:val="List Number 2"/>
    <w:basedOn w:val="Normal"/>
    <w:autoRedefine/>
    <w:uiPriority w:val="99"/>
    <w:unhideWhenUsed/>
    <w:rsid w:val="003F15F8"/>
    <w:pPr>
      <w:spacing w:after="0"/>
      <w:ind w:left="720"/>
    </w:pPr>
  </w:style>
  <w:style w:type="paragraph" w:customStyle="1" w:styleId="FormHeading4">
    <w:name w:val="FormHeading4"/>
    <w:basedOn w:val="Heading4"/>
    <w:qFormat/>
    <w:rsid w:val="00D50889"/>
    <w:pPr>
      <w:spacing w:before="240" w:after="80"/>
      <w:contextualSpacing/>
    </w:pPr>
  </w:style>
  <w:style w:type="numbering" w:customStyle="1" w:styleId="CurrentList3">
    <w:name w:val="Current List3"/>
    <w:uiPriority w:val="99"/>
    <w:rsid w:val="009F0DC8"/>
    <w:pPr>
      <w:numPr>
        <w:numId w:val="77"/>
      </w:numPr>
    </w:pPr>
  </w:style>
  <w:style w:type="character" w:styleId="SubtleEmphasis">
    <w:name w:val="Subtle Emphasis"/>
    <w:basedOn w:val="DefaultParagraphFont"/>
    <w:uiPriority w:val="19"/>
    <w:rsid w:val="008B68E7"/>
    <w:rPr>
      <w:i/>
      <w:iCs/>
      <w:color w:val="404040" w:themeColor="text1" w:themeTint="BF"/>
    </w:rPr>
  </w:style>
  <w:style w:type="paragraph" w:customStyle="1" w:styleId="QuestionFields">
    <w:name w:val="QuestionFields"/>
    <w:qFormat/>
    <w:rsid w:val="00FD7B31"/>
    <w:pPr>
      <w:spacing w:before="240"/>
      <w:ind w:left="720"/>
    </w:pPr>
  </w:style>
  <w:style w:type="paragraph" w:styleId="CommentSubject">
    <w:name w:val="annotation subject"/>
    <w:basedOn w:val="CommentText"/>
    <w:next w:val="CommentText"/>
    <w:link w:val="CommentSubjectChar"/>
    <w:uiPriority w:val="99"/>
    <w:semiHidden/>
    <w:unhideWhenUsed/>
    <w:rsid w:val="00C16E25"/>
    <w:rPr>
      <w:b/>
      <w:bCs/>
    </w:rPr>
  </w:style>
  <w:style w:type="character" w:customStyle="1" w:styleId="CommentSubjectChar">
    <w:name w:val="Comment Subject Char"/>
    <w:basedOn w:val="CommentTextChar"/>
    <w:link w:val="CommentSubject"/>
    <w:uiPriority w:val="99"/>
    <w:semiHidden/>
    <w:rsid w:val="00C16E25"/>
    <w:rPr>
      <w:b/>
      <w:bCs/>
      <w:sz w:val="20"/>
      <w:szCs w:val="20"/>
    </w:rPr>
  </w:style>
  <w:style w:type="paragraph" w:customStyle="1" w:styleId="QuestionFieldsNoIndent">
    <w:name w:val="QuestionFieldsNoIndent"/>
    <w:basedOn w:val="QuestionFields"/>
    <w:qFormat/>
    <w:rsid w:val="006C4DC8"/>
    <w:pPr>
      <w:ind w:left="0"/>
    </w:pPr>
  </w:style>
  <w:style w:type="character" w:styleId="Emphasis">
    <w:name w:val="Emphasis"/>
    <w:basedOn w:val="DefaultParagraphFont"/>
    <w:uiPriority w:val="20"/>
    <w:rsid w:val="00F326BF"/>
    <w:rPr>
      <w:i/>
      <w:iCs/>
      <w:caps w:val="0"/>
      <w:smallCaps w:val="0"/>
      <w:color w:val="auto"/>
    </w:rPr>
  </w:style>
  <w:style w:type="numbering" w:customStyle="1" w:styleId="CurrentList4">
    <w:name w:val="Current List4"/>
    <w:uiPriority w:val="99"/>
    <w:rsid w:val="007C2AC9"/>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0141">
      <w:bodyDiv w:val="1"/>
      <w:marLeft w:val="0"/>
      <w:marRight w:val="0"/>
      <w:marTop w:val="0"/>
      <w:marBottom w:val="0"/>
      <w:divBdr>
        <w:top w:val="none" w:sz="0" w:space="0" w:color="auto"/>
        <w:left w:val="none" w:sz="0" w:space="0" w:color="auto"/>
        <w:bottom w:val="none" w:sz="0" w:space="0" w:color="auto"/>
        <w:right w:val="none" w:sz="0" w:space="0" w:color="auto"/>
      </w:divBdr>
    </w:div>
    <w:div w:id="724833223">
      <w:bodyDiv w:val="1"/>
      <w:marLeft w:val="0"/>
      <w:marRight w:val="0"/>
      <w:marTop w:val="0"/>
      <w:marBottom w:val="0"/>
      <w:divBdr>
        <w:top w:val="none" w:sz="0" w:space="0" w:color="auto"/>
        <w:left w:val="none" w:sz="0" w:space="0" w:color="auto"/>
        <w:bottom w:val="none" w:sz="0" w:space="0" w:color="auto"/>
        <w:right w:val="none" w:sz="0" w:space="0" w:color="auto"/>
      </w:divBdr>
    </w:div>
    <w:div w:id="771166866">
      <w:bodyDiv w:val="1"/>
      <w:marLeft w:val="0"/>
      <w:marRight w:val="0"/>
      <w:marTop w:val="0"/>
      <w:marBottom w:val="0"/>
      <w:divBdr>
        <w:top w:val="none" w:sz="0" w:space="0" w:color="auto"/>
        <w:left w:val="none" w:sz="0" w:space="0" w:color="auto"/>
        <w:bottom w:val="none" w:sz="0" w:space="0" w:color="auto"/>
        <w:right w:val="none" w:sz="0" w:space="0" w:color="auto"/>
      </w:divBdr>
    </w:div>
    <w:div w:id="846093815">
      <w:bodyDiv w:val="1"/>
      <w:marLeft w:val="0"/>
      <w:marRight w:val="0"/>
      <w:marTop w:val="0"/>
      <w:marBottom w:val="0"/>
      <w:divBdr>
        <w:top w:val="none" w:sz="0" w:space="0" w:color="auto"/>
        <w:left w:val="none" w:sz="0" w:space="0" w:color="auto"/>
        <w:bottom w:val="none" w:sz="0" w:space="0" w:color="auto"/>
        <w:right w:val="none" w:sz="0" w:space="0" w:color="auto"/>
      </w:divBdr>
    </w:div>
    <w:div w:id="915289304">
      <w:bodyDiv w:val="1"/>
      <w:marLeft w:val="0"/>
      <w:marRight w:val="0"/>
      <w:marTop w:val="0"/>
      <w:marBottom w:val="0"/>
      <w:divBdr>
        <w:top w:val="none" w:sz="0" w:space="0" w:color="auto"/>
        <w:left w:val="none" w:sz="0" w:space="0" w:color="auto"/>
        <w:bottom w:val="none" w:sz="0" w:space="0" w:color="auto"/>
        <w:right w:val="none" w:sz="0" w:space="0" w:color="auto"/>
      </w:divBdr>
    </w:div>
    <w:div w:id="1239368750">
      <w:bodyDiv w:val="1"/>
      <w:marLeft w:val="0"/>
      <w:marRight w:val="0"/>
      <w:marTop w:val="0"/>
      <w:marBottom w:val="0"/>
      <w:divBdr>
        <w:top w:val="none" w:sz="0" w:space="0" w:color="auto"/>
        <w:left w:val="none" w:sz="0" w:space="0" w:color="auto"/>
        <w:bottom w:val="none" w:sz="0" w:space="0" w:color="auto"/>
        <w:right w:val="none" w:sz="0" w:space="0" w:color="auto"/>
      </w:divBdr>
    </w:div>
    <w:div w:id="1562597267">
      <w:bodyDiv w:val="1"/>
      <w:marLeft w:val="0"/>
      <w:marRight w:val="0"/>
      <w:marTop w:val="0"/>
      <w:marBottom w:val="0"/>
      <w:divBdr>
        <w:top w:val="none" w:sz="0" w:space="0" w:color="auto"/>
        <w:left w:val="none" w:sz="0" w:space="0" w:color="auto"/>
        <w:bottom w:val="none" w:sz="0" w:space="0" w:color="auto"/>
        <w:right w:val="none" w:sz="0" w:space="0" w:color="auto"/>
      </w:divBdr>
      <w:divsChild>
        <w:div w:id="1008874808">
          <w:marLeft w:val="720"/>
          <w:marRight w:val="0"/>
          <w:marTop w:val="0"/>
          <w:marBottom w:val="0"/>
          <w:divBdr>
            <w:top w:val="none" w:sz="0" w:space="0" w:color="auto"/>
            <w:left w:val="none" w:sz="0" w:space="0" w:color="auto"/>
            <w:bottom w:val="none" w:sz="0" w:space="0" w:color="auto"/>
            <w:right w:val="none" w:sz="0" w:space="0" w:color="auto"/>
          </w:divBdr>
        </w:div>
        <w:div w:id="1713991630">
          <w:marLeft w:val="9"/>
          <w:marRight w:val="0"/>
          <w:marTop w:val="0"/>
          <w:marBottom w:val="0"/>
          <w:divBdr>
            <w:top w:val="none" w:sz="0" w:space="0" w:color="auto"/>
            <w:left w:val="none" w:sz="0" w:space="0" w:color="auto"/>
            <w:bottom w:val="none" w:sz="0" w:space="0" w:color="auto"/>
            <w:right w:val="none" w:sz="0" w:space="0" w:color="auto"/>
          </w:divBdr>
        </w:div>
        <w:div w:id="629481510">
          <w:marLeft w:val="-22"/>
          <w:marRight w:val="0"/>
          <w:marTop w:val="0"/>
          <w:marBottom w:val="0"/>
          <w:divBdr>
            <w:top w:val="none" w:sz="0" w:space="0" w:color="auto"/>
            <w:left w:val="none" w:sz="0" w:space="0" w:color="auto"/>
            <w:bottom w:val="none" w:sz="0" w:space="0" w:color="auto"/>
            <w:right w:val="none" w:sz="0" w:space="0" w:color="auto"/>
          </w:divBdr>
        </w:div>
        <w:div w:id="1074740884">
          <w:marLeft w:val="-11"/>
          <w:marRight w:val="0"/>
          <w:marTop w:val="0"/>
          <w:marBottom w:val="0"/>
          <w:divBdr>
            <w:top w:val="none" w:sz="0" w:space="0" w:color="auto"/>
            <w:left w:val="none" w:sz="0" w:space="0" w:color="auto"/>
            <w:bottom w:val="none" w:sz="0" w:space="0" w:color="auto"/>
            <w:right w:val="none" w:sz="0" w:space="0" w:color="auto"/>
          </w:divBdr>
        </w:div>
      </w:divsChild>
    </w:div>
    <w:div w:id="1722899299">
      <w:bodyDiv w:val="1"/>
      <w:marLeft w:val="0"/>
      <w:marRight w:val="0"/>
      <w:marTop w:val="0"/>
      <w:marBottom w:val="0"/>
      <w:divBdr>
        <w:top w:val="none" w:sz="0" w:space="0" w:color="auto"/>
        <w:left w:val="none" w:sz="0" w:space="0" w:color="auto"/>
        <w:bottom w:val="none" w:sz="0" w:space="0" w:color="auto"/>
        <w:right w:val="none" w:sz="0" w:space="0" w:color="auto"/>
      </w:divBdr>
      <w:divsChild>
        <w:div w:id="1759250135">
          <w:marLeft w:val="20"/>
          <w:marRight w:val="0"/>
          <w:marTop w:val="0"/>
          <w:marBottom w:val="0"/>
          <w:divBdr>
            <w:top w:val="none" w:sz="0" w:space="0" w:color="auto"/>
            <w:left w:val="none" w:sz="0" w:space="0" w:color="auto"/>
            <w:bottom w:val="none" w:sz="0" w:space="0" w:color="auto"/>
            <w:right w:val="none" w:sz="0" w:space="0" w:color="auto"/>
          </w:divBdr>
        </w:div>
        <w:div w:id="1569727909">
          <w:marLeft w:val="-115"/>
          <w:marRight w:val="0"/>
          <w:marTop w:val="0"/>
          <w:marBottom w:val="0"/>
          <w:divBdr>
            <w:top w:val="none" w:sz="0" w:space="0" w:color="auto"/>
            <w:left w:val="none" w:sz="0" w:space="0" w:color="auto"/>
            <w:bottom w:val="none" w:sz="0" w:space="0" w:color="auto"/>
            <w:right w:val="none" w:sz="0" w:space="0" w:color="auto"/>
          </w:divBdr>
        </w:div>
        <w:div w:id="1227030612">
          <w:marLeft w:val="1125"/>
          <w:marRight w:val="0"/>
          <w:marTop w:val="0"/>
          <w:marBottom w:val="0"/>
          <w:divBdr>
            <w:top w:val="none" w:sz="0" w:space="0" w:color="auto"/>
            <w:left w:val="none" w:sz="0" w:space="0" w:color="auto"/>
            <w:bottom w:val="none" w:sz="0" w:space="0" w:color="auto"/>
            <w:right w:val="none" w:sz="0" w:space="0" w:color="auto"/>
          </w:divBdr>
        </w:div>
      </w:divsChild>
    </w:div>
    <w:div w:id="1909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walsh-west/Library/Group%20Containers/UBF8T346G9.Office/User%20Content.localized/Templates.localized/StudentReportTemplateModified.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C7787-1B8B-D043-8712-4A8CE3C090C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7C05-1670-465C-9FF2-6DAA463D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StudentReportTemplateModified.dotx</Template>
  <TotalTime>5</TotalTime>
  <Pages>1</Pages>
  <Words>328</Words>
  <Characters>1810</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2021-2022 Private Instruction Handbook</vt:lpstr>
    </vt:vector>
  </TitlesOfParts>
  <Manager/>
  <Company>Iowa Department of Education</Company>
  <LinksUpToDate>false</LinksUpToDate>
  <CharactersWithSpaces>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Private Instruction Handbook</dc:title>
  <dc:subject>2021-2022 School Year Homeschool or Enrollment in a Non-Accredited “School”</dc:subject>
  <dc:creator>Buffy Campbell</dc:creator>
  <cp:keywords>Private Instruction</cp:keywords>
  <dc:description/>
  <cp:lastModifiedBy>Hannah M. Walsh-West</cp:lastModifiedBy>
  <cp:revision>11</cp:revision>
  <cp:lastPrinted>2022-01-13T15:25:00Z</cp:lastPrinted>
  <dcterms:created xsi:type="dcterms:W3CDTF">2022-01-25T20:32:00Z</dcterms:created>
  <dcterms:modified xsi:type="dcterms:W3CDTF">2022-01-26T14:30:00Z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documentId_1974</vt:lpwstr>
  </property>
  <property fmtid="{D5CDD505-2E9C-101B-9397-08002B2CF9AE}" pid="3" name="grammarly_documentContext">
    <vt:lpwstr>{"goals":[],"domain":"general","emotions":[],"dialect":"american"}</vt:lpwstr>
  </property>
</Properties>
</file>