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3E" w:rsidRPr="004C18FE" w:rsidRDefault="000A53F6" w:rsidP="009B457B">
      <w:pPr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-18415</wp:posOffset>
            </wp:positionV>
            <wp:extent cx="914400" cy="498475"/>
            <wp:effectExtent l="0" t="0" r="0" b="0"/>
            <wp:wrapNone/>
            <wp:docPr id="4" name="Picture 4" descr="Block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ck_logo_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8FE" w:rsidRPr="004C18FE">
        <w:rPr>
          <w:rFonts w:ascii="Gill Sans MT" w:hAnsi="Gill Sans MT"/>
          <w:b/>
          <w:bCs/>
          <w:noProof/>
          <w:sz w:val="28"/>
          <w:szCs w:val="28"/>
        </w:rPr>
        <w:t>HHS</w:t>
      </w:r>
      <w:r w:rsidR="00841A0D" w:rsidRPr="004C18FE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841A0D" w:rsidRPr="004C18FE">
        <w:rPr>
          <w:rFonts w:ascii="Gill Sans MT" w:hAnsi="Gill Sans MT" w:cs="Arial"/>
          <w:b/>
          <w:sz w:val="28"/>
          <w:szCs w:val="28"/>
        </w:rPr>
        <w:t>Incident Report</w:t>
      </w:r>
    </w:p>
    <w:p w:rsidR="0088473E" w:rsidRPr="004C18FE" w:rsidRDefault="004C18FE" w:rsidP="004C18FE">
      <w:pPr>
        <w:pStyle w:val="Title"/>
        <w:rPr>
          <w:rFonts w:ascii="Gill Sans MT" w:hAnsi="Gill Sans MT" w:cs="Arial"/>
          <w:b w:val="0"/>
          <w:sz w:val="24"/>
          <w:szCs w:val="24"/>
        </w:rPr>
      </w:pPr>
      <w:r>
        <w:rPr>
          <w:rFonts w:ascii="Gill Sans MT" w:hAnsi="Gill Sans MT" w:cs="Arial"/>
          <w:b w:val="0"/>
          <w:sz w:val="24"/>
          <w:szCs w:val="24"/>
        </w:rPr>
        <w:t>HHS</w:t>
      </w:r>
      <w:r w:rsidR="00962D24" w:rsidRPr="004C18FE">
        <w:rPr>
          <w:rFonts w:ascii="Gill Sans MT" w:hAnsi="Gill Sans MT" w:cs="Arial"/>
          <w:b w:val="0"/>
          <w:sz w:val="24"/>
          <w:szCs w:val="24"/>
        </w:rPr>
        <w:t xml:space="preserve"> Information </w:t>
      </w:r>
      <w:r w:rsidR="0088473E" w:rsidRPr="004C18FE">
        <w:rPr>
          <w:rFonts w:ascii="Gill Sans MT" w:hAnsi="Gill Sans MT" w:cs="Arial"/>
          <w:b w:val="0"/>
          <w:sz w:val="24"/>
          <w:szCs w:val="24"/>
        </w:rPr>
        <w:t>Security and Privacy Office</w:t>
      </w:r>
      <w:r w:rsidR="005A59CD" w:rsidRPr="004C18FE">
        <w:rPr>
          <w:rFonts w:ascii="Gill Sans MT" w:hAnsi="Gill Sans MT" w:cs="Arial"/>
          <w:b w:val="0"/>
          <w:sz w:val="24"/>
          <w:szCs w:val="24"/>
        </w:rPr>
        <w:t xml:space="preserve"> (ISPO)</w:t>
      </w:r>
    </w:p>
    <w:p w:rsidR="0088473E" w:rsidRPr="00BC63A2" w:rsidRDefault="0088473E" w:rsidP="004C18FE">
      <w:pPr>
        <w:autoSpaceDE w:val="0"/>
        <w:autoSpaceDN w:val="0"/>
        <w:adjustRightInd w:val="0"/>
        <w:spacing w:before="300" w:after="120"/>
        <w:rPr>
          <w:rFonts w:ascii="Gill Sans MT" w:hAnsi="Gill Sans MT" w:cs="Arial"/>
          <w:bCs/>
          <w:sz w:val="21"/>
          <w:szCs w:val="22"/>
        </w:rPr>
      </w:pPr>
      <w:r w:rsidRPr="00BC63A2">
        <w:rPr>
          <w:rFonts w:ascii="Gill Sans MT" w:hAnsi="Gill Sans MT" w:cs="Arial"/>
          <w:bCs/>
          <w:sz w:val="21"/>
          <w:szCs w:val="22"/>
        </w:rPr>
        <w:t>All</w:t>
      </w:r>
      <w:r w:rsidR="005A59CD" w:rsidRPr="00BC63A2">
        <w:rPr>
          <w:rFonts w:ascii="Gill Sans MT" w:hAnsi="Gill Sans MT" w:cs="Arial"/>
          <w:bCs/>
          <w:sz w:val="21"/>
          <w:szCs w:val="22"/>
        </w:rPr>
        <w:t xml:space="preserve"> security and privacy incidents, including lost or stolen equipment, </w:t>
      </w:r>
      <w:r w:rsidRPr="00BC63A2">
        <w:rPr>
          <w:rFonts w:ascii="Gill Sans MT" w:hAnsi="Gill Sans MT" w:cs="Arial"/>
          <w:bCs/>
          <w:sz w:val="21"/>
          <w:szCs w:val="22"/>
        </w:rPr>
        <w:t>must be reported to</w:t>
      </w:r>
      <w:r w:rsidR="005A59CD" w:rsidRPr="00BC63A2">
        <w:rPr>
          <w:rFonts w:ascii="Gill Sans MT" w:hAnsi="Gill Sans MT" w:cs="Arial"/>
          <w:bCs/>
          <w:sz w:val="21"/>
          <w:szCs w:val="22"/>
        </w:rPr>
        <w:t xml:space="preserve"> a supervisor immediately. The</w:t>
      </w:r>
      <w:r w:rsidRPr="00BC63A2">
        <w:rPr>
          <w:rFonts w:ascii="Gill Sans MT" w:hAnsi="Gill Sans MT" w:cs="Arial"/>
          <w:bCs/>
          <w:sz w:val="21"/>
          <w:szCs w:val="22"/>
        </w:rPr>
        <w:t xml:space="preserve"> supervisor </w:t>
      </w:r>
      <w:r w:rsidR="005A59CD" w:rsidRPr="00BC63A2">
        <w:rPr>
          <w:rFonts w:ascii="Gill Sans MT" w:hAnsi="Gill Sans MT" w:cs="Arial"/>
          <w:bCs/>
          <w:sz w:val="21"/>
          <w:szCs w:val="22"/>
        </w:rPr>
        <w:t>must document the incident on this form</w:t>
      </w:r>
      <w:r w:rsidR="00E56CD9" w:rsidRPr="00BC63A2">
        <w:rPr>
          <w:rFonts w:ascii="Gill Sans MT" w:hAnsi="Gill Sans MT" w:cs="Arial"/>
          <w:bCs/>
          <w:sz w:val="21"/>
          <w:szCs w:val="22"/>
        </w:rPr>
        <w:t xml:space="preserve"> and submit it to your appointed </w:t>
      </w:r>
      <w:r w:rsidR="004C18FE" w:rsidRPr="00BC63A2">
        <w:rPr>
          <w:rFonts w:ascii="Gill Sans MT" w:hAnsi="Gill Sans MT" w:cs="Arial"/>
          <w:b/>
          <w:bCs/>
          <w:sz w:val="21"/>
          <w:szCs w:val="22"/>
        </w:rPr>
        <w:t>H</w:t>
      </w:r>
      <w:r w:rsidR="00E56CD9" w:rsidRPr="00BC63A2">
        <w:rPr>
          <w:rFonts w:ascii="Gill Sans MT" w:hAnsi="Gill Sans MT" w:cs="Arial"/>
          <w:b/>
          <w:bCs/>
          <w:sz w:val="21"/>
          <w:szCs w:val="22"/>
        </w:rPr>
        <w:t>HS liaison</w:t>
      </w:r>
      <w:r w:rsidR="00AA4184" w:rsidRPr="00BC63A2">
        <w:rPr>
          <w:rFonts w:ascii="Gill Sans MT" w:hAnsi="Gill Sans MT" w:cs="Arial"/>
          <w:b/>
          <w:bCs/>
          <w:sz w:val="21"/>
          <w:szCs w:val="22"/>
        </w:rPr>
        <w:t>*</w:t>
      </w:r>
      <w:r w:rsidR="009C352C" w:rsidRPr="00BC63A2">
        <w:rPr>
          <w:rFonts w:ascii="Gill Sans MT" w:hAnsi="Gill Sans MT" w:cs="Arial"/>
          <w:bCs/>
          <w:sz w:val="21"/>
          <w:szCs w:val="22"/>
        </w:rPr>
        <w:t xml:space="preserve">. 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1702"/>
        <w:gridCol w:w="1696"/>
        <w:gridCol w:w="1256"/>
        <w:gridCol w:w="2157"/>
        <w:gridCol w:w="7"/>
      </w:tblGrid>
      <w:tr w:rsidR="00AE5713" w:rsidRPr="004C18FE" w:rsidTr="00C040E5">
        <w:trPr>
          <w:jc w:val="center"/>
        </w:trPr>
        <w:tc>
          <w:tcPr>
            <w:tcW w:w="511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AE5713" w:rsidRPr="004C18FE" w:rsidRDefault="002A1DAD" w:rsidP="00AE5713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>Current Date</w:t>
            </w:r>
          </w:p>
        </w:tc>
        <w:tc>
          <w:tcPr>
            <w:tcW w:w="5116" w:type="dxa"/>
            <w:gridSpan w:val="4"/>
            <w:tcBorders>
              <w:top w:val="thinThickSmallGap" w:sz="12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AE5713" w:rsidRPr="004C18FE" w:rsidRDefault="00AE5713" w:rsidP="002A1DAD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 xml:space="preserve">Date and </w:t>
            </w:r>
            <w:r w:rsidR="002A1DAD" w:rsidRPr="004C18FE">
              <w:rPr>
                <w:rFonts w:ascii="Gill Sans MT" w:hAnsi="Gill Sans MT" w:cs="Arial"/>
                <w:sz w:val="20"/>
              </w:rPr>
              <w:t>T</w:t>
            </w:r>
            <w:r w:rsidR="009C352C" w:rsidRPr="004C18FE">
              <w:rPr>
                <w:rFonts w:ascii="Gill Sans MT" w:hAnsi="Gill Sans MT" w:cs="Arial"/>
                <w:sz w:val="20"/>
              </w:rPr>
              <w:t xml:space="preserve">ime (if known) the </w:t>
            </w:r>
            <w:r w:rsidR="002A1DAD" w:rsidRPr="004C18FE">
              <w:rPr>
                <w:rFonts w:ascii="Gill Sans MT" w:hAnsi="Gill Sans MT" w:cs="Arial"/>
                <w:sz w:val="20"/>
              </w:rPr>
              <w:t>I</w:t>
            </w:r>
            <w:r w:rsidR="009C352C" w:rsidRPr="004C18FE">
              <w:rPr>
                <w:rFonts w:ascii="Gill Sans MT" w:hAnsi="Gill Sans MT" w:cs="Arial"/>
                <w:sz w:val="20"/>
              </w:rPr>
              <w:t xml:space="preserve">ncident </w:t>
            </w:r>
            <w:r w:rsidR="002A1DAD" w:rsidRPr="004C18FE">
              <w:rPr>
                <w:rFonts w:ascii="Gill Sans MT" w:hAnsi="Gill Sans MT" w:cs="Arial"/>
                <w:sz w:val="20"/>
              </w:rPr>
              <w:t>Occurred:</w:t>
            </w:r>
          </w:p>
        </w:tc>
      </w:tr>
      <w:tr w:rsidR="00AE5713" w:rsidRPr="004C18FE" w:rsidTr="00C040E5">
        <w:trPr>
          <w:trHeight w:hRule="exact" w:val="504"/>
          <w:jc w:val="center"/>
        </w:trPr>
        <w:tc>
          <w:tcPr>
            <w:tcW w:w="5115" w:type="dxa"/>
            <w:gridSpan w:val="2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AE5713" w:rsidRPr="004C18FE" w:rsidRDefault="00AE5713" w:rsidP="00DA3E1F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bookmarkStart w:id="0" w:name="_GoBack"/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bookmarkEnd w:id="0"/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E5713" w:rsidRPr="004C18FE" w:rsidRDefault="00AE5713" w:rsidP="00AE5713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0"/>
              </w:rPr>
              <w:t>Date</w:t>
            </w:r>
          </w:p>
          <w:p w:rsidR="00AE5713" w:rsidRPr="004C18FE" w:rsidRDefault="00AE5713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shd w:val="clear" w:color="auto" w:fill="auto"/>
          </w:tcPr>
          <w:p w:rsidR="00AE5713" w:rsidRPr="004C18FE" w:rsidRDefault="00AE5713" w:rsidP="00AE5713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0"/>
              </w:rPr>
              <w:t>Time</w:t>
            </w:r>
          </w:p>
          <w:p w:rsidR="00AE5713" w:rsidRPr="004C18FE" w:rsidRDefault="00AE5713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6A6D9B" w:rsidRPr="004C18FE" w:rsidTr="00C040E5">
        <w:trPr>
          <w:trHeight w:hRule="exact" w:val="504"/>
          <w:jc w:val="center"/>
        </w:trPr>
        <w:tc>
          <w:tcPr>
            <w:tcW w:w="5115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6A6D9B" w:rsidRPr="004C18FE" w:rsidRDefault="006A6D9B" w:rsidP="006221FB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 xml:space="preserve">Date </w:t>
            </w:r>
            <w:r w:rsidR="005A59CD" w:rsidRPr="004C18FE">
              <w:rPr>
                <w:rFonts w:ascii="Gill Sans MT" w:hAnsi="Gill Sans MT" w:cs="Arial"/>
                <w:sz w:val="20"/>
              </w:rPr>
              <w:t>the</w:t>
            </w:r>
            <w:r w:rsidRPr="004C18FE">
              <w:rPr>
                <w:rFonts w:ascii="Gill Sans MT" w:hAnsi="Gill Sans MT" w:cs="Arial"/>
                <w:sz w:val="20"/>
              </w:rPr>
              <w:t xml:space="preserve"> Incident was Discovered</w:t>
            </w:r>
          </w:p>
          <w:p w:rsidR="006A6D9B" w:rsidRPr="004C18FE" w:rsidRDefault="006A6D9B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A6D9B" w:rsidRPr="004C18FE" w:rsidRDefault="00B96230" w:rsidP="006221FB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>Type of Lost or Stolen Equipment</w:t>
            </w:r>
          </w:p>
          <w:p w:rsidR="006A6D9B" w:rsidRPr="004C18FE" w:rsidRDefault="00B96230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092015" w:rsidRPr="004C18FE" w:rsidTr="00C040E5">
        <w:trPr>
          <w:gridAfter w:val="1"/>
          <w:wAfter w:w="7" w:type="dxa"/>
          <w:trHeight w:hRule="exact" w:val="749"/>
          <w:jc w:val="center"/>
        </w:trPr>
        <w:tc>
          <w:tcPr>
            <w:tcW w:w="3413" w:type="dxa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092015" w:rsidRPr="004C18FE" w:rsidRDefault="004C18FE" w:rsidP="006221FB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HHS</w:t>
            </w:r>
            <w:r w:rsidR="00C040E5" w:rsidRPr="004C18FE">
              <w:rPr>
                <w:rFonts w:ascii="Gill Sans MT" w:hAnsi="Gill Sans MT" w:cs="Arial"/>
                <w:sz w:val="20"/>
              </w:rPr>
              <w:t xml:space="preserve"> Division/Bureau</w:t>
            </w:r>
            <w:r w:rsidR="00C040E5" w:rsidRPr="004C18FE">
              <w:rPr>
                <w:rFonts w:ascii="Gill Sans MT" w:hAnsi="Gill Sans MT" w:cs="Arial"/>
                <w:sz w:val="20"/>
              </w:rPr>
              <w:br/>
            </w:r>
            <w:r w:rsidR="00092015" w:rsidRPr="004C18FE">
              <w:rPr>
                <w:rFonts w:ascii="Gill Sans MT" w:hAnsi="Gill Sans MT" w:cs="Arial"/>
                <w:sz w:val="20"/>
              </w:rPr>
              <w:t>(CSRU, ACFS, MHDS, IME, etc.)</w:t>
            </w:r>
          </w:p>
          <w:p w:rsidR="00092015" w:rsidRPr="004C18FE" w:rsidRDefault="00092015" w:rsidP="006221FB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092015" w:rsidRPr="004C18FE" w:rsidRDefault="004C18FE" w:rsidP="00092015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HHS</w:t>
            </w:r>
            <w:r w:rsidR="00092015" w:rsidRPr="004C18FE">
              <w:rPr>
                <w:rFonts w:ascii="Gill Sans MT" w:hAnsi="Gill Sans MT" w:cs="Arial"/>
                <w:sz w:val="20"/>
              </w:rPr>
              <w:t xml:space="preserve"> Contractor</w:t>
            </w:r>
          </w:p>
          <w:p w:rsidR="00092015" w:rsidRPr="004C18FE" w:rsidRDefault="00092015" w:rsidP="00092015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092015" w:rsidRPr="004C18FE" w:rsidRDefault="004C18FE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HHS</w:t>
            </w:r>
            <w:r w:rsidR="003F3883" w:rsidRPr="004C18FE">
              <w:rPr>
                <w:rFonts w:ascii="Gill Sans MT" w:hAnsi="Gill Sans MT" w:cs="Arial"/>
                <w:sz w:val="20"/>
              </w:rPr>
              <w:t xml:space="preserve"> </w:t>
            </w:r>
            <w:r w:rsidR="00092015" w:rsidRPr="004C18FE">
              <w:rPr>
                <w:rFonts w:ascii="Gill Sans MT" w:hAnsi="Gill Sans MT" w:cs="Arial"/>
                <w:sz w:val="20"/>
              </w:rPr>
              <w:t>Contract Manager</w:t>
            </w:r>
          </w:p>
          <w:p w:rsidR="00092015" w:rsidRPr="004C18FE" w:rsidRDefault="00092015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</w:tbl>
    <w:p w:rsidR="006A6D9B" w:rsidRPr="004C18FE" w:rsidRDefault="006A6D9B" w:rsidP="00AE5713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tbl>
      <w:tblPr>
        <w:tblW w:w="10238" w:type="dxa"/>
        <w:jc w:val="center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"/>
        <w:gridCol w:w="5098"/>
        <w:gridCol w:w="7"/>
        <w:gridCol w:w="5105"/>
        <w:gridCol w:w="7"/>
        <w:gridCol w:w="7"/>
      </w:tblGrid>
      <w:tr w:rsidR="00841A0D" w:rsidRPr="004C18FE" w:rsidTr="00C040E5">
        <w:tblPrEx>
          <w:tblCellMar>
            <w:top w:w="0" w:type="dxa"/>
            <w:bottom w:w="0" w:type="dxa"/>
          </w:tblCellMar>
        </w:tblPrEx>
        <w:trPr>
          <w:gridBefore w:val="2"/>
          <w:wBefore w:w="14" w:type="dxa"/>
          <w:cantSplit/>
          <w:trHeight w:val="183"/>
          <w:jc w:val="center"/>
        </w:trPr>
        <w:tc>
          <w:tcPr>
            <w:tcW w:w="1022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841A0D" w:rsidRPr="004C18FE" w:rsidRDefault="00841A0D" w:rsidP="00841A0D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4C18FE">
              <w:rPr>
                <w:rFonts w:ascii="Gill Sans MT" w:hAnsi="Gill Sans MT" w:cs="Arial"/>
                <w:b/>
              </w:rPr>
              <w:t>Incident Reporter</w:t>
            </w:r>
          </w:p>
        </w:tc>
      </w:tr>
      <w:tr w:rsidR="00841A0D" w:rsidRPr="004C18FE" w:rsidTr="00C040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7" w:type="dxa"/>
          <w:trHeight w:hRule="exact" w:val="547"/>
          <w:jc w:val="center"/>
        </w:trPr>
        <w:tc>
          <w:tcPr>
            <w:tcW w:w="5112" w:type="dxa"/>
            <w:gridSpan w:val="3"/>
            <w:shd w:val="clear" w:color="auto" w:fill="auto"/>
          </w:tcPr>
          <w:p w:rsidR="00841A0D" w:rsidRPr="004C18FE" w:rsidRDefault="00841A0D" w:rsidP="00F422BA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>Name</w:t>
            </w:r>
          </w:p>
          <w:bookmarkStart w:id="1" w:name="Text1"/>
          <w:p w:rsidR="00841A0D" w:rsidRPr="004C18FE" w:rsidRDefault="00042CBD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12" w:type="dxa"/>
            <w:gridSpan w:val="2"/>
            <w:shd w:val="clear" w:color="auto" w:fill="auto"/>
          </w:tcPr>
          <w:p w:rsidR="00841A0D" w:rsidRPr="004C18FE" w:rsidRDefault="00841A0D" w:rsidP="00F422BA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>Title</w:t>
            </w:r>
          </w:p>
          <w:p w:rsidR="00841A0D" w:rsidRPr="004C18FE" w:rsidRDefault="00042CBD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841A0D" w:rsidRPr="004C18FE" w:rsidTr="00C040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2"/>
          <w:wAfter w:w="14" w:type="dxa"/>
          <w:trHeight w:hRule="exact" w:val="504"/>
          <w:jc w:val="center"/>
        </w:trPr>
        <w:tc>
          <w:tcPr>
            <w:tcW w:w="5112" w:type="dxa"/>
            <w:gridSpan w:val="3"/>
            <w:shd w:val="clear" w:color="auto" w:fill="auto"/>
          </w:tcPr>
          <w:p w:rsidR="00841A0D" w:rsidRPr="004C18FE" w:rsidRDefault="00E93AB8" w:rsidP="00F422BA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>Work Telep</w:t>
            </w:r>
            <w:r w:rsidR="00841A0D" w:rsidRPr="004C18FE">
              <w:rPr>
                <w:rFonts w:ascii="Gill Sans MT" w:hAnsi="Gill Sans MT" w:cs="Arial"/>
                <w:sz w:val="20"/>
              </w:rPr>
              <w:t>hone</w:t>
            </w:r>
          </w:p>
          <w:p w:rsidR="00841A0D" w:rsidRPr="004C18FE" w:rsidRDefault="00042CBD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5112" w:type="dxa"/>
            <w:gridSpan w:val="2"/>
            <w:shd w:val="clear" w:color="auto" w:fill="auto"/>
          </w:tcPr>
          <w:p w:rsidR="00841A0D" w:rsidRPr="004C18FE" w:rsidRDefault="00841A0D" w:rsidP="00F422BA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>Mobile</w:t>
            </w:r>
            <w:r w:rsidR="00E93AB8" w:rsidRPr="004C18FE">
              <w:rPr>
                <w:rFonts w:ascii="Gill Sans MT" w:hAnsi="Gill Sans MT" w:cs="Arial"/>
                <w:sz w:val="20"/>
              </w:rPr>
              <w:t xml:space="preserve"> Telephone</w:t>
            </w:r>
          </w:p>
          <w:p w:rsidR="00841A0D" w:rsidRPr="004C18FE" w:rsidRDefault="00042CBD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841A0D" w:rsidRPr="004C18FE" w:rsidTr="00C040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2"/>
          <w:wAfter w:w="14" w:type="dxa"/>
          <w:trHeight w:hRule="exact" w:val="504"/>
          <w:jc w:val="center"/>
        </w:trPr>
        <w:tc>
          <w:tcPr>
            <w:tcW w:w="10224" w:type="dxa"/>
            <w:gridSpan w:val="5"/>
            <w:shd w:val="clear" w:color="auto" w:fill="auto"/>
          </w:tcPr>
          <w:p w:rsidR="00841A0D" w:rsidRPr="004C18FE" w:rsidRDefault="00841A0D" w:rsidP="00F422BA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>Email</w:t>
            </w:r>
          </w:p>
          <w:p w:rsidR="00841A0D" w:rsidRPr="004C18FE" w:rsidRDefault="00042CBD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841A0D" w:rsidRPr="004C18FE" w:rsidTr="00C040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2"/>
          <w:wAfter w:w="14" w:type="dxa"/>
          <w:trHeight w:hRule="exact" w:val="504"/>
          <w:jc w:val="center"/>
        </w:trPr>
        <w:tc>
          <w:tcPr>
            <w:tcW w:w="10224" w:type="dxa"/>
            <w:gridSpan w:val="5"/>
            <w:shd w:val="clear" w:color="auto" w:fill="auto"/>
          </w:tcPr>
          <w:p w:rsidR="00841A0D" w:rsidRPr="004C18FE" w:rsidRDefault="00E93AB8" w:rsidP="00F422BA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 xml:space="preserve">Work </w:t>
            </w:r>
            <w:r w:rsidR="00841A0D" w:rsidRPr="004C18FE">
              <w:rPr>
                <w:rFonts w:ascii="Gill Sans MT" w:hAnsi="Gill Sans MT" w:cs="Arial"/>
                <w:sz w:val="20"/>
              </w:rPr>
              <w:t>Address</w:t>
            </w:r>
          </w:p>
          <w:p w:rsidR="00841A0D" w:rsidRPr="004C18FE" w:rsidRDefault="00042CBD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</w:tbl>
    <w:p w:rsidR="001F3029" w:rsidRPr="004C18FE" w:rsidRDefault="001F3029" w:rsidP="001F3029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tbl>
      <w:tblPr>
        <w:tblW w:w="10238" w:type="dxa"/>
        <w:jc w:val="center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"/>
        <w:gridCol w:w="5098"/>
        <w:gridCol w:w="7"/>
        <w:gridCol w:w="5105"/>
        <w:gridCol w:w="7"/>
        <w:gridCol w:w="7"/>
      </w:tblGrid>
      <w:tr w:rsidR="00042CBD" w:rsidRPr="004C18FE" w:rsidTr="00725797">
        <w:tblPrEx>
          <w:tblCellMar>
            <w:top w:w="0" w:type="dxa"/>
            <w:bottom w:w="0" w:type="dxa"/>
          </w:tblCellMar>
        </w:tblPrEx>
        <w:trPr>
          <w:gridBefore w:val="2"/>
          <w:wBefore w:w="14" w:type="dxa"/>
          <w:cantSplit/>
          <w:trHeight w:val="183"/>
          <w:jc w:val="center"/>
        </w:trPr>
        <w:tc>
          <w:tcPr>
            <w:tcW w:w="1022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042CBD" w:rsidRPr="004C18FE" w:rsidRDefault="00E93AB8" w:rsidP="00B96230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4C18FE">
              <w:rPr>
                <w:rFonts w:ascii="Gill Sans MT" w:hAnsi="Gill Sans MT" w:cs="Arial"/>
                <w:b/>
              </w:rPr>
              <w:t>State or Contract Staff Involved in the Incident</w:t>
            </w:r>
            <w:r w:rsidR="00B96230" w:rsidRPr="004C18FE">
              <w:rPr>
                <w:rFonts w:ascii="Gill Sans MT" w:hAnsi="Gill Sans MT" w:cs="Arial"/>
              </w:rPr>
              <w:t xml:space="preserve"> </w:t>
            </w:r>
            <w:r w:rsidR="00B96230" w:rsidRPr="004C18FE">
              <w:rPr>
                <w:rFonts w:ascii="Gill Sans MT" w:hAnsi="Gill Sans MT" w:cs="Arial"/>
                <w:sz w:val="20"/>
              </w:rPr>
              <w:t>(Attach additional pages if more than one.)</w:t>
            </w:r>
          </w:p>
        </w:tc>
      </w:tr>
      <w:tr w:rsidR="00042CBD" w:rsidRPr="004C18FE" w:rsidTr="00DA3E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7" w:type="dxa"/>
          <w:trHeight w:hRule="exact" w:val="547"/>
          <w:jc w:val="center"/>
        </w:trPr>
        <w:tc>
          <w:tcPr>
            <w:tcW w:w="5112" w:type="dxa"/>
            <w:gridSpan w:val="3"/>
            <w:shd w:val="clear" w:color="auto" w:fill="auto"/>
          </w:tcPr>
          <w:p w:rsidR="00042CBD" w:rsidRPr="004C18FE" w:rsidRDefault="00042CBD" w:rsidP="00F422BA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>Name</w:t>
            </w:r>
          </w:p>
          <w:p w:rsidR="00042CBD" w:rsidRPr="004C18FE" w:rsidRDefault="00042CBD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5112" w:type="dxa"/>
            <w:gridSpan w:val="2"/>
            <w:shd w:val="clear" w:color="auto" w:fill="auto"/>
          </w:tcPr>
          <w:p w:rsidR="00042CBD" w:rsidRPr="004C18FE" w:rsidRDefault="00042CBD" w:rsidP="00F422BA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>Title</w:t>
            </w:r>
          </w:p>
          <w:p w:rsidR="00042CBD" w:rsidRPr="004C18FE" w:rsidRDefault="00042CBD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042CBD" w:rsidRPr="004C18FE" w:rsidTr="00DA3E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2"/>
          <w:wAfter w:w="14" w:type="dxa"/>
          <w:trHeight w:hRule="exact" w:val="504"/>
          <w:jc w:val="center"/>
        </w:trPr>
        <w:tc>
          <w:tcPr>
            <w:tcW w:w="5112" w:type="dxa"/>
            <w:gridSpan w:val="3"/>
            <w:shd w:val="clear" w:color="auto" w:fill="auto"/>
          </w:tcPr>
          <w:p w:rsidR="00042CBD" w:rsidRPr="004C18FE" w:rsidRDefault="00E93AB8" w:rsidP="00F422BA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>Work Telep</w:t>
            </w:r>
            <w:r w:rsidR="00042CBD" w:rsidRPr="004C18FE">
              <w:rPr>
                <w:rFonts w:ascii="Gill Sans MT" w:hAnsi="Gill Sans MT" w:cs="Arial"/>
                <w:sz w:val="20"/>
              </w:rPr>
              <w:t>hone</w:t>
            </w:r>
          </w:p>
          <w:p w:rsidR="00042CBD" w:rsidRPr="004C18FE" w:rsidRDefault="00042CBD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5112" w:type="dxa"/>
            <w:gridSpan w:val="2"/>
            <w:shd w:val="clear" w:color="auto" w:fill="auto"/>
          </w:tcPr>
          <w:p w:rsidR="00042CBD" w:rsidRPr="004C18FE" w:rsidRDefault="00042CBD" w:rsidP="00F422BA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>Email</w:t>
            </w:r>
          </w:p>
          <w:p w:rsidR="00042CBD" w:rsidRPr="004C18FE" w:rsidRDefault="00042CBD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042CBD" w:rsidRPr="004C18FE" w:rsidTr="00DA3E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2"/>
          <w:wAfter w:w="14" w:type="dxa"/>
          <w:trHeight w:hRule="exact" w:val="504"/>
          <w:jc w:val="center"/>
        </w:trPr>
        <w:tc>
          <w:tcPr>
            <w:tcW w:w="10224" w:type="dxa"/>
            <w:gridSpan w:val="5"/>
            <w:shd w:val="clear" w:color="auto" w:fill="auto"/>
          </w:tcPr>
          <w:p w:rsidR="00042CBD" w:rsidRPr="004C18FE" w:rsidRDefault="00E93AB8" w:rsidP="00F422BA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0"/>
              </w:rPr>
              <w:t xml:space="preserve">Work </w:t>
            </w:r>
            <w:r w:rsidR="00042CBD" w:rsidRPr="004C18FE">
              <w:rPr>
                <w:rFonts w:ascii="Gill Sans MT" w:hAnsi="Gill Sans MT" w:cs="Arial"/>
                <w:sz w:val="20"/>
              </w:rPr>
              <w:t>Address</w:t>
            </w:r>
          </w:p>
          <w:p w:rsidR="00042CBD" w:rsidRPr="004C18FE" w:rsidRDefault="00042CBD" w:rsidP="00DA3E1F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042CBD" w:rsidRPr="004C18FE" w:rsidTr="0022713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7" w:type="dxa"/>
          <w:trHeight w:val="418"/>
          <w:jc w:val="center"/>
        </w:trPr>
        <w:tc>
          <w:tcPr>
            <w:tcW w:w="10224" w:type="dxa"/>
            <w:gridSpan w:val="5"/>
            <w:shd w:val="clear" w:color="auto" w:fill="auto"/>
            <w:vAlign w:val="center"/>
          </w:tcPr>
          <w:p w:rsidR="00042CBD" w:rsidRPr="004C18FE" w:rsidRDefault="00B96230" w:rsidP="0022713C">
            <w:pPr>
              <w:tabs>
                <w:tab w:val="left" w:pos="4835"/>
                <w:tab w:val="left" w:pos="5915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Was the supervisor </w:t>
            </w:r>
            <w:r w:rsidR="0022713C" w:rsidRPr="004C18FE">
              <w:rPr>
                <w:rFonts w:ascii="Gill Sans MT" w:hAnsi="Gill Sans MT" w:cs="Arial"/>
                <w:sz w:val="21"/>
                <w:szCs w:val="21"/>
              </w:rPr>
              <w:t>of the staff involved notified?</w:t>
            </w:r>
            <w:r w:rsidR="0022713C" w:rsidRPr="004C18FE">
              <w:rPr>
                <w:rFonts w:ascii="Gill Sans MT" w:hAnsi="Gill Sans MT" w:cs="Arial"/>
                <w:sz w:val="21"/>
                <w:szCs w:val="21"/>
              </w:rPr>
              <w:tab/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Y</w:t>
            </w:r>
            <w:r w:rsidR="0022713C" w:rsidRPr="004C18FE">
              <w:rPr>
                <w:rFonts w:ascii="Gill Sans MT" w:hAnsi="Gill Sans MT" w:cs="Arial"/>
                <w:sz w:val="21"/>
                <w:szCs w:val="21"/>
              </w:rPr>
              <w:t>es</w:t>
            </w:r>
            <w:r w:rsidR="0022713C" w:rsidRPr="004C18FE">
              <w:rPr>
                <w:rFonts w:ascii="Gill Sans MT" w:hAnsi="Gill Sans MT" w:cs="Arial"/>
                <w:sz w:val="21"/>
                <w:szCs w:val="21"/>
              </w:rPr>
              <w:tab/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No</w:t>
            </w:r>
          </w:p>
        </w:tc>
      </w:tr>
      <w:tr w:rsidR="0022713C" w:rsidRPr="004C18FE" w:rsidTr="0022713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7" w:type="dxa"/>
          <w:trHeight w:val="418"/>
          <w:jc w:val="center"/>
        </w:trPr>
        <w:tc>
          <w:tcPr>
            <w:tcW w:w="10224" w:type="dxa"/>
            <w:gridSpan w:val="5"/>
            <w:shd w:val="clear" w:color="auto" w:fill="auto"/>
            <w:vAlign w:val="center"/>
          </w:tcPr>
          <w:p w:rsidR="0022713C" w:rsidRPr="004C18FE" w:rsidRDefault="0022713C" w:rsidP="0022713C">
            <w:pPr>
              <w:tabs>
                <w:tab w:val="left" w:pos="4835"/>
                <w:tab w:val="left" w:pos="5915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1"/>
                <w:szCs w:val="21"/>
              </w:rPr>
              <w:t>Was law enforcement notified?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ab/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Yes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ab/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No</w:t>
            </w:r>
          </w:p>
        </w:tc>
      </w:tr>
    </w:tbl>
    <w:p w:rsidR="0052749B" w:rsidRPr="004C18FE" w:rsidRDefault="0052749B" w:rsidP="00725797">
      <w:pPr>
        <w:keepNext/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tbl>
      <w:tblPr>
        <w:tblW w:w="10231" w:type="dxa"/>
        <w:jc w:val="center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873"/>
        <w:gridCol w:w="4176"/>
        <w:gridCol w:w="3168"/>
        <w:gridCol w:w="7"/>
      </w:tblGrid>
      <w:tr w:rsidR="00042CBD" w:rsidRPr="004C18FE" w:rsidTr="00E93AB8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83"/>
          <w:jc w:val="center"/>
        </w:trPr>
        <w:tc>
          <w:tcPr>
            <w:tcW w:w="1022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042CBD" w:rsidRPr="004C18FE" w:rsidRDefault="00042CBD" w:rsidP="00E93AB8">
            <w:pPr>
              <w:keepNext/>
              <w:spacing w:before="40" w:after="40"/>
              <w:rPr>
                <w:rFonts w:ascii="Gill Sans MT" w:hAnsi="Gill Sans MT" w:cs="Arial"/>
                <w:b/>
              </w:rPr>
            </w:pPr>
            <w:r w:rsidRPr="004C18FE">
              <w:rPr>
                <w:rFonts w:ascii="Gill Sans MT" w:hAnsi="Gill Sans MT" w:cs="Arial"/>
                <w:b/>
              </w:rPr>
              <w:t xml:space="preserve">Type of Incident </w:t>
            </w:r>
            <w:r w:rsidR="00AC1719" w:rsidRPr="004C18FE">
              <w:rPr>
                <w:rFonts w:ascii="Gill Sans MT" w:hAnsi="Gill Sans MT" w:cs="Arial"/>
                <w:sz w:val="20"/>
              </w:rPr>
              <w:t>(Check the box of all that apply.)</w:t>
            </w:r>
          </w:p>
        </w:tc>
      </w:tr>
      <w:tr w:rsidR="00042CBD" w:rsidRPr="004C18FE" w:rsidTr="00E93AB8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042CBD" w:rsidRPr="004C18FE" w:rsidRDefault="00042CBD" w:rsidP="00E93AB8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bookmarkEnd w:id="2"/>
            <w:r w:rsidRPr="004C18FE">
              <w:rPr>
                <w:rFonts w:ascii="Gill Sans MT" w:hAnsi="Gill Sans MT" w:cs="Arial"/>
                <w:sz w:val="22"/>
                <w:szCs w:val="21"/>
              </w:rPr>
              <w:t xml:space="preserve"> 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Virus/malicious code</w:t>
            </w:r>
          </w:p>
        </w:tc>
        <w:tc>
          <w:tcPr>
            <w:tcW w:w="4176" w:type="dxa"/>
            <w:shd w:val="clear" w:color="auto" w:fill="auto"/>
          </w:tcPr>
          <w:p w:rsidR="00042CBD" w:rsidRPr="004C18FE" w:rsidRDefault="00042CBD" w:rsidP="00E93AB8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bookmarkEnd w:id="3"/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Unauthorized software</w:t>
            </w:r>
          </w:p>
        </w:tc>
        <w:tc>
          <w:tcPr>
            <w:tcW w:w="3168" w:type="dxa"/>
            <w:shd w:val="clear" w:color="auto" w:fill="auto"/>
          </w:tcPr>
          <w:p w:rsidR="00042CBD" w:rsidRPr="004C18FE" w:rsidRDefault="00042CBD" w:rsidP="00E93AB8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bookmarkEnd w:id="4"/>
            <w:r w:rsidRPr="004C18FE">
              <w:rPr>
                <w:rFonts w:ascii="Gill Sans MT" w:hAnsi="Gill Sans MT" w:cs="Arial"/>
                <w:sz w:val="22"/>
                <w:szCs w:val="21"/>
              </w:rPr>
              <w:t xml:space="preserve"> 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Denial of service attack</w:t>
            </w:r>
          </w:p>
        </w:tc>
      </w:tr>
      <w:tr w:rsidR="00042CBD" w:rsidRPr="004C18FE" w:rsidTr="00E93AB8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:rsidR="00042CBD" w:rsidRPr="004C18FE" w:rsidRDefault="00042CBD" w:rsidP="00E93AB8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bookmarkEnd w:id="5"/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Unauthorized access</w:t>
            </w:r>
          </w:p>
        </w:tc>
        <w:tc>
          <w:tcPr>
            <w:tcW w:w="4176" w:type="dxa"/>
            <w:tcBorders>
              <w:bottom w:val="nil"/>
            </w:tcBorders>
            <w:shd w:val="clear" w:color="auto" w:fill="auto"/>
          </w:tcPr>
          <w:p w:rsidR="00042CBD" w:rsidRPr="004C18FE" w:rsidRDefault="00042CBD" w:rsidP="00E93AB8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bookmarkEnd w:id="6"/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</w:t>
            </w:r>
            <w:r w:rsidR="00E93AB8" w:rsidRPr="004C18FE">
              <w:rPr>
                <w:rFonts w:ascii="Gill Sans MT" w:hAnsi="Gill Sans MT" w:cs="Arial"/>
                <w:sz w:val="21"/>
                <w:szCs w:val="21"/>
              </w:rPr>
              <w:t>Unauthorized physical access</w:t>
            </w:r>
          </w:p>
        </w:tc>
        <w:tc>
          <w:tcPr>
            <w:tcW w:w="3168" w:type="dxa"/>
            <w:tcBorders>
              <w:bottom w:val="nil"/>
            </w:tcBorders>
            <w:shd w:val="clear" w:color="auto" w:fill="auto"/>
          </w:tcPr>
          <w:p w:rsidR="00042CBD" w:rsidRPr="004C18FE" w:rsidRDefault="00042CBD" w:rsidP="00E93AB8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bookmarkEnd w:id="7"/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</w:t>
            </w:r>
            <w:r w:rsidR="00E93AB8" w:rsidRPr="004C18FE">
              <w:rPr>
                <w:rFonts w:ascii="Gill Sans MT" w:hAnsi="Gill Sans MT" w:cs="Arial"/>
                <w:sz w:val="21"/>
                <w:szCs w:val="21"/>
              </w:rPr>
              <w:t>User account compromised</w:t>
            </w:r>
          </w:p>
        </w:tc>
      </w:tr>
      <w:tr w:rsidR="00042CBD" w:rsidRPr="004C18FE" w:rsidTr="004C18FE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52"/>
          <w:jc w:val="center"/>
        </w:trPr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CBD" w:rsidRPr="004C18FE" w:rsidRDefault="00042CBD" w:rsidP="00E93AB8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bookmarkEnd w:id="8"/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</w:t>
            </w:r>
            <w:r w:rsidR="00E93AB8" w:rsidRPr="004C18FE">
              <w:rPr>
                <w:rFonts w:ascii="Gill Sans MT" w:hAnsi="Gill Sans MT" w:cs="Arial"/>
                <w:sz w:val="21"/>
                <w:szCs w:val="21"/>
              </w:rPr>
              <w:t>Unauthorized disclosure</w:t>
            </w:r>
          </w:p>
        </w:tc>
        <w:tc>
          <w:tcPr>
            <w:tcW w:w="41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CBD" w:rsidRPr="004C18FE" w:rsidRDefault="00042CBD" w:rsidP="004C18FE">
            <w:pPr>
              <w:autoSpaceDE w:val="0"/>
              <w:autoSpaceDN w:val="0"/>
              <w:adjustRightInd w:val="0"/>
              <w:spacing w:before="120" w:after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bookmarkEnd w:id="9"/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</w:t>
            </w:r>
            <w:r w:rsidR="00E93AB8" w:rsidRPr="004C18FE">
              <w:rPr>
                <w:rFonts w:ascii="Gill Sans MT" w:hAnsi="Gill Sans MT" w:cs="Arial"/>
                <w:sz w:val="21"/>
                <w:szCs w:val="21"/>
              </w:rPr>
              <w:t>Lost or stolen equipment</w:t>
            </w: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CBD" w:rsidRPr="004C18FE" w:rsidRDefault="00042CBD" w:rsidP="00DA3E1F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Other:  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1"/>
                <w:szCs w:val="21"/>
              </w:rPr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1"/>
                <w:szCs w:val="21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1"/>
                <w:szCs w:val="21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1"/>
                <w:szCs w:val="21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1"/>
                <w:szCs w:val="21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1"/>
                <w:szCs w:val="21"/>
              </w:rPr>
              <w:t> 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fldChar w:fldCharType="end"/>
            </w:r>
          </w:p>
        </w:tc>
      </w:tr>
    </w:tbl>
    <w:p w:rsidR="00605684" w:rsidRPr="004C18FE" w:rsidRDefault="00605684" w:rsidP="00605684">
      <w:pPr>
        <w:keepNext/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tbl>
      <w:tblPr>
        <w:tblW w:w="10179" w:type="dxa"/>
        <w:tblInd w:w="99" w:type="dxa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5760"/>
        <w:gridCol w:w="4410"/>
      </w:tblGrid>
      <w:tr w:rsidR="00605684" w:rsidRPr="004C18FE" w:rsidTr="00CA6617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183"/>
        </w:trPr>
        <w:tc>
          <w:tcPr>
            <w:tcW w:w="1017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05684" w:rsidRPr="004C18FE" w:rsidRDefault="00605684" w:rsidP="009E0DBA">
            <w:pPr>
              <w:keepNext/>
              <w:spacing w:before="40" w:after="40"/>
              <w:rPr>
                <w:rFonts w:ascii="Gill Sans MT" w:hAnsi="Gill Sans MT" w:cs="Arial"/>
                <w:b/>
              </w:rPr>
            </w:pPr>
            <w:r w:rsidRPr="00BC63A2">
              <w:rPr>
                <w:rFonts w:ascii="Gill Sans MT" w:hAnsi="Gill Sans MT" w:cs="Arial"/>
                <w:b/>
                <w:sz w:val="22"/>
                <w:szCs w:val="18"/>
              </w:rPr>
              <w:t xml:space="preserve">Type of Data Involved </w:t>
            </w:r>
            <w:r w:rsidRPr="004C18FE">
              <w:rPr>
                <w:rFonts w:ascii="Gill Sans MT" w:hAnsi="Gill Sans MT" w:cs="Arial"/>
                <w:sz w:val="20"/>
              </w:rPr>
              <w:t>(Check the box of all that apply.)</w:t>
            </w:r>
          </w:p>
        </w:tc>
      </w:tr>
      <w:tr w:rsidR="00605684" w:rsidRPr="004C18FE" w:rsidTr="00CA6617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5769" w:type="dxa"/>
            <w:gridSpan w:val="2"/>
            <w:tcBorders>
              <w:bottom w:val="nil"/>
            </w:tcBorders>
            <w:shd w:val="clear" w:color="auto" w:fill="auto"/>
          </w:tcPr>
          <w:p w:rsidR="00605684" w:rsidRPr="004C18FE" w:rsidRDefault="00605684" w:rsidP="00605684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t xml:space="preserve"> 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Federal Tax Information (FTI)</w:t>
            </w:r>
          </w:p>
        </w:tc>
        <w:tc>
          <w:tcPr>
            <w:tcW w:w="4410" w:type="dxa"/>
            <w:tcBorders>
              <w:bottom w:val="nil"/>
            </w:tcBorders>
            <w:shd w:val="clear" w:color="auto" w:fill="auto"/>
          </w:tcPr>
          <w:p w:rsidR="00605684" w:rsidRPr="004C18FE" w:rsidRDefault="00605684" w:rsidP="00605684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Social Security Administration (SSA)</w:t>
            </w:r>
          </w:p>
        </w:tc>
      </w:tr>
      <w:tr w:rsidR="00605684" w:rsidRPr="004C18FE" w:rsidTr="004C18FE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57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684" w:rsidRPr="004C18FE" w:rsidRDefault="00605684" w:rsidP="004C18FE">
            <w:pPr>
              <w:keepNext/>
              <w:tabs>
                <w:tab w:val="left" w:pos="968"/>
              </w:tabs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Protected Health Information (PHI)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br/>
              <w:t>If PHI, are any affected individuals dually eligible for Medicaid and Medicare?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br/>
            </w:r>
            <w:r w:rsidR="00CA6617" w:rsidRPr="004C18FE">
              <w:rPr>
                <w:rFonts w:ascii="Gill Sans MT" w:hAnsi="Gill Sans MT" w:cs="Arial"/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4"/>
            <w:r w:rsidR="00CA6617" w:rsidRPr="004C18FE">
              <w:rPr>
                <w:rFonts w:ascii="Gill Sans MT" w:hAnsi="Gill Sans MT" w:cs="Arial"/>
                <w:sz w:val="21"/>
                <w:szCs w:val="21"/>
              </w:rPr>
              <w:instrText xml:space="preserve"> FORMCHECKBOX </w:instrText>
            </w:r>
            <w:r w:rsidR="00CA6617" w:rsidRPr="004C18FE">
              <w:rPr>
                <w:rFonts w:ascii="Gill Sans MT" w:hAnsi="Gill Sans MT" w:cs="Arial"/>
                <w:sz w:val="21"/>
                <w:szCs w:val="21"/>
              </w:rPr>
            </w:r>
            <w:r w:rsidR="00CA6617" w:rsidRPr="004C18FE">
              <w:rPr>
                <w:rFonts w:ascii="Gill Sans MT" w:hAnsi="Gill Sans MT" w:cs="Arial"/>
                <w:sz w:val="21"/>
                <w:szCs w:val="21"/>
              </w:rPr>
              <w:fldChar w:fldCharType="end"/>
            </w:r>
            <w:bookmarkEnd w:id="10"/>
            <w:r w:rsidR="00CA6617" w:rsidRPr="004C18FE">
              <w:rPr>
                <w:rFonts w:ascii="Gill Sans MT" w:hAnsi="Gill Sans MT" w:cs="Arial"/>
                <w:sz w:val="21"/>
                <w:szCs w:val="21"/>
              </w:rPr>
              <w:t xml:space="preserve">  Y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>es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ab/>
            </w:r>
            <w:r w:rsidR="00CA6617" w:rsidRPr="004C18FE">
              <w:rPr>
                <w:rFonts w:ascii="Gill Sans MT" w:hAnsi="Gill Sans MT" w:cs="Arial"/>
                <w:sz w:val="21"/>
                <w:szCs w:val="2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5"/>
            <w:r w:rsidR="00CA6617" w:rsidRPr="004C18FE">
              <w:rPr>
                <w:rFonts w:ascii="Gill Sans MT" w:hAnsi="Gill Sans MT" w:cs="Arial"/>
                <w:sz w:val="21"/>
                <w:szCs w:val="21"/>
              </w:rPr>
              <w:instrText xml:space="preserve"> FORMCHECKBOX </w:instrText>
            </w:r>
            <w:r w:rsidR="00CA6617" w:rsidRPr="004C18FE">
              <w:rPr>
                <w:rFonts w:ascii="Gill Sans MT" w:hAnsi="Gill Sans MT" w:cs="Arial"/>
                <w:sz w:val="21"/>
                <w:szCs w:val="21"/>
              </w:rPr>
            </w:r>
            <w:r w:rsidR="00CA6617" w:rsidRPr="004C18FE">
              <w:rPr>
                <w:rFonts w:ascii="Gill Sans MT" w:hAnsi="Gill Sans MT" w:cs="Arial"/>
                <w:sz w:val="21"/>
                <w:szCs w:val="21"/>
              </w:rPr>
              <w:fldChar w:fldCharType="end"/>
            </w:r>
            <w:bookmarkEnd w:id="11"/>
            <w:r w:rsidR="00CA6617" w:rsidRPr="004C18FE">
              <w:rPr>
                <w:rFonts w:ascii="Gill Sans MT" w:hAnsi="Gill Sans MT" w:cs="Arial"/>
                <w:sz w:val="21"/>
                <w:szCs w:val="21"/>
              </w:rPr>
              <w:t xml:space="preserve">  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>No</w:t>
            </w:r>
          </w:p>
        </w:tc>
        <w:tc>
          <w:tcPr>
            <w:tcW w:w="4410" w:type="dxa"/>
            <w:tcBorders>
              <w:top w:val="nil"/>
              <w:bottom w:val="nil"/>
            </w:tcBorders>
            <w:shd w:val="clear" w:color="auto" w:fill="auto"/>
          </w:tcPr>
          <w:p w:rsidR="00605684" w:rsidRPr="004C18FE" w:rsidRDefault="00605684" w:rsidP="00605684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Personally Identifiable Information (PII)</w:t>
            </w:r>
          </w:p>
        </w:tc>
      </w:tr>
      <w:tr w:rsidR="004C18FE" w:rsidRPr="004C18FE" w:rsidTr="005E79CD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1017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18FE" w:rsidRPr="004C18FE" w:rsidRDefault="004C18FE" w:rsidP="00605684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2"/>
                <w:szCs w:val="21"/>
              </w:rPr>
            </w:pPr>
            <w:r w:rsidRPr="004C18FE">
              <w:rPr>
                <w:rFonts w:ascii="Gill Sans MT" w:hAnsi="Gill Sans MT" w:cs="Arial"/>
                <w:sz w:val="21"/>
                <w:szCs w:val="21"/>
              </w:rPr>
              <w:t>Specify specific dually eligible individuals in “Description of the Incident” section below.</w:t>
            </w:r>
          </w:p>
        </w:tc>
      </w:tr>
    </w:tbl>
    <w:p w:rsidR="00605684" w:rsidRPr="004C18FE" w:rsidRDefault="00605684" w:rsidP="0052749B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tbl>
      <w:tblPr>
        <w:tblW w:w="10231" w:type="dxa"/>
        <w:jc w:val="center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873"/>
        <w:gridCol w:w="4176"/>
        <w:gridCol w:w="3168"/>
        <w:gridCol w:w="7"/>
      </w:tblGrid>
      <w:tr w:rsidR="00042CBD" w:rsidRPr="004C18FE" w:rsidTr="00E93AB8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83"/>
          <w:jc w:val="center"/>
        </w:trPr>
        <w:tc>
          <w:tcPr>
            <w:tcW w:w="1022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042CBD" w:rsidRPr="004C18FE" w:rsidRDefault="00E93AB8" w:rsidP="00E93AB8">
            <w:pPr>
              <w:keepNext/>
              <w:spacing w:before="40" w:after="40"/>
              <w:rPr>
                <w:rFonts w:ascii="Gill Sans MT" w:hAnsi="Gill Sans MT" w:cs="Arial"/>
                <w:b/>
              </w:rPr>
            </w:pPr>
            <w:r w:rsidRPr="004C18FE">
              <w:rPr>
                <w:rFonts w:ascii="Gill Sans MT" w:hAnsi="Gill Sans MT" w:cs="Arial"/>
                <w:b/>
              </w:rPr>
              <w:lastRenderedPageBreak/>
              <w:t>Type of Computer or Media</w:t>
            </w:r>
            <w:r w:rsidR="00042CBD" w:rsidRPr="004C18FE">
              <w:rPr>
                <w:rFonts w:ascii="Gill Sans MT" w:hAnsi="Gill Sans MT" w:cs="Arial"/>
                <w:b/>
              </w:rPr>
              <w:t xml:space="preserve"> Affected </w:t>
            </w:r>
            <w:r w:rsidR="00AC1719" w:rsidRPr="004C18FE">
              <w:rPr>
                <w:rFonts w:ascii="Gill Sans MT" w:hAnsi="Gill Sans MT" w:cs="Arial"/>
                <w:sz w:val="20"/>
              </w:rPr>
              <w:t>(Check the box of all that apply.)</w:t>
            </w:r>
          </w:p>
        </w:tc>
      </w:tr>
      <w:tr w:rsidR="00042CBD" w:rsidRPr="004C18FE" w:rsidTr="00E93AB8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:rsidR="00042CBD" w:rsidRPr="004C18FE" w:rsidRDefault="00042CBD" w:rsidP="00665FCD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t xml:space="preserve"> 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Desktop</w:t>
            </w:r>
            <w:r w:rsidR="00E93AB8" w:rsidRPr="004C18FE">
              <w:rPr>
                <w:rFonts w:ascii="Gill Sans MT" w:hAnsi="Gill Sans MT" w:cs="Arial"/>
                <w:sz w:val="21"/>
                <w:szCs w:val="21"/>
              </w:rPr>
              <w:t xml:space="preserve"> computer</w:t>
            </w:r>
          </w:p>
        </w:tc>
        <w:tc>
          <w:tcPr>
            <w:tcW w:w="4176" w:type="dxa"/>
            <w:tcBorders>
              <w:bottom w:val="nil"/>
            </w:tcBorders>
            <w:shd w:val="clear" w:color="auto" w:fill="auto"/>
          </w:tcPr>
          <w:p w:rsidR="00042CBD" w:rsidRPr="004C18FE" w:rsidRDefault="00042CBD" w:rsidP="00665FCD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Laptop/tablet</w:t>
            </w:r>
          </w:p>
        </w:tc>
        <w:tc>
          <w:tcPr>
            <w:tcW w:w="3168" w:type="dxa"/>
            <w:tcBorders>
              <w:bottom w:val="nil"/>
            </w:tcBorders>
            <w:shd w:val="clear" w:color="auto" w:fill="auto"/>
          </w:tcPr>
          <w:p w:rsidR="00042CBD" w:rsidRPr="004C18FE" w:rsidRDefault="00042CBD" w:rsidP="00665FCD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t xml:space="preserve"> </w:t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Server</w:t>
            </w:r>
          </w:p>
        </w:tc>
      </w:tr>
      <w:tr w:rsidR="00E93AB8" w:rsidRPr="004C18FE" w:rsidTr="00E93AB8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93AB8" w:rsidRPr="004C18FE" w:rsidRDefault="00E93AB8" w:rsidP="007B6DFE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Paper document</w:t>
            </w:r>
          </w:p>
        </w:tc>
        <w:tc>
          <w:tcPr>
            <w:tcW w:w="4176" w:type="dxa"/>
            <w:tcBorders>
              <w:top w:val="nil"/>
              <w:bottom w:val="nil"/>
            </w:tcBorders>
            <w:shd w:val="clear" w:color="auto" w:fill="auto"/>
          </w:tcPr>
          <w:p w:rsidR="00E93AB8" w:rsidRPr="004C18FE" w:rsidRDefault="00E93AB8" w:rsidP="007B6DFE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  <w:lang w:val="es-ES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  <w:lang w:val="es-ES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  <w:lang w:val="es-ES"/>
              </w:rPr>
              <w:t xml:space="preserve">  Portable media (flashdrive, DVD, etc.)</w:t>
            </w:r>
          </w:p>
        </w:tc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E93AB8" w:rsidRPr="004C18FE" w:rsidRDefault="00E93AB8" w:rsidP="00E93AB8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1"/>
                <w:szCs w:val="21"/>
                <w:lang w:val="es-ES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Mobile phone</w:t>
            </w:r>
          </w:p>
        </w:tc>
      </w:tr>
      <w:tr w:rsidR="00E93AB8" w:rsidRPr="004C18FE" w:rsidTr="00E93AB8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AB8" w:rsidRPr="004C18FE" w:rsidRDefault="002A1DAD" w:rsidP="00E93AB8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Gill Sans MT" w:hAnsi="Gill Sans MT" w:cs="Arial"/>
                <w:sz w:val="21"/>
                <w:szCs w:val="21"/>
              </w:rPr>
            </w:pP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1"/>
              </w:rPr>
            </w:r>
            <w:r w:rsidRPr="004C18FE">
              <w:rPr>
                <w:rFonts w:ascii="Gill Sans MT" w:hAnsi="Gill Sans MT" w:cs="Arial"/>
                <w:sz w:val="22"/>
                <w:szCs w:val="21"/>
              </w:rPr>
              <w:fldChar w:fldCharType="end"/>
            </w:r>
            <w:r w:rsidRPr="004C18FE">
              <w:rPr>
                <w:rFonts w:ascii="Gill Sans MT" w:hAnsi="Gill Sans MT" w:cs="Arial"/>
                <w:sz w:val="21"/>
                <w:szCs w:val="21"/>
              </w:rPr>
              <w:t xml:space="preserve">  Electronic data</w:t>
            </w:r>
          </w:p>
        </w:tc>
        <w:tc>
          <w:tcPr>
            <w:tcW w:w="41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AB8" w:rsidRPr="004C18FE" w:rsidRDefault="00E93AB8" w:rsidP="00E93AB8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Gill Sans MT" w:hAnsi="Gill Sans MT" w:cs="Arial"/>
                <w:sz w:val="21"/>
                <w:szCs w:val="21"/>
                <w:lang w:val="es-ES"/>
              </w:rPr>
            </w:pP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AB8" w:rsidRPr="004C18FE" w:rsidRDefault="00E93AB8" w:rsidP="00E93AB8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Gill Sans MT" w:hAnsi="Gill Sans MT" w:cs="Arial"/>
                <w:sz w:val="21"/>
                <w:szCs w:val="21"/>
                <w:lang w:val="es-ES"/>
              </w:rPr>
            </w:pPr>
          </w:p>
        </w:tc>
      </w:tr>
      <w:tr w:rsidR="0090246B" w:rsidRPr="004C18FE" w:rsidTr="00E93A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86" w:rsidRPr="004C18FE" w:rsidRDefault="00500786" w:rsidP="00E93AB8">
            <w:pPr>
              <w:tabs>
                <w:tab w:val="left" w:pos="6336"/>
              </w:tabs>
              <w:autoSpaceDE w:val="0"/>
              <w:autoSpaceDN w:val="0"/>
              <w:adjustRightInd w:val="0"/>
              <w:spacing w:before="120" w:after="12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>Was the data encrypted?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0786" w:rsidRPr="004C18FE" w:rsidRDefault="00500786" w:rsidP="00E93AB8">
            <w:pPr>
              <w:tabs>
                <w:tab w:val="left" w:pos="1055"/>
              </w:tabs>
              <w:autoSpaceDE w:val="0"/>
              <w:autoSpaceDN w:val="0"/>
              <w:adjustRightInd w:val="0"/>
              <w:spacing w:before="120" w:after="12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Pr="004C18FE">
              <w:rPr>
                <w:rFonts w:ascii="Gill Sans MT" w:hAnsi="Gill Sans MT" w:cs="Arial"/>
                <w:szCs w:val="22"/>
              </w:rPr>
              <w:fldChar w:fldCharType="end"/>
            </w:r>
            <w:bookmarkEnd w:id="12"/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 Yes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Pr="004C18FE">
              <w:rPr>
                <w:rFonts w:ascii="Gill Sans MT" w:hAnsi="Gill Sans MT" w:cs="Arial"/>
                <w:szCs w:val="22"/>
              </w:rPr>
              <w:fldChar w:fldCharType="end"/>
            </w:r>
            <w:bookmarkEnd w:id="13"/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</w:p>
        </w:tc>
      </w:tr>
      <w:tr w:rsidR="005D134F" w:rsidRPr="004C18FE" w:rsidTr="00E93A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720"/>
          <w:jc w:val="center"/>
        </w:trPr>
        <w:tc>
          <w:tcPr>
            <w:tcW w:w="102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4F" w:rsidRPr="004C18FE" w:rsidRDefault="005D134F" w:rsidP="001E4727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>Other information available:</w:t>
            </w:r>
            <w:r w:rsidR="0090246B" w:rsidRPr="004C18FE"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22713C" w:rsidRPr="004C18FE" w:rsidRDefault="0022713C" w:rsidP="0022713C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tbl>
      <w:tblPr>
        <w:tblW w:w="10231" w:type="dxa"/>
        <w:jc w:val="center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4"/>
        <w:gridCol w:w="7"/>
      </w:tblGrid>
      <w:tr w:rsidR="0022713C" w:rsidRPr="004C18FE" w:rsidTr="000365AC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102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713C" w:rsidRPr="004C18FE" w:rsidRDefault="0022713C" w:rsidP="0022713C">
            <w:pPr>
              <w:keepNext/>
              <w:spacing w:before="40" w:after="40"/>
              <w:rPr>
                <w:rFonts w:ascii="Gill Sans MT" w:hAnsi="Gill Sans MT" w:cs="Arial"/>
                <w:b/>
              </w:rPr>
            </w:pPr>
            <w:r w:rsidRPr="004C18FE">
              <w:rPr>
                <w:rFonts w:ascii="Gill Sans MT" w:hAnsi="Gill Sans MT" w:cs="Arial"/>
                <w:b/>
              </w:rPr>
              <w:t>Description of the Incident</w:t>
            </w:r>
          </w:p>
        </w:tc>
      </w:tr>
      <w:tr w:rsidR="0022713C" w:rsidRPr="004C18FE" w:rsidTr="0022713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304"/>
          <w:jc w:val="center"/>
        </w:trPr>
        <w:tc>
          <w:tcPr>
            <w:tcW w:w="10224" w:type="dxa"/>
            <w:tcBorders>
              <w:top w:val="single" w:sz="4" w:space="0" w:color="auto"/>
            </w:tcBorders>
            <w:shd w:val="clear" w:color="auto" w:fill="auto"/>
          </w:tcPr>
          <w:p w:rsidR="0022713C" w:rsidRPr="004C18FE" w:rsidRDefault="0022713C" w:rsidP="000365AC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</w:tbl>
    <w:p w:rsidR="00E56CD9" w:rsidRPr="004C18FE" w:rsidRDefault="00E56CD9" w:rsidP="00E56CD9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tbl>
      <w:tblPr>
        <w:tblW w:w="10231" w:type="dxa"/>
        <w:jc w:val="center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4"/>
        <w:gridCol w:w="7"/>
      </w:tblGrid>
      <w:tr w:rsidR="00E56CD9" w:rsidRPr="004C18FE" w:rsidTr="0061053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102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56CD9" w:rsidRPr="004C18FE" w:rsidRDefault="00E56CD9" w:rsidP="0061053F">
            <w:pPr>
              <w:keepNext/>
              <w:spacing w:before="40" w:after="40"/>
              <w:rPr>
                <w:rFonts w:ascii="Gill Sans MT" w:hAnsi="Gill Sans MT" w:cs="Arial"/>
                <w:b/>
              </w:rPr>
            </w:pPr>
            <w:r w:rsidRPr="004C18FE">
              <w:rPr>
                <w:rFonts w:ascii="Gill Sans MT" w:hAnsi="Gill Sans MT" w:cs="Arial"/>
                <w:b/>
              </w:rPr>
              <w:t>Description of How the Incident Was Discovered</w:t>
            </w:r>
          </w:p>
        </w:tc>
      </w:tr>
      <w:tr w:rsidR="00E56CD9" w:rsidRPr="004C18FE" w:rsidTr="006105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720"/>
          <w:jc w:val="center"/>
        </w:trPr>
        <w:tc>
          <w:tcPr>
            <w:tcW w:w="10224" w:type="dxa"/>
            <w:tcBorders>
              <w:top w:val="single" w:sz="4" w:space="0" w:color="auto"/>
            </w:tcBorders>
            <w:shd w:val="clear" w:color="auto" w:fill="auto"/>
          </w:tcPr>
          <w:p w:rsidR="00E56CD9" w:rsidRPr="004C18FE" w:rsidRDefault="00E56CD9" w:rsidP="0061053F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</w:tbl>
    <w:p w:rsidR="000F53D6" w:rsidRPr="004C18FE" w:rsidRDefault="000F53D6" w:rsidP="000F53D6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tbl>
      <w:tblPr>
        <w:tblW w:w="10231" w:type="dxa"/>
        <w:jc w:val="center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4"/>
        <w:gridCol w:w="7"/>
      </w:tblGrid>
      <w:tr w:rsidR="000F53D6" w:rsidRPr="004C18FE" w:rsidTr="007B6DFE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102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0F53D6" w:rsidRPr="004C18FE" w:rsidRDefault="009278FF" w:rsidP="009C352C">
            <w:pPr>
              <w:keepNext/>
              <w:spacing w:before="40" w:after="40"/>
              <w:rPr>
                <w:rFonts w:ascii="Gill Sans MT" w:hAnsi="Gill Sans MT" w:cs="Arial"/>
                <w:b/>
              </w:rPr>
            </w:pPr>
            <w:r w:rsidRPr="004C18FE">
              <w:rPr>
                <w:rFonts w:ascii="Gill Sans MT" w:hAnsi="Gill Sans MT" w:cs="Arial"/>
                <w:b/>
              </w:rPr>
              <w:t>Risk Mitigation</w:t>
            </w:r>
          </w:p>
        </w:tc>
      </w:tr>
      <w:tr w:rsidR="000F53D6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720"/>
          <w:jc w:val="center"/>
        </w:trPr>
        <w:tc>
          <w:tcPr>
            <w:tcW w:w="10224" w:type="dxa"/>
            <w:tcBorders>
              <w:top w:val="single" w:sz="4" w:space="0" w:color="auto"/>
            </w:tcBorders>
            <w:shd w:val="clear" w:color="auto" w:fill="auto"/>
          </w:tcPr>
          <w:p w:rsidR="000F53D6" w:rsidRPr="004C18FE" w:rsidRDefault="00C040E5" w:rsidP="009278FF">
            <w:pPr>
              <w:keepNext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Please confirm any of the following attestations you received from the </w:t>
            </w:r>
            <w:r w:rsidR="000F53D6" w:rsidRPr="004C18FE">
              <w:rPr>
                <w:rFonts w:ascii="Gill Sans MT" w:hAnsi="Gill Sans MT" w:cs="Arial"/>
                <w:sz w:val="22"/>
                <w:szCs w:val="22"/>
              </w:rPr>
              <w:t>unauthorized recipient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0F53D6" w:rsidRPr="004C18FE" w:rsidRDefault="009278FF" w:rsidP="009278FF">
            <w:pPr>
              <w:tabs>
                <w:tab w:val="decimal" w:pos="173"/>
                <w:tab w:val="left" w:pos="432"/>
                <w:tab w:val="left" w:pos="7056"/>
                <w:tab w:val="left" w:pos="8251"/>
              </w:tabs>
              <w:spacing w:before="60"/>
              <w:ind w:left="432" w:hanging="432"/>
              <w:rPr>
                <w:rFonts w:ascii="Gill Sans MT" w:hAnsi="Gill Sans MT" w:cs="Arial"/>
                <w:sz w:val="22"/>
              </w:rPr>
            </w:pPr>
            <w:r w:rsidRPr="004C18FE">
              <w:rPr>
                <w:rFonts w:ascii="Gill Sans MT" w:hAnsi="Gill Sans MT" w:cs="Arial"/>
                <w:sz w:val="22"/>
              </w:rPr>
              <w:tab/>
            </w:r>
            <w:r w:rsidR="000F53D6" w:rsidRPr="004C18FE">
              <w:rPr>
                <w:rFonts w:ascii="Gill Sans MT" w:hAnsi="Gill Sans MT" w:cs="Arial"/>
                <w:sz w:val="22"/>
              </w:rPr>
              <w:t>1.</w:t>
            </w:r>
            <w:r w:rsidR="000F53D6" w:rsidRPr="004C18FE">
              <w:rPr>
                <w:rFonts w:ascii="Gill Sans MT" w:hAnsi="Gill Sans MT" w:cs="Arial"/>
                <w:sz w:val="22"/>
              </w:rPr>
              <w:tab/>
            </w:r>
            <w:r w:rsidR="00C040E5" w:rsidRPr="004C18FE">
              <w:rPr>
                <w:rFonts w:ascii="Gill Sans MT" w:hAnsi="Gill Sans MT" w:cs="Arial"/>
                <w:sz w:val="22"/>
              </w:rPr>
              <w:t>O</w:t>
            </w:r>
            <w:r w:rsidR="000F53D6" w:rsidRPr="004C18FE">
              <w:rPr>
                <w:rFonts w:ascii="Gill Sans MT" w:hAnsi="Gill Sans MT" w:cs="Arial"/>
                <w:sz w:val="22"/>
              </w:rPr>
              <w:t>riginals were destroyed</w:t>
            </w:r>
            <w:r w:rsidRPr="004C18FE">
              <w:rPr>
                <w:rFonts w:ascii="Gill Sans MT" w:hAnsi="Gill Sans MT" w:cs="Arial"/>
                <w:sz w:val="22"/>
              </w:rPr>
              <w:t>,</w:t>
            </w:r>
            <w:r w:rsidR="000F53D6" w:rsidRPr="004C18FE">
              <w:rPr>
                <w:rFonts w:ascii="Gill Sans MT" w:hAnsi="Gill Sans MT" w:cs="Arial"/>
                <w:sz w:val="22"/>
              </w:rPr>
              <w:t xml:space="preserve"> returned</w:t>
            </w:r>
            <w:r w:rsidRPr="004C18FE">
              <w:rPr>
                <w:rFonts w:ascii="Gill Sans MT" w:hAnsi="Gill Sans MT" w:cs="Arial"/>
                <w:sz w:val="22"/>
              </w:rPr>
              <w:t xml:space="preserve"> or deleted</w:t>
            </w:r>
            <w:r w:rsidR="000F53D6" w:rsidRPr="004C18FE">
              <w:rPr>
                <w:rFonts w:ascii="Gill Sans MT" w:hAnsi="Gill Sans MT" w:cs="Arial"/>
                <w:sz w:val="22"/>
              </w:rPr>
              <w:t>.</w:t>
            </w:r>
            <w:r w:rsidRPr="004C18FE">
              <w:rPr>
                <w:rFonts w:ascii="Gill Sans MT" w:hAnsi="Gill Sans MT" w:cs="Arial"/>
                <w:sz w:val="22"/>
              </w:rPr>
              <w:tab/>
            </w:r>
            <w:r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Pr="004C18FE">
              <w:rPr>
                <w:rFonts w:ascii="Gill Sans MT" w:hAnsi="Gill Sans MT" w:cs="Arial"/>
                <w:szCs w:val="22"/>
              </w:rPr>
              <w:fldChar w:fldCharType="end"/>
            </w:r>
          </w:p>
          <w:p w:rsidR="000F53D6" w:rsidRPr="004C18FE" w:rsidRDefault="009278FF" w:rsidP="009278FF">
            <w:pPr>
              <w:tabs>
                <w:tab w:val="decimal" w:pos="173"/>
                <w:tab w:val="left" w:pos="432"/>
                <w:tab w:val="left" w:pos="7056"/>
                <w:tab w:val="left" w:pos="8251"/>
              </w:tabs>
              <w:spacing w:before="60"/>
              <w:ind w:left="432" w:hanging="432"/>
              <w:rPr>
                <w:rFonts w:ascii="Gill Sans MT" w:hAnsi="Gill Sans MT" w:cs="Arial"/>
                <w:sz w:val="22"/>
              </w:rPr>
            </w:pPr>
            <w:r w:rsidRPr="004C18FE">
              <w:rPr>
                <w:rFonts w:ascii="Gill Sans MT" w:hAnsi="Gill Sans MT" w:cs="Arial"/>
                <w:sz w:val="22"/>
              </w:rPr>
              <w:tab/>
            </w:r>
            <w:r w:rsidR="000F53D6" w:rsidRPr="004C18FE">
              <w:rPr>
                <w:rFonts w:ascii="Gill Sans MT" w:hAnsi="Gill Sans MT" w:cs="Arial"/>
                <w:sz w:val="22"/>
              </w:rPr>
              <w:t>2.</w:t>
            </w:r>
            <w:r w:rsidR="000F53D6" w:rsidRPr="004C18FE">
              <w:rPr>
                <w:rFonts w:ascii="Gill Sans MT" w:hAnsi="Gill Sans MT" w:cs="Arial"/>
                <w:sz w:val="22"/>
              </w:rPr>
              <w:tab/>
            </w:r>
            <w:r w:rsidR="009E5F56" w:rsidRPr="004C18FE">
              <w:rPr>
                <w:rFonts w:ascii="Gill Sans MT" w:hAnsi="Gill Sans MT" w:cs="Arial"/>
                <w:sz w:val="22"/>
              </w:rPr>
              <w:t>No c</w:t>
            </w:r>
            <w:r w:rsidR="000F53D6" w:rsidRPr="004C18FE">
              <w:rPr>
                <w:rFonts w:ascii="Gill Sans MT" w:hAnsi="Gill Sans MT" w:cs="Arial"/>
                <w:sz w:val="22"/>
              </w:rPr>
              <w:t>opies were made.</w:t>
            </w:r>
            <w:r w:rsidRPr="004C18FE">
              <w:rPr>
                <w:rFonts w:ascii="Gill Sans MT" w:hAnsi="Gill Sans MT" w:cs="Arial"/>
                <w:sz w:val="22"/>
              </w:rPr>
              <w:tab/>
            </w:r>
            <w:r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Pr="004C18FE">
              <w:rPr>
                <w:rFonts w:ascii="Gill Sans MT" w:hAnsi="Gill Sans MT" w:cs="Arial"/>
                <w:szCs w:val="22"/>
              </w:rPr>
              <w:fldChar w:fldCharType="end"/>
            </w:r>
          </w:p>
          <w:p w:rsidR="000F53D6" w:rsidRPr="004C18FE" w:rsidRDefault="009278FF" w:rsidP="00C040E5">
            <w:pPr>
              <w:tabs>
                <w:tab w:val="decimal" w:pos="173"/>
                <w:tab w:val="left" w:pos="432"/>
                <w:tab w:val="left" w:pos="7056"/>
                <w:tab w:val="left" w:pos="8251"/>
              </w:tabs>
              <w:spacing w:before="60" w:after="120"/>
              <w:ind w:left="432" w:hanging="432"/>
              <w:rPr>
                <w:rFonts w:ascii="Gill Sans MT" w:hAnsi="Gill Sans MT"/>
              </w:rPr>
            </w:pPr>
            <w:r w:rsidRPr="004C18FE">
              <w:rPr>
                <w:rFonts w:ascii="Gill Sans MT" w:hAnsi="Gill Sans MT" w:cs="Arial"/>
                <w:sz w:val="22"/>
              </w:rPr>
              <w:tab/>
            </w:r>
            <w:r w:rsidR="000F53D6" w:rsidRPr="004C18FE">
              <w:rPr>
                <w:rFonts w:ascii="Gill Sans MT" w:hAnsi="Gill Sans MT" w:cs="Arial"/>
                <w:sz w:val="22"/>
              </w:rPr>
              <w:t>3.</w:t>
            </w:r>
            <w:r w:rsidR="000F53D6" w:rsidRPr="004C18FE">
              <w:rPr>
                <w:rFonts w:ascii="Gill Sans MT" w:hAnsi="Gill Sans MT" w:cs="Arial"/>
                <w:sz w:val="22"/>
              </w:rPr>
              <w:tab/>
            </w:r>
            <w:r w:rsidR="00C040E5" w:rsidRPr="004C18FE">
              <w:rPr>
                <w:rFonts w:ascii="Gill Sans MT" w:hAnsi="Gill Sans MT" w:cs="Arial"/>
                <w:sz w:val="22"/>
              </w:rPr>
              <w:t>I</w:t>
            </w:r>
            <w:r w:rsidR="000F53D6" w:rsidRPr="004C18FE">
              <w:rPr>
                <w:rFonts w:ascii="Gill Sans MT" w:hAnsi="Gill Sans MT" w:cs="Arial"/>
                <w:sz w:val="22"/>
              </w:rPr>
              <w:t>nformation was not further disseminated.</w:t>
            </w:r>
            <w:r w:rsidRPr="004C18FE">
              <w:rPr>
                <w:rFonts w:ascii="Gill Sans MT" w:hAnsi="Gill Sans MT" w:cs="Arial"/>
                <w:sz w:val="22"/>
              </w:rPr>
              <w:tab/>
            </w:r>
            <w:r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Pr="004C18FE">
              <w:rPr>
                <w:rFonts w:ascii="Gill Sans MT" w:hAnsi="Gill Sans MT" w:cs="Arial"/>
                <w:szCs w:val="22"/>
              </w:rPr>
              <w:fldChar w:fldCharType="end"/>
            </w:r>
          </w:p>
        </w:tc>
      </w:tr>
      <w:tr w:rsidR="000F53D6" w:rsidRPr="004C18FE" w:rsidTr="000F53D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1152"/>
          <w:jc w:val="center"/>
        </w:trPr>
        <w:tc>
          <w:tcPr>
            <w:tcW w:w="10224" w:type="dxa"/>
            <w:tcBorders>
              <w:top w:val="single" w:sz="4" w:space="0" w:color="auto"/>
            </w:tcBorders>
            <w:shd w:val="clear" w:color="auto" w:fill="auto"/>
          </w:tcPr>
          <w:p w:rsidR="000F53D6" w:rsidRPr="004C18FE" w:rsidRDefault="000F53D6" w:rsidP="007B6DFE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>If you</w:t>
            </w:r>
            <w:r w:rsidR="00C040E5" w:rsidRPr="004C18FE">
              <w:rPr>
                <w:rFonts w:ascii="Gill Sans MT" w:hAnsi="Gill Sans MT" w:cs="Arial"/>
                <w:sz w:val="22"/>
                <w:szCs w:val="22"/>
              </w:rPr>
              <w:t xml:space="preserve"> left any of the three checkboxes above blank</w:t>
            </w:r>
            <w:r w:rsidR="009278FF" w:rsidRPr="004C18FE">
              <w:rPr>
                <w:rFonts w:ascii="Gill Sans MT" w:hAnsi="Gill Sans MT" w:cs="Arial"/>
                <w:sz w:val="22"/>
                <w:szCs w:val="22"/>
              </w:rPr>
              <w:t xml:space="preserve">, explain 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>what happened.</w:t>
            </w:r>
          </w:p>
          <w:p w:rsidR="000F53D6" w:rsidRPr="004C18FE" w:rsidRDefault="000F53D6" w:rsidP="001E4727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</w:tbl>
    <w:p w:rsidR="0052749B" w:rsidRPr="004C18FE" w:rsidRDefault="0052749B" w:rsidP="0052749B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</w:rPr>
      </w:pPr>
    </w:p>
    <w:tbl>
      <w:tblPr>
        <w:tblW w:w="10231" w:type="dxa"/>
        <w:jc w:val="center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0217"/>
        <w:gridCol w:w="7"/>
      </w:tblGrid>
      <w:tr w:rsidR="005D134F" w:rsidRPr="004C18FE" w:rsidTr="007143E9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83"/>
          <w:jc w:val="center"/>
        </w:trPr>
        <w:tc>
          <w:tcPr>
            <w:tcW w:w="1022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D134F" w:rsidRPr="004C18FE" w:rsidRDefault="00C039E4" w:rsidP="0090246B">
            <w:pPr>
              <w:keepNext/>
              <w:spacing w:before="40" w:after="40"/>
              <w:rPr>
                <w:rFonts w:ascii="Gill Sans MT" w:hAnsi="Gill Sans MT" w:cs="Arial"/>
                <w:b/>
              </w:rPr>
            </w:pPr>
            <w:r w:rsidRPr="004C18FE">
              <w:rPr>
                <w:rFonts w:ascii="Gill Sans MT" w:hAnsi="Gill Sans MT" w:cs="Arial"/>
                <w:b/>
              </w:rPr>
              <w:t>Incident Assessment</w:t>
            </w:r>
          </w:p>
        </w:tc>
      </w:tr>
      <w:tr w:rsidR="00C039E4" w:rsidRPr="004C18FE" w:rsidTr="009024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10224" w:type="dxa"/>
            <w:gridSpan w:val="2"/>
            <w:tcBorders>
              <w:bottom w:val="nil"/>
            </w:tcBorders>
            <w:shd w:val="clear" w:color="auto" w:fill="auto"/>
          </w:tcPr>
          <w:p w:rsidR="00C039E4" w:rsidRPr="004C18FE" w:rsidRDefault="00C039E4" w:rsidP="009278FF">
            <w:pPr>
              <w:keepNext/>
              <w:tabs>
                <w:tab w:val="left" w:pos="7056"/>
                <w:tab w:val="left" w:pos="8255"/>
              </w:tabs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>Was this incident a threat to a critical agency</w:t>
            </w:r>
            <w:r w:rsidRPr="004C18FE">
              <w:rPr>
                <w:rFonts w:ascii="Gill Sans MT" w:hAnsi="Gill Sans MT" w:cs="Arial"/>
              </w:rPr>
              <w:t>/facility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service</w:t>
            </w:r>
            <w:r w:rsidRPr="004C18FE">
              <w:rPr>
                <w:rFonts w:ascii="Gill Sans MT" w:hAnsi="Gill Sans MT" w:cs="Arial"/>
              </w:rPr>
              <w:t>?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Pr="004C18FE">
              <w:rPr>
                <w:rFonts w:ascii="Gill Sans MT" w:hAnsi="Gill Sans MT" w:cs="Arial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 Yes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Pr="004C18FE">
              <w:rPr>
                <w:rFonts w:ascii="Gill Sans MT" w:hAnsi="Gill Sans MT" w:cs="Arial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</w:p>
        </w:tc>
      </w:tr>
      <w:tr w:rsidR="00C039E4" w:rsidRPr="004C18FE" w:rsidTr="001F30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102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39E4" w:rsidRPr="004C18FE" w:rsidRDefault="00C039E4" w:rsidP="00FD17D7">
            <w:pPr>
              <w:tabs>
                <w:tab w:val="left" w:pos="7056"/>
                <w:tab w:val="left" w:pos="8255"/>
              </w:tabs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>Was this incident a threat to a client’s confidentiality?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Pr="004C18FE">
              <w:rPr>
                <w:rFonts w:ascii="Gill Sans MT" w:hAnsi="Gill Sans MT" w:cs="Arial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 Yes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Pr="004C18FE">
              <w:rPr>
                <w:rFonts w:ascii="Gill Sans MT" w:hAnsi="Gill Sans MT" w:cs="Arial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</w:p>
        </w:tc>
      </w:tr>
      <w:tr w:rsidR="00C039E4" w:rsidRPr="004C18FE" w:rsidTr="001F30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0"/>
          <w:jc w:val="center"/>
        </w:trPr>
        <w:tc>
          <w:tcPr>
            <w:tcW w:w="102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39E4" w:rsidRPr="004C18FE" w:rsidRDefault="00AE5713" w:rsidP="00D4404D">
            <w:pPr>
              <w:tabs>
                <w:tab w:val="left" w:pos="4295"/>
                <w:tab w:val="left" w:pos="7085"/>
                <w:tab w:val="left" w:pos="8255"/>
              </w:tabs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>H</w:t>
            </w:r>
            <w:r w:rsidR="00C039E4" w:rsidRPr="004C18FE">
              <w:rPr>
                <w:rFonts w:ascii="Gill Sans MT" w:hAnsi="Gill Sans MT" w:cs="Arial"/>
                <w:sz w:val="22"/>
                <w:szCs w:val="22"/>
              </w:rPr>
              <w:t>ow many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individual</w:t>
            </w:r>
            <w:r w:rsidR="001F3029" w:rsidRPr="004C18FE">
              <w:rPr>
                <w:rFonts w:ascii="Gill Sans MT" w:hAnsi="Gill Sans MT" w:cs="Arial"/>
                <w:sz w:val="22"/>
                <w:szCs w:val="22"/>
              </w:rPr>
              <w:t>s are impacted</w:t>
            </w:r>
            <w:r w:rsidR="00D4404D" w:rsidRPr="004C18FE">
              <w:rPr>
                <w:rFonts w:ascii="Gill Sans MT" w:hAnsi="Gill Sans MT" w:cs="Arial"/>
                <w:sz w:val="22"/>
                <w:szCs w:val="22"/>
              </w:rPr>
              <w:t>?</w:t>
            </w:r>
            <w:r w:rsidR="00D4404D"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="001E4727"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5" w:name="Text28"/>
            <w:r w:rsidR="001E4727"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="001E4727" w:rsidRPr="004C18FE">
              <w:rPr>
                <w:rFonts w:ascii="Gill Sans MT" w:hAnsi="Gill Sans MT" w:cs="Arial"/>
                <w:sz w:val="22"/>
                <w:szCs w:val="22"/>
              </w:rPr>
            </w:r>
            <w:r w:rsidR="001E4727"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1E4727"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0F53D6" w:rsidRPr="004C18FE" w:rsidTr="000F53D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102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F53D6" w:rsidRPr="004C18FE" w:rsidRDefault="000F53D6" w:rsidP="00FD17D7">
            <w:pPr>
              <w:tabs>
                <w:tab w:val="left" w:pos="7056"/>
                <w:tab w:val="left" w:pos="8255"/>
              </w:tabs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>Are any of these impacted individuals minors?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Pr="004C18FE">
              <w:rPr>
                <w:rFonts w:ascii="Gill Sans MT" w:hAnsi="Gill Sans MT" w:cs="Arial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 Yes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Pr="004C18FE">
              <w:rPr>
                <w:rFonts w:ascii="Gill Sans MT" w:hAnsi="Gill Sans MT" w:cs="Arial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</w:p>
        </w:tc>
      </w:tr>
      <w:tr w:rsidR="001F3029" w:rsidRPr="004C18FE" w:rsidTr="000F53D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29" w:rsidRPr="004C18FE" w:rsidRDefault="000F53D6" w:rsidP="00FD17D7">
            <w:pPr>
              <w:tabs>
                <w:tab w:val="left" w:pos="7056"/>
                <w:tab w:val="left" w:pos="8255"/>
              </w:tabs>
              <w:autoSpaceDE w:val="0"/>
              <w:autoSpaceDN w:val="0"/>
              <w:adjustRightInd w:val="0"/>
              <w:spacing w:before="120" w:after="12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>If the number of individual</w:t>
            </w:r>
            <w:r w:rsidR="001F3029" w:rsidRPr="004C18FE">
              <w:rPr>
                <w:rFonts w:ascii="Gill Sans MT" w:hAnsi="Gill Sans MT" w:cs="Arial"/>
                <w:sz w:val="22"/>
                <w:szCs w:val="22"/>
              </w:rPr>
              <w:t>s impacted is over 500,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does the</w:t>
            </w:r>
            <w:r w:rsidR="00FD17D7" w:rsidRPr="004C18FE">
              <w:rPr>
                <w:rFonts w:ascii="Gill Sans MT" w:hAnsi="Gill Sans MT" w:cs="Arial"/>
                <w:sz w:val="22"/>
                <w:szCs w:val="22"/>
              </w:rPr>
              <w:t xml:space="preserve"> incident</w:t>
            </w:r>
            <w:r w:rsidR="00FD17D7" w:rsidRPr="004C18FE">
              <w:rPr>
                <w:rFonts w:ascii="Gill Sans MT" w:hAnsi="Gill Sans MT" w:cs="Arial"/>
                <w:sz w:val="22"/>
                <w:szCs w:val="22"/>
              </w:rPr>
              <w:br/>
            </w:r>
            <w:r w:rsidR="001F3029" w:rsidRPr="004C18FE">
              <w:rPr>
                <w:rFonts w:ascii="Gill Sans MT" w:hAnsi="Gill Sans MT" w:cs="Arial"/>
                <w:sz w:val="22"/>
                <w:szCs w:val="22"/>
              </w:rPr>
              <w:t>impact more than 500 individuals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 who live in the</w:t>
            </w:r>
            <w:r w:rsidR="00FD17D7" w:rsidRPr="004C18F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1F3029" w:rsidRPr="004C18FE">
              <w:rPr>
                <w:rFonts w:ascii="Gill Sans MT" w:hAnsi="Gill Sans MT" w:cs="Arial"/>
                <w:sz w:val="22"/>
                <w:szCs w:val="22"/>
              </w:rPr>
              <w:t>same state?</w:t>
            </w:r>
            <w:r w:rsidR="001F3029"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="001F3029"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29"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="001F3029" w:rsidRPr="004C18FE">
              <w:rPr>
                <w:rFonts w:ascii="Gill Sans MT" w:hAnsi="Gill Sans MT" w:cs="Arial"/>
                <w:szCs w:val="22"/>
              </w:rPr>
              <w:fldChar w:fldCharType="end"/>
            </w:r>
            <w:r w:rsidR="001F3029" w:rsidRPr="004C18FE">
              <w:rPr>
                <w:rFonts w:ascii="Gill Sans MT" w:hAnsi="Gill Sans MT" w:cs="Arial"/>
                <w:sz w:val="22"/>
                <w:szCs w:val="22"/>
              </w:rPr>
              <w:t xml:space="preserve">  Yes</w:t>
            </w:r>
            <w:r w:rsidR="001F3029"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="001F3029" w:rsidRPr="004C18FE">
              <w:rPr>
                <w:rFonts w:ascii="Gill Sans MT" w:hAnsi="Gill Sans MT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29" w:rsidRPr="004C18FE">
              <w:rPr>
                <w:rFonts w:ascii="Gill Sans MT" w:hAnsi="Gill Sans MT" w:cs="Arial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Cs w:val="22"/>
              </w:rPr>
            </w:r>
            <w:r w:rsidR="001F3029" w:rsidRPr="004C18FE">
              <w:rPr>
                <w:rFonts w:ascii="Gill Sans MT" w:hAnsi="Gill Sans MT" w:cs="Arial"/>
                <w:szCs w:val="22"/>
              </w:rPr>
              <w:fldChar w:fldCharType="end"/>
            </w:r>
            <w:r w:rsidR="001F3029" w:rsidRPr="004C18FE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</w:p>
        </w:tc>
      </w:tr>
    </w:tbl>
    <w:p w:rsidR="00AE5713" w:rsidRPr="004C18FE" w:rsidRDefault="00AE5713">
      <w:pPr>
        <w:rPr>
          <w:rFonts w:ascii="Gill Sans MT" w:hAnsi="Gill Sans MT" w:cs="Arial"/>
          <w:sz w:val="12"/>
          <w:szCs w:val="12"/>
        </w:rPr>
      </w:pPr>
    </w:p>
    <w:tbl>
      <w:tblPr>
        <w:tblW w:w="10238" w:type="dxa"/>
        <w:jc w:val="center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0210"/>
        <w:gridCol w:w="14"/>
      </w:tblGrid>
      <w:tr w:rsidR="00C039E4" w:rsidRPr="004C18FE" w:rsidTr="00D81DE8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83"/>
          <w:jc w:val="center"/>
        </w:trPr>
        <w:tc>
          <w:tcPr>
            <w:tcW w:w="1022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039E4" w:rsidRPr="004C18FE" w:rsidRDefault="00C039E4" w:rsidP="00B753E2">
            <w:pPr>
              <w:keepNext/>
              <w:spacing w:before="40" w:after="40"/>
              <w:rPr>
                <w:rFonts w:ascii="Gill Sans MT" w:hAnsi="Gill Sans MT" w:cs="Arial"/>
                <w:b/>
              </w:rPr>
            </w:pPr>
            <w:r w:rsidRPr="004C18FE">
              <w:rPr>
                <w:rFonts w:ascii="Gill Sans MT" w:hAnsi="Gill Sans MT" w:cs="Arial"/>
                <w:b/>
              </w:rPr>
              <w:lastRenderedPageBreak/>
              <w:t xml:space="preserve">Data </w:t>
            </w:r>
            <w:r w:rsidR="00FD17D7" w:rsidRPr="004C18FE">
              <w:rPr>
                <w:rFonts w:ascii="Gill Sans MT" w:hAnsi="Gill Sans MT" w:cs="Arial"/>
                <w:b/>
              </w:rPr>
              <w:t xml:space="preserve">Elements Involved in the Incident </w:t>
            </w:r>
            <w:r w:rsidR="001F3029" w:rsidRPr="004C18FE">
              <w:rPr>
                <w:rFonts w:ascii="Gill Sans MT" w:hAnsi="Gill Sans MT" w:cs="Arial"/>
                <w:sz w:val="20"/>
              </w:rPr>
              <w:t xml:space="preserve">(Check </w:t>
            </w:r>
            <w:r w:rsidR="00FD17D7" w:rsidRPr="004C18FE">
              <w:rPr>
                <w:rFonts w:ascii="Gill Sans MT" w:hAnsi="Gill Sans MT" w:cs="Arial"/>
                <w:sz w:val="20"/>
              </w:rPr>
              <w:t xml:space="preserve">the box </w:t>
            </w:r>
            <w:r w:rsidR="00B753E2" w:rsidRPr="004C18FE">
              <w:rPr>
                <w:rFonts w:ascii="Gill Sans MT" w:hAnsi="Gill Sans MT" w:cs="Arial"/>
                <w:sz w:val="20"/>
              </w:rPr>
              <w:t>of</w:t>
            </w:r>
            <w:r w:rsidR="00FD17D7" w:rsidRPr="004C18FE">
              <w:rPr>
                <w:rFonts w:ascii="Gill Sans MT" w:hAnsi="Gill Sans MT" w:cs="Arial"/>
                <w:sz w:val="20"/>
              </w:rPr>
              <w:t xml:space="preserve"> all that apply.</w:t>
            </w:r>
            <w:r w:rsidR="001F3029" w:rsidRPr="004C18FE">
              <w:rPr>
                <w:rFonts w:ascii="Gill Sans MT" w:hAnsi="Gill Sans MT" w:cs="Arial"/>
                <w:sz w:val="20"/>
              </w:rPr>
              <w:t>)</w:t>
            </w:r>
          </w:p>
        </w:tc>
      </w:tr>
      <w:tr w:rsidR="00491DAF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1DAF" w:rsidRPr="004C18FE" w:rsidRDefault="00491DAF" w:rsidP="00923A3E">
            <w:pPr>
              <w:keepNext/>
              <w:tabs>
                <w:tab w:val="decimal" w:pos="168"/>
                <w:tab w:val="left" w:pos="432"/>
              </w:tabs>
              <w:autoSpaceDE w:val="0"/>
              <w:autoSpaceDN w:val="0"/>
              <w:adjustRightInd w:val="0"/>
              <w:spacing w:before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>1.</w:t>
            </w: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/>
                <w:bCs/>
                <w:position w:val="-1"/>
                <w:sz w:val="22"/>
                <w:szCs w:val="22"/>
              </w:rPr>
              <w:t xml:space="preserve">Iowa Code </w:t>
            </w:r>
            <w:r w:rsidRPr="004C18FE">
              <w:rPr>
                <w:rFonts w:ascii="Gill Sans MT" w:eastAsia="Arial" w:hAnsi="Gill Sans MT" w:cs="Arial"/>
                <w:b/>
                <w:sz w:val="22"/>
                <w:szCs w:val="22"/>
              </w:rPr>
              <w:t>§ 217.30 and 42 CFR §431.305</w:t>
            </w:r>
          </w:p>
        </w:tc>
      </w:tr>
      <w:tr w:rsidR="00491DAF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1DAF" w:rsidRPr="004C18FE" w:rsidRDefault="00491DAF" w:rsidP="00923A3E">
            <w:pPr>
              <w:keepNext/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="00C92C72"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Names and addresses of individuals receiving services or assistance from the Department or Medicaid Managed Care, and the types of services or amounts of assistance provided</w:t>
            </w:r>
          </w:p>
        </w:tc>
      </w:tr>
      <w:tr w:rsidR="00491DAF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1DAF" w:rsidRPr="004C18FE" w:rsidRDefault="00491DAF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="00C92C72"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="00C92C72"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Information concerning the social or economic conditions or circumstances of particular individuals who are now receiving or have received services or assistance from the Department or Medicaid Managed Care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Evaluations of personal information about a particular individual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Medical or psychiatric data, including diagnosis and past history of disease or disability, concerning a particular individual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Social security number of a particular individual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Medical services provided regarding a particular individual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Details of the types of services or amounts of assistance provided to a particular individual</w:t>
            </w:r>
          </w:p>
        </w:tc>
      </w:tr>
      <w:tr w:rsidR="00491DAF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1DAF" w:rsidRPr="004C18FE" w:rsidRDefault="00491DAF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="00C92C72"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="00C92C72"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Information received for verifying income eligibility and amount of medical assistance payments regarding a particular individual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keepNext/>
              <w:tabs>
                <w:tab w:val="decimal" w:pos="168"/>
                <w:tab w:val="left" w:pos="432"/>
              </w:tabs>
              <w:autoSpaceDE w:val="0"/>
              <w:autoSpaceDN w:val="0"/>
              <w:adjustRightInd w:val="0"/>
              <w:spacing w:before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>2.</w:t>
            </w: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/>
                <w:bCs/>
                <w:position w:val="-1"/>
                <w:sz w:val="22"/>
                <w:szCs w:val="22"/>
              </w:rPr>
              <w:t>Iowa Code Chapters 228, 229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Information concerning an individual’s mental health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keepNext/>
              <w:tabs>
                <w:tab w:val="decimal" w:pos="168"/>
                <w:tab w:val="left" w:pos="432"/>
              </w:tabs>
              <w:autoSpaceDE w:val="0"/>
              <w:autoSpaceDN w:val="0"/>
              <w:adjustRightInd w:val="0"/>
              <w:spacing w:before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>3.</w:t>
            </w: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/>
                <w:bCs/>
                <w:position w:val="-1"/>
                <w:sz w:val="22"/>
                <w:szCs w:val="22"/>
              </w:rPr>
              <w:t xml:space="preserve">Iowa Code </w:t>
            </w:r>
            <w:r w:rsidRPr="004C18FE">
              <w:rPr>
                <w:rFonts w:ascii="Gill Sans MT" w:eastAsia="Arial" w:hAnsi="Gill Sans MT" w:cs="Arial"/>
                <w:b/>
                <w:sz w:val="22"/>
                <w:szCs w:val="22"/>
              </w:rPr>
              <w:t>§ 141A.9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Information regarding diagnosis or treatment of HIV or AIDS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keepNext/>
              <w:tabs>
                <w:tab w:val="decimal" w:pos="168"/>
                <w:tab w:val="left" w:pos="432"/>
              </w:tabs>
              <w:autoSpaceDE w:val="0"/>
              <w:autoSpaceDN w:val="0"/>
              <w:adjustRightInd w:val="0"/>
              <w:spacing w:before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>4.</w:t>
            </w: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/>
                <w:sz w:val="22"/>
                <w:szCs w:val="22"/>
              </w:rPr>
              <w:t>42 CFR pt. 2</w:t>
            </w:r>
            <w:r w:rsidR="00664DE9" w:rsidRPr="004C18FE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and Iowa Code § 125.37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sz w:val="22"/>
                <w:szCs w:val="22"/>
              </w:rPr>
              <w:t>Information regarding treatment of substance abuse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78FF">
            <w:pPr>
              <w:keepNext/>
              <w:tabs>
                <w:tab w:val="decimal" w:pos="168"/>
                <w:tab w:val="left" w:pos="432"/>
              </w:tabs>
              <w:autoSpaceDE w:val="0"/>
              <w:autoSpaceDN w:val="0"/>
              <w:adjustRightInd w:val="0"/>
              <w:spacing w:before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>5.</w:t>
            </w: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/>
                <w:bCs/>
                <w:position w:val="-1"/>
                <w:sz w:val="22"/>
                <w:szCs w:val="22"/>
              </w:rPr>
              <w:t>Iowa Code Chapter 715C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eastAsia="Arial" w:hAnsi="Gill Sans MT" w:cs="Arial"/>
                <w:sz w:val="22"/>
                <w:szCs w:val="22"/>
              </w:rPr>
              <w:t>First name or first initial and last name</w:t>
            </w:r>
            <w:r w:rsidR="007C2659" w:rsidRPr="004C18FE">
              <w:rPr>
                <w:rFonts w:ascii="Gill Sans MT" w:eastAsia="Arial" w:hAnsi="Gill Sans MT" w:cs="Arial"/>
                <w:sz w:val="22"/>
                <w:szCs w:val="22"/>
              </w:rPr>
              <w:t>, in combination with any one or more of the following: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sz w:val="22"/>
                <w:szCs w:val="22"/>
              </w:rPr>
              <w:t>Driver’s license number or other unique identification number created or collected by a government body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sz w:val="22"/>
                <w:szCs w:val="22"/>
              </w:rPr>
              <w:t>Unique biometric data such as a fingerprint, retina, iris image or other unique physical representation of biometric data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Social security number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Cs/>
                <w:position w:val="-1"/>
                <w:sz w:val="22"/>
                <w:szCs w:val="22"/>
              </w:rPr>
              <w:t>Unique electronic identifier or routing code, financial account, credit card or debit card number in combination with a required security code, access code or password that would permit access to an individual’s financial account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keepNext/>
              <w:tabs>
                <w:tab w:val="decimal" w:pos="168"/>
                <w:tab w:val="left" w:pos="432"/>
              </w:tabs>
              <w:autoSpaceDE w:val="0"/>
              <w:autoSpaceDN w:val="0"/>
              <w:adjustRightInd w:val="0"/>
              <w:spacing w:before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>6.</w:t>
            </w: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/>
                <w:sz w:val="22"/>
                <w:szCs w:val="22"/>
              </w:rPr>
              <w:t>Unique Identification Number Issued or Created that Indicates Health Care Coverage is or was Previously Provided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sz w:val="22"/>
                <w:szCs w:val="22"/>
              </w:rPr>
              <w:t>Issued or created by government agency (also see Iowa Code Chapter 715C)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  <w:tab w:val="left" w:pos="1500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sz w:val="22"/>
                <w:szCs w:val="22"/>
              </w:rPr>
              <w:t xml:space="preserve">Issued or created by a </w:t>
            </w:r>
            <w:r w:rsidR="00923A3E" w:rsidRPr="004C18FE">
              <w:rPr>
                <w:rFonts w:ascii="Gill Sans MT" w:eastAsia="Arial" w:hAnsi="Gill Sans MT" w:cs="Arial"/>
                <w:sz w:val="22"/>
                <w:szCs w:val="22"/>
              </w:rPr>
              <w:t xml:space="preserve">business associate </w:t>
            </w:r>
            <w:r w:rsidRPr="004C18FE">
              <w:rPr>
                <w:rFonts w:ascii="Gill Sans MT" w:eastAsia="Arial" w:hAnsi="Gill Sans MT" w:cs="Arial"/>
                <w:sz w:val="22"/>
                <w:szCs w:val="22"/>
              </w:rPr>
              <w:t xml:space="preserve">of </w:t>
            </w:r>
            <w:r w:rsidR="004C18FE">
              <w:rPr>
                <w:rFonts w:ascii="Gill Sans MT" w:eastAsia="Arial" w:hAnsi="Gill Sans MT" w:cs="Arial"/>
                <w:sz w:val="22"/>
                <w:szCs w:val="22"/>
              </w:rPr>
              <w:t>HHS</w:t>
            </w:r>
          </w:p>
        </w:tc>
      </w:tr>
      <w:tr w:rsidR="00923A3E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3A3E" w:rsidRPr="004C18FE" w:rsidRDefault="00923A3E" w:rsidP="00923A3E">
            <w:pPr>
              <w:keepNext/>
              <w:tabs>
                <w:tab w:val="decimal" w:pos="168"/>
                <w:tab w:val="left" w:pos="432"/>
              </w:tabs>
              <w:autoSpaceDE w:val="0"/>
              <w:autoSpaceDN w:val="0"/>
              <w:adjustRightInd w:val="0"/>
              <w:spacing w:before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>7.</w:t>
            </w: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/>
                <w:sz w:val="22"/>
                <w:szCs w:val="22"/>
              </w:rPr>
              <w:t>HIPAA Regulations</w:t>
            </w:r>
          </w:p>
        </w:tc>
      </w:tr>
      <w:tr w:rsidR="00C92C72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C72" w:rsidRPr="004C18FE" w:rsidRDefault="00C92C72" w:rsidP="00923A3E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="00923A3E" w:rsidRPr="004C18FE">
              <w:rPr>
                <w:rFonts w:ascii="Gill Sans MT" w:eastAsia="Arial" w:hAnsi="Gill Sans MT" w:cs="Arial"/>
                <w:sz w:val="22"/>
                <w:szCs w:val="22"/>
              </w:rPr>
              <w:t xml:space="preserve">Information that was created or received by </w:t>
            </w:r>
            <w:r w:rsidR="004C18FE">
              <w:rPr>
                <w:rFonts w:ascii="Gill Sans MT" w:eastAsia="Arial" w:hAnsi="Gill Sans MT" w:cs="Arial"/>
                <w:sz w:val="22"/>
                <w:szCs w:val="22"/>
              </w:rPr>
              <w:t>HHS</w:t>
            </w:r>
            <w:r w:rsidR="00923A3E" w:rsidRPr="004C18FE">
              <w:rPr>
                <w:rFonts w:ascii="Gill Sans MT" w:eastAsia="Arial" w:hAnsi="Gill Sans MT" w:cs="Arial"/>
                <w:sz w:val="22"/>
                <w:szCs w:val="22"/>
              </w:rPr>
              <w:t xml:space="preserve"> or a business associate that is covered by HIPAA regulations that relates to care provided, physical or mental status, or eligibility for a health care program of an identifiable individual or with which you reasonably believe could be used to identify the individual</w:t>
            </w:r>
          </w:p>
        </w:tc>
      </w:tr>
      <w:tr w:rsidR="00923A3E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3A3E" w:rsidRPr="004C18FE" w:rsidRDefault="00923A3E" w:rsidP="00923A3E">
            <w:pPr>
              <w:keepNext/>
              <w:tabs>
                <w:tab w:val="decimal" w:pos="168"/>
                <w:tab w:val="left" w:pos="432"/>
              </w:tabs>
              <w:autoSpaceDE w:val="0"/>
              <w:autoSpaceDN w:val="0"/>
              <w:adjustRightInd w:val="0"/>
              <w:spacing w:before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>8.</w:t>
            </w:r>
            <w:r w:rsidRPr="004C18FE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4C18FE">
              <w:rPr>
                <w:rFonts w:ascii="Gill Sans MT" w:eastAsia="Arial" w:hAnsi="Gill Sans MT" w:cs="Arial"/>
                <w:b/>
                <w:sz w:val="22"/>
                <w:szCs w:val="22"/>
              </w:rPr>
              <w:t>Miscellaneous</w:t>
            </w:r>
          </w:p>
        </w:tc>
      </w:tr>
      <w:tr w:rsidR="00491DAF" w:rsidRPr="004C18FE" w:rsidTr="007B6D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cantSplit/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AF" w:rsidRPr="004C18FE" w:rsidRDefault="00491DAF" w:rsidP="00B753E2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60" w:after="60"/>
              <w:ind w:left="864" w:hanging="432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="00C92C72"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="00923A3E" w:rsidRPr="004C18FE">
              <w:rPr>
                <w:rFonts w:ascii="Gill Sans MT" w:eastAsia="Arial" w:hAnsi="Gill Sans MT" w:cs="Arial"/>
                <w:sz w:val="22"/>
                <w:szCs w:val="22"/>
              </w:rPr>
              <w:t>Child abuse information, assessment or reports</w:t>
            </w:r>
          </w:p>
        </w:tc>
      </w:tr>
    </w:tbl>
    <w:p w:rsidR="0052749B" w:rsidRPr="004C18FE" w:rsidRDefault="0052749B" w:rsidP="0052749B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tbl>
      <w:tblPr>
        <w:tblW w:w="10231" w:type="dxa"/>
        <w:jc w:val="center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0217"/>
        <w:gridCol w:w="7"/>
      </w:tblGrid>
      <w:tr w:rsidR="00B75CD9" w:rsidRPr="004C18FE" w:rsidTr="0052749B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83"/>
          <w:jc w:val="center"/>
        </w:trPr>
        <w:tc>
          <w:tcPr>
            <w:tcW w:w="1022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75CD9" w:rsidRPr="004C18FE" w:rsidRDefault="00B753E2" w:rsidP="00B753E2">
            <w:pPr>
              <w:keepNext/>
              <w:spacing w:before="40" w:after="40"/>
              <w:rPr>
                <w:rFonts w:ascii="Gill Sans MT" w:hAnsi="Gill Sans MT" w:cs="Arial"/>
                <w:b/>
              </w:rPr>
            </w:pPr>
            <w:r w:rsidRPr="004C18FE">
              <w:rPr>
                <w:rFonts w:ascii="Gill Sans MT" w:hAnsi="Gill Sans MT" w:cs="Arial"/>
                <w:b/>
              </w:rPr>
              <w:lastRenderedPageBreak/>
              <w:t xml:space="preserve">Actions Taken to </w:t>
            </w:r>
            <w:r w:rsidR="00B75CD9" w:rsidRPr="004C18FE">
              <w:rPr>
                <w:rFonts w:ascii="Gill Sans MT" w:hAnsi="Gill Sans MT" w:cs="Arial"/>
                <w:b/>
              </w:rPr>
              <w:t>Date</w:t>
            </w:r>
          </w:p>
        </w:tc>
      </w:tr>
      <w:tr w:rsidR="00B75CD9" w:rsidRPr="004C18FE" w:rsidTr="0052749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1440"/>
          <w:jc w:val="center"/>
        </w:trPr>
        <w:tc>
          <w:tcPr>
            <w:tcW w:w="10224" w:type="dxa"/>
            <w:gridSpan w:val="2"/>
            <w:shd w:val="clear" w:color="auto" w:fill="auto"/>
          </w:tcPr>
          <w:p w:rsidR="00B753E2" w:rsidRPr="004C18FE" w:rsidRDefault="00B75CD9" w:rsidP="00FD17D7">
            <w:pPr>
              <w:tabs>
                <w:tab w:val="left" w:pos="4295"/>
                <w:tab w:val="left" w:pos="6336"/>
              </w:tabs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t xml:space="preserve">What actions have been taken to mitigate any damage </w:t>
            </w:r>
            <w:r w:rsidR="00FD17D7" w:rsidRPr="004C18FE">
              <w:rPr>
                <w:rFonts w:ascii="Gill Sans MT" w:hAnsi="Gill Sans MT" w:cs="Arial"/>
                <w:sz w:val="22"/>
                <w:szCs w:val="22"/>
              </w:rPr>
              <w:t xml:space="preserve">to the impacted individual or </w:t>
            </w:r>
            <w:r w:rsidR="001F3029" w:rsidRPr="004C18FE">
              <w:rPr>
                <w:rFonts w:ascii="Gill Sans MT" w:hAnsi="Gill Sans MT" w:cs="Arial"/>
                <w:sz w:val="22"/>
                <w:szCs w:val="22"/>
              </w:rPr>
              <w:t>to protect against further breaches</w:t>
            </w:r>
            <w:r w:rsidR="00B753E2" w:rsidRPr="004C18FE">
              <w:rPr>
                <w:rFonts w:ascii="Gill Sans MT" w:hAnsi="Gill Sans MT" w:cs="Arial"/>
                <w:sz w:val="22"/>
                <w:szCs w:val="22"/>
              </w:rPr>
              <w:t>?</w:t>
            </w:r>
          </w:p>
          <w:p w:rsidR="00B75CD9" w:rsidRPr="004C18FE" w:rsidRDefault="00B75CD9" w:rsidP="001E4727">
            <w:pPr>
              <w:tabs>
                <w:tab w:val="left" w:pos="4295"/>
                <w:tab w:val="left" w:pos="6336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</w:tbl>
    <w:p w:rsidR="00FD17D7" w:rsidRPr="004C18FE" w:rsidRDefault="00FD17D7" w:rsidP="001E4727">
      <w:pPr>
        <w:keepNext/>
        <w:spacing w:before="240"/>
        <w:rPr>
          <w:rFonts w:ascii="Gill Sans MT" w:eastAsia="Arial" w:hAnsi="Gill Sans MT" w:cs="Arial"/>
          <w:sz w:val="22"/>
          <w:szCs w:val="22"/>
        </w:rPr>
      </w:pPr>
      <w:r w:rsidRPr="004C18FE">
        <w:rPr>
          <w:rFonts w:ascii="Gill Sans MT" w:eastAsia="Arial" w:hAnsi="Gill Sans MT" w:cs="Arial"/>
          <w:sz w:val="22"/>
          <w:szCs w:val="22"/>
        </w:rPr>
        <w:t xml:space="preserve">The </w:t>
      </w:r>
      <w:r w:rsidR="0022713C" w:rsidRPr="004C18FE">
        <w:rPr>
          <w:rFonts w:ascii="Gill Sans MT" w:hAnsi="Gill Sans MT" w:cs="Arial"/>
          <w:sz w:val="22"/>
          <w:szCs w:val="22"/>
        </w:rPr>
        <w:t xml:space="preserve">assigned </w:t>
      </w:r>
      <w:r w:rsidR="004C18FE">
        <w:rPr>
          <w:rFonts w:ascii="Gill Sans MT" w:hAnsi="Gill Sans MT" w:cs="Arial"/>
          <w:b/>
          <w:sz w:val="22"/>
          <w:szCs w:val="22"/>
        </w:rPr>
        <w:t>HHS</w:t>
      </w:r>
      <w:r w:rsidR="0022713C" w:rsidRPr="004C18FE">
        <w:rPr>
          <w:rFonts w:ascii="Gill Sans MT" w:hAnsi="Gill Sans MT" w:cs="Arial"/>
          <w:b/>
          <w:sz w:val="22"/>
          <w:szCs w:val="22"/>
        </w:rPr>
        <w:t xml:space="preserve"> liaison*</w:t>
      </w:r>
      <w:r w:rsidR="0022713C" w:rsidRPr="004C18FE">
        <w:rPr>
          <w:rFonts w:ascii="Gill Sans MT" w:hAnsi="Gill Sans MT" w:cs="Arial"/>
          <w:sz w:val="22"/>
          <w:szCs w:val="22"/>
        </w:rPr>
        <w:t xml:space="preserve"> </w:t>
      </w:r>
      <w:r w:rsidRPr="004C18FE">
        <w:rPr>
          <w:rFonts w:ascii="Gill Sans MT" w:eastAsia="Arial" w:hAnsi="Gill Sans MT" w:cs="Arial"/>
          <w:sz w:val="22"/>
          <w:szCs w:val="22"/>
        </w:rPr>
        <w:t xml:space="preserve">must immediately email this form to ISPO at:  </w:t>
      </w:r>
      <w:r w:rsidRPr="004C18FE">
        <w:rPr>
          <w:rFonts w:ascii="Gill Sans MT" w:eastAsia="Arial" w:hAnsi="Gill Sans MT" w:cs="Arial"/>
          <w:color w:val="0000FF"/>
          <w:sz w:val="22"/>
          <w:szCs w:val="22"/>
          <w:u w:val="single"/>
        </w:rPr>
        <w:t>D</w:t>
      </w:r>
      <w:r w:rsidRPr="004C18FE">
        <w:rPr>
          <w:rFonts w:ascii="Gill Sans MT" w:eastAsia="Arial" w:hAnsi="Gill Sans MT" w:cs="Arial"/>
          <w:color w:val="0000FF"/>
          <w:sz w:val="22"/>
          <w:szCs w:val="22"/>
          <w:u w:val="single"/>
        </w:rPr>
        <w:t>H</w:t>
      </w:r>
      <w:r w:rsidR="00B405F9" w:rsidRPr="004C18FE">
        <w:rPr>
          <w:rFonts w:ascii="Gill Sans MT" w:eastAsia="Arial" w:hAnsi="Gill Sans MT" w:cs="Arial"/>
          <w:color w:val="0000FF"/>
          <w:sz w:val="22"/>
          <w:szCs w:val="22"/>
          <w:u w:val="single"/>
        </w:rPr>
        <w:t>S, Incidents</w:t>
      </w:r>
      <w:r w:rsidR="00B405F9" w:rsidRPr="004C18FE">
        <w:rPr>
          <w:rFonts w:ascii="Gill Sans MT" w:eastAsia="Arial" w:hAnsi="Gill Sans MT" w:cs="Arial"/>
          <w:sz w:val="22"/>
          <w:szCs w:val="22"/>
        </w:rPr>
        <w:t xml:space="preserve">. </w:t>
      </w:r>
    </w:p>
    <w:p w:rsidR="00FD17D7" w:rsidRPr="004C18FE" w:rsidRDefault="00FD17D7" w:rsidP="001E4727">
      <w:pPr>
        <w:keepNext/>
        <w:spacing w:before="240"/>
        <w:rPr>
          <w:rFonts w:ascii="Gill Sans MT" w:eastAsia="Arial" w:hAnsi="Gill Sans MT" w:cs="Arial"/>
          <w:sz w:val="22"/>
          <w:szCs w:val="22"/>
        </w:rPr>
      </w:pPr>
      <w:r w:rsidRPr="004C18FE">
        <w:rPr>
          <w:rFonts w:ascii="Gill Sans MT" w:eastAsia="Arial" w:hAnsi="Gill Sans MT" w:cs="Arial"/>
          <w:sz w:val="22"/>
          <w:szCs w:val="22"/>
        </w:rPr>
        <w:t>For further information on incident response, see the current version of the following documents located on the DHS ISPO SharePoint site at the following link:</w:t>
      </w:r>
      <w:r w:rsidR="00B753E2" w:rsidRPr="004C18FE">
        <w:rPr>
          <w:rFonts w:ascii="Gill Sans MT" w:eastAsia="Arial" w:hAnsi="Gill Sans MT" w:cs="Arial"/>
          <w:sz w:val="22"/>
          <w:szCs w:val="22"/>
        </w:rPr>
        <w:t xml:space="preserve"> </w:t>
      </w:r>
      <w:r w:rsidRPr="004C18FE">
        <w:rPr>
          <w:rFonts w:ascii="Gill Sans MT" w:eastAsia="Arial" w:hAnsi="Gill Sans MT" w:cs="Arial"/>
          <w:sz w:val="22"/>
          <w:szCs w:val="22"/>
        </w:rPr>
        <w:t xml:space="preserve"> </w:t>
      </w:r>
      <w:r w:rsidR="002A1DAD" w:rsidRPr="004C18FE">
        <w:rPr>
          <w:rFonts w:ascii="Gill Sans MT" w:eastAsia="Arial" w:hAnsi="Gill Sans MT" w:cs="Arial"/>
          <w:color w:val="0000FF"/>
          <w:sz w:val="22"/>
          <w:szCs w:val="22"/>
          <w:u w:val="single"/>
        </w:rPr>
        <w:fldChar w:fldCharType="begin"/>
      </w:r>
      <w:r w:rsidR="002A1DAD" w:rsidRPr="004C18FE">
        <w:rPr>
          <w:rFonts w:ascii="Gill Sans MT" w:eastAsia="Arial" w:hAnsi="Gill Sans MT" w:cs="Arial"/>
          <w:color w:val="0000FF"/>
          <w:sz w:val="22"/>
          <w:szCs w:val="22"/>
          <w:u w:val="single"/>
        </w:rPr>
        <w:instrText xml:space="preserve"> HYPERLINK "http://dhssp/ddm/spo/_layouts/viewlsts.aspx" </w:instrText>
      </w:r>
      <w:r w:rsidR="002A1DAD" w:rsidRPr="004C18FE">
        <w:rPr>
          <w:rFonts w:ascii="Gill Sans MT" w:eastAsia="Arial" w:hAnsi="Gill Sans MT" w:cs="Arial"/>
          <w:color w:val="0000FF"/>
          <w:sz w:val="22"/>
          <w:szCs w:val="22"/>
          <w:u w:val="single"/>
        </w:rPr>
      </w:r>
      <w:r w:rsidR="002A1DAD" w:rsidRPr="004C18FE">
        <w:rPr>
          <w:rFonts w:ascii="Gill Sans MT" w:eastAsia="Arial" w:hAnsi="Gill Sans MT" w:cs="Arial"/>
          <w:color w:val="0000FF"/>
          <w:sz w:val="22"/>
          <w:szCs w:val="22"/>
          <w:u w:val="single"/>
        </w:rPr>
        <w:fldChar w:fldCharType="separate"/>
      </w:r>
      <w:r w:rsidRPr="004C18FE">
        <w:rPr>
          <w:rStyle w:val="Hyperlink"/>
          <w:rFonts w:ascii="Gill Sans MT" w:eastAsia="Arial" w:hAnsi="Gill Sans MT" w:cs="Arial"/>
          <w:sz w:val="22"/>
          <w:szCs w:val="22"/>
        </w:rPr>
        <w:t>DHS S</w:t>
      </w:r>
      <w:r w:rsidRPr="004C18FE">
        <w:rPr>
          <w:rStyle w:val="Hyperlink"/>
          <w:rFonts w:ascii="Gill Sans MT" w:eastAsia="Arial" w:hAnsi="Gill Sans MT" w:cs="Arial"/>
          <w:sz w:val="22"/>
          <w:szCs w:val="22"/>
        </w:rPr>
        <w:t>e</w:t>
      </w:r>
      <w:r w:rsidRPr="004C18FE">
        <w:rPr>
          <w:rStyle w:val="Hyperlink"/>
          <w:rFonts w:ascii="Gill Sans MT" w:eastAsia="Arial" w:hAnsi="Gill Sans MT" w:cs="Arial"/>
          <w:sz w:val="22"/>
          <w:szCs w:val="22"/>
        </w:rPr>
        <w:t>curit</w:t>
      </w:r>
      <w:r w:rsidRPr="004C18FE">
        <w:rPr>
          <w:rStyle w:val="Hyperlink"/>
          <w:rFonts w:ascii="Gill Sans MT" w:eastAsia="Arial" w:hAnsi="Gill Sans MT" w:cs="Arial"/>
          <w:sz w:val="22"/>
          <w:szCs w:val="22"/>
        </w:rPr>
        <w:t>y</w:t>
      </w:r>
      <w:r w:rsidRPr="004C18FE">
        <w:rPr>
          <w:rStyle w:val="Hyperlink"/>
          <w:rFonts w:ascii="Gill Sans MT" w:eastAsia="Arial" w:hAnsi="Gill Sans MT" w:cs="Arial"/>
          <w:sz w:val="22"/>
          <w:szCs w:val="22"/>
        </w:rPr>
        <w:t xml:space="preserve"> </w:t>
      </w:r>
      <w:r w:rsidRPr="004C18FE">
        <w:rPr>
          <w:rStyle w:val="Hyperlink"/>
          <w:rFonts w:ascii="Gill Sans MT" w:eastAsia="Arial" w:hAnsi="Gill Sans MT" w:cs="Arial"/>
          <w:sz w:val="22"/>
          <w:szCs w:val="22"/>
        </w:rPr>
        <w:t>P</w:t>
      </w:r>
      <w:r w:rsidRPr="004C18FE">
        <w:rPr>
          <w:rStyle w:val="Hyperlink"/>
          <w:rFonts w:ascii="Gill Sans MT" w:eastAsia="Arial" w:hAnsi="Gill Sans MT" w:cs="Arial"/>
          <w:sz w:val="22"/>
          <w:szCs w:val="22"/>
        </w:rPr>
        <w:t>olicies</w:t>
      </w:r>
      <w:r w:rsidR="002A1DAD" w:rsidRPr="004C18FE">
        <w:rPr>
          <w:rFonts w:ascii="Gill Sans MT" w:eastAsia="Arial" w:hAnsi="Gill Sans MT" w:cs="Arial"/>
          <w:color w:val="0000FF"/>
          <w:sz w:val="22"/>
          <w:szCs w:val="22"/>
          <w:u w:val="single"/>
        </w:rPr>
        <w:fldChar w:fldCharType="end"/>
      </w:r>
      <w:r w:rsidR="00591F42" w:rsidRPr="004C18FE">
        <w:rPr>
          <w:rFonts w:ascii="Gill Sans MT" w:eastAsia="Arial" w:hAnsi="Gill Sans MT" w:cs="Arial"/>
          <w:sz w:val="22"/>
          <w:szCs w:val="22"/>
        </w:rPr>
        <w:t xml:space="preserve"> </w:t>
      </w:r>
    </w:p>
    <w:p w:rsidR="00FD17D7" w:rsidRPr="004C18FE" w:rsidRDefault="00FD17D7" w:rsidP="001E4727">
      <w:pPr>
        <w:pStyle w:val="ListParagraph"/>
        <w:keepNext/>
        <w:numPr>
          <w:ilvl w:val="0"/>
          <w:numId w:val="1"/>
        </w:numPr>
        <w:spacing w:before="120" w:after="0" w:line="240" w:lineRule="auto"/>
        <w:ind w:left="720"/>
        <w:rPr>
          <w:rFonts w:ascii="Gill Sans MT" w:eastAsia="Arial" w:hAnsi="Gill Sans MT" w:cs="Arial"/>
        </w:rPr>
      </w:pPr>
      <w:r w:rsidRPr="004C18FE">
        <w:rPr>
          <w:rFonts w:ascii="Gill Sans MT" w:eastAsia="Arial" w:hAnsi="Gill Sans MT" w:cs="Arial"/>
        </w:rPr>
        <w:t>Incident Response Policy</w:t>
      </w:r>
    </w:p>
    <w:p w:rsidR="00FD17D7" w:rsidRPr="004C18FE" w:rsidRDefault="00FD17D7" w:rsidP="00D4404D">
      <w:pPr>
        <w:pStyle w:val="ListParagraph"/>
        <w:keepNext/>
        <w:numPr>
          <w:ilvl w:val="0"/>
          <w:numId w:val="1"/>
        </w:numPr>
        <w:spacing w:after="0" w:line="240" w:lineRule="auto"/>
        <w:ind w:left="720"/>
        <w:rPr>
          <w:rFonts w:ascii="Gill Sans MT" w:eastAsia="Arial" w:hAnsi="Gill Sans MT" w:cs="Arial"/>
        </w:rPr>
      </w:pPr>
      <w:r w:rsidRPr="004C18FE">
        <w:rPr>
          <w:rFonts w:ascii="Gill Sans MT" w:eastAsia="Arial" w:hAnsi="Gill Sans MT" w:cs="Arial"/>
        </w:rPr>
        <w:t>Incident Response Procedures</w:t>
      </w:r>
    </w:p>
    <w:p w:rsidR="00831ABA" w:rsidRPr="004C18FE" w:rsidRDefault="00FD17D7" w:rsidP="00831AB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ill Sans MT" w:eastAsia="Arial" w:hAnsi="Gill Sans MT" w:cs="Arial"/>
        </w:rPr>
      </w:pPr>
      <w:r w:rsidRPr="004C18FE">
        <w:rPr>
          <w:rFonts w:ascii="Gill Sans MT" w:eastAsia="Arial" w:hAnsi="Gill Sans MT" w:cs="Arial"/>
        </w:rPr>
        <w:t>Incident Response Team Activation Plan</w:t>
      </w:r>
    </w:p>
    <w:p w:rsidR="00831ABA" w:rsidRPr="004C18FE" w:rsidRDefault="00831ABA" w:rsidP="007C4492">
      <w:pPr>
        <w:keepNext/>
        <w:spacing w:before="480"/>
        <w:rPr>
          <w:rFonts w:ascii="Gill Sans MT" w:eastAsia="Arial" w:hAnsi="Gill Sans MT" w:cs="Arial"/>
        </w:rPr>
      </w:pPr>
    </w:p>
    <w:tbl>
      <w:tblPr>
        <w:tblW w:w="102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2"/>
        <w:gridCol w:w="5112"/>
      </w:tblGrid>
      <w:tr w:rsidR="00831ABA" w:rsidRPr="004C18FE" w:rsidTr="00682D07">
        <w:trPr>
          <w:trHeight w:val="530"/>
          <w:jc w:val="center"/>
        </w:trPr>
        <w:tc>
          <w:tcPr>
            <w:tcW w:w="1022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31ABA" w:rsidRPr="004C18FE" w:rsidRDefault="00831ABA" w:rsidP="00682D07">
            <w:pPr>
              <w:keepNext/>
              <w:jc w:val="center"/>
              <w:rPr>
                <w:rFonts w:ascii="Gill Sans MT" w:hAnsi="Gill Sans MT" w:cs="Arial"/>
                <w:b/>
              </w:rPr>
            </w:pPr>
            <w:r w:rsidRPr="004C18FE">
              <w:rPr>
                <w:rFonts w:ascii="Gill Sans MT" w:hAnsi="Gill Sans MT" w:cs="Arial"/>
                <w:b/>
              </w:rPr>
              <w:t>For ISPO Use Only:</w:t>
            </w:r>
          </w:p>
        </w:tc>
      </w:tr>
      <w:tr w:rsidR="007C4492" w:rsidRPr="004C18FE" w:rsidTr="00682D07">
        <w:trPr>
          <w:trHeight w:hRule="exact" w:val="691"/>
          <w:jc w:val="center"/>
        </w:trPr>
        <w:tc>
          <w:tcPr>
            <w:tcW w:w="51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7C4492" w:rsidRPr="004C18FE" w:rsidRDefault="007C4492" w:rsidP="00682D07">
            <w:pPr>
              <w:keepNext/>
              <w:rPr>
                <w:rFonts w:ascii="Gill Sans MT" w:hAnsi="Gill Sans MT" w:cs="Arial"/>
                <w:sz w:val="22"/>
              </w:rPr>
            </w:pPr>
            <w:r w:rsidRPr="004C18FE">
              <w:rPr>
                <w:rFonts w:ascii="Gill Sans MT" w:hAnsi="Gill Sans MT" w:cs="Arial"/>
                <w:sz w:val="22"/>
              </w:rPr>
              <w:t>Date Incident Report Received at ISPO:</w:t>
            </w:r>
          </w:p>
          <w:p w:rsidR="007C4492" w:rsidRPr="004C18FE" w:rsidRDefault="007C4492" w:rsidP="00682D07">
            <w:pPr>
              <w:keepNext/>
              <w:spacing w:before="120"/>
              <w:rPr>
                <w:rFonts w:ascii="Gill Sans MT" w:hAnsi="Gill Sans MT" w:cs="Arial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7C4492" w:rsidRPr="004C18FE" w:rsidRDefault="007C4492" w:rsidP="00682D07">
            <w:pPr>
              <w:keepNext/>
              <w:spacing w:before="60"/>
              <w:rPr>
                <w:rFonts w:ascii="Gill Sans MT" w:hAnsi="Gill Sans MT" w:cs="Arial"/>
                <w:sz w:val="22"/>
              </w:rPr>
            </w:pPr>
            <w:r w:rsidRPr="004C18FE">
              <w:rPr>
                <w:rFonts w:ascii="Gill Sans MT" w:hAnsi="Gill Sans MT" w:cs="Arial"/>
                <w:sz w:val="22"/>
              </w:rPr>
              <w:t>The following documents are saved in the ISPO Incidents share as appropriate:</w:t>
            </w:r>
          </w:p>
          <w:p w:rsidR="007C4492" w:rsidRPr="004C18FE" w:rsidRDefault="007C4492" w:rsidP="00682D07">
            <w:pPr>
              <w:pStyle w:val="ListParagraph"/>
              <w:keepNext/>
              <w:widowControl/>
              <w:spacing w:before="120" w:after="0" w:line="240" w:lineRule="auto"/>
              <w:ind w:hanging="360"/>
              <w:rPr>
                <w:rFonts w:ascii="Gill Sans MT" w:hAnsi="Gill Sans MT" w:cs="Arial"/>
              </w:rPr>
            </w:pPr>
            <w:r w:rsidRPr="004C18FE">
              <w:rPr>
                <w:rFonts w:ascii="Gill Sans MT" w:hAnsi="Gill Sans MT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Pr="004C18FE">
              <w:rPr>
                <w:rFonts w:ascii="Gill Sans MT" w:hAnsi="Gill Sans MT" w:cs="Arial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</w:rPr>
            </w:r>
            <w:r w:rsidRPr="004C18FE">
              <w:rPr>
                <w:rFonts w:ascii="Gill Sans MT" w:hAnsi="Gill Sans MT" w:cs="Arial"/>
              </w:rPr>
              <w:fldChar w:fldCharType="end"/>
            </w:r>
            <w:bookmarkEnd w:id="16"/>
            <w:r w:rsidRPr="004C18FE">
              <w:rPr>
                <w:rFonts w:ascii="Gill Sans MT" w:hAnsi="Gill Sans MT" w:cs="Arial"/>
              </w:rPr>
              <w:tab/>
              <w:t>Incident Report</w:t>
            </w:r>
          </w:p>
          <w:p w:rsidR="007C4492" w:rsidRPr="004C18FE" w:rsidRDefault="007C4492" w:rsidP="00682D07">
            <w:pPr>
              <w:pStyle w:val="ListParagraph"/>
              <w:keepNext/>
              <w:widowControl/>
              <w:spacing w:before="60" w:after="0" w:line="240" w:lineRule="auto"/>
              <w:ind w:hanging="360"/>
              <w:rPr>
                <w:rFonts w:ascii="Gill Sans MT" w:hAnsi="Gill Sans MT" w:cs="Arial"/>
              </w:rPr>
            </w:pPr>
            <w:r w:rsidRPr="004C18FE">
              <w:rPr>
                <w:rFonts w:ascii="Gill Sans MT" w:hAnsi="Gill Sans M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4C18FE">
              <w:rPr>
                <w:rFonts w:ascii="Gill Sans MT" w:hAnsi="Gill Sans MT" w:cs="Arial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</w:rPr>
            </w:r>
            <w:r w:rsidRPr="004C18FE">
              <w:rPr>
                <w:rFonts w:ascii="Gill Sans MT" w:hAnsi="Gill Sans MT" w:cs="Arial"/>
              </w:rPr>
              <w:fldChar w:fldCharType="end"/>
            </w:r>
            <w:bookmarkEnd w:id="17"/>
            <w:r w:rsidRPr="004C18FE">
              <w:rPr>
                <w:rFonts w:ascii="Gill Sans MT" w:hAnsi="Gill Sans MT" w:cs="Arial"/>
              </w:rPr>
              <w:tab/>
              <w:t>Risk Analysis</w:t>
            </w:r>
          </w:p>
          <w:p w:rsidR="007C4492" w:rsidRPr="004C18FE" w:rsidRDefault="007C4492" w:rsidP="00682D07">
            <w:pPr>
              <w:pStyle w:val="ListParagraph"/>
              <w:keepNext/>
              <w:widowControl/>
              <w:spacing w:before="60" w:after="0" w:line="240" w:lineRule="auto"/>
              <w:ind w:hanging="360"/>
              <w:rPr>
                <w:rFonts w:ascii="Gill Sans MT" w:hAnsi="Gill Sans MT" w:cs="Arial"/>
              </w:rPr>
            </w:pPr>
            <w:r w:rsidRPr="004C18FE">
              <w:rPr>
                <w:rFonts w:ascii="Gill Sans MT" w:hAnsi="Gill Sans MT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4C18FE">
              <w:rPr>
                <w:rFonts w:ascii="Gill Sans MT" w:hAnsi="Gill Sans MT" w:cs="Arial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</w:rPr>
            </w:r>
            <w:r w:rsidRPr="004C18FE">
              <w:rPr>
                <w:rFonts w:ascii="Gill Sans MT" w:hAnsi="Gill Sans MT" w:cs="Arial"/>
              </w:rPr>
              <w:fldChar w:fldCharType="end"/>
            </w:r>
            <w:bookmarkEnd w:id="18"/>
            <w:r w:rsidRPr="004C18FE">
              <w:rPr>
                <w:rFonts w:ascii="Gill Sans MT" w:hAnsi="Gill Sans MT" w:cs="Arial"/>
              </w:rPr>
              <w:tab/>
              <w:t>Document/Information Involved</w:t>
            </w:r>
          </w:p>
          <w:p w:rsidR="007C4492" w:rsidRPr="004C18FE" w:rsidRDefault="007C4492" w:rsidP="00682D07">
            <w:pPr>
              <w:pStyle w:val="ListParagraph"/>
              <w:keepNext/>
              <w:widowControl/>
              <w:spacing w:before="60" w:after="0" w:line="240" w:lineRule="auto"/>
              <w:ind w:hanging="360"/>
              <w:rPr>
                <w:rFonts w:ascii="Gill Sans MT" w:hAnsi="Gill Sans MT" w:cs="Arial"/>
              </w:rPr>
            </w:pPr>
            <w:r w:rsidRPr="004C18FE">
              <w:rPr>
                <w:rFonts w:ascii="Gill Sans MT" w:hAnsi="Gill Sans MT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Pr="004C18FE">
              <w:rPr>
                <w:rFonts w:ascii="Gill Sans MT" w:hAnsi="Gill Sans MT" w:cs="Arial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</w:rPr>
            </w:r>
            <w:r w:rsidRPr="004C18FE">
              <w:rPr>
                <w:rFonts w:ascii="Gill Sans MT" w:hAnsi="Gill Sans MT" w:cs="Arial"/>
              </w:rPr>
              <w:fldChar w:fldCharType="end"/>
            </w:r>
            <w:bookmarkEnd w:id="19"/>
            <w:r w:rsidRPr="004C18FE">
              <w:rPr>
                <w:rFonts w:ascii="Gill Sans MT" w:hAnsi="Gill Sans MT" w:cs="Arial"/>
              </w:rPr>
              <w:tab/>
              <w:t>Breach Notification Letter</w:t>
            </w:r>
          </w:p>
          <w:p w:rsidR="007C4492" w:rsidRPr="004C18FE" w:rsidRDefault="007C4492" w:rsidP="00682D07">
            <w:pPr>
              <w:keepNext/>
              <w:pBdr>
                <w:right w:val="thickThinSmallGap" w:sz="12" w:space="4" w:color="auto"/>
              </w:pBdr>
              <w:spacing w:before="60"/>
              <w:ind w:left="720" w:hanging="360"/>
              <w:contextualSpacing/>
              <w:rPr>
                <w:rFonts w:ascii="Gill Sans MT" w:hAnsi="Gill Sans MT" w:cs="Arial"/>
              </w:rPr>
            </w:pPr>
            <w:r w:rsidRPr="004C18FE">
              <w:rPr>
                <w:rFonts w:ascii="Gill Sans MT" w:hAnsi="Gill Sans MT" w:cs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Pr="004C18FE">
              <w:rPr>
                <w:rFonts w:ascii="Gill Sans MT" w:hAnsi="Gill Sans MT" w:cs="Arial"/>
                <w:sz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</w:rPr>
            </w:r>
            <w:r w:rsidRPr="004C18FE">
              <w:rPr>
                <w:rFonts w:ascii="Gill Sans MT" w:hAnsi="Gill Sans MT" w:cs="Arial"/>
                <w:sz w:val="22"/>
              </w:rPr>
              <w:fldChar w:fldCharType="end"/>
            </w:r>
            <w:bookmarkEnd w:id="20"/>
            <w:r w:rsidRPr="004C18FE">
              <w:rPr>
                <w:rFonts w:ascii="Gill Sans MT" w:hAnsi="Gill Sans MT" w:cs="Arial"/>
                <w:sz w:val="22"/>
              </w:rPr>
              <w:tab/>
              <w:t xml:space="preserve">Other:  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7C4492" w:rsidRPr="004C18FE" w:rsidTr="00682D07">
        <w:trPr>
          <w:trHeight w:hRule="exact" w:val="691"/>
          <w:jc w:val="center"/>
        </w:trPr>
        <w:tc>
          <w:tcPr>
            <w:tcW w:w="51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7C4492" w:rsidRPr="004C18FE" w:rsidRDefault="007C4492" w:rsidP="00682D07">
            <w:pPr>
              <w:keepNext/>
              <w:rPr>
                <w:rFonts w:ascii="Gill Sans MT" w:hAnsi="Gill Sans MT" w:cs="Arial"/>
                <w:sz w:val="22"/>
              </w:rPr>
            </w:pPr>
            <w:r w:rsidRPr="004C18FE">
              <w:rPr>
                <w:rFonts w:ascii="Gill Sans MT" w:hAnsi="Gill Sans MT" w:cs="Arial"/>
                <w:sz w:val="22"/>
              </w:rPr>
              <w:t>ISPO Spreadsheet Incident Number:</w:t>
            </w:r>
          </w:p>
          <w:p w:rsidR="007C4492" w:rsidRPr="004C18FE" w:rsidRDefault="007C4492" w:rsidP="00682D07">
            <w:pPr>
              <w:keepNext/>
              <w:spacing w:before="120"/>
              <w:rPr>
                <w:rFonts w:ascii="Gill Sans MT" w:hAnsi="Gill Sans MT" w:cs="Arial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5112" w:type="dxa"/>
            <w:vMerge/>
            <w:tcBorders>
              <w:right w:val="thickThinSmallGap" w:sz="12" w:space="0" w:color="auto"/>
            </w:tcBorders>
            <w:shd w:val="clear" w:color="auto" w:fill="auto"/>
          </w:tcPr>
          <w:p w:rsidR="007C4492" w:rsidRPr="004C18FE" w:rsidRDefault="007C4492" w:rsidP="00682D07">
            <w:pPr>
              <w:keepNext/>
              <w:spacing w:before="60"/>
              <w:ind w:left="720" w:hanging="360"/>
              <w:contextualSpacing/>
              <w:rPr>
                <w:rFonts w:ascii="Gill Sans MT" w:hAnsi="Gill Sans MT" w:cs="Arial"/>
              </w:rPr>
            </w:pPr>
          </w:p>
        </w:tc>
      </w:tr>
      <w:tr w:rsidR="007C4492" w:rsidRPr="004C18FE" w:rsidTr="00682D07">
        <w:trPr>
          <w:trHeight w:hRule="exact" w:val="691"/>
          <w:jc w:val="center"/>
        </w:trPr>
        <w:tc>
          <w:tcPr>
            <w:tcW w:w="51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7C4492" w:rsidRPr="004C18FE" w:rsidRDefault="007C4492" w:rsidP="00682D07">
            <w:pPr>
              <w:keepNext/>
              <w:rPr>
                <w:rFonts w:ascii="Gill Sans MT" w:hAnsi="Gill Sans MT" w:cs="Arial"/>
                <w:sz w:val="22"/>
              </w:rPr>
            </w:pPr>
            <w:r w:rsidRPr="004C18FE">
              <w:rPr>
                <w:rFonts w:ascii="Gill Sans MT" w:hAnsi="Gill Sans MT" w:cs="Arial"/>
                <w:sz w:val="22"/>
              </w:rPr>
              <w:t>Date Incident Report Submitted to HHS</w:t>
            </w:r>
            <w:r w:rsidR="002A1DAD" w:rsidRPr="004C18FE">
              <w:rPr>
                <w:rFonts w:ascii="Gill Sans MT" w:hAnsi="Gill Sans MT" w:cs="Arial"/>
                <w:sz w:val="22"/>
              </w:rPr>
              <w:t>/OCR</w:t>
            </w:r>
            <w:r w:rsidRPr="004C18FE">
              <w:rPr>
                <w:rFonts w:ascii="Gill Sans MT" w:hAnsi="Gill Sans MT" w:cs="Arial"/>
                <w:sz w:val="22"/>
              </w:rPr>
              <w:t>:</w:t>
            </w:r>
          </w:p>
          <w:p w:rsidR="007C4492" w:rsidRPr="004C18FE" w:rsidRDefault="007C4492" w:rsidP="00682D07">
            <w:pPr>
              <w:keepNext/>
              <w:tabs>
                <w:tab w:val="left" w:pos="2880"/>
                <w:tab w:val="left" w:pos="3240"/>
              </w:tabs>
              <w:spacing w:before="120"/>
              <w:rPr>
                <w:rFonts w:ascii="Gill Sans MT" w:hAnsi="Gill Sans MT" w:cs="Arial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tab/>
            </w:r>
            <w:r w:rsidRPr="004C18FE">
              <w:rPr>
                <w:rFonts w:ascii="Gill Sans MT" w:hAnsi="Gill Sans MT" w:cs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FE">
              <w:rPr>
                <w:rFonts w:ascii="Gill Sans MT" w:hAnsi="Gill Sans MT" w:cs="Arial"/>
                <w:sz w:val="22"/>
              </w:rPr>
              <w:instrText xml:space="preserve"> FORMCHECKBOX </w:instrText>
            </w:r>
            <w:r w:rsidR="00664DE9" w:rsidRPr="004C18FE">
              <w:rPr>
                <w:rFonts w:ascii="Gill Sans MT" w:hAnsi="Gill Sans MT" w:cs="Arial"/>
                <w:sz w:val="22"/>
              </w:rPr>
            </w:r>
            <w:r w:rsidRPr="004C18FE">
              <w:rPr>
                <w:rFonts w:ascii="Gill Sans MT" w:hAnsi="Gill Sans MT" w:cs="Arial"/>
                <w:sz w:val="22"/>
              </w:rPr>
              <w:fldChar w:fldCharType="end"/>
            </w:r>
            <w:r w:rsidRPr="004C18FE">
              <w:rPr>
                <w:rFonts w:ascii="Gill Sans MT" w:hAnsi="Gill Sans MT" w:cs="Arial"/>
              </w:rPr>
              <w:tab/>
              <w:t>NA</w:t>
            </w:r>
          </w:p>
        </w:tc>
        <w:tc>
          <w:tcPr>
            <w:tcW w:w="5112" w:type="dxa"/>
            <w:vMerge/>
            <w:tcBorders>
              <w:right w:val="thickThinSmallGap" w:sz="12" w:space="0" w:color="auto"/>
            </w:tcBorders>
            <w:shd w:val="clear" w:color="auto" w:fill="auto"/>
          </w:tcPr>
          <w:p w:rsidR="007C4492" w:rsidRPr="004C18FE" w:rsidRDefault="007C4492" w:rsidP="00682D07">
            <w:pPr>
              <w:keepNext/>
              <w:spacing w:before="60"/>
              <w:ind w:left="720" w:hanging="360"/>
              <w:contextualSpacing/>
              <w:rPr>
                <w:rFonts w:ascii="Gill Sans MT" w:hAnsi="Gill Sans MT" w:cs="Arial"/>
              </w:rPr>
            </w:pPr>
          </w:p>
        </w:tc>
      </w:tr>
      <w:tr w:rsidR="007C4492" w:rsidRPr="004C18FE" w:rsidTr="00682D07">
        <w:trPr>
          <w:trHeight w:hRule="exact" w:val="691"/>
          <w:jc w:val="center"/>
        </w:trPr>
        <w:tc>
          <w:tcPr>
            <w:tcW w:w="5112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7C4492" w:rsidRPr="004C18FE" w:rsidRDefault="007C4492" w:rsidP="00682D07">
            <w:pPr>
              <w:rPr>
                <w:rFonts w:ascii="Gill Sans MT" w:hAnsi="Gill Sans MT" w:cs="Arial"/>
                <w:sz w:val="22"/>
              </w:rPr>
            </w:pPr>
            <w:r w:rsidRPr="004C18FE">
              <w:rPr>
                <w:rFonts w:ascii="Gill Sans MT" w:hAnsi="Gill Sans MT" w:cs="Arial"/>
                <w:sz w:val="22"/>
              </w:rPr>
              <w:t>Date ISPO Closed Incident Report:</w:t>
            </w:r>
          </w:p>
          <w:p w:rsidR="007C4492" w:rsidRPr="004C18FE" w:rsidRDefault="007C4492" w:rsidP="00682D07">
            <w:pPr>
              <w:spacing w:before="120" w:after="120"/>
              <w:rPr>
                <w:rFonts w:ascii="Gill Sans MT" w:hAnsi="Gill Sans MT" w:cs="Arial"/>
              </w:rPr>
            </w:pP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4C18FE">
              <w:rPr>
                <w:rFonts w:ascii="Gill Sans MT" w:hAnsi="Gill Sans MT" w:cs="Arial"/>
                <w:sz w:val="22"/>
                <w:szCs w:val="22"/>
              </w:rPr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664DE9" w:rsidRPr="004C18FE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4C18FE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5112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7C4492" w:rsidRPr="004C18FE" w:rsidRDefault="007C4492" w:rsidP="00682D07">
            <w:pPr>
              <w:spacing w:before="60"/>
              <w:ind w:left="720" w:hanging="360"/>
              <w:contextualSpacing/>
              <w:rPr>
                <w:rFonts w:ascii="Gill Sans MT" w:hAnsi="Gill Sans MT" w:cs="Arial"/>
              </w:rPr>
            </w:pPr>
          </w:p>
        </w:tc>
      </w:tr>
    </w:tbl>
    <w:p w:rsidR="00831ABA" w:rsidRPr="004C18FE" w:rsidRDefault="00831ABA" w:rsidP="00831ABA">
      <w:pPr>
        <w:rPr>
          <w:rFonts w:ascii="Gill Sans MT" w:hAnsi="Gill Sans MT" w:cs="Arial"/>
          <w:sz w:val="20"/>
        </w:rPr>
      </w:pPr>
    </w:p>
    <w:p w:rsidR="0022713C" w:rsidRPr="004C18FE" w:rsidRDefault="0022713C" w:rsidP="0022713C">
      <w:pPr>
        <w:spacing w:before="360"/>
        <w:ind w:left="187" w:hanging="187"/>
        <w:rPr>
          <w:rFonts w:ascii="Gill Sans MT" w:hAnsi="Gill Sans MT" w:cs="Arial"/>
          <w:sz w:val="22"/>
        </w:rPr>
      </w:pPr>
      <w:r w:rsidRPr="004C18FE">
        <w:rPr>
          <w:rFonts w:ascii="Gill Sans MT" w:hAnsi="Gill Sans MT" w:cs="Arial"/>
          <w:sz w:val="22"/>
        </w:rPr>
        <w:t>*</w:t>
      </w:r>
      <w:r w:rsidRPr="004C18FE">
        <w:rPr>
          <w:rFonts w:ascii="Gill Sans MT" w:hAnsi="Gill Sans MT" w:cs="Arial"/>
          <w:sz w:val="22"/>
        </w:rPr>
        <w:tab/>
      </w:r>
      <w:r w:rsidR="004C18FE">
        <w:rPr>
          <w:rFonts w:ascii="Gill Sans MT" w:hAnsi="Gill Sans MT" w:cs="Arial"/>
          <w:sz w:val="22"/>
          <w:u w:val="single"/>
        </w:rPr>
        <w:t>HHS</w:t>
      </w:r>
      <w:r w:rsidRPr="004C18FE">
        <w:rPr>
          <w:rFonts w:ascii="Gill Sans MT" w:hAnsi="Gill Sans MT" w:cs="Arial"/>
          <w:sz w:val="22"/>
          <w:u w:val="single"/>
        </w:rPr>
        <w:t xml:space="preserve"> employee</w:t>
      </w:r>
      <w:r w:rsidRPr="004C18FE">
        <w:rPr>
          <w:rFonts w:ascii="Gill Sans MT" w:hAnsi="Gill Sans MT" w:cs="Arial"/>
          <w:sz w:val="22"/>
        </w:rPr>
        <w:t xml:space="preserve"> that serves as the liaison between a business associate, contractor or a </w:t>
      </w:r>
      <w:r w:rsidR="004C18FE">
        <w:rPr>
          <w:rFonts w:ascii="Gill Sans MT" w:hAnsi="Gill Sans MT" w:cs="Arial"/>
          <w:sz w:val="22"/>
        </w:rPr>
        <w:t>HHS</w:t>
      </w:r>
      <w:r w:rsidRPr="004C18FE">
        <w:rPr>
          <w:rFonts w:ascii="Gill Sans MT" w:hAnsi="Gill Sans MT" w:cs="Arial"/>
          <w:sz w:val="22"/>
        </w:rPr>
        <w:t xml:space="preserve"> division/bureau and the ISPO.</w:t>
      </w:r>
    </w:p>
    <w:sectPr w:rsidR="0022713C" w:rsidRPr="004C18FE" w:rsidSect="00092015">
      <w:footerReference w:type="default" r:id="rId11"/>
      <w:footerReference w:type="first" r:id="rId12"/>
      <w:type w:val="continuous"/>
      <w:pgSz w:w="12240" w:h="15840" w:code="1"/>
      <w:pgMar w:top="720" w:right="1008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52" w:rsidRDefault="00FC6F52">
      <w:r>
        <w:separator/>
      </w:r>
    </w:p>
  </w:endnote>
  <w:endnote w:type="continuationSeparator" w:id="0">
    <w:p w:rsidR="00FC6F52" w:rsidRDefault="00FC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0B" w:rsidRPr="004C18FE" w:rsidRDefault="00B32C0B" w:rsidP="004C18FE">
    <w:pPr>
      <w:tabs>
        <w:tab w:val="left" w:pos="9360"/>
      </w:tabs>
      <w:rPr>
        <w:rFonts w:ascii="Gill Sans MT" w:hAnsi="Gill Sans MT" w:cs="Arial"/>
        <w:sz w:val="20"/>
      </w:rPr>
    </w:pPr>
    <w:r w:rsidRPr="004C18FE">
      <w:rPr>
        <w:rFonts w:ascii="Gill Sans MT" w:hAnsi="Gill Sans MT" w:cs="Arial"/>
        <w:sz w:val="20"/>
      </w:rPr>
      <w:t xml:space="preserve">470-5134  (Rev. </w:t>
    </w:r>
    <w:r w:rsidR="004C18FE" w:rsidRPr="004C18FE">
      <w:rPr>
        <w:rFonts w:ascii="Gill Sans MT" w:hAnsi="Gill Sans MT" w:cs="Arial"/>
        <w:sz w:val="20"/>
      </w:rPr>
      <w:t>09</w:t>
    </w:r>
    <w:r w:rsidRPr="004C18FE">
      <w:rPr>
        <w:rFonts w:ascii="Gill Sans MT" w:hAnsi="Gill Sans MT" w:cs="Arial"/>
        <w:sz w:val="20"/>
      </w:rPr>
      <w:t>/</w:t>
    </w:r>
    <w:r w:rsidR="004C18FE" w:rsidRPr="004C18FE">
      <w:rPr>
        <w:rFonts w:ascii="Gill Sans MT" w:hAnsi="Gill Sans MT" w:cs="Arial"/>
        <w:sz w:val="20"/>
      </w:rPr>
      <w:t>22</w:t>
    </w:r>
    <w:r w:rsidRPr="004C18FE">
      <w:rPr>
        <w:rFonts w:ascii="Gill Sans MT" w:hAnsi="Gill Sans MT" w:cs="Arial"/>
        <w:sz w:val="20"/>
      </w:rPr>
      <w:t>)</w:t>
    </w:r>
    <w:r w:rsidRPr="004C18FE">
      <w:rPr>
        <w:rFonts w:ascii="Gill Sans MT" w:hAnsi="Gill Sans MT" w:cs="Arial"/>
        <w:sz w:val="20"/>
      </w:rPr>
      <w:tab/>
      <w:t xml:space="preserve">Page </w:t>
    </w:r>
    <w:r w:rsidRPr="004C18FE">
      <w:rPr>
        <w:rFonts w:ascii="Gill Sans MT" w:hAnsi="Gill Sans MT" w:cs="Arial"/>
        <w:sz w:val="20"/>
      </w:rPr>
      <w:fldChar w:fldCharType="begin"/>
    </w:r>
    <w:r w:rsidRPr="004C18FE">
      <w:rPr>
        <w:rFonts w:ascii="Gill Sans MT" w:hAnsi="Gill Sans MT" w:cs="Arial"/>
        <w:sz w:val="20"/>
      </w:rPr>
      <w:instrText xml:space="preserve"> PAGE   \* MERGEFORMAT </w:instrText>
    </w:r>
    <w:r w:rsidRPr="004C18FE">
      <w:rPr>
        <w:rFonts w:ascii="Gill Sans MT" w:hAnsi="Gill Sans MT" w:cs="Arial"/>
        <w:sz w:val="20"/>
      </w:rPr>
      <w:fldChar w:fldCharType="separate"/>
    </w:r>
    <w:r w:rsidR="00664DE9" w:rsidRPr="004C18FE">
      <w:rPr>
        <w:rFonts w:ascii="Gill Sans MT" w:hAnsi="Gill Sans MT" w:cs="Arial"/>
        <w:noProof/>
        <w:sz w:val="20"/>
      </w:rPr>
      <w:t>4</w:t>
    </w:r>
    <w:r w:rsidRPr="004C18FE">
      <w:rPr>
        <w:rFonts w:ascii="Gill Sans MT" w:hAnsi="Gill Sans MT" w:cs="Arial"/>
        <w:noProof/>
        <w:sz w:val="20"/>
      </w:rPr>
      <w:fldChar w:fldCharType="end"/>
    </w:r>
  </w:p>
  <w:p w:rsidR="00B32C0B" w:rsidRPr="004C18FE" w:rsidRDefault="004C18FE" w:rsidP="00E84839">
    <w:pPr>
      <w:pBdr>
        <w:top w:val="single" w:sz="12" w:space="1" w:color="44589F"/>
      </w:pBdr>
      <w:spacing w:before="40"/>
      <w:jc w:val="center"/>
      <w:rPr>
        <w:rFonts w:ascii="Gill Sans MT" w:hAnsi="Gill Sans MT" w:cs="Arial"/>
        <w:color w:val="1C365F"/>
        <w:sz w:val="18"/>
        <w:szCs w:val="18"/>
      </w:rPr>
    </w:pPr>
    <w:r w:rsidRPr="004C18FE">
      <w:rPr>
        <w:rFonts w:ascii="Gill Sans MT" w:hAnsi="Gill Sans MT" w:cs="Arial"/>
        <w:color w:val="1C365F"/>
        <w:sz w:val="18"/>
        <w:szCs w:val="18"/>
      </w:rPr>
      <w:t>H</w:t>
    </w:r>
    <w:r w:rsidR="00B32C0B" w:rsidRPr="004C18FE">
      <w:rPr>
        <w:rFonts w:ascii="Gill Sans MT" w:hAnsi="Gill Sans MT" w:cs="Arial"/>
        <w:color w:val="1C365F"/>
        <w:sz w:val="18"/>
        <w:szCs w:val="18"/>
      </w:rPr>
      <w:t>HS INFORMATION SECURITY AND PRIVACY OFFICE</w:t>
    </w:r>
  </w:p>
  <w:p w:rsidR="00B32C0B" w:rsidRPr="004C18FE" w:rsidRDefault="00B32C0B" w:rsidP="00E84839">
    <w:pPr>
      <w:jc w:val="center"/>
      <w:rPr>
        <w:rFonts w:ascii="Gill Sans MT" w:hAnsi="Gill Sans MT" w:cs="Arial"/>
        <w:color w:val="1C365F"/>
        <w:sz w:val="18"/>
        <w:szCs w:val="18"/>
      </w:rPr>
    </w:pPr>
    <w:r w:rsidRPr="004C18FE">
      <w:rPr>
        <w:rFonts w:ascii="Gill Sans MT" w:hAnsi="Gill Sans MT" w:cs="Arial"/>
        <w:color w:val="1C365F"/>
        <w:sz w:val="18"/>
        <w:szCs w:val="18"/>
      </w:rPr>
      <w:t>1305 E. Walnut Street, Des Moines, IA  50319-0114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0B" w:rsidRPr="00E84839" w:rsidRDefault="00B32C0B" w:rsidP="0070524A">
    <w:pPr>
      <w:tabs>
        <w:tab w:val="left" w:pos="9360"/>
      </w:tabs>
      <w:spacing w:after="120"/>
      <w:rPr>
        <w:rFonts w:ascii="Arial" w:hAnsi="Arial" w:cs="Arial"/>
        <w:sz w:val="20"/>
      </w:rPr>
    </w:pPr>
    <w:r w:rsidRPr="00E84839">
      <w:rPr>
        <w:rFonts w:ascii="Arial" w:hAnsi="Arial" w:cs="Arial"/>
        <w:sz w:val="20"/>
      </w:rPr>
      <w:t>470-5134  (</w:t>
    </w:r>
    <w:r>
      <w:rPr>
        <w:rFonts w:ascii="Arial" w:hAnsi="Arial" w:cs="Arial"/>
        <w:sz w:val="20"/>
      </w:rPr>
      <w:t xml:space="preserve">Rev. </w:t>
    </w:r>
    <w:r w:rsidR="00092015">
      <w:rPr>
        <w:rFonts w:ascii="Arial" w:hAnsi="Arial" w:cs="Arial"/>
        <w:sz w:val="20"/>
      </w:rPr>
      <w:t>7</w:t>
    </w:r>
    <w:r w:rsidRPr="00E84839">
      <w:rPr>
        <w:rFonts w:ascii="Arial" w:hAnsi="Arial" w:cs="Arial"/>
        <w:sz w:val="20"/>
      </w:rPr>
      <w:t>/1</w:t>
    </w:r>
    <w:r w:rsidR="00092015">
      <w:rPr>
        <w:rFonts w:ascii="Arial" w:hAnsi="Arial" w:cs="Arial"/>
        <w:sz w:val="20"/>
      </w:rPr>
      <w:t>8</w:t>
    </w:r>
    <w:r w:rsidRPr="00E84839"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 xml:space="preserve">Page </w:t>
    </w:r>
    <w:r w:rsidRPr="00321965">
      <w:rPr>
        <w:rFonts w:ascii="Arial" w:hAnsi="Arial" w:cs="Arial"/>
        <w:sz w:val="20"/>
      </w:rPr>
      <w:fldChar w:fldCharType="begin"/>
    </w:r>
    <w:r w:rsidRPr="00321965">
      <w:rPr>
        <w:rFonts w:ascii="Arial" w:hAnsi="Arial" w:cs="Arial"/>
        <w:sz w:val="20"/>
      </w:rPr>
      <w:instrText xml:space="preserve"> PAGE   \* MERGEFORMAT </w:instrText>
    </w:r>
    <w:r w:rsidRPr="00321965">
      <w:rPr>
        <w:rFonts w:ascii="Arial" w:hAnsi="Arial" w:cs="Arial"/>
        <w:sz w:val="20"/>
      </w:rPr>
      <w:fldChar w:fldCharType="separate"/>
    </w:r>
    <w:r w:rsidR="00092015">
      <w:rPr>
        <w:rFonts w:ascii="Arial" w:hAnsi="Arial" w:cs="Arial"/>
        <w:noProof/>
        <w:sz w:val="20"/>
      </w:rPr>
      <w:t>1</w:t>
    </w:r>
    <w:r w:rsidRPr="00321965">
      <w:rPr>
        <w:rFonts w:ascii="Arial" w:hAnsi="Arial" w:cs="Arial"/>
        <w:noProof/>
        <w:sz w:val="20"/>
      </w:rPr>
      <w:fldChar w:fldCharType="end"/>
    </w:r>
  </w:p>
  <w:p w:rsidR="00B32C0B" w:rsidRPr="00C67C79" w:rsidRDefault="004C18FE" w:rsidP="001E3680">
    <w:pPr>
      <w:pBdr>
        <w:top w:val="single" w:sz="12" w:space="1" w:color="44589F"/>
      </w:pBdr>
      <w:spacing w:before="40"/>
      <w:jc w:val="center"/>
      <w:rPr>
        <w:rFonts w:ascii="Arial" w:hAnsi="Arial" w:cs="Arial"/>
        <w:color w:val="44589F"/>
        <w:sz w:val="20"/>
      </w:rPr>
    </w:pPr>
    <w:r>
      <w:rPr>
        <w:rFonts w:ascii="Arial" w:hAnsi="Arial" w:cs="Arial"/>
        <w:color w:val="44589F"/>
        <w:sz w:val="20"/>
      </w:rPr>
      <w:t>HHS</w:t>
    </w:r>
    <w:r w:rsidR="00B32C0B" w:rsidRPr="00C67C79">
      <w:rPr>
        <w:rFonts w:ascii="Arial" w:hAnsi="Arial" w:cs="Arial"/>
        <w:color w:val="44589F"/>
        <w:sz w:val="20"/>
      </w:rPr>
      <w:t xml:space="preserve"> INFORMATION SECURITY AND PRIVACY OFFICE</w:t>
    </w:r>
  </w:p>
  <w:p w:rsidR="00B32C0B" w:rsidRPr="00C67C79" w:rsidRDefault="00B32C0B" w:rsidP="00E84839">
    <w:pPr>
      <w:jc w:val="center"/>
      <w:rPr>
        <w:rFonts w:ascii="Arial" w:hAnsi="Arial" w:cs="Arial"/>
        <w:color w:val="44589F"/>
        <w:sz w:val="20"/>
      </w:rPr>
    </w:pPr>
    <w:r w:rsidRPr="005C6886">
      <w:rPr>
        <w:rFonts w:ascii="Arial" w:hAnsi="Arial" w:cs="Arial"/>
        <w:color w:val="44589F"/>
        <w:sz w:val="20"/>
      </w:rPr>
      <w:t>1305 E. Walnut St</w:t>
    </w:r>
    <w:r>
      <w:rPr>
        <w:rFonts w:ascii="Arial" w:hAnsi="Arial" w:cs="Arial"/>
        <w:color w:val="44589F"/>
        <w:sz w:val="20"/>
      </w:rPr>
      <w:t>reet, Des Moines, IA  50319-0114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52" w:rsidRDefault="00FC6F52">
      <w:r>
        <w:separator/>
      </w:r>
    </w:p>
  </w:footnote>
  <w:footnote w:type="continuationSeparator" w:id="0">
    <w:p w:rsidR="00FC6F52" w:rsidRDefault="00FC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4EC9"/>
    <w:multiLevelType w:val="hybridMultilevel"/>
    <w:tmpl w:val="9C10A0E0"/>
    <w:lvl w:ilvl="0" w:tplc="24449A1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40315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27102C9"/>
    <w:multiLevelType w:val="hybridMultilevel"/>
    <w:tmpl w:val="120A69F2"/>
    <w:lvl w:ilvl="0" w:tplc="E8046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031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4fpWVAPtb222Yd+ot9EvlGLb6l1OXh/sg197/DcgvV2UiI2Hzq7Sj25smTbcO1RXngdX0oGeW+r6l+WI0nnQAw==" w:salt="kWvUjdhiLws91dRhqC7C7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F6"/>
    <w:rsid w:val="00007890"/>
    <w:rsid w:val="000274F1"/>
    <w:rsid w:val="000365AC"/>
    <w:rsid w:val="00042CBD"/>
    <w:rsid w:val="000549C0"/>
    <w:rsid w:val="00072E63"/>
    <w:rsid w:val="00092015"/>
    <w:rsid w:val="00096E82"/>
    <w:rsid w:val="000A53F6"/>
    <w:rsid w:val="000B75CD"/>
    <w:rsid w:val="000F53D6"/>
    <w:rsid w:val="00144FB9"/>
    <w:rsid w:val="00147B3F"/>
    <w:rsid w:val="00160712"/>
    <w:rsid w:val="00163102"/>
    <w:rsid w:val="00177224"/>
    <w:rsid w:val="00186D01"/>
    <w:rsid w:val="001968FF"/>
    <w:rsid w:val="001B1384"/>
    <w:rsid w:val="001D6355"/>
    <w:rsid w:val="001E3680"/>
    <w:rsid w:val="001E4727"/>
    <w:rsid w:val="001F3029"/>
    <w:rsid w:val="00225EB1"/>
    <w:rsid w:val="0022713C"/>
    <w:rsid w:val="002A1DAD"/>
    <w:rsid w:val="002D488A"/>
    <w:rsid w:val="0031031F"/>
    <w:rsid w:val="00315B28"/>
    <w:rsid w:val="00321965"/>
    <w:rsid w:val="0032756C"/>
    <w:rsid w:val="00336466"/>
    <w:rsid w:val="00337C5F"/>
    <w:rsid w:val="003A491A"/>
    <w:rsid w:val="003F3883"/>
    <w:rsid w:val="0040328D"/>
    <w:rsid w:val="00435E7F"/>
    <w:rsid w:val="00491DAF"/>
    <w:rsid w:val="004B27C9"/>
    <w:rsid w:val="004C18FE"/>
    <w:rsid w:val="004E7EEF"/>
    <w:rsid w:val="004F717B"/>
    <w:rsid w:val="00500786"/>
    <w:rsid w:val="0052749B"/>
    <w:rsid w:val="00545F9F"/>
    <w:rsid w:val="005672E4"/>
    <w:rsid w:val="005862A6"/>
    <w:rsid w:val="00591F42"/>
    <w:rsid w:val="005A2B5F"/>
    <w:rsid w:val="005A59CD"/>
    <w:rsid w:val="005C6ACA"/>
    <w:rsid w:val="005D134F"/>
    <w:rsid w:val="005E79CD"/>
    <w:rsid w:val="00605684"/>
    <w:rsid w:val="0061053F"/>
    <w:rsid w:val="006221FB"/>
    <w:rsid w:val="00664DE9"/>
    <w:rsid w:val="00665FCD"/>
    <w:rsid w:val="00667E57"/>
    <w:rsid w:val="00682D07"/>
    <w:rsid w:val="006A6D9B"/>
    <w:rsid w:val="006F0C87"/>
    <w:rsid w:val="0070524A"/>
    <w:rsid w:val="007143E9"/>
    <w:rsid w:val="00725797"/>
    <w:rsid w:val="00731498"/>
    <w:rsid w:val="00733990"/>
    <w:rsid w:val="0073532B"/>
    <w:rsid w:val="007B383E"/>
    <w:rsid w:val="007B6DFE"/>
    <w:rsid w:val="007C2659"/>
    <w:rsid w:val="007C4492"/>
    <w:rsid w:val="007D0F27"/>
    <w:rsid w:val="007D14FA"/>
    <w:rsid w:val="007E5FD8"/>
    <w:rsid w:val="007F408A"/>
    <w:rsid w:val="00805F87"/>
    <w:rsid w:val="00831ABA"/>
    <w:rsid w:val="00841A0D"/>
    <w:rsid w:val="0088473E"/>
    <w:rsid w:val="00892063"/>
    <w:rsid w:val="008F54FA"/>
    <w:rsid w:val="0090246B"/>
    <w:rsid w:val="00916DC5"/>
    <w:rsid w:val="00923A3E"/>
    <w:rsid w:val="009278FF"/>
    <w:rsid w:val="00962D24"/>
    <w:rsid w:val="00977DAF"/>
    <w:rsid w:val="009B457B"/>
    <w:rsid w:val="009C352C"/>
    <w:rsid w:val="009E0DBA"/>
    <w:rsid w:val="009E5F56"/>
    <w:rsid w:val="00A3107A"/>
    <w:rsid w:val="00A36727"/>
    <w:rsid w:val="00A51EAE"/>
    <w:rsid w:val="00AA4184"/>
    <w:rsid w:val="00AB0BB3"/>
    <w:rsid w:val="00AB55D0"/>
    <w:rsid w:val="00AC0887"/>
    <w:rsid w:val="00AC1719"/>
    <w:rsid w:val="00AC6888"/>
    <w:rsid w:val="00AE5713"/>
    <w:rsid w:val="00B32C0B"/>
    <w:rsid w:val="00B405F9"/>
    <w:rsid w:val="00B753E2"/>
    <w:rsid w:val="00B75CD9"/>
    <w:rsid w:val="00B96230"/>
    <w:rsid w:val="00BA356B"/>
    <w:rsid w:val="00BB64DC"/>
    <w:rsid w:val="00BC63A2"/>
    <w:rsid w:val="00C039E4"/>
    <w:rsid w:val="00C040E5"/>
    <w:rsid w:val="00C142FF"/>
    <w:rsid w:val="00C475C1"/>
    <w:rsid w:val="00C67C79"/>
    <w:rsid w:val="00C92C72"/>
    <w:rsid w:val="00CA6617"/>
    <w:rsid w:val="00CB634B"/>
    <w:rsid w:val="00CD3AD3"/>
    <w:rsid w:val="00CF0381"/>
    <w:rsid w:val="00D2561F"/>
    <w:rsid w:val="00D4404D"/>
    <w:rsid w:val="00D60E85"/>
    <w:rsid w:val="00D81DE8"/>
    <w:rsid w:val="00DA3E1F"/>
    <w:rsid w:val="00DB44E7"/>
    <w:rsid w:val="00DE08BA"/>
    <w:rsid w:val="00E36AF2"/>
    <w:rsid w:val="00E56CD9"/>
    <w:rsid w:val="00E61950"/>
    <w:rsid w:val="00E84839"/>
    <w:rsid w:val="00E87BA0"/>
    <w:rsid w:val="00E9129A"/>
    <w:rsid w:val="00E93AB8"/>
    <w:rsid w:val="00ED198E"/>
    <w:rsid w:val="00ED3FB4"/>
    <w:rsid w:val="00EF6B08"/>
    <w:rsid w:val="00F032F8"/>
    <w:rsid w:val="00F17874"/>
    <w:rsid w:val="00F422BA"/>
    <w:rsid w:val="00F70CBA"/>
    <w:rsid w:val="00FA72F4"/>
    <w:rsid w:val="00FB387B"/>
    <w:rsid w:val="00FC6F52"/>
    <w:rsid w:val="00FC709C"/>
    <w:rsid w:val="00FD17D7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61EB8-4082-4BC8-8C62-8904BCE8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DA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8473E"/>
    <w:pPr>
      <w:keepNext/>
      <w:autoSpaceDE w:val="0"/>
      <w:autoSpaceDN w:val="0"/>
      <w:adjustRightInd w:val="0"/>
      <w:outlineLvl w:val="0"/>
    </w:pPr>
    <w:rPr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link w:val="Heading1"/>
    <w:rsid w:val="0088473E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8473E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88473E"/>
    <w:rPr>
      <w:b/>
      <w:bCs/>
      <w:sz w:val="28"/>
    </w:rPr>
  </w:style>
  <w:style w:type="character" w:styleId="Hyperlink">
    <w:name w:val="Hyperlink"/>
    <w:semiHidden/>
    <w:rsid w:val="008847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67C79"/>
    <w:rPr>
      <w:sz w:val="24"/>
    </w:rPr>
  </w:style>
  <w:style w:type="paragraph" w:styleId="ListParagraph">
    <w:name w:val="List Paragraph"/>
    <w:basedOn w:val="Normal"/>
    <w:uiPriority w:val="34"/>
    <w:qFormat/>
    <w:rsid w:val="00FD17D7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A1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onogh\Downloads\470-5134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728D184E99240A231464AD9BA25D9" ma:contentTypeVersion="0" ma:contentTypeDescription="Create a new document." ma:contentTypeScope="" ma:versionID="2418088db67c552342682a2287528f3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1340-508F-4BD1-A854-844F37BC3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A87EDE-ECD0-4174-A0B2-5AA6C1447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26ECB-1E84-4235-93C0-7E29A664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470-5134 (9)</Template>
  <TotalTime>1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470-5134, HHS Incident Report</vt:lpstr>
    </vt:vector>
  </TitlesOfParts>
  <Company/>
  <LinksUpToDate>false</LinksUpToDate>
  <CharactersWithSpaces>7926</CharactersWithSpaces>
  <SharedDoc>false</SharedDoc>
  <HLinks>
    <vt:vector size="6" baseType="variant">
      <vt:variant>
        <vt:i4>6029420</vt:i4>
      </vt:variant>
      <vt:variant>
        <vt:i4>194</vt:i4>
      </vt:variant>
      <vt:variant>
        <vt:i4>0</vt:i4>
      </vt:variant>
      <vt:variant>
        <vt:i4>5</vt:i4>
      </vt:variant>
      <vt:variant>
        <vt:lpwstr>http://dhssp/ddm/spo/_layouts/viewlsts.aspx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470-5134, HHS Incident Report</dc:title>
  <dc:subject/>
  <dc:creator>Donoghue, Jim [IDOE]</dc:creator>
  <cp:keywords/>
  <dc:description/>
  <cp:lastModifiedBy>Donoghue, Jim [IDOE]</cp:lastModifiedBy>
  <cp:revision>1</cp:revision>
  <cp:lastPrinted>2022-09-30T19:18:00Z</cp:lastPrinted>
  <dcterms:created xsi:type="dcterms:W3CDTF">2022-10-28T13:35:00Z</dcterms:created>
  <dcterms:modified xsi:type="dcterms:W3CDTF">2022-10-28T13:36:00Z</dcterms:modified>
  <cp:category/>
</cp:coreProperties>
</file>