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38D" w:rsidRPr="008A3B17" w:rsidRDefault="003876E8" w:rsidP="000276D1">
      <w:pPr>
        <w:pStyle w:val="Heading1"/>
        <w:spacing w:before="0"/>
      </w:pPr>
      <w:r>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780678" cy="841248"/>
            <wp:effectExtent l="0" t="0" r="0" b="0"/>
            <wp:wrapNone/>
            <wp:docPr id="1" name="Picture 1" descr="Iow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out2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0678" cy="841248"/>
                    </a:xfrm>
                    <a:prstGeom prst="rect">
                      <a:avLst/>
                    </a:prstGeom>
                  </pic:spPr>
                </pic:pic>
              </a:graphicData>
            </a:graphic>
            <wp14:sizeRelV relativeFrom="margin">
              <wp14:pctHeight>0</wp14:pctHeight>
            </wp14:sizeRelV>
          </wp:anchor>
        </w:drawing>
      </w:r>
      <w:r w:rsidR="003734F7">
        <w:t>Application for Student Membership on the Iowa State Board of Education</w:t>
      </w:r>
    </w:p>
    <w:p w:rsidR="003734F7" w:rsidRDefault="003734F7" w:rsidP="003734F7">
      <w:pPr>
        <w:rPr>
          <w:u w:val="single"/>
        </w:rPr>
      </w:pPr>
      <w:r>
        <w:t xml:space="preserve">Name of Student: </w:t>
      </w:r>
      <w:r w:rsidRPr="003734F7">
        <w:t>________________________________________________________________________</w:t>
      </w:r>
    </w:p>
    <w:p w:rsidR="003734F7" w:rsidRDefault="003734F7" w:rsidP="003734F7">
      <w:r>
        <w:t xml:space="preserve">Address of Student: </w:t>
      </w:r>
      <w:r w:rsidRPr="003734F7">
        <w:t>______________________________________________________________________</w:t>
      </w:r>
    </w:p>
    <w:p w:rsidR="003734F7" w:rsidRDefault="003734F7" w:rsidP="003734F7">
      <w:r w:rsidRPr="003734F7">
        <w:t>Stu</w:t>
      </w:r>
      <w:r>
        <w:t>dent Phone: _____________________________ Student Email: ________________________________</w:t>
      </w:r>
    </w:p>
    <w:p w:rsidR="003734F7" w:rsidRDefault="003734F7" w:rsidP="003734F7">
      <w:r>
        <w:t>School District of Enrollment: _______________________________________________________________</w:t>
      </w:r>
    </w:p>
    <w:p w:rsidR="003734F7" w:rsidRDefault="003734F7" w:rsidP="003734F7">
      <w:r>
        <w:t>Number of Years Enrolled in District: _____________ Number of Years Residing in Iowa: _______________</w:t>
      </w:r>
    </w:p>
    <w:p w:rsidR="003734F7" w:rsidRDefault="003734F7" w:rsidP="003734F7">
      <w:r>
        <w:t>Name of High School: ____________________________________________________________________</w:t>
      </w:r>
    </w:p>
    <w:p w:rsidR="003734F7" w:rsidRDefault="003734F7" w:rsidP="003734F7">
      <w:r>
        <w:t>Present Grade Level</w:t>
      </w:r>
      <w:r w:rsidR="001C0C30">
        <w:t xml:space="preserve"> (check)</w:t>
      </w:r>
      <w:r>
        <w:t>: 10</w:t>
      </w:r>
      <w:r w:rsidRPr="003734F7">
        <w:rPr>
          <w:vertAlign w:val="superscript"/>
        </w:rPr>
        <w:t>th</w:t>
      </w:r>
      <w:r>
        <w:t xml:space="preserve"> ____</w:t>
      </w:r>
      <w:r w:rsidR="001C0C30">
        <w:t>_</w:t>
      </w:r>
      <w:r>
        <w:t>___ 11</w:t>
      </w:r>
      <w:r w:rsidRPr="003734F7">
        <w:rPr>
          <w:vertAlign w:val="superscript"/>
        </w:rPr>
        <w:t>th</w:t>
      </w:r>
      <w:r>
        <w:t xml:space="preserve"> ____</w:t>
      </w:r>
      <w:r w:rsidR="001C0C30">
        <w:t>_</w:t>
      </w:r>
      <w:r>
        <w:t>___</w:t>
      </w:r>
      <w:r>
        <w:tab/>
      </w:r>
      <w:r>
        <w:tab/>
        <w:t>Date of Birth: ____________</w:t>
      </w:r>
      <w:r w:rsidR="001C0C30">
        <w:t>_____</w:t>
      </w:r>
      <w:r>
        <w:t>_</w:t>
      </w:r>
    </w:p>
    <w:p w:rsidR="001C0C30" w:rsidRDefault="001C0C30" w:rsidP="003734F7">
      <w:r>
        <w:t>Cumulative High School Grade Point Average at the end of 1</w:t>
      </w:r>
      <w:r w:rsidRPr="001C0C30">
        <w:rPr>
          <w:vertAlign w:val="superscript"/>
        </w:rPr>
        <w:t>st</w:t>
      </w:r>
      <w:r>
        <w:t xml:space="preserve"> grading period, 2023-24: ________________</w:t>
      </w:r>
    </w:p>
    <w:p w:rsidR="001C0C30" w:rsidRPr="003734F7" w:rsidRDefault="001C0C30" w:rsidP="003734F7">
      <w:r>
        <w:t>Verified by: _____________________________________________________________________________</w:t>
      </w:r>
      <w:r>
        <w:br/>
      </w:r>
      <w:r w:rsidRPr="001C0C30">
        <w:rPr>
          <w:sz w:val="18"/>
          <w:szCs w:val="18"/>
        </w:rPr>
        <w:tab/>
      </w:r>
      <w:r w:rsidRPr="001C0C30">
        <w:rPr>
          <w:sz w:val="18"/>
          <w:szCs w:val="18"/>
        </w:rPr>
        <w:tab/>
        <w:t>Signature of Appropriate District Officer</w:t>
      </w:r>
      <w:r w:rsidRPr="001C0C30">
        <w:rPr>
          <w:sz w:val="18"/>
          <w:szCs w:val="18"/>
        </w:rPr>
        <w:tab/>
      </w:r>
      <w:r w:rsidRPr="001C0C30">
        <w:rPr>
          <w:sz w:val="18"/>
          <w:szCs w:val="18"/>
        </w:rPr>
        <w:tab/>
      </w:r>
      <w:r w:rsidRPr="001C0C30">
        <w:rPr>
          <w:sz w:val="18"/>
          <w:szCs w:val="18"/>
        </w:rPr>
        <w:tab/>
        <w:t>Title</w:t>
      </w:r>
      <w:r w:rsidRPr="001C0C30">
        <w:rPr>
          <w:sz w:val="18"/>
          <w:szCs w:val="18"/>
        </w:rPr>
        <w:tab/>
      </w:r>
      <w:r w:rsidRPr="001C0C30">
        <w:rPr>
          <w:sz w:val="18"/>
          <w:szCs w:val="18"/>
        </w:rPr>
        <w:tab/>
      </w:r>
      <w:r>
        <w:rPr>
          <w:sz w:val="18"/>
          <w:szCs w:val="18"/>
        </w:rPr>
        <w:tab/>
      </w:r>
      <w:r w:rsidRPr="001C0C30">
        <w:rPr>
          <w:sz w:val="18"/>
          <w:szCs w:val="18"/>
        </w:rPr>
        <w:tab/>
        <w:t>Date</w:t>
      </w:r>
    </w:p>
    <w:p w:rsidR="001C0C30" w:rsidRDefault="001C0C30" w:rsidP="001C0C30">
      <w:r>
        <w:t xml:space="preserve">District’s Grading Scale (check) 4.0 </w:t>
      </w:r>
      <w:r>
        <w:t>________</w:t>
      </w:r>
      <w:r>
        <w:t xml:space="preserve"> 5.0 </w:t>
      </w:r>
      <w:r>
        <w:t>________</w:t>
      </w:r>
    </w:p>
    <w:p w:rsidR="001C0C30" w:rsidRDefault="001C0C30" w:rsidP="001C0C30">
      <w:r>
        <w:t>Attach the following:</w:t>
      </w:r>
    </w:p>
    <w:p w:rsidR="001C0C30" w:rsidRDefault="001C0C30" w:rsidP="001C0C30">
      <w:pPr>
        <w:pStyle w:val="ListParagraph"/>
        <w:numPr>
          <w:ilvl w:val="0"/>
          <w:numId w:val="1"/>
        </w:numPr>
      </w:pPr>
      <w:r>
        <w:t>Typed or printed form describing your community and extracurricular activities.</w:t>
      </w:r>
    </w:p>
    <w:p w:rsidR="001C0C30" w:rsidRDefault="001C0C30" w:rsidP="001C0C30">
      <w:pPr>
        <w:pStyle w:val="ListParagraph"/>
        <w:numPr>
          <w:ilvl w:val="0"/>
          <w:numId w:val="1"/>
        </w:numPr>
      </w:pPr>
      <w:r>
        <w:t>District approval form completed and signed by superintendent or secondary principal.</w:t>
      </w:r>
    </w:p>
    <w:p w:rsidR="001C0C30" w:rsidRDefault="001C0C30" w:rsidP="001C0C30">
      <w:pPr>
        <w:pStyle w:val="ListParagraph"/>
        <w:numPr>
          <w:ilvl w:val="0"/>
          <w:numId w:val="1"/>
        </w:numPr>
      </w:pPr>
      <w:r>
        <w:t>Consent form completed and signed by parent or guardian.</w:t>
      </w:r>
    </w:p>
    <w:p w:rsidR="001C0C30" w:rsidRDefault="001C0C30" w:rsidP="001C0C30">
      <w:pPr>
        <w:pStyle w:val="ListParagraph"/>
        <w:numPr>
          <w:ilvl w:val="0"/>
          <w:numId w:val="1"/>
        </w:numPr>
      </w:pPr>
      <w:r>
        <w:t>Recommendation forms completed and signed by a high school teacher from whom you have received instruction, and an adult familiar with your community activities.</w:t>
      </w:r>
    </w:p>
    <w:p w:rsidR="001C0C30" w:rsidRPr="001C0C30" w:rsidRDefault="001C0C30" w:rsidP="001C0C30">
      <w:pPr>
        <w:pStyle w:val="ListParagraph"/>
        <w:ind w:left="893"/>
        <w:rPr>
          <w:b/>
        </w:rPr>
      </w:pPr>
      <w:r w:rsidRPr="001C0C30">
        <w:rPr>
          <w:b/>
        </w:rPr>
        <w:t>Two recommendations are required.</w:t>
      </w:r>
    </w:p>
    <w:p w:rsidR="001C0C30" w:rsidRDefault="001C0C30" w:rsidP="001C0C30">
      <w:pPr>
        <w:pStyle w:val="ListParagraph"/>
        <w:numPr>
          <w:ilvl w:val="0"/>
          <w:numId w:val="1"/>
        </w:numPr>
      </w:pPr>
      <w:r>
        <w:t>Typed or printed essay (maximum of one page) specifically addressing the following areas:</w:t>
      </w:r>
    </w:p>
    <w:p w:rsidR="001C0C30" w:rsidRDefault="001C0C30" w:rsidP="001C0C30">
      <w:pPr>
        <w:pStyle w:val="ListParagraph"/>
        <w:numPr>
          <w:ilvl w:val="1"/>
          <w:numId w:val="1"/>
        </w:numPr>
      </w:pPr>
      <w:r>
        <w:t>Describe your interest in serving on the State Board of Education.</w:t>
      </w:r>
    </w:p>
    <w:p w:rsidR="001C0C30" w:rsidRDefault="001C0C30" w:rsidP="001C0C30">
      <w:pPr>
        <w:pStyle w:val="ListParagraph"/>
        <w:numPr>
          <w:ilvl w:val="1"/>
          <w:numId w:val="1"/>
        </w:numPr>
      </w:pPr>
      <w:r>
        <w:t>Explain how your presence on the State Board of Education would benefit Iowa’s education system in Iowa.</w:t>
      </w:r>
    </w:p>
    <w:p w:rsidR="001C0C30" w:rsidRDefault="001C0C30" w:rsidP="001C0C30">
      <w:pPr>
        <w:pStyle w:val="ListParagraph"/>
        <w:numPr>
          <w:ilvl w:val="1"/>
          <w:numId w:val="1"/>
        </w:numPr>
      </w:pPr>
      <w:r>
        <w:t>Address how you can represent all public high school students in Iowa.</w:t>
      </w:r>
    </w:p>
    <w:p w:rsidR="001C0C30" w:rsidRPr="001C0C30" w:rsidRDefault="001C0C30" w:rsidP="001C0C30">
      <w:pPr>
        <w:rPr>
          <w:b/>
        </w:rPr>
      </w:pPr>
      <w:r w:rsidRPr="001C0C30">
        <w:rPr>
          <w:b/>
        </w:rPr>
        <w:t>In submitting this application, I certify that the information I have provided is true, and, if appointed, I pledge that I will support the State Board of Education and the Iowa Department of Education by my presence and participation to the best of my abilities.</w:t>
      </w:r>
    </w:p>
    <w:p w:rsidR="001C0C30" w:rsidRDefault="001C0C30" w:rsidP="001C0C30">
      <w:r>
        <w:t>Signature of Student Applicant: __________________________________ Date: ______________________</w:t>
      </w:r>
    </w:p>
    <w:p w:rsidR="001C0C30" w:rsidRDefault="001C0C30" w:rsidP="001C0C30">
      <w:r>
        <w:t xml:space="preserve">Postmark or hand-delivery application and all attachments on </w:t>
      </w:r>
      <w:r w:rsidRPr="000276D1">
        <w:rPr>
          <w:b/>
        </w:rPr>
        <w:t>or before March 22, 2024</w:t>
      </w:r>
      <w:r>
        <w:t>, to:</w:t>
      </w:r>
    </w:p>
    <w:p w:rsidR="000276D1" w:rsidRDefault="001C0C30" w:rsidP="000276D1">
      <w:pPr>
        <w:jc w:val="center"/>
        <w:sectPr w:rsidR="000276D1" w:rsidSect="003734F7">
          <w:footerReference w:type="default" r:id="rId8"/>
          <w:pgSz w:w="12240" w:h="15840"/>
          <w:pgMar w:top="1800" w:right="720" w:bottom="720" w:left="720" w:header="187" w:footer="446" w:gutter="0"/>
          <w:cols w:space="720"/>
          <w:docGrid w:linePitch="360"/>
        </w:sectPr>
      </w:pPr>
      <w:r>
        <w:t xml:space="preserve">Jeremy </w:t>
      </w:r>
      <w:proofErr w:type="spellStart"/>
      <w:r>
        <w:t>Anzevino</w:t>
      </w:r>
      <w:proofErr w:type="spellEnd"/>
      <w:r>
        <w:br/>
        <w:t>Iowa Department of Education</w:t>
      </w:r>
      <w:r>
        <w:br/>
        <w:t>Grimes State Office Building</w:t>
      </w:r>
      <w:r>
        <w:br/>
      </w:r>
      <w:r w:rsidR="000276D1">
        <w:t>Second Floor</w:t>
      </w:r>
      <w:r w:rsidR="000276D1">
        <w:br/>
        <w:t>400 E 14</w:t>
      </w:r>
      <w:r w:rsidR="000276D1" w:rsidRPr="000276D1">
        <w:rPr>
          <w:vertAlign w:val="superscript"/>
        </w:rPr>
        <w:t>th</w:t>
      </w:r>
      <w:r w:rsidR="000276D1">
        <w:t xml:space="preserve"> St</w:t>
      </w:r>
      <w:r w:rsidR="000276D1">
        <w:br/>
        <w:t>Des Moines, IA 50319-0146</w:t>
      </w:r>
    </w:p>
    <w:p w:rsidR="000276D1" w:rsidRDefault="000276D1" w:rsidP="000276D1">
      <w:r>
        <w:lastRenderedPageBreak/>
        <w:t>Name: _____________________________________________________________________________________________________</w:t>
      </w:r>
    </w:p>
    <w:p w:rsidR="000276D1" w:rsidRDefault="000276D1" w:rsidP="000276D1">
      <w:pPr>
        <w:pStyle w:val="Heading1"/>
      </w:pPr>
      <w:r>
        <w:t>Applicant’s High School Extracurricular Activities</w:t>
      </w:r>
    </w:p>
    <w:tbl>
      <w:tblPr>
        <w:tblStyle w:val="DefaultEducation"/>
        <w:tblW w:w="0" w:type="auto"/>
        <w:tblLook w:val="04A0" w:firstRow="1" w:lastRow="0" w:firstColumn="1" w:lastColumn="0" w:noHBand="0" w:noVBand="1"/>
      </w:tblPr>
      <w:tblGrid>
        <w:gridCol w:w="2870"/>
        <w:gridCol w:w="1440"/>
        <w:gridCol w:w="3600"/>
        <w:gridCol w:w="3420"/>
        <w:gridCol w:w="2880"/>
      </w:tblGrid>
      <w:tr w:rsidR="00634987" w:rsidTr="00634987">
        <w:trPr>
          <w:cnfStyle w:val="100000000000" w:firstRow="1" w:lastRow="0" w:firstColumn="0" w:lastColumn="0" w:oddVBand="0" w:evenVBand="0" w:oddHBand="0" w:evenHBand="0" w:firstRowFirstColumn="0" w:firstRowLastColumn="0" w:lastRowFirstColumn="0" w:lastRowLastColumn="0"/>
        </w:trPr>
        <w:tc>
          <w:tcPr>
            <w:tcW w:w="2870" w:type="dxa"/>
            <w:tcBorders>
              <w:right w:val="single" w:sz="4" w:space="0" w:color="FFFFFF" w:themeColor="background1"/>
            </w:tcBorders>
          </w:tcPr>
          <w:p w:rsidR="000276D1" w:rsidRDefault="000276D1" w:rsidP="00634987">
            <w:pPr>
              <w:ind w:left="0"/>
              <w:jc w:val="center"/>
            </w:pPr>
            <w:r>
              <w:t>Activity</w:t>
            </w:r>
          </w:p>
        </w:tc>
        <w:tc>
          <w:tcPr>
            <w:tcW w:w="1440" w:type="dxa"/>
            <w:tcBorders>
              <w:left w:val="single" w:sz="4" w:space="0" w:color="FFFFFF" w:themeColor="background1"/>
              <w:right w:val="single" w:sz="4" w:space="0" w:color="FFFFFF" w:themeColor="background1"/>
            </w:tcBorders>
          </w:tcPr>
          <w:p w:rsidR="000276D1" w:rsidRDefault="000276D1" w:rsidP="00634987">
            <w:pPr>
              <w:ind w:left="0"/>
              <w:jc w:val="center"/>
            </w:pPr>
            <w:r>
              <w:t>Grade Level(s)</w:t>
            </w:r>
          </w:p>
        </w:tc>
        <w:tc>
          <w:tcPr>
            <w:tcW w:w="3600" w:type="dxa"/>
            <w:tcBorders>
              <w:left w:val="single" w:sz="4" w:space="0" w:color="FFFFFF" w:themeColor="background1"/>
              <w:right w:val="single" w:sz="4" w:space="0" w:color="FFFFFF" w:themeColor="background1"/>
            </w:tcBorders>
          </w:tcPr>
          <w:p w:rsidR="000276D1" w:rsidRDefault="000276D1" w:rsidP="00634987">
            <w:pPr>
              <w:ind w:left="0"/>
              <w:jc w:val="center"/>
            </w:pPr>
            <w:r>
              <w:t>Accomplishments/Honors Achieved Through Activity</w:t>
            </w:r>
          </w:p>
        </w:tc>
        <w:tc>
          <w:tcPr>
            <w:tcW w:w="3420" w:type="dxa"/>
            <w:tcBorders>
              <w:left w:val="single" w:sz="4" w:space="0" w:color="FFFFFF" w:themeColor="background1"/>
              <w:right w:val="single" w:sz="4" w:space="0" w:color="FFFFFF" w:themeColor="background1"/>
            </w:tcBorders>
          </w:tcPr>
          <w:p w:rsidR="000276D1" w:rsidRDefault="000276D1" w:rsidP="00634987">
            <w:pPr>
              <w:ind w:left="0"/>
              <w:jc w:val="center"/>
            </w:pPr>
            <w:r>
              <w:t>Leadership Position(s) Held</w:t>
            </w:r>
            <w:r w:rsidR="00961803">
              <w:t xml:space="preserve"> (if pertinent)</w:t>
            </w:r>
          </w:p>
        </w:tc>
        <w:tc>
          <w:tcPr>
            <w:tcW w:w="2880" w:type="dxa"/>
            <w:tcBorders>
              <w:left w:val="single" w:sz="4" w:space="0" w:color="FFFFFF" w:themeColor="background1"/>
            </w:tcBorders>
          </w:tcPr>
          <w:p w:rsidR="000276D1" w:rsidRDefault="00961803" w:rsidP="00634987">
            <w:pPr>
              <w:ind w:left="0"/>
              <w:jc w:val="center"/>
            </w:pPr>
            <w:r>
              <w:t xml:space="preserve">Other </w:t>
            </w:r>
            <w:r w:rsidR="00634987">
              <w:t>Desired Pertinent Information</w:t>
            </w:r>
          </w:p>
        </w:tc>
      </w:tr>
      <w:tr w:rsidR="00634987" w:rsidTr="00634987">
        <w:tc>
          <w:tcPr>
            <w:tcW w:w="2870" w:type="dxa"/>
            <w:vAlign w:val="top"/>
          </w:tcPr>
          <w:p w:rsidR="000276D1" w:rsidRDefault="000276D1" w:rsidP="00634987">
            <w:pPr>
              <w:ind w:left="0"/>
            </w:pPr>
          </w:p>
          <w:p w:rsidR="00634987" w:rsidRDefault="00634987" w:rsidP="00634987">
            <w:pPr>
              <w:ind w:left="0"/>
            </w:pPr>
          </w:p>
        </w:tc>
        <w:tc>
          <w:tcPr>
            <w:tcW w:w="1440" w:type="dxa"/>
            <w:vAlign w:val="top"/>
          </w:tcPr>
          <w:p w:rsidR="000276D1" w:rsidRDefault="000276D1" w:rsidP="00634987">
            <w:pPr>
              <w:ind w:left="0"/>
            </w:pPr>
          </w:p>
        </w:tc>
        <w:tc>
          <w:tcPr>
            <w:tcW w:w="3600" w:type="dxa"/>
            <w:vAlign w:val="top"/>
          </w:tcPr>
          <w:p w:rsidR="000276D1" w:rsidRDefault="000276D1" w:rsidP="00634987">
            <w:pPr>
              <w:ind w:left="0"/>
            </w:pPr>
          </w:p>
        </w:tc>
        <w:tc>
          <w:tcPr>
            <w:tcW w:w="3420" w:type="dxa"/>
            <w:vAlign w:val="top"/>
          </w:tcPr>
          <w:p w:rsidR="000276D1" w:rsidRDefault="000276D1" w:rsidP="00634987">
            <w:pPr>
              <w:ind w:left="0"/>
            </w:pPr>
          </w:p>
        </w:tc>
        <w:tc>
          <w:tcPr>
            <w:tcW w:w="2880" w:type="dxa"/>
            <w:vAlign w:val="top"/>
          </w:tcPr>
          <w:p w:rsidR="000276D1" w:rsidRDefault="000276D1" w:rsidP="00634987">
            <w:pPr>
              <w:ind w:left="0"/>
            </w:pPr>
          </w:p>
        </w:tc>
      </w:tr>
      <w:tr w:rsidR="00634987" w:rsidTr="00634987">
        <w:tc>
          <w:tcPr>
            <w:tcW w:w="2870" w:type="dxa"/>
            <w:vAlign w:val="top"/>
          </w:tcPr>
          <w:p w:rsidR="00634987" w:rsidRDefault="00634987" w:rsidP="00634987">
            <w:pPr>
              <w:ind w:left="0"/>
            </w:pPr>
          </w:p>
          <w:p w:rsidR="00634987" w:rsidRDefault="00634987" w:rsidP="00634987">
            <w:pPr>
              <w:ind w:left="0"/>
            </w:pPr>
          </w:p>
        </w:tc>
        <w:tc>
          <w:tcPr>
            <w:tcW w:w="1440" w:type="dxa"/>
            <w:vAlign w:val="top"/>
          </w:tcPr>
          <w:p w:rsidR="00634987" w:rsidRDefault="00634987" w:rsidP="00634987">
            <w:pPr>
              <w:ind w:left="0"/>
            </w:pPr>
          </w:p>
        </w:tc>
        <w:tc>
          <w:tcPr>
            <w:tcW w:w="3600" w:type="dxa"/>
            <w:vAlign w:val="top"/>
          </w:tcPr>
          <w:p w:rsidR="00634987" w:rsidRDefault="00634987" w:rsidP="00634987">
            <w:pPr>
              <w:ind w:left="0"/>
            </w:pPr>
          </w:p>
        </w:tc>
        <w:tc>
          <w:tcPr>
            <w:tcW w:w="3420" w:type="dxa"/>
            <w:vAlign w:val="top"/>
          </w:tcPr>
          <w:p w:rsidR="00634987" w:rsidRDefault="00634987" w:rsidP="00634987">
            <w:pPr>
              <w:ind w:left="0"/>
            </w:pPr>
          </w:p>
        </w:tc>
        <w:tc>
          <w:tcPr>
            <w:tcW w:w="2880" w:type="dxa"/>
            <w:vAlign w:val="top"/>
          </w:tcPr>
          <w:p w:rsidR="00634987" w:rsidRDefault="00634987" w:rsidP="00634987">
            <w:pPr>
              <w:ind w:left="0"/>
            </w:pPr>
          </w:p>
        </w:tc>
      </w:tr>
      <w:tr w:rsidR="00634987" w:rsidTr="00634987">
        <w:tc>
          <w:tcPr>
            <w:tcW w:w="2870" w:type="dxa"/>
            <w:vAlign w:val="top"/>
          </w:tcPr>
          <w:p w:rsidR="00634987" w:rsidRDefault="00634987" w:rsidP="00634987">
            <w:pPr>
              <w:ind w:left="0"/>
            </w:pPr>
          </w:p>
          <w:p w:rsidR="00634987" w:rsidRDefault="00634987" w:rsidP="00634987">
            <w:pPr>
              <w:ind w:left="0"/>
            </w:pPr>
          </w:p>
        </w:tc>
        <w:tc>
          <w:tcPr>
            <w:tcW w:w="1440" w:type="dxa"/>
            <w:vAlign w:val="top"/>
          </w:tcPr>
          <w:p w:rsidR="00634987" w:rsidRDefault="00634987" w:rsidP="00634987">
            <w:pPr>
              <w:ind w:left="0"/>
            </w:pPr>
          </w:p>
        </w:tc>
        <w:tc>
          <w:tcPr>
            <w:tcW w:w="3600" w:type="dxa"/>
            <w:vAlign w:val="top"/>
          </w:tcPr>
          <w:p w:rsidR="00634987" w:rsidRDefault="00634987" w:rsidP="00634987">
            <w:pPr>
              <w:ind w:left="0"/>
            </w:pPr>
          </w:p>
        </w:tc>
        <w:tc>
          <w:tcPr>
            <w:tcW w:w="3420" w:type="dxa"/>
            <w:vAlign w:val="top"/>
          </w:tcPr>
          <w:p w:rsidR="00634987" w:rsidRDefault="00634987" w:rsidP="00634987">
            <w:pPr>
              <w:ind w:left="0"/>
            </w:pPr>
          </w:p>
        </w:tc>
        <w:tc>
          <w:tcPr>
            <w:tcW w:w="2880" w:type="dxa"/>
            <w:vAlign w:val="top"/>
          </w:tcPr>
          <w:p w:rsidR="00634987" w:rsidRDefault="00634987" w:rsidP="00634987">
            <w:pPr>
              <w:ind w:left="0"/>
            </w:pPr>
          </w:p>
        </w:tc>
      </w:tr>
      <w:tr w:rsidR="00634987" w:rsidTr="00634987">
        <w:tc>
          <w:tcPr>
            <w:tcW w:w="2870" w:type="dxa"/>
            <w:vAlign w:val="top"/>
          </w:tcPr>
          <w:p w:rsidR="00634987" w:rsidRDefault="00634987" w:rsidP="00634987">
            <w:pPr>
              <w:ind w:left="0"/>
            </w:pPr>
          </w:p>
          <w:p w:rsidR="00634987" w:rsidRDefault="00634987" w:rsidP="00634987">
            <w:pPr>
              <w:ind w:left="0"/>
            </w:pPr>
          </w:p>
        </w:tc>
        <w:tc>
          <w:tcPr>
            <w:tcW w:w="1440" w:type="dxa"/>
            <w:vAlign w:val="top"/>
          </w:tcPr>
          <w:p w:rsidR="00634987" w:rsidRDefault="00634987" w:rsidP="00634987">
            <w:pPr>
              <w:ind w:left="0"/>
            </w:pPr>
          </w:p>
        </w:tc>
        <w:tc>
          <w:tcPr>
            <w:tcW w:w="3600" w:type="dxa"/>
            <w:vAlign w:val="top"/>
          </w:tcPr>
          <w:p w:rsidR="00634987" w:rsidRDefault="00634987" w:rsidP="00634987">
            <w:pPr>
              <w:ind w:left="0"/>
            </w:pPr>
          </w:p>
        </w:tc>
        <w:tc>
          <w:tcPr>
            <w:tcW w:w="3420" w:type="dxa"/>
            <w:vAlign w:val="top"/>
          </w:tcPr>
          <w:p w:rsidR="00634987" w:rsidRDefault="00634987" w:rsidP="00634987">
            <w:pPr>
              <w:ind w:left="0"/>
            </w:pPr>
          </w:p>
        </w:tc>
        <w:tc>
          <w:tcPr>
            <w:tcW w:w="2880" w:type="dxa"/>
            <w:vAlign w:val="top"/>
          </w:tcPr>
          <w:p w:rsidR="00634987" w:rsidRDefault="00634987" w:rsidP="00634987">
            <w:pPr>
              <w:ind w:left="0"/>
            </w:pPr>
          </w:p>
        </w:tc>
      </w:tr>
      <w:tr w:rsidR="00634987" w:rsidTr="00634987">
        <w:tc>
          <w:tcPr>
            <w:tcW w:w="2870" w:type="dxa"/>
            <w:vAlign w:val="top"/>
          </w:tcPr>
          <w:p w:rsidR="00634987" w:rsidRDefault="00634987" w:rsidP="00634987">
            <w:pPr>
              <w:ind w:left="0"/>
            </w:pPr>
          </w:p>
          <w:p w:rsidR="00634987" w:rsidRDefault="00634987" w:rsidP="00634987">
            <w:pPr>
              <w:ind w:left="0"/>
            </w:pPr>
          </w:p>
        </w:tc>
        <w:tc>
          <w:tcPr>
            <w:tcW w:w="1440" w:type="dxa"/>
            <w:vAlign w:val="top"/>
          </w:tcPr>
          <w:p w:rsidR="00634987" w:rsidRDefault="00634987" w:rsidP="00634987">
            <w:pPr>
              <w:ind w:left="0"/>
            </w:pPr>
          </w:p>
        </w:tc>
        <w:tc>
          <w:tcPr>
            <w:tcW w:w="3600" w:type="dxa"/>
            <w:vAlign w:val="top"/>
          </w:tcPr>
          <w:p w:rsidR="00634987" w:rsidRDefault="00634987" w:rsidP="00634987">
            <w:pPr>
              <w:ind w:left="0"/>
            </w:pPr>
          </w:p>
        </w:tc>
        <w:tc>
          <w:tcPr>
            <w:tcW w:w="3420" w:type="dxa"/>
            <w:vAlign w:val="top"/>
          </w:tcPr>
          <w:p w:rsidR="00634987" w:rsidRDefault="00634987" w:rsidP="00634987">
            <w:pPr>
              <w:ind w:left="0"/>
            </w:pPr>
          </w:p>
        </w:tc>
        <w:tc>
          <w:tcPr>
            <w:tcW w:w="2880" w:type="dxa"/>
            <w:vAlign w:val="top"/>
          </w:tcPr>
          <w:p w:rsidR="00634987" w:rsidRDefault="00634987" w:rsidP="00634987">
            <w:pPr>
              <w:ind w:left="0"/>
            </w:pPr>
          </w:p>
        </w:tc>
      </w:tr>
      <w:tr w:rsidR="00634987" w:rsidTr="00634987">
        <w:tc>
          <w:tcPr>
            <w:tcW w:w="2870" w:type="dxa"/>
            <w:vAlign w:val="top"/>
          </w:tcPr>
          <w:p w:rsidR="000276D1" w:rsidRDefault="000276D1" w:rsidP="00634987">
            <w:pPr>
              <w:ind w:left="0"/>
            </w:pPr>
          </w:p>
          <w:p w:rsidR="00634987" w:rsidRDefault="00634987" w:rsidP="00634987">
            <w:pPr>
              <w:ind w:left="0"/>
            </w:pPr>
          </w:p>
        </w:tc>
        <w:tc>
          <w:tcPr>
            <w:tcW w:w="1440" w:type="dxa"/>
            <w:vAlign w:val="top"/>
          </w:tcPr>
          <w:p w:rsidR="000276D1" w:rsidRDefault="000276D1" w:rsidP="00634987">
            <w:pPr>
              <w:ind w:left="0"/>
            </w:pPr>
          </w:p>
        </w:tc>
        <w:tc>
          <w:tcPr>
            <w:tcW w:w="3600" w:type="dxa"/>
            <w:vAlign w:val="top"/>
          </w:tcPr>
          <w:p w:rsidR="000276D1" w:rsidRDefault="000276D1" w:rsidP="00634987">
            <w:pPr>
              <w:ind w:left="0"/>
            </w:pPr>
          </w:p>
        </w:tc>
        <w:tc>
          <w:tcPr>
            <w:tcW w:w="3420" w:type="dxa"/>
            <w:vAlign w:val="top"/>
          </w:tcPr>
          <w:p w:rsidR="000276D1" w:rsidRDefault="000276D1" w:rsidP="00634987">
            <w:pPr>
              <w:ind w:left="0"/>
            </w:pPr>
          </w:p>
        </w:tc>
        <w:tc>
          <w:tcPr>
            <w:tcW w:w="2880" w:type="dxa"/>
            <w:vAlign w:val="top"/>
          </w:tcPr>
          <w:p w:rsidR="000276D1" w:rsidRDefault="000276D1" w:rsidP="00634987">
            <w:pPr>
              <w:ind w:left="0"/>
            </w:pPr>
          </w:p>
        </w:tc>
      </w:tr>
      <w:tr w:rsidR="00634987" w:rsidTr="00634987">
        <w:tc>
          <w:tcPr>
            <w:tcW w:w="2870" w:type="dxa"/>
            <w:vAlign w:val="top"/>
          </w:tcPr>
          <w:p w:rsidR="000276D1" w:rsidRDefault="000276D1" w:rsidP="00634987">
            <w:pPr>
              <w:ind w:left="0"/>
            </w:pPr>
          </w:p>
          <w:p w:rsidR="00634987" w:rsidRDefault="00634987" w:rsidP="00634987">
            <w:pPr>
              <w:ind w:left="0"/>
            </w:pPr>
          </w:p>
        </w:tc>
        <w:tc>
          <w:tcPr>
            <w:tcW w:w="1440" w:type="dxa"/>
            <w:vAlign w:val="top"/>
          </w:tcPr>
          <w:p w:rsidR="000276D1" w:rsidRDefault="000276D1" w:rsidP="00634987">
            <w:pPr>
              <w:ind w:left="0"/>
            </w:pPr>
          </w:p>
        </w:tc>
        <w:tc>
          <w:tcPr>
            <w:tcW w:w="3600" w:type="dxa"/>
            <w:vAlign w:val="top"/>
          </w:tcPr>
          <w:p w:rsidR="000276D1" w:rsidRDefault="000276D1" w:rsidP="00634987">
            <w:pPr>
              <w:ind w:left="0"/>
            </w:pPr>
          </w:p>
        </w:tc>
        <w:tc>
          <w:tcPr>
            <w:tcW w:w="3420" w:type="dxa"/>
            <w:vAlign w:val="top"/>
          </w:tcPr>
          <w:p w:rsidR="000276D1" w:rsidRDefault="000276D1" w:rsidP="00634987">
            <w:pPr>
              <w:ind w:left="0"/>
            </w:pPr>
          </w:p>
        </w:tc>
        <w:tc>
          <w:tcPr>
            <w:tcW w:w="2880" w:type="dxa"/>
            <w:vAlign w:val="top"/>
          </w:tcPr>
          <w:p w:rsidR="000276D1" w:rsidRDefault="000276D1" w:rsidP="00634987">
            <w:pPr>
              <w:ind w:left="0"/>
            </w:pPr>
          </w:p>
        </w:tc>
      </w:tr>
      <w:tr w:rsidR="00634987" w:rsidTr="00634987">
        <w:tc>
          <w:tcPr>
            <w:tcW w:w="2870" w:type="dxa"/>
            <w:vAlign w:val="top"/>
          </w:tcPr>
          <w:p w:rsidR="000276D1" w:rsidRDefault="000276D1" w:rsidP="00634987">
            <w:pPr>
              <w:ind w:left="0"/>
            </w:pPr>
          </w:p>
          <w:p w:rsidR="00634987" w:rsidRDefault="00634987" w:rsidP="00634987">
            <w:pPr>
              <w:ind w:left="0"/>
            </w:pPr>
          </w:p>
        </w:tc>
        <w:tc>
          <w:tcPr>
            <w:tcW w:w="1440" w:type="dxa"/>
            <w:vAlign w:val="top"/>
          </w:tcPr>
          <w:p w:rsidR="000276D1" w:rsidRDefault="000276D1" w:rsidP="00634987">
            <w:pPr>
              <w:ind w:left="0"/>
            </w:pPr>
          </w:p>
        </w:tc>
        <w:tc>
          <w:tcPr>
            <w:tcW w:w="3600" w:type="dxa"/>
            <w:vAlign w:val="top"/>
          </w:tcPr>
          <w:p w:rsidR="000276D1" w:rsidRDefault="000276D1" w:rsidP="00634987">
            <w:pPr>
              <w:ind w:left="0"/>
            </w:pPr>
          </w:p>
        </w:tc>
        <w:tc>
          <w:tcPr>
            <w:tcW w:w="3420" w:type="dxa"/>
            <w:vAlign w:val="top"/>
          </w:tcPr>
          <w:p w:rsidR="000276D1" w:rsidRDefault="000276D1" w:rsidP="00634987">
            <w:pPr>
              <w:ind w:left="0"/>
            </w:pPr>
          </w:p>
        </w:tc>
        <w:tc>
          <w:tcPr>
            <w:tcW w:w="2880" w:type="dxa"/>
            <w:vAlign w:val="top"/>
          </w:tcPr>
          <w:p w:rsidR="000276D1" w:rsidRDefault="000276D1" w:rsidP="00634987">
            <w:pPr>
              <w:ind w:left="0"/>
            </w:pPr>
          </w:p>
        </w:tc>
      </w:tr>
      <w:tr w:rsidR="00634987" w:rsidTr="00634987">
        <w:tc>
          <w:tcPr>
            <w:tcW w:w="2870" w:type="dxa"/>
            <w:vAlign w:val="top"/>
          </w:tcPr>
          <w:p w:rsidR="000276D1" w:rsidRDefault="000276D1" w:rsidP="00634987">
            <w:pPr>
              <w:ind w:left="0"/>
            </w:pPr>
          </w:p>
          <w:p w:rsidR="00634987" w:rsidRDefault="00634987" w:rsidP="00634987">
            <w:pPr>
              <w:ind w:left="0"/>
            </w:pPr>
          </w:p>
        </w:tc>
        <w:tc>
          <w:tcPr>
            <w:tcW w:w="1440" w:type="dxa"/>
            <w:vAlign w:val="top"/>
          </w:tcPr>
          <w:p w:rsidR="000276D1" w:rsidRDefault="000276D1" w:rsidP="00634987">
            <w:pPr>
              <w:ind w:left="0"/>
            </w:pPr>
          </w:p>
        </w:tc>
        <w:tc>
          <w:tcPr>
            <w:tcW w:w="3600" w:type="dxa"/>
            <w:vAlign w:val="top"/>
          </w:tcPr>
          <w:p w:rsidR="000276D1" w:rsidRDefault="000276D1" w:rsidP="00634987">
            <w:pPr>
              <w:ind w:left="0"/>
            </w:pPr>
          </w:p>
        </w:tc>
        <w:tc>
          <w:tcPr>
            <w:tcW w:w="3420" w:type="dxa"/>
            <w:vAlign w:val="top"/>
          </w:tcPr>
          <w:p w:rsidR="000276D1" w:rsidRDefault="000276D1" w:rsidP="00634987">
            <w:pPr>
              <w:ind w:left="0"/>
            </w:pPr>
          </w:p>
        </w:tc>
        <w:tc>
          <w:tcPr>
            <w:tcW w:w="2880" w:type="dxa"/>
            <w:vAlign w:val="top"/>
          </w:tcPr>
          <w:p w:rsidR="000276D1" w:rsidRDefault="000276D1" w:rsidP="00634987">
            <w:pPr>
              <w:ind w:left="0"/>
            </w:pPr>
          </w:p>
        </w:tc>
      </w:tr>
      <w:tr w:rsidR="00634987" w:rsidTr="00634987">
        <w:tc>
          <w:tcPr>
            <w:tcW w:w="2870" w:type="dxa"/>
            <w:vAlign w:val="top"/>
          </w:tcPr>
          <w:p w:rsidR="000276D1" w:rsidRDefault="000276D1" w:rsidP="00634987">
            <w:pPr>
              <w:ind w:left="0"/>
            </w:pPr>
          </w:p>
          <w:p w:rsidR="00634987" w:rsidRDefault="00634987" w:rsidP="00634987">
            <w:pPr>
              <w:ind w:left="0"/>
            </w:pPr>
          </w:p>
        </w:tc>
        <w:tc>
          <w:tcPr>
            <w:tcW w:w="1440" w:type="dxa"/>
            <w:vAlign w:val="top"/>
          </w:tcPr>
          <w:p w:rsidR="000276D1" w:rsidRDefault="000276D1" w:rsidP="00634987">
            <w:pPr>
              <w:ind w:left="0"/>
            </w:pPr>
          </w:p>
        </w:tc>
        <w:tc>
          <w:tcPr>
            <w:tcW w:w="3600" w:type="dxa"/>
            <w:vAlign w:val="top"/>
          </w:tcPr>
          <w:p w:rsidR="000276D1" w:rsidRDefault="000276D1" w:rsidP="00634987">
            <w:pPr>
              <w:ind w:left="0"/>
            </w:pPr>
          </w:p>
        </w:tc>
        <w:tc>
          <w:tcPr>
            <w:tcW w:w="3420" w:type="dxa"/>
            <w:vAlign w:val="top"/>
          </w:tcPr>
          <w:p w:rsidR="000276D1" w:rsidRDefault="000276D1" w:rsidP="00634987">
            <w:pPr>
              <w:ind w:left="0"/>
            </w:pPr>
          </w:p>
        </w:tc>
        <w:tc>
          <w:tcPr>
            <w:tcW w:w="2880" w:type="dxa"/>
            <w:vAlign w:val="top"/>
          </w:tcPr>
          <w:p w:rsidR="000276D1" w:rsidRDefault="000276D1" w:rsidP="00634987">
            <w:pPr>
              <w:ind w:left="0"/>
            </w:pPr>
          </w:p>
        </w:tc>
      </w:tr>
      <w:tr w:rsidR="00634987" w:rsidTr="00634987">
        <w:tc>
          <w:tcPr>
            <w:tcW w:w="2870" w:type="dxa"/>
            <w:vAlign w:val="top"/>
          </w:tcPr>
          <w:p w:rsidR="000276D1" w:rsidRDefault="000276D1" w:rsidP="00634987">
            <w:pPr>
              <w:ind w:left="0"/>
            </w:pPr>
          </w:p>
          <w:p w:rsidR="00634987" w:rsidRDefault="00634987" w:rsidP="00634987">
            <w:pPr>
              <w:ind w:left="0"/>
            </w:pPr>
          </w:p>
        </w:tc>
        <w:tc>
          <w:tcPr>
            <w:tcW w:w="1440" w:type="dxa"/>
            <w:vAlign w:val="top"/>
          </w:tcPr>
          <w:p w:rsidR="000276D1" w:rsidRDefault="000276D1" w:rsidP="00634987">
            <w:pPr>
              <w:ind w:left="0"/>
            </w:pPr>
          </w:p>
        </w:tc>
        <w:tc>
          <w:tcPr>
            <w:tcW w:w="3600" w:type="dxa"/>
            <w:vAlign w:val="top"/>
          </w:tcPr>
          <w:p w:rsidR="000276D1" w:rsidRDefault="000276D1" w:rsidP="00634987">
            <w:pPr>
              <w:ind w:left="0"/>
            </w:pPr>
          </w:p>
        </w:tc>
        <w:tc>
          <w:tcPr>
            <w:tcW w:w="3420" w:type="dxa"/>
            <w:vAlign w:val="top"/>
          </w:tcPr>
          <w:p w:rsidR="000276D1" w:rsidRDefault="000276D1" w:rsidP="00634987">
            <w:pPr>
              <w:ind w:left="0"/>
            </w:pPr>
          </w:p>
        </w:tc>
        <w:tc>
          <w:tcPr>
            <w:tcW w:w="2880" w:type="dxa"/>
            <w:vAlign w:val="top"/>
          </w:tcPr>
          <w:p w:rsidR="000276D1" w:rsidRDefault="000276D1" w:rsidP="00634987">
            <w:pPr>
              <w:ind w:left="0"/>
            </w:pPr>
          </w:p>
        </w:tc>
      </w:tr>
    </w:tbl>
    <w:p w:rsidR="00634987" w:rsidRDefault="00634987" w:rsidP="001C0C30"/>
    <w:p w:rsidR="00634987" w:rsidRDefault="00634987" w:rsidP="00634987">
      <w:r>
        <w:br w:type="page"/>
      </w:r>
    </w:p>
    <w:p w:rsidR="00634987" w:rsidRDefault="00634987" w:rsidP="00634987">
      <w:r>
        <w:lastRenderedPageBreak/>
        <w:t>Name: _____________________________________________________________________________________________________</w:t>
      </w:r>
    </w:p>
    <w:p w:rsidR="00634987" w:rsidRPr="00634987" w:rsidRDefault="00634987" w:rsidP="00634987">
      <w:pPr>
        <w:pStyle w:val="Heading1"/>
        <w:rPr>
          <w:sz w:val="42"/>
          <w:szCs w:val="42"/>
        </w:rPr>
      </w:pPr>
      <w:r w:rsidRPr="00634987">
        <w:rPr>
          <w:sz w:val="42"/>
          <w:szCs w:val="42"/>
        </w:rPr>
        <w:t xml:space="preserve">Applicant’s </w:t>
      </w:r>
      <w:r w:rsidRPr="00634987">
        <w:rPr>
          <w:sz w:val="42"/>
          <w:szCs w:val="42"/>
        </w:rPr>
        <w:t xml:space="preserve">Community (Non-school) </w:t>
      </w:r>
      <w:r w:rsidRPr="00634987">
        <w:rPr>
          <w:sz w:val="42"/>
          <w:szCs w:val="42"/>
        </w:rPr>
        <w:t>Activities</w:t>
      </w:r>
      <w:r w:rsidRPr="00634987">
        <w:rPr>
          <w:sz w:val="42"/>
          <w:szCs w:val="42"/>
        </w:rPr>
        <w:t xml:space="preserve"> While in High School</w:t>
      </w:r>
    </w:p>
    <w:tbl>
      <w:tblPr>
        <w:tblStyle w:val="DefaultEducation"/>
        <w:tblW w:w="0" w:type="auto"/>
        <w:tblLook w:val="04A0" w:firstRow="1" w:lastRow="0" w:firstColumn="1" w:lastColumn="0" w:noHBand="0" w:noVBand="1"/>
      </w:tblPr>
      <w:tblGrid>
        <w:gridCol w:w="2870"/>
        <w:gridCol w:w="1440"/>
        <w:gridCol w:w="3600"/>
        <w:gridCol w:w="3420"/>
        <w:gridCol w:w="2880"/>
      </w:tblGrid>
      <w:tr w:rsidR="00634987" w:rsidTr="00634987">
        <w:trPr>
          <w:cnfStyle w:val="100000000000" w:firstRow="1" w:lastRow="0" w:firstColumn="0" w:lastColumn="0" w:oddVBand="0" w:evenVBand="0" w:oddHBand="0" w:evenHBand="0" w:firstRowFirstColumn="0" w:firstRowLastColumn="0" w:lastRowFirstColumn="0" w:lastRowLastColumn="0"/>
        </w:trPr>
        <w:tc>
          <w:tcPr>
            <w:tcW w:w="2870" w:type="dxa"/>
            <w:tcBorders>
              <w:right w:val="single" w:sz="4" w:space="0" w:color="FFFFFF" w:themeColor="background1"/>
            </w:tcBorders>
          </w:tcPr>
          <w:p w:rsidR="00634987" w:rsidRDefault="00634987" w:rsidP="00511F6B">
            <w:pPr>
              <w:ind w:left="0"/>
              <w:jc w:val="center"/>
            </w:pPr>
            <w:r>
              <w:t>Activity</w:t>
            </w:r>
          </w:p>
        </w:tc>
        <w:tc>
          <w:tcPr>
            <w:tcW w:w="1440" w:type="dxa"/>
            <w:tcBorders>
              <w:left w:val="single" w:sz="4" w:space="0" w:color="FFFFFF" w:themeColor="background1"/>
              <w:right w:val="single" w:sz="4" w:space="0" w:color="FFFFFF" w:themeColor="background1"/>
            </w:tcBorders>
          </w:tcPr>
          <w:p w:rsidR="00634987" w:rsidRDefault="00634987" w:rsidP="00511F6B">
            <w:pPr>
              <w:ind w:left="0"/>
              <w:jc w:val="center"/>
            </w:pPr>
            <w:r>
              <w:t>Mo/</w:t>
            </w:r>
            <w:proofErr w:type="spellStart"/>
            <w:r>
              <w:t>Yr</w:t>
            </w:r>
            <w:proofErr w:type="spellEnd"/>
            <w:r>
              <w:t xml:space="preserve"> – Mo/</w:t>
            </w:r>
            <w:proofErr w:type="spellStart"/>
            <w:r>
              <w:t>Yr</w:t>
            </w:r>
            <w:proofErr w:type="spellEnd"/>
          </w:p>
        </w:tc>
        <w:tc>
          <w:tcPr>
            <w:tcW w:w="3600" w:type="dxa"/>
            <w:tcBorders>
              <w:left w:val="single" w:sz="4" w:space="0" w:color="FFFFFF" w:themeColor="background1"/>
              <w:right w:val="single" w:sz="4" w:space="0" w:color="FFFFFF" w:themeColor="background1"/>
            </w:tcBorders>
          </w:tcPr>
          <w:p w:rsidR="00634987" w:rsidRDefault="00634987" w:rsidP="00511F6B">
            <w:pPr>
              <w:ind w:left="0"/>
              <w:jc w:val="center"/>
            </w:pPr>
            <w:r>
              <w:t>Sponsor of Activity</w:t>
            </w:r>
          </w:p>
        </w:tc>
        <w:tc>
          <w:tcPr>
            <w:tcW w:w="3420" w:type="dxa"/>
            <w:tcBorders>
              <w:left w:val="single" w:sz="4" w:space="0" w:color="FFFFFF" w:themeColor="background1"/>
              <w:right w:val="single" w:sz="4" w:space="0" w:color="FFFFFF" w:themeColor="background1"/>
            </w:tcBorders>
          </w:tcPr>
          <w:p w:rsidR="00634987" w:rsidRDefault="00634987" w:rsidP="00511F6B">
            <w:pPr>
              <w:ind w:left="0"/>
              <w:jc w:val="center"/>
            </w:pPr>
            <w:r>
              <w:t>Leadership Position(s) Held (if pertinent)</w:t>
            </w:r>
          </w:p>
        </w:tc>
        <w:tc>
          <w:tcPr>
            <w:tcW w:w="2880" w:type="dxa"/>
            <w:tcBorders>
              <w:left w:val="single" w:sz="4" w:space="0" w:color="FFFFFF" w:themeColor="background1"/>
            </w:tcBorders>
          </w:tcPr>
          <w:p w:rsidR="00634987" w:rsidRDefault="00634987" w:rsidP="00511F6B">
            <w:pPr>
              <w:ind w:left="0"/>
              <w:jc w:val="center"/>
            </w:pPr>
            <w:r>
              <w:t>Other Desired Pertinent Information</w:t>
            </w: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r w:rsidR="00634987" w:rsidTr="00634987">
        <w:tc>
          <w:tcPr>
            <w:tcW w:w="2870" w:type="dxa"/>
            <w:vAlign w:val="top"/>
          </w:tcPr>
          <w:p w:rsidR="00634987" w:rsidRDefault="00634987" w:rsidP="00511F6B">
            <w:pPr>
              <w:ind w:left="0"/>
            </w:pPr>
          </w:p>
          <w:p w:rsidR="00634987" w:rsidRDefault="00634987" w:rsidP="00511F6B">
            <w:pPr>
              <w:ind w:left="0"/>
            </w:pPr>
          </w:p>
        </w:tc>
        <w:tc>
          <w:tcPr>
            <w:tcW w:w="1440" w:type="dxa"/>
            <w:vAlign w:val="top"/>
          </w:tcPr>
          <w:p w:rsidR="00634987" w:rsidRDefault="00634987" w:rsidP="00511F6B">
            <w:pPr>
              <w:ind w:left="0"/>
            </w:pPr>
          </w:p>
        </w:tc>
        <w:tc>
          <w:tcPr>
            <w:tcW w:w="3600" w:type="dxa"/>
            <w:vAlign w:val="top"/>
          </w:tcPr>
          <w:p w:rsidR="00634987" w:rsidRDefault="00634987" w:rsidP="00511F6B">
            <w:pPr>
              <w:ind w:left="0"/>
            </w:pPr>
          </w:p>
        </w:tc>
        <w:tc>
          <w:tcPr>
            <w:tcW w:w="3420" w:type="dxa"/>
            <w:vAlign w:val="top"/>
          </w:tcPr>
          <w:p w:rsidR="00634987" w:rsidRDefault="00634987" w:rsidP="00511F6B">
            <w:pPr>
              <w:ind w:left="0"/>
            </w:pPr>
          </w:p>
        </w:tc>
        <w:tc>
          <w:tcPr>
            <w:tcW w:w="2880" w:type="dxa"/>
            <w:vAlign w:val="top"/>
          </w:tcPr>
          <w:p w:rsidR="00634987" w:rsidRDefault="00634987" w:rsidP="00511F6B">
            <w:pPr>
              <w:ind w:left="0"/>
            </w:pPr>
          </w:p>
        </w:tc>
      </w:tr>
    </w:tbl>
    <w:p w:rsidR="00634987" w:rsidRDefault="00634987" w:rsidP="00634987"/>
    <w:p w:rsidR="00634987" w:rsidRDefault="00634987" w:rsidP="00634987">
      <w:pPr>
        <w:sectPr w:rsidR="00634987" w:rsidSect="00634987">
          <w:pgSz w:w="15840" w:h="12240" w:orient="landscape"/>
          <w:pgMar w:top="720" w:right="864" w:bottom="720" w:left="720" w:header="187" w:footer="446" w:gutter="0"/>
          <w:cols w:space="720"/>
          <w:docGrid w:linePitch="360"/>
        </w:sectPr>
      </w:pPr>
    </w:p>
    <w:p w:rsidR="00634987" w:rsidRDefault="00634987" w:rsidP="00634987">
      <w:pPr>
        <w:pStyle w:val="Heading1"/>
      </w:pPr>
      <w:r>
        <w:lastRenderedPageBreak/>
        <w:t>Approval by School District of Student’s Application for Iowa State Board of Education</w:t>
      </w:r>
    </w:p>
    <w:p w:rsidR="00B63EB3" w:rsidRDefault="00634987" w:rsidP="00B63EB3">
      <w:pPr>
        <w:spacing w:after="0" w:line="480" w:lineRule="auto"/>
      </w:pPr>
      <w:r>
        <w:t>The undersigned (must be superintendent or secondary principal) hereby states that student,</w:t>
      </w:r>
      <w:r w:rsidR="00B63EB3" w:rsidRPr="00B63EB3">
        <w:t xml:space="preserve"> </w:t>
      </w:r>
    </w:p>
    <w:p w:rsidR="00634987" w:rsidRDefault="00B63EB3" w:rsidP="00B63EB3">
      <w:pPr>
        <w:spacing w:line="480" w:lineRule="auto"/>
      </w:pPr>
      <w:r>
        <w:t>___________________________________________, is</w:t>
      </w:r>
      <w:r w:rsidR="00634987">
        <w:t xml:space="preserve"> hereby approved to submit his/her application for</w:t>
      </w:r>
      <w:r>
        <w:t xml:space="preserve"> </w:t>
      </w:r>
      <w:r w:rsidR="00634987">
        <w:t>consideration as the nonvoting member of the Iowa State Board of Education for the term beginning May 1, 2024, and ending April 30, 2025.</w:t>
      </w:r>
    </w:p>
    <w:p w:rsidR="00B63EB3" w:rsidRDefault="00B63EB3" w:rsidP="00B63EB3">
      <w:pPr>
        <w:spacing w:after="0" w:line="480" w:lineRule="auto"/>
      </w:pPr>
      <w:r w:rsidRPr="00B63EB3">
        <w:t xml:space="preserve">The undersigned further verifies that the applicant is enrolled as a full-time student in grade </w:t>
      </w:r>
    </w:p>
    <w:p w:rsidR="001C0C30" w:rsidRDefault="00B63EB3" w:rsidP="00B63EB3">
      <w:pPr>
        <w:spacing w:line="480" w:lineRule="auto"/>
      </w:pPr>
      <w:r w:rsidRPr="00B63EB3">
        <w:t>(check) 10</w:t>
      </w:r>
      <w:r>
        <w:t xml:space="preserve"> _______</w:t>
      </w:r>
      <w:r w:rsidRPr="00B63EB3">
        <w:t xml:space="preserve"> 11 </w:t>
      </w:r>
      <w:r>
        <w:t>________</w:t>
      </w:r>
      <w:r w:rsidRPr="00B63EB3">
        <w:t>at</w:t>
      </w:r>
      <w:r>
        <w:t xml:space="preserve"> _______________________________________ </w:t>
      </w:r>
      <w:r w:rsidRPr="00B63EB3">
        <w:t>High School, and that the undersigned has reviewed the information on the student’s application.</w:t>
      </w:r>
    </w:p>
    <w:p w:rsidR="001C0C30" w:rsidRDefault="00B63EB3" w:rsidP="00B63EB3">
      <w:pPr>
        <w:spacing w:line="480" w:lineRule="auto"/>
      </w:pPr>
      <w:r w:rsidRPr="00B63EB3">
        <w:t>On behalf of the above-named district, the undersigned confirms that, if appointed to the State Board by the Governor, the student’s absences from school for participation in official State Board activities shall not be marked as unexcused absences. Pursuant to Iowa Code section 256.5A, the district shall notify the student’s parent or guardian if the student’s cumulative grade point average falls during the term of membership on the State Board.</w:t>
      </w:r>
    </w:p>
    <w:p w:rsidR="00B63EB3" w:rsidRDefault="00B63EB3" w:rsidP="008F707F">
      <w:pPr>
        <w:spacing w:line="480" w:lineRule="auto"/>
      </w:pPr>
      <w:r>
        <w:t xml:space="preserve">Date: </w:t>
      </w:r>
      <w:r w:rsidR="008F707F">
        <w:t>________________________________________</w:t>
      </w:r>
    </w:p>
    <w:p w:rsidR="001C0C30" w:rsidRDefault="00B63EB3" w:rsidP="008F707F">
      <w:pPr>
        <w:spacing w:line="480" w:lineRule="auto"/>
      </w:pPr>
      <w:r>
        <w:t xml:space="preserve">Printed or Typed Name: </w:t>
      </w:r>
      <w:r w:rsidR="008F707F">
        <w:t>________________________________________</w:t>
      </w:r>
      <w:r w:rsidR="008F707F">
        <w:t>___________________________</w:t>
      </w:r>
    </w:p>
    <w:p w:rsidR="00B63EB3" w:rsidRDefault="00B63EB3" w:rsidP="008F707F">
      <w:pPr>
        <w:spacing w:line="480" w:lineRule="auto"/>
      </w:pPr>
      <w:r>
        <w:t xml:space="preserve">Signature: </w:t>
      </w:r>
      <w:r w:rsidR="008F707F">
        <w:t>_______________________________________________</w:t>
      </w:r>
      <w:r w:rsidR="008F707F">
        <w:t>____________________________</w:t>
      </w:r>
      <w:r w:rsidR="008F707F">
        <w:t>___</w:t>
      </w:r>
    </w:p>
    <w:p w:rsidR="008F707F" w:rsidRDefault="008F707F" w:rsidP="008F707F">
      <w:pPr>
        <w:spacing w:line="480" w:lineRule="auto"/>
      </w:pPr>
      <w:r>
        <w:t>Title: __________________________________________________________________________________</w:t>
      </w:r>
    </w:p>
    <w:p w:rsidR="008F707F" w:rsidRDefault="008F707F" w:rsidP="008F707F">
      <w:pPr>
        <w:spacing w:line="480" w:lineRule="auto"/>
      </w:pPr>
      <w:r>
        <w:t>Name of School District: ___________________________________________________________________</w:t>
      </w:r>
    </w:p>
    <w:p w:rsidR="00B63EB3" w:rsidRDefault="00B63EB3" w:rsidP="008F707F">
      <w:pPr>
        <w:spacing w:line="480" w:lineRule="auto"/>
      </w:pPr>
      <w:r>
        <w:t>School Telephone Number</w:t>
      </w:r>
      <w:r w:rsidR="008F707F">
        <w:t>:</w:t>
      </w:r>
      <w:r>
        <w:t xml:space="preserve"> __________</w:t>
      </w:r>
      <w:r w:rsidR="008F707F">
        <w:t>_______________________________________________</w:t>
      </w:r>
      <w:r>
        <w:t>_______</w:t>
      </w:r>
    </w:p>
    <w:p w:rsidR="008F707F" w:rsidRDefault="008F707F">
      <w:pPr>
        <w:ind w:left="0"/>
      </w:pPr>
      <w:r>
        <w:br w:type="page"/>
      </w:r>
    </w:p>
    <w:p w:rsidR="001C0C30" w:rsidRPr="008F707F" w:rsidRDefault="008F707F" w:rsidP="008F707F">
      <w:pPr>
        <w:pStyle w:val="Heading1"/>
        <w:rPr>
          <w:sz w:val="40"/>
          <w:szCs w:val="40"/>
        </w:rPr>
      </w:pPr>
      <w:r w:rsidRPr="008F707F">
        <w:rPr>
          <w:sz w:val="40"/>
          <w:szCs w:val="40"/>
        </w:rPr>
        <w:lastRenderedPageBreak/>
        <w:t>Parent/Guardian Consent for Application by Minor Student for Iowa State Board of Education Membership</w:t>
      </w:r>
    </w:p>
    <w:p w:rsidR="008F707F" w:rsidRDefault="008F707F" w:rsidP="008F707F">
      <w:pPr>
        <w:spacing w:line="480" w:lineRule="auto"/>
      </w:pPr>
      <w:r>
        <w:t>The undersigned parent/guardian of</w:t>
      </w:r>
      <w:r>
        <w:t xml:space="preserve"> __________________________________________</w:t>
      </w:r>
      <w:r>
        <w:t>, states as follows:</w:t>
      </w:r>
    </w:p>
    <w:p w:rsidR="008F707F" w:rsidRDefault="008F707F" w:rsidP="008F707F">
      <w:pPr>
        <w:spacing w:line="480" w:lineRule="auto"/>
      </w:pPr>
      <w:r>
        <w:t>My child has my consent to file the foregoing application and to serve, if appointed, as the nonvoting member of the Iowa State Board of Education for a term beginning May 1, 2024, and ending April 30, 2025. I make this consent based on my assessment of my child’s interest in serving on the board and his/her ability to participate in board activities without harmful effect to his/her academic achievement.</w:t>
      </w:r>
    </w:p>
    <w:p w:rsidR="008F707F" w:rsidRDefault="008F707F" w:rsidP="008F707F">
      <w:pPr>
        <w:spacing w:line="480" w:lineRule="auto"/>
      </w:pPr>
      <w:r>
        <w:t>I acknowledge that Iowa Code section 256.5A requires that I supervise my child while he/she is participating in official board activities other than such activities that take place in the community in which my child and I reside. If I determine that such supervision is not necessary for my child, I understand that I must submit a signed release to the Iowa Department of Education.</w:t>
      </w:r>
    </w:p>
    <w:p w:rsidR="008F707F" w:rsidRDefault="008F707F" w:rsidP="008F707F">
      <w:pPr>
        <w:spacing w:line="480" w:lineRule="auto"/>
      </w:pPr>
      <w:r>
        <w:t>I may withdraw this consent, in writing, at any time that I determine that membership on the State Board is contrary to my child’s best interest.</w:t>
      </w:r>
    </w:p>
    <w:p w:rsidR="001C0C30" w:rsidRDefault="008F707F" w:rsidP="008F707F">
      <w:pPr>
        <w:spacing w:line="480" w:lineRule="auto"/>
      </w:pPr>
      <w:r w:rsidRPr="008F707F">
        <w:rPr>
          <w:b/>
        </w:rPr>
        <w:t>Note to Parents:</w:t>
      </w:r>
      <w:r>
        <w:t xml:space="preserve"> The State Board of Education meets approximately 7 to 8 times per term. Most meetings are held in Des Moines, but 2 to 3 activities may be held at other communities in the state. The Iowa Department of Education provides mileage reimbursement, but does not provide direct transportation.</w:t>
      </w:r>
    </w:p>
    <w:p w:rsidR="008F707F" w:rsidRDefault="008F707F" w:rsidP="008F707F">
      <w:pPr>
        <w:spacing w:line="480" w:lineRule="auto"/>
      </w:pPr>
      <w:r>
        <w:t>Date: ________________________________________</w:t>
      </w:r>
    </w:p>
    <w:p w:rsidR="008F707F" w:rsidRDefault="008F707F" w:rsidP="008F707F">
      <w:pPr>
        <w:spacing w:line="480" w:lineRule="auto"/>
      </w:pPr>
      <w:r>
        <w:t>Printed or Typed Name</w:t>
      </w:r>
      <w:r>
        <w:t xml:space="preserve"> of Parent/Guardian</w:t>
      </w:r>
      <w:r>
        <w:t>: ___________________________________________________</w:t>
      </w:r>
    </w:p>
    <w:p w:rsidR="008F707F" w:rsidRDefault="008F707F" w:rsidP="008F707F">
      <w:pPr>
        <w:spacing w:line="480" w:lineRule="auto"/>
      </w:pPr>
      <w:r>
        <w:t>Signature</w:t>
      </w:r>
      <w:r>
        <w:t xml:space="preserve"> of Parent/Guardian</w:t>
      </w:r>
      <w:r>
        <w:t>: ______________________________________________________________</w:t>
      </w:r>
    </w:p>
    <w:p w:rsidR="008F707F" w:rsidRDefault="008F707F" w:rsidP="008F707F">
      <w:pPr>
        <w:spacing w:line="480" w:lineRule="auto"/>
      </w:pPr>
      <w:r>
        <w:t>Daytime</w:t>
      </w:r>
      <w:r>
        <w:t xml:space="preserve"> Telephone Number </w:t>
      </w:r>
      <w:r>
        <w:t xml:space="preserve">of Parent/Guardian: </w:t>
      </w:r>
      <w:r>
        <w:t>_______________________________________________</w:t>
      </w:r>
    </w:p>
    <w:p w:rsidR="001C0C30" w:rsidRDefault="001C0C30" w:rsidP="008F707F"/>
    <w:p w:rsidR="008F707F" w:rsidRDefault="008F707F">
      <w:pPr>
        <w:ind w:left="0"/>
      </w:pPr>
      <w:r>
        <w:br w:type="page"/>
      </w:r>
    </w:p>
    <w:p w:rsidR="001C0C30" w:rsidRDefault="008F707F" w:rsidP="008F707F">
      <w:pPr>
        <w:pStyle w:val="Heading1"/>
      </w:pPr>
      <w:r w:rsidRPr="008F707F">
        <w:lastRenderedPageBreak/>
        <w:t>Recommendation 1: High School Teacher that Instructed Applicant</w:t>
      </w:r>
    </w:p>
    <w:p w:rsidR="008F707F" w:rsidRDefault="003B75E8" w:rsidP="001C0C30">
      <w:r>
        <w:t>Student Name the recommendation on behalf of: _______________________________________________</w:t>
      </w:r>
    </w:p>
    <w:p w:rsidR="003B75E8" w:rsidRDefault="003B75E8" w:rsidP="003B75E8">
      <w:r>
        <w:t>Instructions for person making recommendation:</w:t>
      </w:r>
    </w:p>
    <w:p w:rsidR="003B75E8" w:rsidRDefault="003B75E8" w:rsidP="003B75E8">
      <w:pPr>
        <w:pStyle w:val="ListParagraph"/>
        <w:numPr>
          <w:ilvl w:val="0"/>
          <w:numId w:val="2"/>
        </w:numPr>
      </w:pPr>
      <w:r>
        <w:t xml:space="preserve">For ratings of listed qualities, please </w:t>
      </w:r>
      <w:r w:rsidRPr="003B75E8">
        <w:rPr>
          <w:b/>
        </w:rPr>
        <w:t>select</w:t>
      </w:r>
      <w:r>
        <w:t xml:space="preserve"> the appropriate number.</w:t>
      </w:r>
    </w:p>
    <w:p w:rsidR="003B75E8" w:rsidRDefault="003B75E8" w:rsidP="003B75E8">
      <w:pPr>
        <w:pStyle w:val="ListParagraph"/>
        <w:numPr>
          <w:ilvl w:val="0"/>
          <w:numId w:val="2"/>
        </w:numPr>
      </w:pPr>
      <w:r>
        <w:t xml:space="preserve">Please </w:t>
      </w:r>
      <w:r w:rsidRPr="003B75E8">
        <w:rPr>
          <w:b/>
        </w:rPr>
        <w:t>type or print</w:t>
      </w:r>
      <w:r>
        <w:t xml:space="preserve"> your response.</w:t>
      </w:r>
    </w:p>
    <w:p w:rsidR="008F707F" w:rsidRDefault="003B75E8" w:rsidP="003B75E8">
      <w:pPr>
        <w:pStyle w:val="ListParagraph"/>
        <w:numPr>
          <w:ilvl w:val="0"/>
          <w:numId w:val="2"/>
        </w:numPr>
      </w:pPr>
      <w:r>
        <w:t>Seal this document in an envelope and return to the student for submission with application.</w:t>
      </w:r>
    </w:p>
    <w:p w:rsidR="008F707F" w:rsidRPr="003B75E8" w:rsidRDefault="003B75E8" w:rsidP="001C0C30">
      <w:pPr>
        <w:rPr>
          <w:b/>
        </w:rPr>
      </w:pPr>
      <w:r w:rsidRPr="003B75E8">
        <w:rPr>
          <w:b/>
        </w:rPr>
        <w:t>Please do not share your responses with anyone.</w:t>
      </w:r>
    </w:p>
    <w:p w:rsidR="003B75E8" w:rsidRDefault="003B75E8" w:rsidP="003B75E8">
      <w:pPr>
        <w:pStyle w:val="ListParagraph"/>
        <w:numPr>
          <w:ilvl w:val="0"/>
          <w:numId w:val="3"/>
        </w:numPr>
      </w:pPr>
      <w:r>
        <w:t>Rate the student in the following areas (1 is lowest and 5 is highest)</w:t>
      </w:r>
    </w:p>
    <w:tbl>
      <w:tblPr>
        <w:tblStyle w:val="DefaultEducation"/>
        <w:tblW w:w="0" w:type="auto"/>
        <w:tblLook w:val="04A0" w:firstRow="1" w:lastRow="0" w:firstColumn="1" w:lastColumn="0" w:noHBand="0" w:noVBand="1"/>
      </w:tblPr>
      <w:tblGrid>
        <w:gridCol w:w="2960"/>
        <w:gridCol w:w="1620"/>
        <w:gridCol w:w="1710"/>
        <w:gridCol w:w="1530"/>
        <w:gridCol w:w="1440"/>
        <w:gridCol w:w="1520"/>
      </w:tblGrid>
      <w:tr w:rsidR="003B75E8" w:rsidTr="003B75E8">
        <w:trPr>
          <w:cnfStyle w:val="100000000000" w:firstRow="1" w:lastRow="0" w:firstColumn="0" w:lastColumn="0" w:oddVBand="0" w:evenVBand="0" w:oddHBand="0" w:evenHBand="0" w:firstRowFirstColumn="0" w:firstRowLastColumn="0" w:lastRowFirstColumn="0" w:lastRowLastColumn="0"/>
        </w:trPr>
        <w:tc>
          <w:tcPr>
            <w:tcW w:w="2960" w:type="dxa"/>
            <w:tcBorders>
              <w:right w:val="single" w:sz="4" w:space="0" w:color="FFFFFF"/>
            </w:tcBorders>
          </w:tcPr>
          <w:p w:rsidR="003B75E8" w:rsidRDefault="003B75E8" w:rsidP="003B75E8">
            <w:pPr>
              <w:ind w:left="0"/>
              <w:jc w:val="center"/>
            </w:pPr>
            <w:r>
              <w:t>Characteristic</w:t>
            </w:r>
          </w:p>
        </w:tc>
        <w:tc>
          <w:tcPr>
            <w:tcW w:w="1620" w:type="dxa"/>
            <w:tcBorders>
              <w:left w:val="single" w:sz="4" w:space="0" w:color="FFFFFF"/>
              <w:right w:val="single" w:sz="4" w:space="0" w:color="FFFFFF"/>
            </w:tcBorders>
          </w:tcPr>
          <w:p w:rsidR="003B75E8" w:rsidRDefault="003B75E8" w:rsidP="003B75E8">
            <w:pPr>
              <w:ind w:left="0"/>
              <w:jc w:val="center"/>
            </w:pPr>
            <w:r>
              <w:t>1</w:t>
            </w:r>
          </w:p>
        </w:tc>
        <w:tc>
          <w:tcPr>
            <w:tcW w:w="1710" w:type="dxa"/>
            <w:tcBorders>
              <w:left w:val="single" w:sz="4" w:space="0" w:color="FFFFFF"/>
              <w:right w:val="single" w:sz="4" w:space="0" w:color="FFFFFF"/>
            </w:tcBorders>
          </w:tcPr>
          <w:p w:rsidR="003B75E8" w:rsidRDefault="003B75E8" w:rsidP="003B75E8">
            <w:pPr>
              <w:ind w:left="0"/>
              <w:jc w:val="center"/>
            </w:pPr>
            <w:r>
              <w:t>2</w:t>
            </w:r>
          </w:p>
        </w:tc>
        <w:tc>
          <w:tcPr>
            <w:tcW w:w="1530" w:type="dxa"/>
            <w:tcBorders>
              <w:left w:val="single" w:sz="4" w:space="0" w:color="FFFFFF"/>
              <w:right w:val="single" w:sz="4" w:space="0" w:color="FFFFFF"/>
            </w:tcBorders>
          </w:tcPr>
          <w:p w:rsidR="003B75E8" w:rsidRDefault="003B75E8" w:rsidP="003B75E8">
            <w:pPr>
              <w:ind w:left="0"/>
              <w:jc w:val="center"/>
            </w:pPr>
            <w:r>
              <w:t>3</w:t>
            </w:r>
          </w:p>
        </w:tc>
        <w:tc>
          <w:tcPr>
            <w:tcW w:w="1440" w:type="dxa"/>
            <w:tcBorders>
              <w:left w:val="single" w:sz="4" w:space="0" w:color="FFFFFF"/>
              <w:right w:val="single" w:sz="4" w:space="0" w:color="FFFFFF"/>
            </w:tcBorders>
          </w:tcPr>
          <w:p w:rsidR="003B75E8" w:rsidRDefault="003B75E8" w:rsidP="003B75E8">
            <w:pPr>
              <w:ind w:left="0"/>
              <w:jc w:val="center"/>
            </w:pPr>
            <w:r>
              <w:t>4</w:t>
            </w:r>
          </w:p>
        </w:tc>
        <w:tc>
          <w:tcPr>
            <w:tcW w:w="1520" w:type="dxa"/>
            <w:tcBorders>
              <w:left w:val="single" w:sz="4" w:space="0" w:color="FFFFFF"/>
            </w:tcBorders>
          </w:tcPr>
          <w:p w:rsidR="003B75E8" w:rsidRDefault="003B75E8" w:rsidP="003B75E8">
            <w:pPr>
              <w:ind w:left="0"/>
              <w:jc w:val="center"/>
            </w:pPr>
            <w:r>
              <w:t>5</w:t>
            </w:r>
          </w:p>
        </w:tc>
      </w:tr>
      <w:tr w:rsidR="003B75E8" w:rsidTr="003B75E8">
        <w:tc>
          <w:tcPr>
            <w:tcW w:w="2960" w:type="dxa"/>
            <w:vAlign w:val="top"/>
          </w:tcPr>
          <w:p w:rsidR="003B75E8" w:rsidRDefault="003B75E8" w:rsidP="003B75E8">
            <w:pPr>
              <w:ind w:left="0"/>
            </w:pPr>
            <w:r>
              <w:t>Work/Study Ethic</w:t>
            </w:r>
          </w:p>
        </w:tc>
        <w:tc>
          <w:tcPr>
            <w:tcW w:w="1620" w:type="dxa"/>
            <w:vAlign w:val="top"/>
          </w:tcPr>
          <w:p w:rsidR="003B75E8" w:rsidRDefault="003B75E8" w:rsidP="003B75E8">
            <w:pPr>
              <w:ind w:left="0"/>
            </w:pPr>
          </w:p>
        </w:tc>
        <w:tc>
          <w:tcPr>
            <w:tcW w:w="1710" w:type="dxa"/>
            <w:vAlign w:val="top"/>
          </w:tcPr>
          <w:p w:rsidR="003B75E8" w:rsidRDefault="003B75E8" w:rsidP="003B75E8">
            <w:pPr>
              <w:ind w:left="0"/>
            </w:pPr>
          </w:p>
        </w:tc>
        <w:tc>
          <w:tcPr>
            <w:tcW w:w="1530" w:type="dxa"/>
            <w:vAlign w:val="top"/>
          </w:tcPr>
          <w:p w:rsidR="003B75E8" w:rsidRDefault="003B75E8" w:rsidP="003B75E8">
            <w:pPr>
              <w:ind w:left="0"/>
            </w:pPr>
          </w:p>
        </w:tc>
        <w:tc>
          <w:tcPr>
            <w:tcW w:w="1440" w:type="dxa"/>
            <w:vAlign w:val="top"/>
          </w:tcPr>
          <w:p w:rsidR="003B75E8" w:rsidRDefault="003B75E8" w:rsidP="003B75E8">
            <w:pPr>
              <w:ind w:left="0"/>
            </w:pPr>
          </w:p>
        </w:tc>
        <w:tc>
          <w:tcPr>
            <w:tcW w:w="1520" w:type="dxa"/>
            <w:vAlign w:val="top"/>
          </w:tcPr>
          <w:p w:rsidR="003B75E8" w:rsidRDefault="003B75E8" w:rsidP="003B75E8">
            <w:pPr>
              <w:ind w:left="0"/>
            </w:pPr>
          </w:p>
        </w:tc>
      </w:tr>
      <w:tr w:rsidR="003B75E8" w:rsidTr="003B75E8">
        <w:tc>
          <w:tcPr>
            <w:tcW w:w="2960" w:type="dxa"/>
            <w:vAlign w:val="top"/>
          </w:tcPr>
          <w:p w:rsidR="003B75E8" w:rsidRDefault="003B75E8" w:rsidP="003B75E8">
            <w:pPr>
              <w:ind w:left="0"/>
            </w:pPr>
            <w:r>
              <w:t>Attitude</w:t>
            </w:r>
          </w:p>
        </w:tc>
        <w:tc>
          <w:tcPr>
            <w:tcW w:w="1620" w:type="dxa"/>
            <w:vAlign w:val="top"/>
          </w:tcPr>
          <w:p w:rsidR="003B75E8" w:rsidRDefault="003B75E8" w:rsidP="003B75E8">
            <w:pPr>
              <w:ind w:left="0"/>
            </w:pPr>
          </w:p>
        </w:tc>
        <w:tc>
          <w:tcPr>
            <w:tcW w:w="1710" w:type="dxa"/>
            <w:vAlign w:val="top"/>
          </w:tcPr>
          <w:p w:rsidR="003B75E8" w:rsidRDefault="003B75E8" w:rsidP="003B75E8">
            <w:pPr>
              <w:ind w:left="0"/>
            </w:pPr>
          </w:p>
        </w:tc>
        <w:tc>
          <w:tcPr>
            <w:tcW w:w="1530" w:type="dxa"/>
            <w:vAlign w:val="top"/>
          </w:tcPr>
          <w:p w:rsidR="003B75E8" w:rsidRDefault="003B75E8" w:rsidP="003B75E8">
            <w:pPr>
              <w:ind w:left="0"/>
            </w:pPr>
          </w:p>
        </w:tc>
        <w:tc>
          <w:tcPr>
            <w:tcW w:w="1440" w:type="dxa"/>
            <w:vAlign w:val="top"/>
          </w:tcPr>
          <w:p w:rsidR="003B75E8" w:rsidRDefault="003B75E8" w:rsidP="003B75E8">
            <w:pPr>
              <w:ind w:left="0"/>
            </w:pPr>
          </w:p>
        </w:tc>
        <w:tc>
          <w:tcPr>
            <w:tcW w:w="1520" w:type="dxa"/>
            <w:vAlign w:val="top"/>
          </w:tcPr>
          <w:p w:rsidR="003B75E8" w:rsidRDefault="003B75E8" w:rsidP="003B75E8">
            <w:pPr>
              <w:ind w:left="0"/>
            </w:pPr>
          </w:p>
        </w:tc>
      </w:tr>
      <w:tr w:rsidR="003B75E8" w:rsidTr="003B75E8">
        <w:tc>
          <w:tcPr>
            <w:tcW w:w="2960" w:type="dxa"/>
            <w:vAlign w:val="top"/>
          </w:tcPr>
          <w:p w:rsidR="003B75E8" w:rsidRDefault="003B75E8" w:rsidP="003B75E8">
            <w:pPr>
              <w:ind w:left="0"/>
            </w:pPr>
            <w:r>
              <w:t>Dependability</w:t>
            </w:r>
          </w:p>
        </w:tc>
        <w:tc>
          <w:tcPr>
            <w:tcW w:w="1620" w:type="dxa"/>
            <w:vAlign w:val="top"/>
          </w:tcPr>
          <w:p w:rsidR="003B75E8" w:rsidRDefault="003B75E8" w:rsidP="003B75E8">
            <w:pPr>
              <w:ind w:left="0"/>
            </w:pPr>
          </w:p>
        </w:tc>
        <w:tc>
          <w:tcPr>
            <w:tcW w:w="1710" w:type="dxa"/>
            <w:vAlign w:val="top"/>
          </w:tcPr>
          <w:p w:rsidR="003B75E8" w:rsidRDefault="003B75E8" w:rsidP="003B75E8">
            <w:pPr>
              <w:ind w:left="0"/>
            </w:pPr>
          </w:p>
        </w:tc>
        <w:tc>
          <w:tcPr>
            <w:tcW w:w="1530" w:type="dxa"/>
            <w:vAlign w:val="top"/>
          </w:tcPr>
          <w:p w:rsidR="003B75E8" w:rsidRDefault="003B75E8" w:rsidP="003B75E8">
            <w:pPr>
              <w:ind w:left="0"/>
            </w:pPr>
          </w:p>
        </w:tc>
        <w:tc>
          <w:tcPr>
            <w:tcW w:w="1440" w:type="dxa"/>
            <w:vAlign w:val="top"/>
          </w:tcPr>
          <w:p w:rsidR="003B75E8" w:rsidRDefault="003B75E8" w:rsidP="003B75E8">
            <w:pPr>
              <w:ind w:left="0"/>
            </w:pPr>
          </w:p>
        </w:tc>
        <w:tc>
          <w:tcPr>
            <w:tcW w:w="1520" w:type="dxa"/>
            <w:vAlign w:val="top"/>
          </w:tcPr>
          <w:p w:rsidR="003B75E8" w:rsidRDefault="003B75E8" w:rsidP="003B75E8">
            <w:pPr>
              <w:ind w:left="0"/>
            </w:pPr>
          </w:p>
        </w:tc>
      </w:tr>
      <w:tr w:rsidR="003B75E8" w:rsidTr="003B75E8">
        <w:tc>
          <w:tcPr>
            <w:tcW w:w="2960" w:type="dxa"/>
            <w:vAlign w:val="top"/>
          </w:tcPr>
          <w:p w:rsidR="003B75E8" w:rsidRDefault="003B75E8" w:rsidP="003B75E8">
            <w:pPr>
              <w:ind w:left="0"/>
            </w:pPr>
            <w:r>
              <w:t>Interpersonal Skills</w:t>
            </w:r>
          </w:p>
        </w:tc>
        <w:tc>
          <w:tcPr>
            <w:tcW w:w="1620" w:type="dxa"/>
            <w:vAlign w:val="top"/>
          </w:tcPr>
          <w:p w:rsidR="003B75E8" w:rsidRDefault="003B75E8" w:rsidP="003B75E8">
            <w:pPr>
              <w:ind w:left="0"/>
            </w:pPr>
          </w:p>
        </w:tc>
        <w:tc>
          <w:tcPr>
            <w:tcW w:w="1710" w:type="dxa"/>
            <w:vAlign w:val="top"/>
          </w:tcPr>
          <w:p w:rsidR="003B75E8" w:rsidRDefault="003B75E8" w:rsidP="003B75E8">
            <w:pPr>
              <w:ind w:left="0"/>
            </w:pPr>
          </w:p>
        </w:tc>
        <w:tc>
          <w:tcPr>
            <w:tcW w:w="1530" w:type="dxa"/>
            <w:vAlign w:val="top"/>
          </w:tcPr>
          <w:p w:rsidR="003B75E8" w:rsidRDefault="003B75E8" w:rsidP="003B75E8">
            <w:pPr>
              <w:ind w:left="0"/>
            </w:pPr>
          </w:p>
        </w:tc>
        <w:tc>
          <w:tcPr>
            <w:tcW w:w="1440" w:type="dxa"/>
            <w:vAlign w:val="top"/>
          </w:tcPr>
          <w:p w:rsidR="003B75E8" w:rsidRDefault="003B75E8" w:rsidP="003B75E8">
            <w:pPr>
              <w:ind w:left="0"/>
            </w:pPr>
          </w:p>
        </w:tc>
        <w:tc>
          <w:tcPr>
            <w:tcW w:w="1520" w:type="dxa"/>
            <w:vAlign w:val="top"/>
          </w:tcPr>
          <w:p w:rsidR="003B75E8" w:rsidRDefault="003B75E8" w:rsidP="003B75E8">
            <w:pPr>
              <w:ind w:left="0"/>
            </w:pPr>
          </w:p>
        </w:tc>
      </w:tr>
      <w:tr w:rsidR="003B75E8" w:rsidTr="003B75E8">
        <w:tc>
          <w:tcPr>
            <w:tcW w:w="2960" w:type="dxa"/>
            <w:vAlign w:val="top"/>
          </w:tcPr>
          <w:p w:rsidR="003B75E8" w:rsidRDefault="003B75E8" w:rsidP="003B75E8">
            <w:pPr>
              <w:ind w:left="0"/>
            </w:pPr>
            <w:r>
              <w:t>Verbal Skills</w:t>
            </w:r>
          </w:p>
        </w:tc>
        <w:tc>
          <w:tcPr>
            <w:tcW w:w="1620" w:type="dxa"/>
            <w:vAlign w:val="top"/>
          </w:tcPr>
          <w:p w:rsidR="003B75E8" w:rsidRDefault="003B75E8" w:rsidP="003B75E8">
            <w:pPr>
              <w:ind w:left="0"/>
            </w:pPr>
          </w:p>
        </w:tc>
        <w:tc>
          <w:tcPr>
            <w:tcW w:w="1710" w:type="dxa"/>
            <w:vAlign w:val="top"/>
          </w:tcPr>
          <w:p w:rsidR="003B75E8" w:rsidRDefault="003B75E8" w:rsidP="003B75E8">
            <w:pPr>
              <w:ind w:left="0"/>
            </w:pPr>
          </w:p>
        </w:tc>
        <w:tc>
          <w:tcPr>
            <w:tcW w:w="1530" w:type="dxa"/>
            <w:vAlign w:val="top"/>
          </w:tcPr>
          <w:p w:rsidR="003B75E8" w:rsidRDefault="003B75E8" w:rsidP="003B75E8">
            <w:pPr>
              <w:ind w:left="0"/>
            </w:pPr>
          </w:p>
        </w:tc>
        <w:tc>
          <w:tcPr>
            <w:tcW w:w="1440" w:type="dxa"/>
            <w:vAlign w:val="top"/>
          </w:tcPr>
          <w:p w:rsidR="003B75E8" w:rsidRDefault="003B75E8" w:rsidP="003B75E8">
            <w:pPr>
              <w:ind w:left="0"/>
            </w:pPr>
          </w:p>
        </w:tc>
        <w:tc>
          <w:tcPr>
            <w:tcW w:w="1520" w:type="dxa"/>
            <w:vAlign w:val="top"/>
          </w:tcPr>
          <w:p w:rsidR="003B75E8" w:rsidRDefault="003B75E8" w:rsidP="003B75E8">
            <w:pPr>
              <w:ind w:left="0"/>
            </w:pPr>
          </w:p>
        </w:tc>
      </w:tr>
      <w:tr w:rsidR="003B75E8" w:rsidTr="003B75E8">
        <w:tc>
          <w:tcPr>
            <w:tcW w:w="2960" w:type="dxa"/>
            <w:vAlign w:val="top"/>
          </w:tcPr>
          <w:p w:rsidR="003B75E8" w:rsidRDefault="003B75E8" w:rsidP="003B75E8">
            <w:pPr>
              <w:ind w:left="0"/>
            </w:pPr>
            <w:r>
              <w:t>Level of Maturity</w:t>
            </w:r>
          </w:p>
        </w:tc>
        <w:tc>
          <w:tcPr>
            <w:tcW w:w="1620" w:type="dxa"/>
            <w:vAlign w:val="top"/>
          </w:tcPr>
          <w:p w:rsidR="003B75E8" w:rsidRDefault="003B75E8" w:rsidP="003B75E8">
            <w:pPr>
              <w:ind w:left="0"/>
            </w:pPr>
          </w:p>
        </w:tc>
        <w:tc>
          <w:tcPr>
            <w:tcW w:w="1710" w:type="dxa"/>
            <w:vAlign w:val="top"/>
          </w:tcPr>
          <w:p w:rsidR="003B75E8" w:rsidRDefault="003B75E8" w:rsidP="003B75E8">
            <w:pPr>
              <w:ind w:left="0"/>
            </w:pPr>
          </w:p>
        </w:tc>
        <w:tc>
          <w:tcPr>
            <w:tcW w:w="1530" w:type="dxa"/>
            <w:vAlign w:val="top"/>
          </w:tcPr>
          <w:p w:rsidR="003B75E8" w:rsidRDefault="003B75E8" w:rsidP="003B75E8">
            <w:pPr>
              <w:ind w:left="0"/>
            </w:pPr>
          </w:p>
        </w:tc>
        <w:tc>
          <w:tcPr>
            <w:tcW w:w="1440" w:type="dxa"/>
            <w:vAlign w:val="top"/>
          </w:tcPr>
          <w:p w:rsidR="003B75E8" w:rsidRDefault="003B75E8" w:rsidP="003B75E8">
            <w:pPr>
              <w:ind w:left="0"/>
            </w:pPr>
          </w:p>
        </w:tc>
        <w:tc>
          <w:tcPr>
            <w:tcW w:w="1520" w:type="dxa"/>
            <w:vAlign w:val="top"/>
          </w:tcPr>
          <w:p w:rsidR="003B75E8" w:rsidRDefault="003B75E8" w:rsidP="003B75E8">
            <w:pPr>
              <w:ind w:left="0"/>
            </w:pPr>
          </w:p>
        </w:tc>
      </w:tr>
    </w:tbl>
    <w:p w:rsidR="003B75E8" w:rsidRDefault="003B75E8" w:rsidP="001C0C30"/>
    <w:p w:rsidR="003B75E8" w:rsidRPr="003B75E8" w:rsidRDefault="003B75E8" w:rsidP="003B75E8">
      <w:pPr>
        <w:pStyle w:val="ListParagraph"/>
        <w:numPr>
          <w:ilvl w:val="0"/>
          <w:numId w:val="3"/>
        </w:numPr>
      </w:pPr>
      <w:r w:rsidRPr="003B75E8">
        <w:t>What strengths (no more than two) does the student possess that would especially aid him/her to fulfill the student role on the State Board of Education, and why?</w:t>
      </w:r>
    </w:p>
    <w:p w:rsidR="008F707F" w:rsidRDefault="008F707F" w:rsidP="003B75E8"/>
    <w:p w:rsidR="008F707F" w:rsidRDefault="008F707F" w:rsidP="001C0C30"/>
    <w:p w:rsidR="008F707F" w:rsidRDefault="008F707F" w:rsidP="001C0C30"/>
    <w:p w:rsidR="008F707F" w:rsidRDefault="008F707F" w:rsidP="001C0C30"/>
    <w:p w:rsidR="003B75E8" w:rsidRDefault="003B75E8" w:rsidP="001C0C30"/>
    <w:p w:rsidR="003B75E8" w:rsidRDefault="003B75E8" w:rsidP="001C0C30"/>
    <w:p w:rsidR="003B75E8" w:rsidRDefault="003B75E8" w:rsidP="001C0C30"/>
    <w:p w:rsidR="003B75E8" w:rsidRDefault="003B75E8" w:rsidP="001C0C30"/>
    <w:p w:rsidR="003B75E8" w:rsidRDefault="003B75E8" w:rsidP="001C0C30"/>
    <w:p w:rsidR="003B75E8" w:rsidRDefault="003B75E8" w:rsidP="001C0C30"/>
    <w:p w:rsidR="003B75E8" w:rsidRDefault="003B75E8" w:rsidP="001C0C30"/>
    <w:p w:rsidR="003B75E8" w:rsidRDefault="003B75E8" w:rsidP="001C0C30"/>
    <w:p w:rsidR="003B75E8" w:rsidRDefault="003B75E8" w:rsidP="001C0C30"/>
    <w:p w:rsidR="003B75E8" w:rsidRDefault="003B75E8" w:rsidP="001C0C30"/>
    <w:p w:rsidR="003B75E8" w:rsidRDefault="003B75E8" w:rsidP="001C0C30"/>
    <w:p w:rsidR="003B75E8" w:rsidRPr="003B75E8" w:rsidRDefault="003B75E8" w:rsidP="003B75E8">
      <w:pPr>
        <w:pStyle w:val="ListParagraph"/>
        <w:numPr>
          <w:ilvl w:val="0"/>
          <w:numId w:val="3"/>
        </w:numPr>
      </w:pPr>
      <w:r w:rsidRPr="003B75E8">
        <w:lastRenderedPageBreak/>
        <w:t>What reservations, if any, do you have about the student’s ability to successfully serve as the student member on the State Board of Education, and why?</w:t>
      </w:r>
    </w:p>
    <w:p w:rsidR="003B75E8" w:rsidRDefault="003B75E8" w:rsidP="003B75E8"/>
    <w:p w:rsidR="00C35BBF" w:rsidRDefault="00C35BBF" w:rsidP="003B75E8"/>
    <w:p w:rsidR="00C35BBF" w:rsidRDefault="00C35BBF" w:rsidP="003B75E8"/>
    <w:p w:rsidR="00C35BBF" w:rsidRDefault="00C35BBF" w:rsidP="003B75E8"/>
    <w:p w:rsidR="00C35BBF" w:rsidRDefault="00C35BBF" w:rsidP="003B75E8"/>
    <w:p w:rsidR="00C35BBF" w:rsidRDefault="00C35BBF" w:rsidP="003B75E8"/>
    <w:p w:rsidR="00C35BBF" w:rsidRDefault="00C35BBF" w:rsidP="003B75E8"/>
    <w:p w:rsidR="00C35BBF" w:rsidRDefault="00C35BBF" w:rsidP="003B75E8"/>
    <w:p w:rsidR="00C35BBF" w:rsidRDefault="00C35BBF" w:rsidP="003B75E8"/>
    <w:p w:rsidR="004E3212" w:rsidRDefault="004E3212" w:rsidP="003B75E8"/>
    <w:p w:rsidR="004E3212" w:rsidRDefault="004E3212" w:rsidP="003B75E8"/>
    <w:p w:rsidR="004E3212" w:rsidRDefault="004E3212" w:rsidP="003B75E8"/>
    <w:p w:rsidR="004E3212" w:rsidRDefault="004E3212" w:rsidP="003B75E8"/>
    <w:p w:rsidR="00C35BBF" w:rsidRDefault="00C35BBF" w:rsidP="003B75E8">
      <w:r>
        <w:t>Person Making Recommendation</w:t>
      </w:r>
      <w:r w:rsidR="004E3212">
        <w:t xml:space="preserve"> (print name)</w:t>
      </w:r>
      <w:r>
        <w:t>: _________________________________________________</w:t>
      </w:r>
    </w:p>
    <w:p w:rsidR="003B75E8" w:rsidRDefault="00C35BBF" w:rsidP="001C0C30">
      <w:r>
        <w:t>How do you now the above-named student?</w:t>
      </w:r>
    </w:p>
    <w:p w:rsidR="00C35BBF" w:rsidRDefault="00C35BBF" w:rsidP="001C0C30"/>
    <w:p w:rsidR="00C35BBF" w:rsidRDefault="00C35BBF" w:rsidP="001C0C30"/>
    <w:p w:rsidR="00C35BBF" w:rsidRDefault="00C35BBF" w:rsidP="001C0C30">
      <w:r>
        <w:t>How long have you known the student? ______________________________________________________</w:t>
      </w:r>
    </w:p>
    <w:p w:rsidR="00C35BBF" w:rsidRDefault="00C35BBF" w:rsidP="001C0C30"/>
    <w:p w:rsidR="00C35BBF" w:rsidRDefault="00C35BBF" w:rsidP="001C0C30">
      <w:r w:rsidRPr="00C35BBF">
        <w:t>I, the undersigned, understand that the above-named student is applying to be appointed by the Governor of Iowa as the nonvoting student member of the Iowa State Board of Education. I certify that I have not shared my responses with the above-named student or any other person.</w:t>
      </w:r>
    </w:p>
    <w:p w:rsidR="00C35BBF" w:rsidRDefault="00C35BBF" w:rsidP="00C35BBF">
      <w:pPr>
        <w:spacing w:line="480" w:lineRule="auto"/>
      </w:pPr>
      <w:r>
        <w:t>Date: ________________________________________</w:t>
      </w:r>
    </w:p>
    <w:p w:rsidR="00C35BBF" w:rsidRDefault="00C35BBF" w:rsidP="00C35BBF">
      <w:r>
        <w:t>Signature</w:t>
      </w:r>
      <w:r w:rsidR="004E3212">
        <w:t xml:space="preserve"> of the person making the recommendation</w:t>
      </w:r>
      <w:r>
        <w:t>: ________________________________</w:t>
      </w:r>
      <w:r w:rsidR="004E3212">
        <w:t>_</w:t>
      </w:r>
      <w:r>
        <w:t>__________</w:t>
      </w:r>
    </w:p>
    <w:p w:rsidR="004E3212" w:rsidRDefault="008F707F" w:rsidP="004E3212">
      <w:pPr>
        <w:pStyle w:val="Heading1"/>
      </w:pPr>
      <w:r>
        <w:br w:type="page"/>
      </w:r>
      <w:r w:rsidR="004E3212" w:rsidRPr="008F707F">
        <w:lastRenderedPageBreak/>
        <w:t xml:space="preserve">Recommendation </w:t>
      </w:r>
      <w:r w:rsidR="004E3212">
        <w:t>2</w:t>
      </w:r>
      <w:r w:rsidR="004E3212" w:rsidRPr="008F707F">
        <w:t>: High School Teacher that Instructed Applicant</w:t>
      </w:r>
    </w:p>
    <w:p w:rsidR="004E3212" w:rsidRDefault="004E3212" w:rsidP="004E3212">
      <w:r>
        <w:t>Student Name the recommendation on behalf of: _______________________________________________</w:t>
      </w:r>
    </w:p>
    <w:p w:rsidR="004E3212" w:rsidRDefault="004E3212" w:rsidP="004E3212">
      <w:r>
        <w:t>Instructions for person making recommendation:</w:t>
      </w:r>
    </w:p>
    <w:p w:rsidR="004E3212" w:rsidRDefault="004E3212" w:rsidP="004E3212">
      <w:pPr>
        <w:pStyle w:val="ListParagraph"/>
        <w:numPr>
          <w:ilvl w:val="0"/>
          <w:numId w:val="4"/>
        </w:numPr>
      </w:pPr>
      <w:r>
        <w:t xml:space="preserve">For ratings of listed qualities, please </w:t>
      </w:r>
      <w:r w:rsidRPr="003B75E8">
        <w:rPr>
          <w:b/>
        </w:rPr>
        <w:t>select</w:t>
      </w:r>
      <w:r>
        <w:t xml:space="preserve"> the appropriate number.</w:t>
      </w:r>
    </w:p>
    <w:p w:rsidR="004E3212" w:rsidRDefault="004E3212" w:rsidP="004E3212">
      <w:pPr>
        <w:pStyle w:val="ListParagraph"/>
        <w:numPr>
          <w:ilvl w:val="0"/>
          <w:numId w:val="4"/>
        </w:numPr>
      </w:pPr>
      <w:r>
        <w:t xml:space="preserve">Please </w:t>
      </w:r>
      <w:r w:rsidRPr="003B75E8">
        <w:rPr>
          <w:b/>
        </w:rPr>
        <w:t>type or print</w:t>
      </w:r>
      <w:r>
        <w:t xml:space="preserve"> your response.</w:t>
      </w:r>
    </w:p>
    <w:p w:rsidR="004E3212" w:rsidRDefault="004E3212" w:rsidP="004E3212">
      <w:pPr>
        <w:pStyle w:val="ListParagraph"/>
        <w:numPr>
          <w:ilvl w:val="0"/>
          <w:numId w:val="4"/>
        </w:numPr>
      </w:pPr>
      <w:r>
        <w:t>Seal this document in an envelope and return to the student for submission with application.</w:t>
      </w:r>
    </w:p>
    <w:p w:rsidR="004E3212" w:rsidRPr="003B75E8" w:rsidRDefault="004E3212" w:rsidP="004E3212">
      <w:pPr>
        <w:rPr>
          <w:b/>
        </w:rPr>
      </w:pPr>
      <w:r w:rsidRPr="003B75E8">
        <w:rPr>
          <w:b/>
        </w:rPr>
        <w:t>Please do not share your responses with anyone.</w:t>
      </w:r>
    </w:p>
    <w:p w:rsidR="004E3212" w:rsidRDefault="004E3212" w:rsidP="004E3212">
      <w:pPr>
        <w:pStyle w:val="ListParagraph"/>
        <w:numPr>
          <w:ilvl w:val="0"/>
          <w:numId w:val="5"/>
        </w:numPr>
      </w:pPr>
      <w:bookmarkStart w:id="0" w:name="_GoBack"/>
      <w:bookmarkEnd w:id="0"/>
      <w:r>
        <w:t>Rate the student in the following areas (1 is lowest and 5 is highest)</w:t>
      </w:r>
    </w:p>
    <w:tbl>
      <w:tblPr>
        <w:tblStyle w:val="DefaultEducation"/>
        <w:tblW w:w="0" w:type="auto"/>
        <w:tblLook w:val="04A0" w:firstRow="1" w:lastRow="0" w:firstColumn="1" w:lastColumn="0" w:noHBand="0" w:noVBand="1"/>
      </w:tblPr>
      <w:tblGrid>
        <w:gridCol w:w="2960"/>
        <w:gridCol w:w="1620"/>
        <w:gridCol w:w="1710"/>
        <w:gridCol w:w="1530"/>
        <w:gridCol w:w="1440"/>
        <w:gridCol w:w="1520"/>
      </w:tblGrid>
      <w:tr w:rsidR="004E3212" w:rsidTr="00511F6B">
        <w:trPr>
          <w:cnfStyle w:val="100000000000" w:firstRow="1" w:lastRow="0" w:firstColumn="0" w:lastColumn="0" w:oddVBand="0" w:evenVBand="0" w:oddHBand="0" w:evenHBand="0" w:firstRowFirstColumn="0" w:firstRowLastColumn="0" w:lastRowFirstColumn="0" w:lastRowLastColumn="0"/>
        </w:trPr>
        <w:tc>
          <w:tcPr>
            <w:tcW w:w="2960" w:type="dxa"/>
            <w:tcBorders>
              <w:right w:val="single" w:sz="4" w:space="0" w:color="FFFFFF"/>
            </w:tcBorders>
          </w:tcPr>
          <w:p w:rsidR="004E3212" w:rsidRDefault="004E3212" w:rsidP="00511F6B">
            <w:pPr>
              <w:ind w:left="0"/>
              <w:jc w:val="center"/>
            </w:pPr>
            <w:r>
              <w:t>Characteristic</w:t>
            </w:r>
          </w:p>
        </w:tc>
        <w:tc>
          <w:tcPr>
            <w:tcW w:w="1620" w:type="dxa"/>
            <w:tcBorders>
              <w:left w:val="single" w:sz="4" w:space="0" w:color="FFFFFF"/>
              <w:right w:val="single" w:sz="4" w:space="0" w:color="FFFFFF"/>
            </w:tcBorders>
          </w:tcPr>
          <w:p w:rsidR="004E3212" w:rsidRDefault="004E3212" w:rsidP="00511F6B">
            <w:pPr>
              <w:ind w:left="0"/>
              <w:jc w:val="center"/>
            </w:pPr>
            <w:r>
              <w:t>1</w:t>
            </w:r>
          </w:p>
        </w:tc>
        <w:tc>
          <w:tcPr>
            <w:tcW w:w="1710" w:type="dxa"/>
            <w:tcBorders>
              <w:left w:val="single" w:sz="4" w:space="0" w:color="FFFFFF"/>
              <w:right w:val="single" w:sz="4" w:space="0" w:color="FFFFFF"/>
            </w:tcBorders>
          </w:tcPr>
          <w:p w:rsidR="004E3212" w:rsidRDefault="004E3212" w:rsidP="00511F6B">
            <w:pPr>
              <w:ind w:left="0"/>
              <w:jc w:val="center"/>
            </w:pPr>
            <w:r>
              <w:t>2</w:t>
            </w:r>
          </w:p>
        </w:tc>
        <w:tc>
          <w:tcPr>
            <w:tcW w:w="1530" w:type="dxa"/>
            <w:tcBorders>
              <w:left w:val="single" w:sz="4" w:space="0" w:color="FFFFFF"/>
              <w:right w:val="single" w:sz="4" w:space="0" w:color="FFFFFF"/>
            </w:tcBorders>
          </w:tcPr>
          <w:p w:rsidR="004E3212" w:rsidRDefault="004E3212" w:rsidP="00511F6B">
            <w:pPr>
              <w:ind w:left="0"/>
              <w:jc w:val="center"/>
            </w:pPr>
            <w:r>
              <w:t>3</w:t>
            </w:r>
          </w:p>
        </w:tc>
        <w:tc>
          <w:tcPr>
            <w:tcW w:w="1440" w:type="dxa"/>
            <w:tcBorders>
              <w:left w:val="single" w:sz="4" w:space="0" w:color="FFFFFF"/>
              <w:right w:val="single" w:sz="4" w:space="0" w:color="FFFFFF"/>
            </w:tcBorders>
          </w:tcPr>
          <w:p w:rsidR="004E3212" w:rsidRDefault="004E3212" w:rsidP="00511F6B">
            <w:pPr>
              <w:ind w:left="0"/>
              <w:jc w:val="center"/>
            </w:pPr>
            <w:r>
              <w:t>4</w:t>
            </w:r>
          </w:p>
        </w:tc>
        <w:tc>
          <w:tcPr>
            <w:tcW w:w="1520" w:type="dxa"/>
            <w:tcBorders>
              <w:left w:val="single" w:sz="4" w:space="0" w:color="FFFFFF"/>
            </w:tcBorders>
          </w:tcPr>
          <w:p w:rsidR="004E3212" w:rsidRDefault="004E3212" w:rsidP="00511F6B">
            <w:pPr>
              <w:ind w:left="0"/>
              <w:jc w:val="center"/>
            </w:pPr>
            <w:r>
              <w:t>5</w:t>
            </w:r>
          </w:p>
        </w:tc>
      </w:tr>
      <w:tr w:rsidR="004E3212" w:rsidTr="00511F6B">
        <w:tc>
          <w:tcPr>
            <w:tcW w:w="2960" w:type="dxa"/>
            <w:vAlign w:val="top"/>
          </w:tcPr>
          <w:p w:rsidR="004E3212" w:rsidRDefault="004E3212" w:rsidP="00511F6B">
            <w:pPr>
              <w:ind w:left="0"/>
            </w:pPr>
            <w:r>
              <w:t>Work/Study Ethic</w:t>
            </w:r>
          </w:p>
        </w:tc>
        <w:tc>
          <w:tcPr>
            <w:tcW w:w="1620" w:type="dxa"/>
            <w:vAlign w:val="top"/>
          </w:tcPr>
          <w:p w:rsidR="004E3212" w:rsidRDefault="004E3212" w:rsidP="00511F6B">
            <w:pPr>
              <w:ind w:left="0"/>
            </w:pPr>
          </w:p>
        </w:tc>
        <w:tc>
          <w:tcPr>
            <w:tcW w:w="1710" w:type="dxa"/>
            <w:vAlign w:val="top"/>
          </w:tcPr>
          <w:p w:rsidR="004E3212" w:rsidRDefault="004E3212" w:rsidP="00511F6B">
            <w:pPr>
              <w:ind w:left="0"/>
            </w:pPr>
          </w:p>
        </w:tc>
        <w:tc>
          <w:tcPr>
            <w:tcW w:w="1530" w:type="dxa"/>
            <w:vAlign w:val="top"/>
          </w:tcPr>
          <w:p w:rsidR="004E3212" w:rsidRDefault="004E3212" w:rsidP="00511F6B">
            <w:pPr>
              <w:ind w:left="0"/>
            </w:pPr>
          </w:p>
        </w:tc>
        <w:tc>
          <w:tcPr>
            <w:tcW w:w="1440" w:type="dxa"/>
            <w:vAlign w:val="top"/>
          </w:tcPr>
          <w:p w:rsidR="004E3212" w:rsidRDefault="004E3212" w:rsidP="00511F6B">
            <w:pPr>
              <w:ind w:left="0"/>
            </w:pPr>
          </w:p>
        </w:tc>
        <w:tc>
          <w:tcPr>
            <w:tcW w:w="1520" w:type="dxa"/>
            <w:vAlign w:val="top"/>
          </w:tcPr>
          <w:p w:rsidR="004E3212" w:rsidRDefault="004E3212" w:rsidP="00511F6B">
            <w:pPr>
              <w:ind w:left="0"/>
            </w:pPr>
          </w:p>
        </w:tc>
      </w:tr>
      <w:tr w:rsidR="004E3212" w:rsidTr="00511F6B">
        <w:tc>
          <w:tcPr>
            <w:tcW w:w="2960" w:type="dxa"/>
            <w:vAlign w:val="top"/>
          </w:tcPr>
          <w:p w:rsidR="004E3212" w:rsidRDefault="004E3212" w:rsidP="00511F6B">
            <w:pPr>
              <w:ind w:left="0"/>
            </w:pPr>
            <w:r>
              <w:t>Attitude</w:t>
            </w:r>
          </w:p>
        </w:tc>
        <w:tc>
          <w:tcPr>
            <w:tcW w:w="1620" w:type="dxa"/>
            <w:vAlign w:val="top"/>
          </w:tcPr>
          <w:p w:rsidR="004E3212" w:rsidRDefault="004E3212" w:rsidP="00511F6B">
            <w:pPr>
              <w:ind w:left="0"/>
            </w:pPr>
          </w:p>
        </w:tc>
        <w:tc>
          <w:tcPr>
            <w:tcW w:w="1710" w:type="dxa"/>
            <w:vAlign w:val="top"/>
          </w:tcPr>
          <w:p w:rsidR="004E3212" w:rsidRDefault="004E3212" w:rsidP="00511F6B">
            <w:pPr>
              <w:ind w:left="0"/>
            </w:pPr>
          </w:p>
        </w:tc>
        <w:tc>
          <w:tcPr>
            <w:tcW w:w="1530" w:type="dxa"/>
            <w:vAlign w:val="top"/>
          </w:tcPr>
          <w:p w:rsidR="004E3212" w:rsidRDefault="004E3212" w:rsidP="00511F6B">
            <w:pPr>
              <w:ind w:left="0"/>
            </w:pPr>
          </w:p>
        </w:tc>
        <w:tc>
          <w:tcPr>
            <w:tcW w:w="1440" w:type="dxa"/>
            <w:vAlign w:val="top"/>
          </w:tcPr>
          <w:p w:rsidR="004E3212" w:rsidRDefault="004E3212" w:rsidP="00511F6B">
            <w:pPr>
              <w:ind w:left="0"/>
            </w:pPr>
          </w:p>
        </w:tc>
        <w:tc>
          <w:tcPr>
            <w:tcW w:w="1520" w:type="dxa"/>
            <w:vAlign w:val="top"/>
          </w:tcPr>
          <w:p w:rsidR="004E3212" w:rsidRDefault="004E3212" w:rsidP="00511F6B">
            <w:pPr>
              <w:ind w:left="0"/>
            </w:pPr>
          </w:p>
        </w:tc>
      </w:tr>
      <w:tr w:rsidR="004E3212" w:rsidTr="00511F6B">
        <w:tc>
          <w:tcPr>
            <w:tcW w:w="2960" w:type="dxa"/>
            <w:vAlign w:val="top"/>
          </w:tcPr>
          <w:p w:rsidR="004E3212" w:rsidRDefault="004E3212" w:rsidP="00511F6B">
            <w:pPr>
              <w:ind w:left="0"/>
            </w:pPr>
            <w:r>
              <w:t>Dependability</w:t>
            </w:r>
          </w:p>
        </w:tc>
        <w:tc>
          <w:tcPr>
            <w:tcW w:w="1620" w:type="dxa"/>
            <w:vAlign w:val="top"/>
          </w:tcPr>
          <w:p w:rsidR="004E3212" w:rsidRDefault="004E3212" w:rsidP="00511F6B">
            <w:pPr>
              <w:ind w:left="0"/>
            </w:pPr>
          </w:p>
        </w:tc>
        <w:tc>
          <w:tcPr>
            <w:tcW w:w="1710" w:type="dxa"/>
            <w:vAlign w:val="top"/>
          </w:tcPr>
          <w:p w:rsidR="004E3212" w:rsidRDefault="004E3212" w:rsidP="00511F6B">
            <w:pPr>
              <w:ind w:left="0"/>
            </w:pPr>
          </w:p>
        </w:tc>
        <w:tc>
          <w:tcPr>
            <w:tcW w:w="1530" w:type="dxa"/>
            <w:vAlign w:val="top"/>
          </w:tcPr>
          <w:p w:rsidR="004E3212" w:rsidRDefault="004E3212" w:rsidP="00511F6B">
            <w:pPr>
              <w:ind w:left="0"/>
            </w:pPr>
          </w:p>
        </w:tc>
        <w:tc>
          <w:tcPr>
            <w:tcW w:w="1440" w:type="dxa"/>
            <w:vAlign w:val="top"/>
          </w:tcPr>
          <w:p w:rsidR="004E3212" w:rsidRDefault="004E3212" w:rsidP="00511F6B">
            <w:pPr>
              <w:ind w:left="0"/>
            </w:pPr>
          </w:p>
        </w:tc>
        <w:tc>
          <w:tcPr>
            <w:tcW w:w="1520" w:type="dxa"/>
            <w:vAlign w:val="top"/>
          </w:tcPr>
          <w:p w:rsidR="004E3212" w:rsidRDefault="004E3212" w:rsidP="00511F6B">
            <w:pPr>
              <w:ind w:left="0"/>
            </w:pPr>
          </w:p>
        </w:tc>
      </w:tr>
      <w:tr w:rsidR="004E3212" w:rsidTr="00511F6B">
        <w:tc>
          <w:tcPr>
            <w:tcW w:w="2960" w:type="dxa"/>
            <w:vAlign w:val="top"/>
          </w:tcPr>
          <w:p w:rsidR="004E3212" w:rsidRDefault="004E3212" w:rsidP="00511F6B">
            <w:pPr>
              <w:ind w:left="0"/>
            </w:pPr>
            <w:r>
              <w:t>Interpersonal Skills</w:t>
            </w:r>
          </w:p>
        </w:tc>
        <w:tc>
          <w:tcPr>
            <w:tcW w:w="1620" w:type="dxa"/>
            <w:vAlign w:val="top"/>
          </w:tcPr>
          <w:p w:rsidR="004E3212" w:rsidRDefault="004E3212" w:rsidP="00511F6B">
            <w:pPr>
              <w:ind w:left="0"/>
            </w:pPr>
          </w:p>
        </w:tc>
        <w:tc>
          <w:tcPr>
            <w:tcW w:w="1710" w:type="dxa"/>
            <w:vAlign w:val="top"/>
          </w:tcPr>
          <w:p w:rsidR="004E3212" w:rsidRDefault="004E3212" w:rsidP="00511F6B">
            <w:pPr>
              <w:ind w:left="0"/>
            </w:pPr>
          </w:p>
        </w:tc>
        <w:tc>
          <w:tcPr>
            <w:tcW w:w="1530" w:type="dxa"/>
            <w:vAlign w:val="top"/>
          </w:tcPr>
          <w:p w:rsidR="004E3212" w:rsidRDefault="004E3212" w:rsidP="00511F6B">
            <w:pPr>
              <w:ind w:left="0"/>
            </w:pPr>
          </w:p>
        </w:tc>
        <w:tc>
          <w:tcPr>
            <w:tcW w:w="1440" w:type="dxa"/>
            <w:vAlign w:val="top"/>
          </w:tcPr>
          <w:p w:rsidR="004E3212" w:rsidRDefault="004E3212" w:rsidP="00511F6B">
            <w:pPr>
              <w:ind w:left="0"/>
            </w:pPr>
          </w:p>
        </w:tc>
        <w:tc>
          <w:tcPr>
            <w:tcW w:w="1520" w:type="dxa"/>
            <w:vAlign w:val="top"/>
          </w:tcPr>
          <w:p w:rsidR="004E3212" w:rsidRDefault="004E3212" w:rsidP="00511F6B">
            <w:pPr>
              <w:ind w:left="0"/>
            </w:pPr>
          </w:p>
        </w:tc>
      </w:tr>
      <w:tr w:rsidR="004E3212" w:rsidTr="00511F6B">
        <w:tc>
          <w:tcPr>
            <w:tcW w:w="2960" w:type="dxa"/>
            <w:vAlign w:val="top"/>
          </w:tcPr>
          <w:p w:rsidR="004E3212" w:rsidRDefault="004E3212" w:rsidP="00511F6B">
            <w:pPr>
              <w:ind w:left="0"/>
            </w:pPr>
            <w:r>
              <w:t>Verbal Skills</w:t>
            </w:r>
          </w:p>
        </w:tc>
        <w:tc>
          <w:tcPr>
            <w:tcW w:w="1620" w:type="dxa"/>
            <w:vAlign w:val="top"/>
          </w:tcPr>
          <w:p w:rsidR="004E3212" w:rsidRDefault="004E3212" w:rsidP="00511F6B">
            <w:pPr>
              <w:ind w:left="0"/>
            </w:pPr>
          </w:p>
        </w:tc>
        <w:tc>
          <w:tcPr>
            <w:tcW w:w="1710" w:type="dxa"/>
            <w:vAlign w:val="top"/>
          </w:tcPr>
          <w:p w:rsidR="004E3212" w:rsidRDefault="004E3212" w:rsidP="00511F6B">
            <w:pPr>
              <w:ind w:left="0"/>
            </w:pPr>
          </w:p>
        </w:tc>
        <w:tc>
          <w:tcPr>
            <w:tcW w:w="1530" w:type="dxa"/>
            <w:vAlign w:val="top"/>
          </w:tcPr>
          <w:p w:rsidR="004E3212" w:rsidRDefault="004E3212" w:rsidP="00511F6B">
            <w:pPr>
              <w:ind w:left="0"/>
            </w:pPr>
          </w:p>
        </w:tc>
        <w:tc>
          <w:tcPr>
            <w:tcW w:w="1440" w:type="dxa"/>
            <w:vAlign w:val="top"/>
          </w:tcPr>
          <w:p w:rsidR="004E3212" w:rsidRDefault="004E3212" w:rsidP="00511F6B">
            <w:pPr>
              <w:ind w:left="0"/>
            </w:pPr>
          </w:p>
        </w:tc>
        <w:tc>
          <w:tcPr>
            <w:tcW w:w="1520" w:type="dxa"/>
            <w:vAlign w:val="top"/>
          </w:tcPr>
          <w:p w:rsidR="004E3212" w:rsidRDefault="004E3212" w:rsidP="00511F6B">
            <w:pPr>
              <w:ind w:left="0"/>
            </w:pPr>
          </w:p>
        </w:tc>
      </w:tr>
      <w:tr w:rsidR="004E3212" w:rsidTr="00511F6B">
        <w:tc>
          <w:tcPr>
            <w:tcW w:w="2960" w:type="dxa"/>
            <w:vAlign w:val="top"/>
          </w:tcPr>
          <w:p w:rsidR="004E3212" w:rsidRDefault="004E3212" w:rsidP="00511F6B">
            <w:pPr>
              <w:ind w:left="0"/>
            </w:pPr>
            <w:r>
              <w:t>Level of Maturity</w:t>
            </w:r>
          </w:p>
        </w:tc>
        <w:tc>
          <w:tcPr>
            <w:tcW w:w="1620" w:type="dxa"/>
            <w:vAlign w:val="top"/>
          </w:tcPr>
          <w:p w:rsidR="004E3212" w:rsidRDefault="004E3212" w:rsidP="00511F6B">
            <w:pPr>
              <w:ind w:left="0"/>
            </w:pPr>
          </w:p>
        </w:tc>
        <w:tc>
          <w:tcPr>
            <w:tcW w:w="1710" w:type="dxa"/>
            <w:vAlign w:val="top"/>
          </w:tcPr>
          <w:p w:rsidR="004E3212" w:rsidRDefault="004E3212" w:rsidP="00511F6B">
            <w:pPr>
              <w:ind w:left="0"/>
            </w:pPr>
          </w:p>
        </w:tc>
        <w:tc>
          <w:tcPr>
            <w:tcW w:w="1530" w:type="dxa"/>
            <w:vAlign w:val="top"/>
          </w:tcPr>
          <w:p w:rsidR="004E3212" w:rsidRDefault="004E3212" w:rsidP="00511F6B">
            <w:pPr>
              <w:ind w:left="0"/>
            </w:pPr>
          </w:p>
        </w:tc>
        <w:tc>
          <w:tcPr>
            <w:tcW w:w="1440" w:type="dxa"/>
            <w:vAlign w:val="top"/>
          </w:tcPr>
          <w:p w:rsidR="004E3212" w:rsidRDefault="004E3212" w:rsidP="00511F6B">
            <w:pPr>
              <w:ind w:left="0"/>
            </w:pPr>
          </w:p>
        </w:tc>
        <w:tc>
          <w:tcPr>
            <w:tcW w:w="1520" w:type="dxa"/>
            <w:vAlign w:val="top"/>
          </w:tcPr>
          <w:p w:rsidR="004E3212" w:rsidRDefault="004E3212" w:rsidP="00511F6B">
            <w:pPr>
              <w:ind w:left="0"/>
            </w:pPr>
          </w:p>
        </w:tc>
      </w:tr>
    </w:tbl>
    <w:p w:rsidR="004E3212" w:rsidRDefault="004E3212" w:rsidP="004E3212"/>
    <w:p w:rsidR="004E3212" w:rsidRPr="003B75E8" w:rsidRDefault="004E3212" w:rsidP="004E3212">
      <w:pPr>
        <w:pStyle w:val="ListParagraph"/>
        <w:numPr>
          <w:ilvl w:val="0"/>
          <w:numId w:val="5"/>
        </w:numPr>
      </w:pPr>
      <w:r w:rsidRPr="003B75E8">
        <w:t>What strengths (no more than two) does the student possess that would especially aid him/her to fulfill the student role on the State Board of Education, and why?</w:t>
      </w:r>
    </w:p>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Pr="003B75E8" w:rsidRDefault="004E3212" w:rsidP="004E3212">
      <w:pPr>
        <w:pStyle w:val="ListParagraph"/>
        <w:numPr>
          <w:ilvl w:val="0"/>
          <w:numId w:val="5"/>
        </w:numPr>
      </w:pPr>
      <w:r w:rsidRPr="003B75E8">
        <w:lastRenderedPageBreak/>
        <w:t>What reservations, if any, do you have about the student’s ability to successfully serve as the student member on the State Board of Education, and why?</w:t>
      </w:r>
    </w:p>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p w:rsidR="004E3212" w:rsidRDefault="004E3212" w:rsidP="004E3212">
      <w:r>
        <w:t>Person Making Recommendation (print name): _________________________________________________</w:t>
      </w:r>
    </w:p>
    <w:p w:rsidR="004E3212" w:rsidRDefault="004E3212" w:rsidP="004E3212">
      <w:r>
        <w:t>How do you now the above-named student?</w:t>
      </w:r>
    </w:p>
    <w:p w:rsidR="004E3212" w:rsidRDefault="004E3212" w:rsidP="004E3212"/>
    <w:p w:rsidR="004E3212" w:rsidRDefault="004E3212" w:rsidP="004E3212"/>
    <w:p w:rsidR="004E3212" w:rsidRDefault="004E3212" w:rsidP="004E3212">
      <w:r>
        <w:t>How long have you known the student? ______________________________________________________</w:t>
      </w:r>
    </w:p>
    <w:p w:rsidR="004E3212" w:rsidRDefault="004E3212" w:rsidP="004E3212"/>
    <w:p w:rsidR="004E3212" w:rsidRDefault="004E3212" w:rsidP="004E3212">
      <w:r w:rsidRPr="00C35BBF">
        <w:t>I, the undersigned, understand that the above-named student is applying to be appointed by the Governor of Iowa as the nonvoting student member of the Iowa State Board of Education. I certify that I have not shared my responses with the above-named student or any other person.</w:t>
      </w:r>
    </w:p>
    <w:p w:rsidR="004E3212" w:rsidRDefault="004E3212" w:rsidP="004E3212">
      <w:pPr>
        <w:spacing w:line="480" w:lineRule="auto"/>
      </w:pPr>
      <w:r>
        <w:t>Date: ________________________________________</w:t>
      </w:r>
    </w:p>
    <w:p w:rsidR="004E3212" w:rsidRDefault="004E3212" w:rsidP="004E3212">
      <w:r>
        <w:t>Signature of the person making the recommendation: ___________________________________________</w:t>
      </w:r>
    </w:p>
    <w:p w:rsidR="008F707F" w:rsidRDefault="004E3212" w:rsidP="004E3212">
      <w:pPr>
        <w:ind w:left="0"/>
      </w:pPr>
      <w:r>
        <w:br w:type="page"/>
      </w:r>
    </w:p>
    <w:sectPr w:rsidR="008F707F" w:rsidSect="00634987">
      <w:pgSz w:w="12240" w:h="15840"/>
      <w:pgMar w:top="864" w:right="720" w:bottom="720" w:left="720" w:header="187"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AC7" w:rsidRDefault="00D44AC7" w:rsidP="00491299">
      <w:pPr>
        <w:spacing w:after="0" w:line="240" w:lineRule="auto"/>
      </w:pPr>
      <w:r>
        <w:separator/>
      </w:r>
    </w:p>
  </w:endnote>
  <w:endnote w:type="continuationSeparator" w:id="0">
    <w:p w:rsidR="00D44AC7" w:rsidRDefault="00D44AC7" w:rsidP="0049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223617"/>
      <w:docPartObj>
        <w:docPartGallery w:val="Page Numbers (Bottom of Page)"/>
        <w:docPartUnique/>
      </w:docPartObj>
    </w:sdtPr>
    <w:sdtEndPr>
      <w:rPr>
        <w:noProof/>
      </w:rPr>
    </w:sdtEndPr>
    <w:sdtContent>
      <w:p w:rsidR="003734F7" w:rsidRDefault="003734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AC7" w:rsidRDefault="00D44AC7" w:rsidP="00491299">
      <w:pPr>
        <w:spacing w:after="0" w:line="240" w:lineRule="auto"/>
      </w:pPr>
      <w:r>
        <w:separator/>
      </w:r>
    </w:p>
  </w:footnote>
  <w:footnote w:type="continuationSeparator" w:id="0">
    <w:p w:rsidR="00D44AC7" w:rsidRDefault="00D44AC7" w:rsidP="0049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86207"/>
    <w:multiLevelType w:val="hybridMultilevel"/>
    <w:tmpl w:val="8A30D710"/>
    <w:lvl w:ilvl="0" w:tplc="0409000F">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 w15:restartNumberingAfterBreak="0">
    <w:nsid w:val="50B169FC"/>
    <w:multiLevelType w:val="hybridMultilevel"/>
    <w:tmpl w:val="B0924C40"/>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 w15:restartNumberingAfterBreak="0">
    <w:nsid w:val="51334A44"/>
    <w:multiLevelType w:val="hybridMultilevel"/>
    <w:tmpl w:val="8A30D710"/>
    <w:lvl w:ilvl="0" w:tplc="0409000F">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590155F3"/>
    <w:multiLevelType w:val="hybridMultilevel"/>
    <w:tmpl w:val="8A30D710"/>
    <w:lvl w:ilvl="0" w:tplc="0409000F">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53D71F9"/>
    <w:multiLevelType w:val="hybridMultilevel"/>
    <w:tmpl w:val="B0924C40"/>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F7"/>
    <w:rsid w:val="000276D1"/>
    <w:rsid w:val="00090F5E"/>
    <w:rsid w:val="001C0C30"/>
    <w:rsid w:val="003213C6"/>
    <w:rsid w:val="00332443"/>
    <w:rsid w:val="003734F7"/>
    <w:rsid w:val="003876E8"/>
    <w:rsid w:val="003B75E8"/>
    <w:rsid w:val="003F3A62"/>
    <w:rsid w:val="003F7F0C"/>
    <w:rsid w:val="00434015"/>
    <w:rsid w:val="00491299"/>
    <w:rsid w:val="004B752C"/>
    <w:rsid w:val="004C153E"/>
    <w:rsid w:val="004E3212"/>
    <w:rsid w:val="00501077"/>
    <w:rsid w:val="00504B25"/>
    <w:rsid w:val="0054445F"/>
    <w:rsid w:val="005756C6"/>
    <w:rsid w:val="00596873"/>
    <w:rsid w:val="005C7FFA"/>
    <w:rsid w:val="00634987"/>
    <w:rsid w:val="00686719"/>
    <w:rsid w:val="00696AF9"/>
    <w:rsid w:val="007500ED"/>
    <w:rsid w:val="00824991"/>
    <w:rsid w:val="00825090"/>
    <w:rsid w:val="00847D7C"/>
    <w:rsid w:val="008A3B17"/>
    <w:rsid w:val="008A75FC"/>
    <w:rsid w:val="008E7280"/>
    <w:rsid w:val="008F707F"/>
    <w:rsid w:val="009053F0"/>
    <w:rsid w:val="00916CD9"/>
    <w:rsid w:val="00961803"/>
    <w:rsid w:val="00A46467"/>
    <w:rsid w:val="00A70D95"/>
    <w:rsid w:val="00AA5025"/>
    <w:rsid w:val="00B07D3D"/>
    <w:rsid w:val="00B63EB3"/>
    <w:rsid w:val="00BA2A0B"/>
    <w:rsid w:val="00BE1C04"/>
    <w:rsid w:val="00BF6281"/>
    <w:rsid w:val="00BF7315"/>
    <w:rsid w:val="00C35BBF"/>
    <w:rsid w:val="00CF35B8"/>
    <w:rsid w:val="00D15896"/>
    <w:rsid w:val="00D44AC7"/>
    <w:rsid w:val="00D87AFE"/>
    <w:rsid w:val="00E81060"/>
    <w:rsid w:val="00EA638D"/>
    <w:rsid w:val="00EA67AA"/>
    <w:rsid w:val="00EB35A9"/>
    <w:rsid w:val="00ED5D86"/>
    <w:rsid w:val="00EF57B7"/>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C14EA"/>
  <w15:chartTrackingRefBased/>
  <w15:docId w15:val="{4FD24DB8-B7C8-4E61-A0E6-FBEDF5EE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80"/>
    <w:pPr>
      <w:ind w:left="173"/>
    </w:pPr>
  </w:style>
  <w:style w:type="paragraph" w:styleId="Heading1">
    <w:name w:val="heading 1"/>
    <w:next w:val="Normal"/>
    <w:link w:val="Heading1Char"/>
    <w:uiPriority w:val="9"/>
    <w:qFormat/>
    <w:rsid w:val="003876E8"/>
    <w:pPr>
      <w:keepNext/>
      <w:keepLines/>
      <w:tabs>
        <w:tab w:val="right" w:pos="9360"/>
      </w:tabs>
      <w:spacing w:before="240" w:after="360" w:line="240" w:lineRule="auto"/>
      <w:jc w:val="center"/>
      <w:outlineLvl w:val="0"/>
    </w:pPr>
    <w:rPr>
      <w:rFonts w:eastAsiaTheme="majorEastAsia" w:cstheme="majorBidi"/>
      <w:b/>
      <w:noProof/>
      <w:color w:val="03617A" w:themeColor="accent1"/>
      <w:sz w:val="44"/>
      <w:szCs w:val="32"/>
    </w:rPr>
  </w:style>
  <w:style w:type="paragraph" w:styleId="Heading2">
    <w:name w:val="heading 2"/>
    <w:next w:val="Normal"/>
    <w:link w:val="Heading2Char"/>
    <w:uiPriority w:val="9"/>
    <w:unhideWhenUsed/>
    <w:qFormat/>
    <w:rsid w:val="008A3B17"/>
    <w:pPr>
      <w:spacing w:line="240" w:lineRule="auto"/>
      <w:outlineLvl w:val="1"/>
    </w:pPr>
    <w:rPr>
      <w:rFonts w:eastAsiaTheme="majorEastAsia" w:cstheme="majorBidi"/>
      <w:b/>
      <w:color w:val="02485B" w:themeColor="accent1" w:themeShade="BF"/>
      <w:sz w:val="32"/>
      <w:szCs w:val="32"/>
    </w:rPr>
  </w:style>
  <w:style w:type="paragraph" w:styleId="Heading3">
    <w:name w:val="heading 3"/>
    <w:next w:val="Normal"/>
    <w:link w:val="Heading3Char"/>
    <w:uiPriority w:val="9"/>
    <w:unhideWhenUsed/>
    <w:qFormat/>
    <w:rsid w:val="008A3B17"/>
    <w:pPr>
      <w:spacing w:line="240" w:lineRule="auto"/>
      <w:outlineLvl w:val="2"/>
    </w:pPr>
    <w:rPr>
      <w:b/>
      <w:color w:val="03617A" w:themeColor="accent1"/>
      <w:sz w:val="28"/>
    </w:rPr>
  </w:style>
  <w:style w:type="paragraph" w:styleId="Heading4">
    <w:name w:val="heading 4"/>
    <w:next w:val="Normal"/>
    <w:link w:val="Heading4Char"/>
    <w:uiPriority w:val="9"/>
    <w:unhideWhenUsed/>
    <w:qFormat/>
    <w:rsid w:val="008A3B17"/>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after="80" w:line="240" w:lineRule="auto"/>
      <w:outlineLvl w:val="3"/>
    </w:pPr>
    <w:rPr>
      <w:b/>
      <w:color w:val="000000" w:themeColor="text1"/>
      <w:sz w:val="24"/>
      <w:szCs w:val="24"/>
    </w:rPr>
  </w:style>
  <w:style w:type="paragraph" w:styleId="Heading5">
    <w:name w:val="heading 5"/>
    <w:next w:val="Normal"/>
    <w:link w:val="Heading5Char"/>
    <w:uiPriority w:val="9"/>
    <w:unhideWhenUsed/>
    <w:qFormat/>
    <w:rsid w:val="00696AF9"/>
    <w:pPr>
      <w:spacing w:after="0" w:line="240" w:lineRule="auto"/>
      <w:outlineLvl w:val="4"/>
    </w:pPr>
    <w:rPr>
      <w:b/>
      <w:color w:val="595959" w:themeColor="text1" w:themeTint="A6"/>
      <w:sz w:val="24"/>
      <w:szCs w:val="24"/>
    </w:rPr>
  </w:style>
  <w:style w:type="paragraph" w:styleId="Heading6">
    <w:name w:val="heading 6"/>
    <w:basedOn w:val="Normal"/>
    <w:next w:val="Normal"/>
    <w:link w:val="Heading6Char"/>
    <w:uiPriority w:val="9"/>
    <w:unhideWhenUsed/>
    <w:rsid w:val="009053F0"/>
    <w:pPr>
      <w:keepNext/>
      <w:keepLines/>
      <w:spacing w:before="40" w:after="0"/>
      <w:outlineLvl w:val="5"/>
    </w:pPr>
    <w:rPr>
      <w:rFonts w:asciiTheme="majorHAnsi" w:eastAsiaTheme="majorEastAsia" w:hAnsiTheme="majorHAnsi" w:cstheme="majorBidi"/>
      <w:color w:val="01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itleHeading1"/>
    <w:next w:val="Normal"/>
    <w:link w:val="TitleChar"/>
    <w:autoRedefine/>
    <w:uiPriority w:val="10"/>
    <w:rsid w:val="008A3B17"/>
  </w:style>
  <w:style w:type="character" w:customStyle="1" w:styleId="TitleChar">
    <w:name w:val="Title Char"/>
    <w:basedOn w:val="DefaultParagraphFont"/>
    <w:link w:val="Title"/>
    <w:uiPriority w:val="10"/>
    <w:rsid w:val="008A3B17"/>
    <w:rPr>
      <w:rFonts w:eastAsiaTheme="majorEastAsia" w:cstheme="majorBidi"/>
      <w:b/>
      <w:color w:val="44546A" w:themeColor="text2"/>
      <w:sz w:val="44"/>
      <w:szCs w:val="32"/>
    </w:rPr>
  </w:style>
  <w:style w:type="paragraph" w:styleId="Header">
    <w:name w:val="header"/>
    <w:basedOn w:val="Normal"/>
    <w:link w:val="HeaderChar"/>
    <w:uiPriority w:val="99"/>
    <w:unhideWhenUsed/>
    <w:rsid w:val="0049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99"/>
  </w:style>
  <w:style w:type="paragraph" w:styleId="Footer">
    <w:name w:val="footer"/>
    <w:basedOn w:val="Normal"/>
    <w:link w:val="FooterChar"/>
    <w:uiPriority w:val="99"/>
    <w:unhideWhenUsed/>
    <w:rsid w:val="0049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99"/>
  </w:style>
  <w:style w:type="character" w:customStyle="1" w:styleId="Heading1Char">
    <w:name w:val="Heading 1 Char"/>
    <w:basedOn w:val="DefaultParagraphFont"/>
    <w:link w:val="Heading1"/>
    <w:uiPriority w:val="9"/>
    <w:rsid w:val="003876E8"/>
    <w:rPr>
      <w:rFonts w:eastAsiaTheme="majorEastAsia" w:cstheme="majorBidi"/>
      <w:b/>
      <w:noProof/>
      <w:color w:val="03617A" w:themeColor="accent1"/>
      <w:sz w:val="44"/>
      <w:szCs w:val="32"/>
    </w:rPr>
  </w:style>
  <w:style w:type="character" w:customStyle="1" w:styleId="Heading2Char">
    <w:name w:val="Heading 2 Char"/>
    <w:basedOn w:val="DefaultParagraphFont"/>
    <w:link w:val="Heading2"/>
    <w:uiPriority w:val="9"/>
    <w:rsid w:val="008A3B17"/>
    <w:rPr>
      <w:rFonts w:eastAsiaTheme="majorEastAsia" w:cstheme="majorBidi"/>
      <w:b/>
      <w:color w:val="02485B" w:themeColor="accent1" w:themeShade="BF"/>
      <w:sz w:val="32"/>
      <w:szCs w:val="32"/>
    </w:rPr>
  </w:style>
  <w:style w:type="character" w:customStyle="1" w:styleId="Heading4Char">
    <w:name w:val="Heading 4 Char"/>
    <w:basedOn w:val="DefaultParagraphFont"/>
    <w:link w:val="Heading4"/>
    <w:uiPriority w:val="9"/>
    <w:rsid w:val="008A3B17"/>
    <w:rPr>
      <w:b/>
      <w:color w:val="000000" w:themeColor="text1"/>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8A3B17"/>
    <w:rPr>
      <w:b/>
      <w:color w:val="03617A" w:themeColor="accent1"/>
      <w:sz w:val="28"/>
    </w:rPr>
  </w:style>
  <w:style w:type="paragraph" w:customStyle="1" w:styleId="TitleHeading1">
    <w:name w:val="Title (Heading 1)"/>
    <w:basedOn w:val="Heading1"/>
    <w:rsid w:val="00AA5025"/>
  </w:style>
  <w:style w:type="character" w:customStyle="1" w:styleId="Heading5Char">
    <w:name w:val="Heading 5 Char"/>
    <w:basedOn w:val="DefaultParagraphFont"/>
    <w:link w:val="Heading5"/>
    <w:uiPriority w:val="9"/>
    <w:rsid w:val="00696AF9"/>
    <w:rPr>
      <w:b/>
      <w:color w:val="595959" w:themeColor="text1" w:themeTint="A6"/>
      <w:sz w:val="24"/>
      <w:szCs w:val="24"/>
    </w:rPr>
  </w:style>
  <w:style w:type="character" w:customStyle="1" w:styleId="Heading6Char">
    <w:name w:val="Heading 6 Char"/>
    <w:basedOn w:val="DefaultParagraphFont"/>
    <w:link w:val="Heading6"/>
    <w:uiPriority w:val="9"/>
    <w:rsid w:val="009053F0"/>
    <w:rPr>
      <w:rFonts w:asciiTheme="majorHAnsi" w:eastAsiaTheme="majorEastAsia" w:hAnsiTheme="majorHAnsi" w:cstheme="majorBidi"/>
      <w:color w:val="01303C" w:themeColor="accent1" w:themeShade="7F"/>
    </w:rPr>
  </w:style>
  <w:style w:type="paragraph" w:customStyle="1" w:styleId="TableHeading">
    <w:name w:val="Table Heading"/>
    <w:qFormat/>
    <w:rsid w:val="003F7F0C"/>
    <w:pPr>
      <w:spacing w:line="240" w:lineRule="auto"/>
    </w:pPr>
    <w:rPr>
      <w:b/>
      <w:color w:val="FFFFFF" w:themeColor="background1"/>
    </w:rPr>
  </w:style>
  <w:style w:type="table" w:customStyle="1" w:styleId="DefaultEducation">
    <w:name w:val="Default Education"/>
    <w:basedOn w:val="TableNormal"/>
    <w:uiPriority w:val="99"/>
    <w:rsid w:val="007500ED"/>
    <w:pPr>
      <w:spacing w:after="0" w:line="240" w:lineRule="auto"/>
    </w:pPr>
    <w:rPr>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EAAAA" w:themeColor="background2" w:themeShade="BF"/>
        <w:insideV w:val="single" w:sz="8" w:space="0" w:color="AEAAAA"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44546A" w:themeFill="text2"/>
      </w:tcPr>
    </w:tblStylePr>
  </w:style>
  <w:style w:type="table" w:styleId="TableGrid">
    <w:name w:val="Table Grid"/>
    <w:basedOn w:val="TableNormal"/>
    <w:uiPriority w:val="39"/>
    <w:rsid w:val="00FE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C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s\Downloads\Handout2%20(3).dotx" TargetMode="External"/></Relationships>
</file>

<file path=word/theme/theme1.xml><?xml version="1.0" encoding="utf-8"?>
<a:theme xmlns:a="http://schemas.openxmlformats.org/drawingml/2006/main" name="Iowa Department of Education">
  <a:themeElements>
    <a:clrScheme name="Iowa2">
      <a:dk1>
        <a:sysClr val="windowText" lastClr="000000"/>
      </a:dk1>
      <a:lt1>
        <a:sysClr val="window" lastClr="FFFFFF"/>
      </a:lt1>
      <a:dk2>
        <a:srgbClr val="44546A"/>
      </a:dk2>
      <a:lt2>
        <a:srgbClr val="E7E6E6"/>
      </a:lt2>
      <a:accent1>
        <a:srgbClr val="03617A"/>
      </a:accent1>
      <a:accent2>
        <a:srgbClr val="C6D667"/>
      </a:accent2>
      <a:accent3>
        <a:srgbClr val="A5A5A5"/>
      </a:accent3>
      <a:accent4>
        <a:srgbClr val="E0A624"/>
      </a:accent4>
      <a:accent5>
        <a:srgbClr val="F27024"/>
      </a:accent5>
      <a:accent6>
        <a:srgbClr val="19405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Handout2 (3)</Template>
  <TotalTime>113</TotalTime>
  <Pages>10</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Albers, Lisa [IDOE]</dc:creator>
  <cp:keywords/>
  <dc:description/>
  <cp:lastModifiedBy>Albers, Lisa [IDOE]</cp:lastModifiedBy>
  <cp:revision>1</cp:revision>
  <dcterms:created xsi:type="dcterms:W3CDTF">2024-02-26T15:47:00Z</dcterms:created>
  <dcterms:modified xsi:type="dcterms:W3CDTF">2024-02-26T17:41:00Z</dcterms:modified>
</cp:coreProperties>
</file>