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2A58B" w14:textId="77777777" w:rsidR="0078528C" w:rsidRDefault="00147C12" w:rsidP="0078528C">
      <w:r>
        <w:rPr>
          <w:noProof/>
        </w:rPr>
        <mc:AlternateContent>
          <mc:Choice Requires="wps">
            <w:drawing>
              <wp:anchor distT="45720" distB="45720" distL="114300" distR="114300" simplePos="0" relativeHeight="251669504" behindDoc="0" locked="0" layoutInCell="1" allowOverlap="1" wp14:anchorId="3BAD4F1B" wp14:editId="02C09A73">
                <wp:simplePos x="0" y="0"/>
                <wp:positionH relativeFrom="margin">
                  <wp:posOffset>3283889</wp:posOffset>
                </wp:positionH>
                <wp:positionV relativeFrom="bottomMargin">
                  <wp:posOffset>-138</wp:posOffset>
                </wp:positionV>
                <wp:extent cx="3575768" cy="567055"/>
                <wp:effectExtent l="0" t="0" r="0" b="4445"/>
                <wp:wrapNone/>
                <wp:docPr id="216" name="Text Box 2" descr="Report Date&#10;&#10;Repor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768" cy="567055"/>
                        </a:xfrm>
                        <a:prstGeom prst="rect">
                          <a:avLst/>
                        </a:prstGeom>
                        <a:noFill/>
                        <a:ln w="9525">
                          <a:noFill/>
                          <a:miter lim="800000"/>
                          <a:headEnd/>
                          <a:tailEnd/>
                        </a:ln>
                      </wps:spPr>
                      <wps:txbx>
                        <w:txbxContent>
                          <w:p w14:paraId="18F57A94" w14:textId="19E33AA1" w:rsidR="000C0F3A" w:rsidRPr="009C4A26" w:rsidRDefault="000C0F3A" w:rsidP="00147C12">
                            <w:pPr>
                              <w:jc w:val="right"/>
                              <w:rPr>
                                <w:color w:val="002152" w:themeColor="text2"/>
                                <w:sz w:val="20"/>
                              </w:rPr>
                            </w:pPr>
                            <w:r>
                              <w:rPr>
                                <w:color w:val="002152" w:themeColor="text2"/>
                                <w:sz w:val="32"/>
                              </w:rPr>
                              <w:t>Application Deadline: April 8,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D4F1B" id="_x0000_t202" coordsize="21600,21600" o:spt="202" path="m,l,21600r21600,l21600,xe">
                <v:stroke joinstyle="miter"/>
                <v:path gradientshapeok="t" o:connecttype="rect"/>
              </v:shapetype>
              <v:shape id="Text Box 2" o:spid="_x0000_s1026" type="#_x0000_t202" alt="Report Date&#10;&#10;Report Date" style="position:absolute;margin-left:258.55pt;margin-top:0;width:281.55pt;height:44.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" filled="f" stroked="f">
                <v:textbox>
                  <w:txbxContent>
                    <w:p w14:paraId="18F57A94" w14:textId="19E33AA1" w:rsidR="000C0F3A" w:rsidRPr="009C4A26" w:rsidRDefault="000C0F3A" w:rsidP="00147C12">
                      <w:pPr>
                        <w:jc w:val="right"/>
                        <w:rPr>
                          <w:color w:val="002152" w:themeColor="text2"/>
                          <w:sz w:val="20"/>
                        </w:rPr>
                      </w:pPr>
                      <w:r>
                        <w:rPr>
                          <w:color w:val="002152" w:themeColor="text2"/>
                          <w:sz w:val="32"/>
                        </w:rPr>
                        <w:t>Application Deadline: April 8, 2024</w:t>
                      </w:r>
                    </w:p>
                  </w:txbxContent>
                </v:textbox>
                <w10:wrap anchorx="margin" anchory="margin"/>
              </v:shape>
            </w:pict>
          </mc:Fallback>
        </mc:AlternateContent>
      </w:r>
      <w:r w:rsidR="00546339">
        <w:rPr>
          <w:noProof/>
        </w:rPr>
        <mc:AlternateContent>
          <mc:Choice Requires="wps">
            <w:drawing>
              <wp:anchor distT="45720" distB="45720" distL="114300" distR="114300" simplePos="0" relativeHeight="251657216" behindDoc="0" locked="0" layoutInCell="1" allowOverlap="1" wp14:anchorId="31F1E6E0" wp14:editId="2832E297">
                <wp:simplePos x="0" y="0"/>
                <wp:positionH relativeFrom="page">
                  <wp:posOffset>1956391</wp:posOffset>
                </wp:positionH>
                <wp:positionV relativeFrom="page">
                  <wp:posOffset>3317358</wp:posOffset>
                </wp:positionV>
                <wp:extent cx="5553886" cy="5209954"/>
                <wp:effectExtent l="0" t="0" r="0" b="0"/>
                <wp:wrapNone/>
                <wp:docPr id="217" name="Text Box 2" descr="Document Title" title="Documen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886" cy="5209954"/>
                        </a:xfrm>
                        <a:prstGeom prst="rect">
                          <a:avLst/>
                        </a:prstGeom>
                        <a:noFill/>
                        <a:ln w="9525">
                          <a:noFill/>
                          <a:miter lim="800000"/>
                          <a:headEnd/>
                          <a:tailEnd/>
                        </a:ln>
                      </wps:spPr>
                      <wps:txbx>
                        <w:txbxContent>
                          <w:p w14:paraId="008325D8" w14:textId="77777777" w:rsidR="000C0F3A" w:rsidRPr="000E106F" w:rsidRDefault="000C0F3A" w:rsidP="000E106F">
                            <w:pPr>
                              <w:pStyle w:val="Title"/>
                              <w:rPr>
                                <w:color w:val="002D51" w:themeColor="accent1" w:themeShade="80"/>
                              </w:rPr>
                            </w:pPr>
                            <w:r>
                              <w:rPr>
                                <w:color w:val="002D51" w:themeColor="accent1" w:themeShade="80"/>
                              </w:rPr>
                              <w:t>Statewide Voluntary Preschool Program for Four-Year-Old Children</w:t>
                            </w:r>
                          </w:p>
                          <w:p w14:paraId="424F73BC" w14:textId="77777777" w:rsidR="000C0F3A" w:rsidRDefault="000C0F3A" w:rsidP="000E106F">
                            <w:pPr>
                              <w:jc w:val="center"/>
                              <w:rPr>
                                <w:color w:val="002D51" w:themeColor="accent1" w:themeShade="80"/>
                                <w:sz w:val="28"/>
                              </w:rPr>
                            </w:pPr>
                          </w:p>
                          <w:p w14:paraId="7D17C9D6" w14:textId="77777777" w:rsidR="000C0F3A" w:rsidRDefault="000C0F3A" w:rsidP="000E106F">
                            <w:pPr>
                              <w:jc w:val="center"/>
                              <w:rPr>
                                <w:color w:val="002D51" w:themeColor="accent1" w:themeShade="80"/>
                                <w:sz w:val="28"/>
                              </w:rPr>
                            </w:pPr>
                            <w:r>
                              <w:rPr>
                                <w:color w:val="002D51" w:themeColor="accent1" w:themeShade="80"/>
                                <w:sz w:val="28"/>
                              </w:rPr>
                              <w:t>Application Packet</w:t>
                            </w:r>
                          </w:p>
                          <w:p w14:paraId="14A71A8B" w14:textId="490EC647" w:rsidR="000C0F3A" w:rsidRDefault="000C0F3A" w:rsidP="000E106F">
                            <w:pPr>
                              <w:jc w:val="center"/>
                              <w:rPr>
                                <w:color w:val="002D51" w:themeColor="accent1" w:themeShade="80"/>
                                <w:sz w:val="28"/>
                              </w:rPr>
                            </w:pPr>
                            <w:r>
                              <w:rPr>
                                <w:color w:val="002D51" w:themeColor="accent1" w:themeShade="80"/>
                                <w:sz w:val="28"/>
                              </w:rPr>
                              <w:t>2024-2025</w:t>
                            </w:r>
                          </w:p>
                          <w:p w14:paraId="69B20D73" w14:textId="77777777" w:rsidR="000C0F3A" w:rsidRDefault="000C0F3A" w:rsidP="000E106F">
                            <w:pPr>
                              <w:jc w:val="center"/>
                              <w:rPr>
                                <w:color w:val="002D51" w:themeColor="accent1" w:themeShade="80"/>
                                <w:sz w:val="28"/>
                              </w:rPr>
                            </w:pPr>
                          </w:p>
                          <w:p w14:paraId="6EBAF580" w14:textId="77777777"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Availability of Funds:</w:t>
                            </w:r>
                          </w:p>
                          <w:p w14:paraId="156931F4" w14:textId="6C7C091C"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 xml:space="preserve">Applicants will not receive grant funds. Funds will be generated the following year based on the October </w:t>
                            </w:r>
                            <w:r>
                              <w:rPr>
                                <w:color w:val="002D51" w:themeColor="accent1" w:themeShade="80"/>
                                <w:sz w:val="24"/>
                                <w:szCs w:val="24"/>
                              </w:rPr>
                              <w:t>2024</w:t>
                            </w:r>
                            <w:r w:rsidRPr="00546339">
                              <w:rPr>
                                <w:color w:val="002D51" w:themeColor="accent1" w:themeShade="80"/>
                                <w:sz w:val="24"/>
                                <w:szCs w:val="24"/>
                              </w:rPr>
                              <w:t xml:space="preserve"> Certified Enrollment Count.</w:t>
                            </w:r>
                          </w:p>
                          <w:p w14:paraId="7FAE1A41" w14:textId="77777777" w:rsidR="000C0F3A" w:rsidRDefault="000C0F3A" w:rsidP="000E106F">
                            <w:pPr>
                              <w:jc w:val="center"/>
                              <w:rPr>
                                <w:color w:val="002D51" w:themeColor="accent1" w:themeShade="80"/>
                                <w:sz w:val="28"/>
                              </w:rPr>
                            </w:pPr>
                          </w:p>
                          <w:p w14:paraId="55322DCB" w14:textId="7A34515F"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 xml:space="preserve">Contact: </w:t>
                            </w:r>
                            <w:r>
                              <w:rPr>
                                <w:color w:val="002D51" w:themeColor="accent1" w:themeShade="80"/>
                                <w:sz w:val="24"/>
                                <w:szCs w:val="24"/>
                              </w:rPr>
                              <w:t>Mary Breyfogle</w:t>
                            </w:r>
                            <w:r w:rsidRPr="00546339">
                              <w:rPr>
                                <w:color w:val="002D51" w:themeColor="accent1" w:themeShade="80"/>
                                <w:sz w:val="24"/>
                                <w:szCs w:val="24"/>
                              </w:rPr>
                              <w:t>, Consultant</w:t>
                            </w:r>
                          </w:p>
                          <w:p w14:paraId="01139A18" w14:textId="77777777"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Iowa Department of Education</w:t>
                            </w:r>
                          </w:p>
                          <w:p w14:paraId="680B39EC" w14:textId="77777777"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Grimes State Office Building</w:t>
                            </w:r>
                          </w:p>
                          <w:p w14:paraId="11B9FD36" w14:textId="77777777"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400 East 14</w:t>
                            </w:r>
                            <w:r w:rsidRPr="00546339">
                              <w:rPr>
                                <w:color w:val="002D51" w:themeColor="accent1" w:themeShade="80"/>
                                <w:sz w:val="24"/>
                                <w:szCs w:val="24"/>
                                <w:vertAlign w:val="superscript"/>
                              </w:rPr>
                              <w:t>th</w:t>
                            </w:r>
                            <w:r w:rsidRPr="00546339">
                              <w:rPr>
                                <w:color w:val="002D51" w:themeColor="accent1" w:themeShade="80"/>
                                <w:sz w:val="24"/>
                                <w:szCs w:val="24"/>
                              </w:rPr>
                              <w:t xml:space="preserve"> Street</w:t>
                            </w:r>
                          </w:p>
                          <w:p w14:paraId="2733C3D4" w14:textId="77777777" w:rsidR="000C0F3A" w:rsidRDefault="000C0F3A" w:rsidP="000E106F">
                            <w:pPr>
                              <w:jc w:val="center"/>
                              <w:rPr>
                                <w:color w:val="002D51" w:themeColor="accent1" w:themeShade="80"/>
                                <w:sz w:val="24"/>
                                <w:szCs w:val="24"/>
                              </w:rPr>
                            </w:pPr>
                            <w:r w:rsidRPr="00546339">
                              <w:rPr>
                                <w:color w:val="002D51" w:themeColor="accent1" w:themeShade="80"/>
                                <w:sz w:val="24"/>
                                <w:szCs w:val="24"/>
                              </w:rPr>
                              <w:t>Des Moines, IA 50319-0146</w:t>
                            </w:r>
                          </w:p>
                          <w:p w14:paraId="07EC733C" w14:textId="4422B39B" w:rsidR="000C0F3A" w:rsidRDefault="000C0F3A" w:rsidP="000E106F">
                            <w:pPr>
                              <w:jc w:val="center"/>
                              <w:rPr>
                                <w:color w:val="002D51" w:themeColor="accent1" w:themeShade="80"/>
                                <w:sz w:val="24"/>
                                <w:szCs w:val="24"/>
                              </w:rPr>
                            </w:pPr>
                            <w:hyperlink r:id="rId8" w:history="1">
                              <w:r>
                                <w:rPr>
                                  <w:rStyle w:val="Hyperlink"/>
                                  <w:sz w:val="24"/>
                                  <w:szCs w:val="24"/>
                                </w:rPr>
                                <w:t>Mary.Breyfogle@iowa.gov</w:t>
                              </w:r>
                            </w:hyperlink>
                          </w:p>
                          <w:p w14:paraId="150D88C3" w14:textId="77777777" w:rsidR="000C0F3A" w:rsidRPr="00546339" w:rsidRDefault="000C0F3A" w:rsidP="000E106F">
                            <w:pPr>
                              <w:jc w:val="center"/>
                              <w:rPr>
                                <w:color w:val="002D51" w:themeColor="accent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1E6E0" id="_x0000_s1027" type="#_x0000_t202" alt="Title: Document Title - Description: Document Title" style="position:absolute;margin-left:154.05pt;margin-top:261.2pt;width:437.3pt;height:410.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" filled="f" stroked="f">
                <v:textbox>
                  <w:txbxContent>
                    <w:p w14:paraId="008325D8" w14:textId="77777777" w:rsidR="000C0F3A" w:rsidRPr="000E106F" w:rsidRDefault="000C0F3A" w:rsidP="000E106F">
                      <w:pPr>
                        <w:pStyle w:val="Title"/>
                        <w:rPr>
                          <w:color w:val="002D51" w:themeColor="accent1" w:themeShade="80"/>
                        </w:rPr>
                      </w:pPr>
                      <w:r>
                        <w:rPr>
                          <w:color w:val="002D51" w:themeColor="accent1" w:themeShade="80"/>
                        </w:rPr>
                        <w:t>Statewide Voluntary Preschool Program for Four-Year-Old Children</w:t>
                      </w:r>
                    </w:p>
                    <w:p w14:paraId="424F73BC" w14:textId="77777777" w:rsidR="000C0F3A" w:rsidRDefault="000C0F3A" w:rsidP="000E106F">
                      <w:pPr>
                        <w:jc w:val="center"/>
                        <w:rPr>
                          <w:color w:val="002D51" w:themeColor="accent1" w:themeShade="80"/>
                          <w:sz w:val="28"/>
                        </w:rPr>
                      </w:pPr>
                    </w:p>
                    <w:p w14:paraId="7D17C9D6" w14:textId="77777777" w:rsidR="000C0F3A" w:rsidRDefault="000C0F3A" w:rsidP="000E106F">
                      <w:pPr>
                        <w:jc w:val="center"/>
                        <w:rPr>
                          <w:color w:val="002D51" w:themeColor="accent1" w:themeShade="80"/>
                          <w:sz w:val="28"/>
                        </w:rPr>
                      </w:pPr>
                      <w:r>
                        <w:rPr>
                          <w:color w:val="002D51" w:themeColor="accent1" w:themeShade="80"/>
                          <w:sz w:val="28"/>
                        </w:rPr>
                        <w:t>Application Packet</w:t>
                      </w:r>
                    </w:p>
                    <w:p w14:paraId="14A71A8B" w14:textId="490EC647" w:rsidR="000C0F3A" w:rsidRDefault="000C0F3A" w:rsidP="000E106F">
                      <w:pPr>
                        <w:jc w:val="center"/>
                        <w:rPr>
                          <w:color w:val="002D51" w:themeColor="accent1" w:themeShade="80"/>
                          <w:sz w:val="28"/>
                        </w:rPr>
                      </w:pPr>
                      <w:r>
                        <w:rPr>
                          <w:color w:val="002D51" w:themeColor="accent1" w:themeShade="80"/>
                          <w:sz w:val="28"/>
                        </w:rPr>
                        <w:t>2024-2025</w:t>
                      </w:r>
                    </w:p>
                    <w:p w14:paraId="69B20D73" w14:textId="77777777" w:rsidR="000C0F3A" w:rsidRDefault="000C0F3A" w:rsidP="000E106F">
                      <w:pPr>
                        <w:jc w:val="center"/>
                        <w:rPr>
                          <w:color w:val="002D51" w:themeColor="accent1" w:themeShade="80"/>
                          <w:sz w:val="28"/>
                        </w:rPr>
                      </w:pPr>
                    </w:p>
                    <w:p w14:paraId="6EBAF580" w14:textId="77777777"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Availability of Funds:</w:t>
                      </w:r>
                    </w:p>
                    <w:p w14:paraId="156931F4" w14:textId="6C7C091C"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 xml:space="preserve">Applicants will not receive grant funds. Funds will be generated the following year based on the October </w:t>
                      </w:r>
                      <w:r>
                        <w:rPr>
                          <w:color w:val="002D51" w:themeColor="accent1" w:themeShade="80"/>
                          <w:sz w:val="24"/>
                          <w:szCs w:val="24"/>
                        </w:rPr>
                        <w:t>2024</w:t>
                      </w:r>
                      <w:r w:rsidRPr="00546339">
                        <w:rPr>
                          <w:color w:val="002D51" w:themeColor="accent1" w:themeShade="80"/>
                          <w:sz w:val="24"/>
                          <w:szCs w:val="24"/>
                        </w:rPr>
                        <w:t xml:space="preserve"> Certified Enrollment Count.</w:t>
                      </w:r>
                    </w:p>
                    <w:p w14:paraId="7FAE1A41" w14:textId="77777777" w:rsidR="000C0F3A" w:rsidRDefault="000C0F3A" w:rsidP="000E106F">
                      <w:pPr>
                        <w:jc w:val="center"/>
                        <w:rPr>
                          <w:color w:val="002D51" w:themeColor="accent1" w:themeShade="80"/>
                          <w:sz w:val="28"/>
                        </w:rPr>
                      </w:pPr>
                    </w:p>
                    <w:p w14:paraId="55322DCB" w14:textId="7A34515F"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 xml:space="preserve">Contact: </w:t>
                      </w:r>
                      <w:r>
                        <w:rPr>
                          <w:color w:val="002D51" w:themeColor="accent1" w:themeShade="80"/>
                          <w:sz w:val="24"/>
                          <w:szCs w:val="24"/>
                        </w:rPr>
                        <w:t>Mary Breyfogle</w:t>
                      </w:r>
                      <w:r w:rsidRPr="00546339">
                        <w:rPr>
                          <w:color w:val="002D51" w:themeColor="accent1" w:themeShade="80"/>
                          <w:sz w:val="24"/>
                          <w:szCs w:val="24"/>
                        </w:rPr>
                        <w:t>, Consultant</w:t>
                      </w:r>
                    </w:p>
                    <w:p w14:paraId="01139A18" w14:textId="77777777"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Iowa Department of Education</w:t>
                      </w:r>
                    </w:p>
                    <w:p w14:paraId="680B39EC" w14:textId="77777777"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Grimes State Office Building</w:t>
                      </w:r>
                    </w:p>
                    <w:p w14:paraId="11B9FD36" w14:textId="77777777" w:rsidR="000C0F3A" w:rsidRPr="00546339" w:rsidRDefault="000C0F3A" w:rsidP="000E106F">
                      <w:pPr>
                        <w:jc w:val="center"/>
                        <w:rPr>
                          <w:color w:val="002D51" w:themeColor="accent1" w:themeShade="80"/>
                          <w:sz w:val="24"/>
                          <w:szCs w:val="24"/>
                        </w:rPr>
                      </w:pPr>
                      <w:r w:rsidRPr="00546339">
                        <w:rPr>
                          <w:color w:val="002D51" w:themeColor="accent1" w:themeShade="80"/>
                          <w:sz w:val="24"/>
                          <w:szCs w:val="24"/>
                        </w:rPr>
                        <w:t>400 East 14</w:t>
                      </w:r>
                      <w:r w:rsidRPr="00546339">
                        <w:rPr>
                          <w:color w:val="002D51" w:themeColor="accent1" w:themeShade="80"/>
                          <w:sz w:val="24"/>
                          <w:szCs w:val="24"/>
                          <w:vertAlign w:val="superscript"/>
                        </w:rPr>
                        <w:t>th</w:t>
                      </w:r>
                      <w:r w:rsidRPr="00546339">
                        <w:rPr>
                          <w:color w:val="002D51" w:themeColor="accent1" w:themeShade="80"/>
                          <w:sz w:val="24"/>
                          <w:szCs w:val="24"/>
                        </w:rPr>
                        <w:t xml:space="preserve"> Street</w:t>
                      </w:r>
                    </w:p>
                    <w:p w14:paraId="2733C3D4" w14:textId="77777777" w:rsidR="000C0F3A" w:rsidRDefault="000C0F3A" w:rsidP="000E106F">
                      <w:pPr>
                        <w:jc w:val="center"/>
                        <w:rPr>
                          <w:color w:val="002D51" w:themeColor="accent1" w:themeShade="80"/>
                          <w:sz w:val="24"/>
                          <w:szCs w:val="24"/>
                        </w:rPr>
                      </w:pPr>
                      <w:r w:rsidRPr="00546339">
                        <w:rPr>
                          <w:color w:val="002D51" w:themeColor="accent1" w:themeShade="80"/>
                          <w:sz w:val="24"/>
                          <w:szCs w:val="24"/>
                        </w:rPr>
                        <w:t>Des Moines, IA 50319-0146</w:t>
                      </w:r>
                    </w:p>
                    <w:p w14:paraId="07EC733C" w14:textId="4422B39B" w:rsidR="000C0F3A" w:rsidRDefault="000C0F3A" w:rsidP="000E106F">
                      <w:pPr>
                        <w:jc w:val="center"/>
                        <w:rPr>
                          <w:color w:val="002D51" w:themeColor="accent1" w:themeShade="80"/>
                          <w:sz w:val="24"/>
                          <w:szCs w:val="24"/>
                        </w:rPr>
                      </w:pPr>
                      <w:hyperlink r:id="rId9" w:history="1">
                        <w:r>
                          <w:rPr>
                            <w:rStyle w:val="Hyperlink"/>
                            <w:sz w:val="24"/>
                            <w:szCs w:val="24"/>
                          </w:rPr>
                          <w:t>Mary.Breyfogle@iowa.gov</w:t>
                        </w:r>
                      </w:hyperlink>
                    </w:p>
                    <w:p w14:paraId="150D88C3" w14:textId="77777777" w:rsidR="000C0F3A" w:rsidRPr="00546339" w:rsidRDefault="000C0F3A" w:rsidP="000E106F">
                      <w:pPr>
                        <w:jc w:val="center"/>
                        <w:rPr>
                          <w:color w:val="002D51" w:themeColor="accent1" w:themeShade="80"/>
                          <w:sz w:val="24"/>
                          <w:szCs w:val="24"/>
                        </w:rPr>
                      </w:pPr>
                    </w:p>
                  </w:txbxContent>
                </v:textbox>
                <w10:wrap anchorx="page" anchory="page"/>
              </v:shape>
            </w:pict>
          </mc:Fallback>
        </mc:AlternateContent>
      </w:r>
      <w:r w:rsidR="008C168A">
        <w:rPr>
          <w:noProof/>
        </w:rPr>
        <w:drawing>
          <wp:anchor distT="0" distB="0" distL="114300" distR="114300" simplePos="0" relativeHeight="251670528" behindDoc="1" locked="0" layoutInCell="1" allowOverlap="1" wp14:anchorId="432B82B6" wp14:editId="7742615F">
            <wp:simplePos x="0" y="0"/>
            <wp:positionH relativeFrom="page">
              <wp:posOffset>0</wp:posOffset>
            </wp:positionH>
            <wp:positionV relativeFrom="page">
              <wp:posOffset>0</wp:posOffset>
            </wp:positionV>
            <wp:extent cx="7772400" cy="10058616"/>
            <wp:effectExtent l="0" t="0" r="0" b="0"/>
            <wp:wrapNone/>
            <wp:docPr id="2" name="Picture 2" descr="Cover background including the Iow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Report Template-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616"/>
                    </a:xfrm>
                    <a:prstGeom prst="rect">
                      <a:avLst/>
                    </a:prstGeom>
                  </pic:spPr>
                </pic:pic>
              </a:graphicData>
            </a:graphic>
            <wp14:sizeRelH relativeFrom="margin">
              <wp14:pctWidth>0</wp14:pctWidth>
            </wp14:sizeRelH>
            <wp14:sizeRelV relativeFrom="margin">
              <wp14:pctHeight>0</wp14:pctHeight>
            </wp14:sizeRelV>
          </wp:anchor>
        </w:drawing>
      </w:r>
      <w:r w:rsidR="0078528C">
        <w:br w:type="page"/>
      </w:r>
    </w:p>
    <w:p w14:paraId="1DD59E70" w14:textId="77777777" w:rsidR="00D42684" w:rsidRPr="009C3939" w:rsidRDefault="00D42684" w:rsidP="00D42684">
      <w:pPr>
        <w:tabs>
          <w:tab w:val="left" w:pos="3930"/>
          <w:tab w:val="center" w:pos="4680"/>
        </w:tabs>
        <w:spacing w:after="0"/>
        <w:jc w:val="center"/>
      </w:pPr>
      <w:r w:rsidRPr="009C3939">
        <w:lastRenderedPageBreak/>
        <w:t>State of Iowa</w:t>
      </w:r>
    </w:p>
    <w:p w14:paraId="272BF978" w14:textId="77777777" w:rsidR="00D42684" w:rsidRPr="009C3939" w:rsidRDefault="00D42684" w:rsidP="00D42684">
      <w:pPr>
        <w:spacing w:after="0"/>
        <w:jc w:val="center"/>
      </w:pPr>
      <w:r w:rsidRPr="009C3939">
        <w:t>Department of Education</w:t>
      </w:r>
    </w:p>
    <w:p w14:paraId="5D0E2EB5" w14:textId="77777777" w:rsidR="00D42684" w:rsidRPr="009C3939" w:rsidRDefault="00D42684" w:rsidP="00D42684">
      <w:pPr>
        <w:spacing w:after="0"/>
        <w:jc w:val="center"/>
      </w:pPr>
      <w:r w:rsidRPr="009C3939">
        <w:t>Grimes State Office Building</w:t>
      </w:r>
    </w:p>
    <w:p w14:paraId="0422C5DA" w14:textId="77777777" w:rsidR="00D42684" w:rsidRPr="004F1C6D" w:rsidRDefault="00D42684" w:rsidP="00D42684">
      <w:pPr>
        <w:spacing w:after="0"/>
        <w:jc w:val="center"/>
      </w:pPr>
      <w:r w:rsidRPr="004F1C6D">
        <w:t>400 E</w:t>
      </w:r>
      <w:r>
        <w:t>.</w:t>
      </w:r>
      <w:r w:rsidRPr="004F1C6D">
        <w:t xml:space="preserve"> 14</w:t>
      </w:r>
      <w:r w:rsidRPr="004F1C6D">
        <w:rPr>
          <w:vertAlign w:val="superscript"/>
        </w:rPr>
        <w:t>th</w:t>
      </w:r>
      <w:r w:rsidRPr="004F1C6D">
        <w:t xml:space="preserve"> St</w:t>
      </w:r>
      <w:r>
        <w:t>reet</w:t>
      </w:r>
    </w:p>
    <w:p w14:paraId="450CE57B" w14:textId="143FE0EF" w:rsidR="00D42684" w:rsidRDefault="00D42684" w:rsidP="00D42684">
      <w:pPr>
        <w:spacing w:after="0"/>
        <w:jc w:val="center"/>
      </w:pPr>
      <w:r w:rsidRPr="004F1C6D">
        <w:t>Des Moines</w:t>
      </w:r>
      <w:r>
        <w:t>,</w:t>
      </w:r>
      <w:r w:rsidRPr="004F1C6D">
        <w:t xml:space="preserve"> IA 50319-0146</w:t>
      </w:r>
    </w:p>
    <w:p w14:paraId="1ACC7CBF" w14:textId="77777777" w:rsidR="00D42684" w:rsidRPr="004F1C6D" w:rsidRDefault="00D42684" w:rsidP="00D42684">
      <w:pPr>
        <w:jc w:val="center"/>
      </w:pPr>
    </w:p>
    <w:p w14:paraId="31DA75CB" w14:textId="77777777" w:rsidR="00D42684" w:rsidRPr="009C3939" w:rsidRDefault="00D42684" w:rsidP="00D42684">
      <w:pPr>
        <w:jc w:val="center"/>
        <w:rPr>
          <w:b/>
          <w:sz w:val="28"/>
        </w:rPr>
      </w:pPr>
      <w:r w:rsidRPr="009C3939">
        <w:rPr>
          <w:b/>
          <w:sz w:val="28"/>
        </w:rPr>
        <w:t>State Board of Education</w:t>
      </w:r>
    </w:p>
    <w:p w14:paraId="24E5AE63" w14:textId="77777777" w:rsidR="00D42684" w:rsidRPr="004F1C6D" w:rsidRDefault="00D42684" w:rsidP="00D42684"/>
    <w:p w14:paraId="1A5FC3F0" w14:textId="3856BBA7" w:rsidR="00830F8E" w:rsidRDefault="00830F8E" w:rsidP="00830F8E">
      <w:pPr>
        <w:spacing w:after="0"/>
        <w:ind w:left="1440" w:firstLine="720"/>
      </w:pPr>
      <w:r>
        <w:t xml:space="preserve">Brooke </w:t>
      </w:r>
      <w:proofErr w:type="spellStart"/>
      <w:r>
        <w:t>Axiotis</w:t>
      </w:r>
      <w:proofErr w:type="spellEnd"/>
      <w:r>
        <w:t xml:space="preserve">, </w:t>
      </w:r>
      <w:r w:rsidR="00517B31">
        <w:t>Vice President</w:t>
      </w:r>
      <w:r>
        <w:t xml:space="preserve">, Des Moines </w:t>
      </w:r>
    </w:p>
    <w:p w14:paraId="7ACFE4B1" w14:textId="0F901255" w:rsidR="00517B31" w:rsidRDefault="00517B31" w:rsidP="00830F8E">
      <w:pPr>
        <w:spacing w:after="0"/>
        <w:ind w:left="1440" w:firstLine="720"/>
      </w:pPr>
      <w:r>
        <w:t>Cindy Dietz, Cedar Rapids</w:t>
      </w:r>
    </w:p>
    <w:p w14:paraId="251C10D6" w14:textId="3405F2FF" w:rsidR="00517B31" w:rsidRDefault="00517B31" w:rsidP="00830F8E">
      <w:pPr>
        <w:spacing w:after="0"/>
        <w:ind w:left="1440" w:firstLine="720"/>
      </w:pPr>
      <w:r>
        <w:t>Cassandra Halls, Carlisle</w:t>
      </w:r>
    </w:p>
    <w:p w14:paraId="03A20CFA" w14:textId="77777777" w:rsidR="00830F8E" w:rsidRDefault="00830F8E" w:rsidP="00830F8E">
      <w:pPr>
        <w:spacing w:after="0"/>
        <w:ind w:left="1440" w:firstLine="720"/>
      </w:pPr>
      <w:r>
        <w:t>Brian J. Kane, Dubuque</w:t>
      </w:r>
    </w:p>
    <w:p w14:paraId="605CDB01" w14:textId="3D4CF147" w:rsidR="00830F8E" w:rsidRDefault="00830F8E" w:rsidP="00830F8E">
      <w:pPr>
        <w:spacing w:after="0"/>
        <w:ind w:left="1440" w:firstLine="720"/>
      </w:pPr>
      <w:r>
        <w:t>Mike May, Spirit Lake</w:t>
      </w:r>
    </w:p>
    <w:p w14:paraId="4BD112E0" w14:textId="638863B5" w:rsidR="008F1672" w:rsidRDefault="008F1672" w:rsidP="00830F8E">
      <w:pPr>
        <w:spacing w:after="0"/>
        <w:ind w:left="1440" w:firstLine="720"/>
      </w:pPr>
      <w:r>
        <w:t xml:space="preserve">Mary </w:t>
      </w:r>
      <w:proofErr w:type="spellStart"/>
      <w:r>
        <w:t>Meisterling</w:t>
      </w:r>
      <w:proofErr w:type="spellEnd"/>
      <w:r>
        <w:t>, Cedar Rapids</w:t>
      </w:r>
    </w:p>
    <w:p w14:paraId="68268CA1" w14:textId="5491697E" w:rsidR="00517B31" w:rsidRDefault="00517B31" w:rsidP="00830F8E">
      <w:pPr>
        <w:spacing w:after="0"/>
        <w:ind w:left="1440" w:firstLine="720"/>
      </w:pPr>
      <w:r>
        <w:t>Nathan Peterson, Iowa City</w:t>
      </w:r>
    </w:p>
    <w:p w14:paraId="654A93B2" w14:textId="725F2418" w:rsidR="00830F8E" w:rsidRDefault="00830F8E" w:rsidP="00830F8E">
      <w:pPr>
        <w:spacing w:after="0"/>
        <w:ind w:left="1440" w:firstLine="720"/>
      </w:pPr>
      <w:r>
        <w:t xml:space="preserve">John Robbins, </w:t>
      </w:r>
      <w:r w:rsidR="00517B31">
        <w:t xml:space="preserve">President, </w:t>
      </w:r>
      <w:r>
        <w:t>Iowa Falls</w:t>
      </w:r>
    </w:p>
    <w:p w14:paraId="4E4173DB" w14:textId="5A9C34D4" w:rsidR="00D42684" w:rsidRPr="009756F8" w:rsidRDefault="008F1672" w:rsidP="00830F8E">
      <w:pPr>
        <w:spacing w:after="0"/>
        <w:ind w:left="1440" w:firstLine="720"/>
      </w:pPr>
      <w:r>
        <w:t xml:space="preserve">Sophia Van </w:t>
      </w:r>
      <w:proofErr w:type="spellStart"/>
      <w:r>
        <w:t>Houten</w:t>
      </w:r>
      <w:proofErr w:type="spellEnd"/>
      <w:r w:rsidR="00830F8E">
        <w:t xml:space="preserve">, Student Member, </w:t>
      </w:r>
      <w:r>
        <w:t>Ida Grove</w:t>
      </w:r>
    </w:p>
    <w:p w14:paraId="40067E29" w14:textId="77777777" w:rsidR="00D42684" w:rsidRPr="009756F8" w:rsidRDefault="00D42684" w:rsidP="00D42684"/>
    <w:p w14:paraId="5422D06C" w14:textId="77777777" w:rsidR="00D42684" w:rsidRPr="009C3939" w:rsidRDefault="00D42684" w:rsidP="00D42684">
      <w:pPr>
        <w:jc w:val="center"/>
        <w:rPr>
          <w:b/>
          <w:sz w:val="28"/>
        </w:rPr>
      </w:pPr>
      <w:r w:rsidRPr="009C3939">
        <w:rPr>
          <w:b/>
          <w:sz w:val="28"/>
        </w:rPr>
        <w:t>Administration</w:t>
      </w:r>
    </w:p>
    <w:p w14:paraId="56A29DCB" w14:textId="713024A8" w:rsidR="00D42684" w:rsidRPr="008C134D" w:rsidRDefault="008F1672" w:rsidP="001A1F8A">
      <w:pPr>
        <w:ind w:left="3240" w:right="3330"/>
        <w:jc w:val="center"/>
      </w:pPr>
      <w:r>
        <w:t>McKenzie Snow</w:t>
      </w:r>
      <w:r w:rsidR="00D42684" w:rsidRPr="008C134D">
        <w:t>, Di</w:t>
      </w:r>
      <w:r w:rsidR="00546339">
        <w:t xml:space="preserve">rector and Executive Officer of </w:t>
      </w:r>
      <w:r w:rsidR="00D42684" w:rsidRPr="008C134D">
        <w:t>the State Board of Education</w:t>
      </w:r>
    </w:p>
    <w:p w14:paraId="378C576D" w14:textId="77777777" w:rsidR="00D42684" w:rsidRPr="004F1C6D" w:rsidRDefault="00D42684" w:rsidP="00D42684"/>
    <w:p w14:paraId="1E02D2E8" w14:textId="7C9D4446" w:rsidR="00D42684" w:rsidRDefault="00546339" w:rsidP="00D42684">
      <w:pPr>
        <w:jc w:val="center"/>
        <w:rPr>
          <w:b/>
          <w:sz w:val="28"/>
        </w:rPr>
      </w:pPr>
      <w:r>
        <w:rPr>
          <w:b/>
          <w:sz w:val="28"/>
        </w:rPr>
        <w:t xml:space="preserve">Division of </w:t>
      </w:r>
      <w:r w:rsidR="008F1672">
        <w:rPr>
          <w:b/>
          <w:sz w:val="28"/>
        </w:rPr>
        <w:t>PK-12 Learning</w:t>
      </w:r>
    </w:p>
    <w:p w14:paraId="5C1EEC74" w14:textId="5D077D12" w:rsidR="00D42684" w:rsidRPr="000E20D5" w:rsidRDefault="008F1672" w:rsidP="00165F0D">
      <w:pPr>
        <w:jc w:val="center"/>
      </w:pPr>
      <w:r>
        <w:t xml:space="preserve">Kim </w:t>
      </w:r>
      <w:proofErr w:type="spellStart"/>
      <w:r>
        <w:t>Buryanek</w:t>
      </w:r>
      <w:proofErr w:type="spellEnd"/>
      <w:r w:rsidR="008F17F7">
        <w:t xml:space="preserve">, </w:t>
      </w:r>
      <w:r>
        <w:t>Division Administrator</w:t>
      </w:r>
    </w:p>
    <w:p w14:paraId="296216DA" w14:textId="465C0F7B" w:rsidR="00D42684" w:rsidRDefault="00546339" w:rsidP="00D42684">
      <w:pPr>
        <w:jc w:val="center"/>
        <w:rPr>
          <w:b/>
          <w:sz w:val="28"/>
        </w:rPr>
      </w:pPr>
      <w:r>
        <w:rPr>
          <w:b/>
          <w:sz w:val="28"/>
        </w:rPr>
        <w:t xml:space="preserve">Bureau of </w:t>
      </w:r>
      <w:r w:rsidR="00517B31">
        <w:rPr>
          <w:b/>
          <w:sz w:val="28"/>
        </w:rPr>
        <w:t>Early Childhood</w:t>
      </w:r>
    </w:p>
    <w:p w14:paraId="33137493" w14:textId="54CAC556" w:rsidR="00546339" w:rsidRDefault="00517B31" w:rsidP="00546339">
      <w:pPr>
        <w:jc w:val="center"/>
      </w:pPr>
      <w:r>
        <w:t xml:space="preserve">Kimberly </w:t>
      </w:r>
      <w:proofErr w:type="spellStart"/>
      <w:r>
        <w:t>Villotti</w:t>
      </w:r>
      <w:proofErr w:type="spellEnd"/>
      <w:r w:rsidR="00546339" w:rsidRPr="008C134D">
        <w:t xml:space="preserve">, </w:t>
      </w:r>
      <w:r w:rsidR="00546339">
        <w:t>Chief</w:t>
      </w:r>
    </w:p>
    <w:p w14:paraId="0C6BFAE8" w14:textId="2292F77C" w:rsidR="00546339" w:rsidRPr="009C3939" w:rsidRDefault="00186133" w:rsidP="00546339">
      <w:pPr>
        <w:jc w:val="center"/>
        <w:rPr>
          <w:b/>
          <w:sz w:val="28"/>
        </w:rPr>
      </w:pPr>
      <w:r>
        <w:t>Mary Breyfogle</w:t>
      </w:r>
      <w:r w:rsidR="00546339">
        <w:t xml:space="preserve">, </w:t>
      </w:r>
      <w:r w:rsidR="008F1672">
        <w:t xml:space="preserve">Administrative </w:t>
      </w:r>
      <w:r w:rsidR="00546339">
        <w:t>Consultant</w:t>
      </w:r>
    </w:p>
    <w:p w14:paraId="25853F0B" w14:textId="77777777" w:rsidR="00546339" w:rsidRPr="000E20D5" w:rsidRDefault="00546339" w:rsidP="00D42684">
      <w:pPr>
        <w:jc w:val="center"/>
      </w:pPr>
    </w:p>
    <w:p w14:paraId="3EAC6F65" w14:textId="77777777" w:rsidR="00D42684" w:rsidRPr="000E20D5" w:rsidRDefault="00D42684" w:rsidP="00D42684">
      <w:pPr>
        <w:rPr>
          <w:sz w:val="24"/>
          <w:szCs w:val="24"/>
        </w:rPr>
      </w:pPr>
    </w:p>
    <w:p w14:paraId="783A4663" w14:textId="77777777" w:rsidR="00D42684" w:rsidRDefault="00D42684" w:rsidP="00D42684">
      <w:pPr>
        <w:spacing w:line="259" w:lineRule="auto"/>
      </w:pPr>
      <w:r w:rsidRPr="008C134D">
        <w:rPr>
          <w:rFonts w:ascii="Calibri" w:hAnsi="Calibri"/>
          <w:sz w:val="16"/>
          <w:szCs w:val="16"/>
        </w:rPr>
        <w:t>It is the policy of the Iowa Department of Education not to discriminate on the basis of race, creed, color, sexual orientation, gender identity, national origin, sex, disability, religion, age, political party affiliation, or actual or potential parental, family or marital status in its programs, activities, or employment practices as required by the Iowa Code sections 216.9 and 256.10(2), Titles VI and VII of the Civil Rights Act of 1964 (42 U.S.C. § 2000d and 2000e), the Equal Pay Act of 1973 (29 U.S.C. § 206, et seq.), Title IX (Educational Amendments, 20 U.S.C.§§ 1681 – 1688), Section 504 (Rehabilitation Act of 1973, 29 U.S.C. § 794), and the Americans with Disabilities Act (42 U.S.C. § 12101, et seq.). If you have questions or complaints related to compliance with this policy by the Iowa Department of Education, please contact the legal counsel for the Iowa Department of Education, Grimes State Office Building, 400 E. 14th Street, Des Moines, IA 50319-0146, telephone number: 515-281-5295, or the Director of the Office for Civil Rights, U.S. Department of Education, Citigroup Center, 500 W. Madison Street, Suite 1475, Chicago, IL 60661-4544, telephone number: 312-730-1560, FAX number: 312-730-1576, TDD number: 877-521-2172, email: OCR.Chicago@ed.gov.</w:t>
      </w:r>
      <w:r>
        <w:br w:type="page"/>
      </w:r>
    </w:p>
    <w:sdt>
      <w:sdtPr>
        <w:rPr>
          <w:rFonts w:eastAsiaTheme="minorHAnsi" w:cs="Arial"/>
          <w:b w:val="0"/>
          <w:color w:val="auto"/>
          <w:sz w:val="22"/>
          <w:szCs w:val="22"/>
        </w:rPr>
        <w:id w:val="-1012982819"/>
        <w:docPartObj>
          <w:docPartGallery w:val="Table of Contents"/>
          <w:docPartUnique/>
        </w:docPartObj>
      </w:sdtPr>
      <w:sdtEndPr>
        <w:rPr>
          <w:bCs/>
          <w:noProof/>
          <w:color w:val="000000" w:themeColor="text1"/>
        </w:rPr>
      </w:sdtEndPr>
      <w:sdtContent>
        <w:p w14:paraId="6EAB35DA" w14:textId="77777777" w:rsidR="00FA0F1B" w:rsidRDefault="00FA0F1B">
          <w:pPr>
            <w:pStyle w:val="TOCHeading"/>
          </w:pPr>
          <w:r>
            <w:t>Contents</w:t>
          </w:r>
        </w:p>
        <w:p w14:paraId="393DEFFF" w14:textId="77777777" w:rsidR="00147C12" w:rsidRDefault="00FA0F1B">
          <w:pPr>
            <w:pStyle w:val="TOC1"/>
            <w:tabs>
              <w:tab w:val="right" w:leader="dot" w:pos="1079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2359433" w:history="1">
            <w:r w:rsidR="00147C12" w:rsidRPr="00971F82">
              <w:rPr>
                <w:rStyle w:val="Hyperlink"/>
                <w:noProof/>
              </w:rPr>
              <w:t>Section I: Overview of the Statewide Voluntary Preschool Program for Four-Year-Old-Children</w:t>
            </w:r>
            <w:r w:rsidR="00147C12">
              <w:rPr>
                <w:noProof/>
                <w:webHidden/>
              </w:rPr>
              <w:tab/>
            </w:r>
            <w:r w:rsidR="00147C12">
              <w:rPr>
                <w:noProof/>
                <w:webHidden/>
              </w:rPr>
              <w:fldChar w:fldCharType="begin"/>
            </w:r>
            <w:r w:rsidR="00147C12">
              <w:rPr>
                <w:noProof/>
                <w:webHidden/>
              </w:rPr>
              <w:instrText xml:space="preserve"> PAGEREF _Toc52359433 \h </w:instrText>
            </w:r>
            <w:r w:rsidR="00147C12">
              <w:rPr>
                <w:noProof/>
                <w:webHidden/>
              </w:rPr>
            </w:r>
            <w:r w:rsidR="00147C12">
              <w:rPr>
                <w:noProof/>
                <w:webHidden/>
              </w:rPr>
              <w:fldChar w:fldCharType="separate"/>
            </w:r>
            <w:r w:rsidR="00147C12">
              <w:rPr>
                <w:noProof/>
                <w:webHidden/>
              </w:rPr>
              <w:t>5</w:t>
            </w:r>
            <w:r w:rsidR="00147C12">
              <w:rPr>
                <w:noProof/>
                <w:webHidden/>
              </w:rPr>
              <w:fldChar w:fldCharType="end"/>
            </w:r>
          </w:hyperlink>
        </w:p>
        <w:p w14:paraId="182CD099" w14:textId="77777777" w:rsidR="00147C12" w:rsidRDefault="000C0F3A">
          <w:pPr>
            <w:pStyle w:val="TOC2"/>
            <w:tabs>
              <w:tab w:val="right" w:leader="dot" w:pos="10790"/>
            </w:tabs>
            <w:rPr>
              <w:rFonts w:asciiTheme="minorHAnsi" w:eastAsiaTheme="minorEastAsia" w:hAnsiTheme="minorHAnsi" w:cstheme="minorBidi"/>
              <w:noProof/>
              <w:color w:val="auto"/>
            </w:rPr>
          </w:pPr>
          <w:hyperlink w:anchor="_Toc52359434" w:history="1">
            <w:r w:rsidR="00147C12" w:rsidRPr="00971F82">
              <w:rPr>
                <w:rStyle w:val="Hyperlink"/>
                <w:noProof/>
              </w:rPr>
              <w:t>Purpose</w:t>
            </w:r>
            <w:r w:rsidR="00147C12">
              <w:rPr>
                <w:noProof/>
                <w:webHidden/>
              </w:rPr>
              <w:tab/>
            </w:r>
            <w:r w:rsidR="00147C12">
              <w:rPr>
                <w:noProof/>
                <w:webHidden/>
              </w:rPr>
              <w:fldChar w:fldCharType="begin"/>
            </w:r>
            <w:r w:rsidR="00147C12">
              <w:rPr>
                <w:noProof/>
                <w:webHidden/>
              </w:rPr>
              <w:instrText xml:space="preserve"> PAGEREF _Toc52359434 \h </w:instrText>
            </w:r>
            <w:r w:rsidR="00147C12">
              <w:rPr>
                <w:noProof/>
                <w:webHidden/>
              </w:rPr>
            </w:r>
            <w:r w:rsidR="00147C12">
              <w:rPr>
                <w:noProof/>
                <w:webHidden/>
              </w:rPr>
              <w:fldChar w:fldCharType="separate"/>
            </w:r>
            <w:r w:rsidR="00147C12">
              <w:rPr>
                <w:noProof/>
                <w:webHidden/>
              </w:rPr>
              <w:t>5</w:t>
            </w:r>
            <w:r w:rsidR="00147C12">
              <w:rPr>
                <w:noProof/>
                <w:webHidden/>
              </w:rPr>
              <w:fldChar w:fldCharType="end"/>
            </w:r>
          </w:hyperlink>
        </w:p>
        <w:p w14:paraId="0A4B3196"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35" w:history="1">
            <w:r w:rsidR="00147C12" w:rsidRPr="00971F82">
              <w:rPr>
                <w:rStyle w:val="Hyperlink"/>
                <w:noProof/>
              </w:rPr>
              <w:t>Key Terms and Concepts</w:t>
            </w:r>
            <w:r w:rsidR="00147C12">
              <w:rPr>
                <w:noProof/>
                <w:webHidden/>
              </w:rPr>
              <w:tab/>
            </w:r>
            <w:r w:rsidR="00147C12">
              <w:rPr>
                <w:noProof/>
                <w:webHidden/>
              </w:rPr>
              <w:fldChar w:fldCharType="begin"/>
            </w:r>
            <w:r w:rsidR="00147C12">
              <w:rPr>
                <w:noProof/>
                <w:webHidden/>
              </w:rPr>
              <w:instrText xml:space="preserve"> PAGEREF _Toc52359435 \h </w:instrText>
            </w:r>
            <w:r w:rsidR="00147C12">
              <w:rPr>
                <w:noProof/>
                <w:webHidden/>
              </w:rPr>
            </w:r>
            <w:r w:rsidR="00147C12">
              <w:rPr>
                <w:noProof/>
                <w:webHidden/>
              </w:rPr>
              <w:fldChar w:fldCharType="separate"/>
            </w:r>
            <w:r w:rsidR="00147C12">
              <w:rPr>
                <w:noProof/>
                <w:webHidden/>
              </w:rPr>
              <w:t>5</w:t>
            </w:r>
            <w:r w:rsidR="00147C12">
              <w:rPr>
                <w:noProof/>
                <w:webHidden/>
              </w:rPr>
              <w:fldChar w:fldCharType="end"/>
            </w:r>
          </w:hyperlink>
        </w:p>
        <w:p w14:paraId="01B9FD38" w14:textId="77777777" w:rsidR="00147C12" w:rsidRDefault="000C0F3A">
          <w:pPr>
            <w:pStyle w:val="TOC1"/>
            <w:tabs>
              <w:tab w:val="right" w:leader="dot" w:pos="10790"/>
            </w:tabs>
            <w:rPr>
              <w:rFonts w:asciiTheme="minorHAnsi" w:eastAsiaTheme="minorEastAsia" w:hAnsiTheme="minorHAnsi" w:cstheme="minorBidi"/>
              <w:noProof/>
              <w:color w:val="auto"/>
            </w:rPr>
          </w:pPr>
          <w:hyperlink w:anchor="_Toc52359436" w:history="1">
            <w:r w:rsidR="00147C12" w:rsidRPr="00971F82">
              <w:rPr>
                <w:rStyle w:val="Hyperlink"/>
                <w:noProof/>
              </w:rPr>
              <w:t>Section II: General Application Information</w:t>
            </w:r>
            <w:r w:rsidR="00147C12">
              <w:rPr>
                <w:noProof/>
                <w:webHidden/>
              </w:rPr>
              <w:tab/>
            </w:r>
            <w:r w:rsidR="00147C12">
              <w:rPr>
                <w:noProof/>
                <w:webHidden/>
              </w:rPr>
              <w:fldChar w:fldCharType="begin"/>
            </w:r>
            <w:r w:rsidR="00147C12">
              <w:rPr>
                <w:noProof/>
                <w:webHidden/>
              </w:rPr>
              <w:instrText xml:space="preserve"> PAGEREF _Toc52359436 \h </w:instrText>
            </w:r>
            <w:r w:rsidR="00147C12">
              <w:rPr>
                <w:noProof/>
                <w:webHidden/>
              </w:rPr>
            </w:r>
            <w:r w:rsidR="00147C12">
              <w:rPr>
                <w:noProof/>
                <w:webHidden/>
              </w:rPr>
              <w:fldChar w:fldCharType="separate"/>
            </w:r>
            <w:r w:rsidR="00147C12">
              <w:rPr>
                <w:noProof/>
                <w:webHidden/>
              </w:rPr>
              <w:t>6</w:t>
            </w:r>
            <w:r w:rsidR="00147C12">
              <w:rPr>
                <w:noProof/>
                <w:webHidden/>
              </w:rPr>
              <w:fldChar w:fldCharType="end"/>
            </w:r>
          </w:hyperlink>
        </w:p>
        <w:p w14:paraId="573409E2" w14:textId="53B4E87F" w:rsidR="00147C12" w:rsidRDefault="000C0F3A">
          <w:pPr>
            <w:pStyle w:val="TOC2"/>
            <w:tabs>
              <w:tab w:val="right" w:leader="dot" w:pos="10790"/>
            </w:tabs>
            <w:rPr>
              <w:rFonts w:asciiTheme="minorHAnsi" w:eastAsiaTheme="minorEastAsia" w:hAnsiTheme="minorHAnsi" w:cstheme="minorBidi"/>
              <w:noProof/>
              <w:color w:val="auto"/>
            </w:rPr>
          </w:pPr>
          <w:hyperlink w:anchor="_Toc52359437" w:history="1">
            <w:r w:rsidR="00147C12" w:rsidRPr="00971F82">
              <w:rPr>
                <w:rStyle w:val="Hyperlink"/>
                <w:noProof/>
              </w:rPr>
              <w:t>Timeline for District Applications (</w:t>
            </w:r>
            <w:r w:rsidR="00517B31">
              <w:rPr>
                <w:rStyle w:val="Hyperlink"/>
                <w:noProof/>
              </w:rPr>
              <w:t>2023-2024</w:t>
            </w:r>
            <w:r w:rsidR="00147C12" w:rsidRPr="00971F82">
              <w:rPr>
                <w:rStyle w:val="Hyperlink"/>
                <w:noProof/>
              </w:rPr>
              <w:t>)</w:t>
            </w:r>
            <w:r w:rsidR="00147C12">
              <w:rPr>
                <w:noProof/>
                <w:webHidden/>
              </w:rPr>
              <w:tab/>
            </w:r>
            <w:r w:rsidR="00147C12">
              <w:rPr>
                <w:noProof/>
                <w:webHidden/>
              </w:rPr>
              <w:fldChar w:fldCharType="begin"/>
            </w:r>
            <w:r w:rsidR="00147C12">
              <w:rPr>
                <w:noProof/>
                <w:webHidden/>
              </w:rPr>
              <w:instrText xml:space="preserve"> PAGEREF _Toc52359437 \h </w:instrText>
            </w:r>
            <w:r w:rsidR="00147C12">
              <w:rPr>
                <w:noProof/>
                <w:webHidden/>
              </w:rPr>
            </w:r>
            <w:r w:rsidR="00147C12">
              <w:rPr>
                <w:noProof/>
                <w:webHidden/>
              </w:rPr>
              <w:fldChar w:fldCharType="separate"/>
            </w:r>
            <w:r w:rsidR="00147C12">
              <w:rPr>
                <w:noProof/>
                <w:webHidden/>
              </w:rPr>
              <w:t>6</w:t>
            </w:r>
            <w:r w:rsidR="00147C12">
              <w:rPr>
                <w:noProof/>
                <w:webHidden/>
              </w:rPr>
              <w:fldChar w:fldCharType="end"/>
            </w:r>
          </w:hyperlink>
        </w:p>
        <w:p w14:paraId="026C1A52" w14:textId="77777777" w:rsidR="00147C12" w:rsidRDefault="000C0F3A">
          <w:pPr>
            <w:pStyle w:val="TOC2"/>
            <w:tabs>
              <w:tab w:val="right" w:leader="dot" w:pos="10790"/>
            </w:tabs>
            <w:rPr>
              <w:rFonts w:asciiTheme="minorHAnsi" w:eastAsiaTheme="minorEastAsia" w:hAnsiTheme="minorHAnsi" w:cstheme="minorBidi"/>
              <w:noProof/>
              <w:color w:val="auto"/>
            </w:rPr>
          </w:pPr>
          <w:hyperlink w:anchor="_Toc52359438" w:history="1">
            <w:r w:rsidR="00147C12" w:rsidRPr="00971F82">
              <w:rPr>
                <w:rStyle w:val="Hyperlink"/>
                <w:noProof/>
              </w:rPr>
              <w:t>General Provisions of the Statewide Voluntary Preschool Program for Four-Year-Old Children</w:t>
            </w:r>
            <w:r w:rsidR="00147C12">
              <w:rPr>
                <w:noProof/>
                <w:webHidden/>
              </w:rPr>
              <w:tab/>
            </w:r>
            <w:r w:rsidR="00147C12">
              <w:rPr>
                <w:noProof/>
                <w:webHidden/>
              </w:rPr>
              <w:fldChar w:fldCharType="begin"/>
            </w:r>
            <w:r w:rsidR="00147C12">
              <w:rPr>
                <w:noProof/>
                <w:webHidden/>
              </w:rPr>
              <w:instrText xml:space="preserve"> PAGEREF _Toc52359438 \h </w:instrText>
            </w:r>
            <w:r w:rsidR="00147C12">
              <w:rPr>
                <w:noProof/>
                <w:webHidden/>
              </w:rPr>
            </w:r>
            <w:r w:rsidR="00147C12">
              <w:rPr>
                <w:noProof/>
                <w:webHidden/>
              </w:rPr>
              <w:fldChar w:fldCharType="separate"/>
            </w:r>
            <w:r w:rsidR="00147C12">
              <w:rPr>
                <w:noProof/>
                <w:webHidden/>
              </w:rPr>
              <w:t>6</w:t>
            </w:r>
            <w:r w:rsidR="00147C12">
              <w:rPr>
                <w:noProof/>
                <w:webHidden/>
              </w:rPr>
              <w:fldChar w:fldCharType="end"/>
            </w:r>
          </w:hyperlink>
        </w:p>
        <w:p w14:paraId="083A5F89"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39" w:history="1">
            <w:r w:rsidR="00147C12" w:rsidRPr="00971F82">
              <w:rPr>
                <w:rStyle w:val="Hyperlink"/>
                <w:noProof/>
              </w:rPr>
              <w:t>Eligible Applicants</w:t>
            </w:r>
            <w:r w:rsidR="00147C12">
              <w:rPr>
                <w:noProof/>
                <w:webHidden/>
              </w:rPr>
              <w:tab/>
            </w:r>
            <w:r w:rsidR="00147C12">
              <w:rPr>
                <w:noProof/>
                <w:webHidden/>
              </w:rPr>
              <w:fldChar w:fldCharType="begin"/>
            </w:r>
            <w:r w:rsidR="00147C12">
              <w:rPr>
                <w:noProof/>
                <w:webHidden/>
              </w:rPr>
              <w:instrText xml:space="preserve"> PAGEREF _Toc52359439 \h </w:instrText>
            </w:r>
            <w:r w:rsidR="00147C12">
              <w:rPr>
                <w:noProof/>
                <w:webHidden/>
              </w:rPr>
            </w:r>
            <w:r w:rsidR="00147C12">
              <w:rPr>
                <w:noProof/>
                <w:webHidden/>
              </w:rPr>
              <w:fldChar w:fldCharType="separate"/>
            </w:r>
            <w:r w:rsidR="00147C12">
              <w:rPr>
                <w:noProof/>
                <w:webHidden/>
              </w:rPr>
              <w:t>6</w:t>
            </w:r>
            <w:r w:rsidR="00147C12">
              <w:rPr>
                <w:noProof/>
                <w:webHidden/>
              </w:rPr>
              <w:fldChar w:fldCharType="end"/>
            </w:r>
          </w:hyperlink>
        </w:p>
        <w:p w14:paraId="426FB089"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40" w:history="1">
            <w:r w:rsidR="00147C12" w:rsidRPr="00971F82">
              <w:rPr>
                <w:rStyle w:val="Hyperlink"/>
                <w:noProof/>
              </w:rPr>
              <w:t>Criteria for Available Funding</w:t>
            </w:r>
            <w:r w:rsidR="00147C12">
              <w:rPr>
                <w:noProof/>
                <w:webHidden/>
              </w:rPr>
              <w:tab/>
            </w:r>
            <w:r w:rsidR="00147C12">
              <w:rPr>
                <w:noProof/>
                <w:webHidden/>
              </w:rPr>
              <w:fldChar w:fldCharType="begin"/>
            </w:r>
            <w:r w:rsidR="00147C12">
              <w:rPr>
                <w:noProof/>
                <w:webHidden/>
              </w:rPr>
              <w:instrText xml:space="preserve"> PAGEREF _Toc52359440 \h </w:instrText>
            </w:r>
            <w:r w:rsidR="00147C12">
              <w:rPr>
                <w:noProof/>
                <w:webHidden/>
              </w:rPr>
            </w:r>
            <w:r w:rsidR="00147C12">
              <w:rPr>
                <w:noProof/>
                <w:webHidden/>
              </w:rPr>
              <w:fldChar w:fldCharType="separate"/>
            </w:r>
            <w:r w:rsidR="00147C12">
              <w:rPr>
                <w:noProof/>
                <w:webHidden/>
              </w:rPr>
              <w:t>6</w:t>
            </w:r>
            <w:r w:rsidR="00147C12">
              <w:rPr>
                <w:noProof/>
                <w:webHidden/>
              </w:rPr>
              <w:fldChar w:fldCharType="end"/>
            </w:r>
          </w:hyperlink>
        </w:p>
        <w:p w14:paraId="51D45738"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41" w:history="1">
            <w:r w:rsidR="00147C12" w:rsidRPr="00971F82">
              <w:rPr>
                <w:rStyle w:val="Hyperlink"/>
                <w:noProof/>
              </w:rPr>
              <w:t>Application process, terms, and conditions</w:t>
            </w:r>
            <w:r w:rsidR="00147C12">
              <w:rPr>
                <w:noProof/>
                <w:webHidden/>
              </w:rPr>
              <w:tab/>
            </w:r>
            <w:r w:rsidR="00147C12">
              <w:rPr>
                <w:noProof/>
                <w:webHidden/>
              </w:rPr>
              <w:fldChar w:fldCharType="begin"/>
            </w:r>
            <w:r w:rsidR="00147C12">
              <w:rPr>
                <w:noProof/>
                <w:webHidden/>
              </w:rPr>
              <w:instrText xml:space="preserve"> PAGEREF _Toc52359441 \h </w:instrText>
            </w:r>
            <w:r w:rsidR="00147C12">
              <w:rPr>
                <w:noProof/>
                <w:webHidden/>
              </w:rPr>
            </w:r>
            <w:r w:rsidR="00147C12">
              <w:rPr>
                <w:noProof/>
                <w:webHidden/>
              </w:rPr>
              <w:fldChar w:fldCharType="separate"/>
            </w:r>
            <w:r w:rsidR="00147C12">
              <w:rPr>
                <w:noProof/>
                <w:webHidden/>
              </w:rPr>
              <w:t>7</w:t>
            </w:r>
            <w:r w:rsidR="00147C12">
              <w:rPr>
                <w:noProof/>
                <w:webHidden/>
              </w:rPr>
              <w:fldChar w:fldCharType="end"/>
            </w:r>
          </w:hyperlink>
        </w:p>
        <w:p w14:paraId="5A22D9A2"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42" w:history="1">
            <w:r w:rsidR="00147C12" w:rsidRPr="00971F82">
              <w:rPr>
                <w:rStyle w:val="Hyperlink"/>
                <w:noProof/>
              </w:rPr>
              <w:t>Application Components</w:t>
            </w:r>
            <w:r w:rsidR="00147C12">
              <w:rPr>
                <w:noProof/>
                <w:webHidden/>
              </w:rPr>
              <w:tab/>
            </w:r>
            <w:r w:rsidR="00147C12">
              <w:rPr>
                <w:noProof/>
                <w:webHidden/>
              </w:rPr>
              <w:fldChar w:fldCharType="begin"/>
            </w:r>
            <w:r w:rsidR="00147C12">
              <w:rPr>
                <w:noProof/>
                <w:webHidden/>
              </w:rPr>
              <w:instrText xml:space="preserve"> PAGEREF _Toc52359442 \h </w:instrText>
            </w:r>
            <w:r w:rsidR="00147C12">
              <w:rPr>
                <w:noProof/>
                <w:webHidden/>
              </w:rPr>
            </w:r>
            <w:r w:rsidR="00147C12">
              <w:rPr>
                <w:noProof/>
                <w:webHidden/>
              </w:rPr>
              <w:fldChar w:fldCharType="separate"/>
            </w:r>
            <w:r w:rsidR="00147C12">
              <w:rPr>
                <w:noProof/>
                <w:webHidden/>
              </w:rPr>
              <w:t>7</w:t>
            </w:r>
            <w:r w:rsidR="00147C12">
              <w:rPr>
                <w:noProof/>
                <w:webHidden/>
              </w:rPr>
              <w:fldChar w:fldCharType="end"/>
            </w:r>
          </w:hyperlink>
        </w:p>
        <w:p w14:paraId="0603F0F9"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43" w:history="1">
            <w:r w:rsidR="00147C12" w:rsidRPr="00971F82">
              <w:rPr>
                <w:rStyle w:val="Hyperlink"/>
                <w:noProof/>
              </w:rPr>
              <w:t>Inquiries</w:t>
            </w:r>
            <w:r w:rsidR="00147C12">
              <w:rPr>
                <w:noProof/>
                <w:webHidden/>
              </w:rPr>
              <w:tab/>
            </w:r>
            <w:r w:rsidR="00147C12">
              <w:rPr>
                <w:noProof/>
                <w:webHidden/>
              </w:rPr>
              <w:fldChar w:fldCharType="begin"/>
            </w:r>
            <w:r w:rsidR="00147C12">
              <w:rPr>
                <w:noProof/>
                <w:webHidden/>
              </w:rPr>
              <w:instrText xml:space="preserve"> PAGEREF _Toc52359443 \h </w:instrText>
            </w:r>
            <w:r w:rsidR="00147C12">
              <w:rPr>
                <w:noProof/>
                <w:webHidden/>
              </w:rPr>
            </w:r>
            <w:r w:rsidR="00147C12">
              <w:rPr>
                <w:noProof/>
                <w:webHidden/>
              </w:rPr>
              <w:fldChar w:fldCharType="separate"/>
            </w:r>
            <w:r w:rsidR="00147C12">
              <w:rPr>
                <w:noProof/>
                <w:webHidden/>
              </w:rPr>
              <w:t>7</w:t>
            </w:r>
            <w:r w:rsidR="00147C12">
              <w:rPr>
                <w:noProof/>
                <w:webHidden/>
              </w:rPr>
              <w:fldChar w:fldCharType="end"/>
            </w:r>
          </w:hyperlink>
        </w:p>
        <w:p w14:paraId="6040411E"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44" w:history="1">
            <w:r w:rsidR="00147C12" w:rsidRPr="00971F82">
              <w:rPr>
                <w:rStyle w:val="Hyperlink"/>
                <w:noProof/>
              </w:rPr>
              <w:t>Amendments to the Application</w:t>
            </w:r>
            <w:r w:rsidR="00147C12">
              <w:rPr>
                <w:noProof/>
                <w:webHidden/>
              </w:rPr>
              <w:tab/>
            </w:r>
            <w:r w:rsidR="00147C12">
              <w:rPr>
                <w:noProof/>
                <w:webHidden/>
              </w:rPr>
              <w:fldChar w:fldCharType="begin"/>
            </w:r>
            <w:r w:rsidR="00147C12">
              <w:rPr>
                <w:noProof/>
                <w:webHidden/>
              </w:rPr>
              <w:instrText xml:space="preserve"> PAGEREF _Toc52359444 \h </w:instrText>
            </w:r>
            <w:r w:rsidR="00147C12">
              <w:rPr>
                <w:noProof/>
                <w:webHidden/>
              </w:rPr>
            </w:r>
            <w:r w:rsidR="00147C12">
              <w:rPr>
                <w:noProof/>
                <w:webHidden/>
              </w:rPr>
              <w:fldChar w:fldCharType="separate"/>
            </w:r>
            <w:r w:rsidR="00147C12">
              <w:rPr>
                <w:noProof/>
                <w:webHidden/>
              </w:rPr>
              <w:t>7</w:t>
            </w:r>
            <w:r w:rsidR="00147C12">
              <w:rPr>
                <w:noProof/>
                <w:webHidden/>
              </w:rPr>
              <w:fldChar w:fldCharType="end"/>
            </w:r>
          </w:hyperlink>
        </w:p>
        <w:p w14:paraId="1C0F12BD"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45" w:history="1">
            <w:r w:rsidR="00147C12" w:rsidRPr="00971F82">
              <w:rPr>
                <w:rStyle w:val="Hyperlink"/>
                <w:noProof/>
              </w:rPr>
              <w:t>Withdrawal of Applications</w:t>
            </w:r>
            <w:r w:rsidR="00147C12">
              <w:rPr>
                <w:noProof/>
                <w:webHidden/>
              </w:rPr>
              <w:tab/>
            </w:r>
            <w:r w:rsidR="00147C12">
              <w:rPr>
                <w:noProof/>
                <w:webHidden/>
              </w:rPr>
              <w:fldChar w:fldCharType="begin"/>
            </w:r>
            <w:r w:rsidR="00147C12">
              <w:rPr>
                <w:noProof/>
                <w:webHidden/>
              </w:rPr>
              <w:instrText xml:space="preserve"> PAGEREF _Toc52359445 \h </w:instrText>
            </w:r>
            <w:r w:rsidR="00147C12">
              <w:rPr>
                <w:noProof/>
                <w:webHidden/>
              </w:rPr>
            </w:r>
            <w:r w:rsidR="00147C12">
              <w:rPr>
                <w:noProof/>
                <w:webHidden/>
              </w:rPr>
              <w:fldChar w:fldCharType="separate"/>
            </w:r>
            <w:r w:rsidR="00147C12">
              <w:rPr>
                <w:noProof/>
                <w:webHidden/>
              </w:rPr>
              <w:t>7</w:t>
            </w:r>
            <w:r w:rsidR="00147C12">
              <w:rPr>
                <w:noProof/>
                <w:webHidden/>
              </w:rPr>
              <w:fldChar w:fldCharType="end"/>
            </w:r>
          </w:hyperlink>
        </w:p>
        <w:p w14:paraId="094E9349"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46" w:history="1">
            <w:r w:rsidR="00147C12" w:rsidRPr="00971F82">
              <w:rPr>
                <w:rStyle w:val="Hyperlink"/>
                <w:noProof/>
              </w:rPr>
              <w:t>Acceptance of Terms and Conditions</w:t>
            </w:r>
            <w:r w:rsidR="00147C12">
              <w:rPr>
                <w:noProof/>
                <w:webHidden/>
              </w:rPr>
              <w:tab/>
            </w:r>
            <w:r w:rsidR="00147C12">
              <w:rPr>
                <w:noProof/>
                <w:webHidden/>
              </w:rPr>
              <w:fldChar w:fldCharType="begin"/>
            </w:r>
            <w:r w:rsidR="00147C12">
              <w:rPr>
                <w:noProof/>
                <w:webHidden/>
              </w:rPr>
              <w:instrText xml:space="preserve"> PAGEREF _Toc52359446 \h </w:instrText>
            </w:r>
            <w:r w:rsidR="00147C12">
              <w:rPr>
                <w:noProof/>
                <w:webHidden/>
              </w:rPr>
            </w:r>
            <w:r w:rsidR="00147C12">
              <w:rPr>
                <w:noProof/>
                <w:webHidden/>
              </w:rPr>
              <w:fldChar w:fldCharType="separate"/>
            </w:r>
            <w:r w:rsidR="00147C12">
              <w:rPr>
                <w:noProof/>
                <w:webHidden/>
              </w:rPr>
              <w:t>7</w:t>
            </w:r>
            <w:r w:rsidR="00147C12">
              <w:rPr>
                <w:noProof/>
                <w:webHidden/>
              </w:rPr>
              <w:fldChar w:fldCharType="end"/>
            </w:r>
          </w:hyperlink>
        </w:p>
        <w:p w14:paraId="26751AF5"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47" w:history="1">
            <w:r w:rsidR="00147C12" w:rsidRPr="00971F82">
              <w:rPr>
                <w:rStyle w:val="Hyperlink"/>
                <w:noProof/>
              </w:rPr>
              <w:t>Costs of Application Preparation</w:t>
            </w:r>
            <w:r w:rsidR="00147C12">
              <w:rPr>
                <w:noProof/>
                <w:webHidden/>
              </w:rPr>
              <w:tab/>
            </w:r>
            <w:r w:rsidR="00147C12">
              <w:rPr>
                <w:noProof/>
                <w:webHidden/>
              </w:rPr>
              <w:fldChar w:fldCharType="begin"/>
            </w:r>
            <w:r w:rsidR="00147C12">
              <w:rPr>
                <w:noProof/>
                <w:webHidden/>
              </w:rPr>
              <w:instrText xml:space="preserve"> PAGEREF _Toc52359447 \h </w:instrText>
            </w:r>
            <w:r w:rsidR="00147C12">
              <w:rPr>
                <w:noProof/>
                <w:webHidden/>
              </w:rPr>
            </w:r>
            <w:r w:rsidR="00147C12">
              <w:rPr>
                <w:noProof/>
                <w:webHidden/>
              </w:rPr>
              <w:fldChar w:fldCharType="separate"/>
            </w:r>
            <w:r w:rsidR="00147C12">
              <w:rPr>
                <w:noProof/>
                <w:webHidden/>
              </w:rPr>
              <w:t>7</w:t>
            </w:r>
            <w:r w:rsidR="00147C12">
              <w:rPr>
                <w:noProof/>
                <w:webHidden/>
              </w:rPr>
              <w:fldChar w:fldCharType="end"/>
            </w:r>
          </w:hyperlink>
        </w:p>
        <w:p w14:paraId="7597EEC2"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48" w:history="1">
            <w:r w:rsidR="00147C12" w:rsidRPr="00971F82">
              <w:rPr>
                <w:rStyle w:val="Hyperlink"/>
                <w:noProof/>
              </w:rPr>
              <w:t>Verification of Application Contents</w:t>
            </w:r>
            <w:r w:rsidR="00147C12">
              <w:rPr>
                <w:noProof/>
                <w:webHidden/>
              </w:rPr>
              <w:tab/>
            </w:r>
            <w:r w:rsidR="00147C12">
              <w:rPr>
                <w:noProof/>
                <w:webHidden/>
              </w:rPr>
              <w:fldChar w:fldCharType="begin"/>
            </w:r>
            <w:r w:rsidR="00147C12">
              <w:rPr>
                <w:noProof/>
                <w:webHidden/>
              </w:rPr>
              <w:instrText xml:space="preserve"> PAGEREF _Toc52359448 \h </w:instrText>
            </w:r>
            <w:r w:rsidR="00147C12">
              <w:rPr>
                <w:noProof/>
                <w:webHidden/>
              </w:rPr>
            </w:r>
            <w:r w:rsidR="00147C12">
              <w:rPr>
                <w:noProof/>
                <w:webHidden/>
              </w:rPr>
              <w:fldChar w:fldCharType="separate"/>
            </w:r>
            <w:r w:rsidR="00147C12">
              <w:rPr>
                <w:noProof/>
                <w:webHidden/>
              </w:rPr>
              <w:t>8</w:t>
            </w:r>
            <w:r w:rsidR="00147C12">
              <w:rPr>
                <w:noProof/>
                <w:webHidden/>
              </w:rPr>
              <w:fldChar w:fldCharType="end"/>
            </w:r>
          </w:hyperlink>
        </w:p>
        <w:p w14:paraId="60AF8CCC"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49" w:history="1">
            <w:r w:rsidR="00147C12" w:rsidRPr="00971F82">
              <w:rPr>
                <w:rStyle w:val="Hyperlink"/>
                <w:noProof/>
              </w:rPr>
              <w:t>Application Clarification Process</w:t>
            </w:r>
            <w:r w:rsidR="00147C12">
              <w:rPr>
                <w:noProof/>
                <w:webHidden/>
              </w:rPr>
              <w:tab/>
            </w:r>
            <w:r w:rsidR="00147C12">
              <w:rPr>
                <w:noProof/>
                <w:webHidden/>
              </w:rPr>
              <w:fldChar w:fldCharType="begin"/>
            </w:r>
            <w:r w:rsidR="00147C12">
              <w:rPr>
                <w:noProof/>
                <w:webHidden/>
              </w:rPr>
              <w:instrText xml:space="preserve"> PAGEREF _Toc52359449 \h </w:instrText>
            </w:r>
            <w:r w:rsidR="00147C12">
              <w:rPr>
                <w:noProof/>
                <w:webHidden/>
              </w:rPr>
            </w:r>
            <w:r w:rsidR="00147C12">
              <w:rPr>
                <w:noProof/>
                <w:webHidden/>
              </w:rPr>
              <w:fldChar w:fldCharType="separate"/>
            </w:r>
            <w:r w:rsidR="00147C12">
              <w:rPr>
                <w:noProof/>
                <w:webHidden/>
              </w:rPr>
              <w:t>8</w:t>
            </w:r>
            <w:r w:rsidR="00147C12">
              <w:rPr>
                <w:noProof/>
                <w:webHidden/>
              </w:rPr>
              <w:fldChar w:fldCharType="end"/>
            </w:r>
          </w:hyperlink>
        </w:p>
        <w:p w14:paraId="49B965EB"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50" w:history="1">
            <w:r w:rsidR="00147C12" w:rsidRPr="00971F82">
              <w:rPr>
                <w:rStyle w:val="Hyperlink"/>
                <w:noProof/>
              </w:rPr>
              <w:t>Public Records</w:t>
            </w:r>
            <w:r w:rsidR="00147C12">
              <w:rPr>
                <w:noProof/>
                <w:webHidden/>
              </w:rPr>
              <w:tab/>
            </w:r>
            <w:r w:rsidR="00147C12">
              <w:rPr>
                <w:noProof/>
                <w:webHidden/>
              </w:rPr>
              <w:fldChar w:fldCharType="begin"/>
            </w:r>
            <w:r w:rsidR="00147C12">
              <w:rPr>
                <w:noProof/>
                <w:webHidden/>
              </w:rPr>
              <w:instrText xml:space="preserve"> PAGEREF _Toc52359450 \h </w:instrText>
            </w:r>
            <w:r w:rsidR="00147C12">
              <w:rPr>
                <w:noProof/>
                <w:webHidden/>
              </w:rPr>
            </w:r>
            <w:r w:rsidR="00147C12">
              <w:rPr>
                <w:noProof/>
                <w:webHidden/>
              </w:rPr>
              <w:fldChar w:fldCharType="separate"/>
            </w:r>
            <w:r w:rsidR="00147C12">
              <w:rPr>
                <w:noProof/>
                <w:webHidden/>
              </w:rPr>
              <w:t>8</w:t>
            </w:r>
            <w:r w:rsidR="00147C12">
              <w:rPr>
                <w:noProof/>
                <w:webHidden/>
              </w:rPr>
              <w:fldChar w:fldCharType="end"/>
            </w:r>
          </w:hyperlink>
        </w:p>
        <w:p w14:paraId="6887D337"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51" w:history="1">
            <w:r w:rsidR="00147C12" w:rsidRPr="00971F82">
              <w:rPr>
                <w:rStyle w:val="Hyperlink"/>
                <w:noProof/>
              </w:rPr>
              <w:t>Construction of Application</w:t>
            </w:r>
            <w:r w:rsidR="00147C12">
              <w:rPr>
                <w:noProof/>
                <w:webHidden/>
              </w:rPr>
              <w:tab/>
            </w:r>
            <w:r w:rsidR="00147C12">
              <w:rPr>
                <w:noProof/>
                <w:webHidden/>
              </w:rPr>
              <w:fldChar w:fldCharType="begin"/>
            </w:r>
            <w:r w:rsidR="00147C12">
              <w:rPr>
                <w:noProof/>
                <w:webHidden/>
              </w:rPr>
              <w:instrText xml:space="preserve"> PAGEREF _Toc52359451 \h </w:instrText>
            </w:r>
            <w:r w:rsidR="00147C12">
              <w:rPr>
                <w:noProof/>
                <w:webHidden/>
              </w:rPr>
            </w:r>
            <w:r w:rsidR="00147C12">
              <w:rPr>
                <w:noProof/>
                <w:webHidden/>
              </w:rPr>
              <w:fldChar w:fldCharType="separate"/>
            </w:r>
            <w:r w:rsidR="00147C12">
              <w:rPr>
                <w:noProof/>
                <w:webHidden/>
              </w:rPr>
              <w:t>8</w:t>
            </w:r>
            <w:r w:rsidR="00147C12">
              <w:rPr>
                <w:noProof/>
                <w:webHidden/>
              </w:rPr>
              <w:fldChar w:fldCharType="end"/>
            </w:r>
          </w:hyperlink>
        </w:p>
        <w:p w14:paraId="3DBEE5EF"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52" w:history="1">
            <w:r w:rsidR="00147C12" w:rsidRPr="00971F82">
              <w:rPr>
                <w:rStyle w:val="Hyperlink"/>
                <w:noProof/>
              </w:rPr>
              <w:t>Application Review and Approval Process</w:t>
            </w:r>
            <w:r w:rsidR="00147C12">
              <w:rPr>
                <w:noProof/>
                <w:webHidden/>
              </w:rPr>
              <w:tab/>
            </w:r>
            <w:r w:rsidR="00147C12">
              <w:rPr>
                <w:noProof/>
                <w:webHidden/>
              </w:rPr>
              <w:fldChar w:fldCharType="begin"/>
            </w:r>
            <w:r w:rsidR="00147C12">
              <w:rPr>
                <w:noProof/>
                <w:webHidden/>
              </w:rPr>
              <w:instrText xml:space="preserve"> PAGEREF _Toc52359452 \h </w:instrText>
            </w:r>
            <w:r w:rsidR="00147C12">
              <w:rPr>
                <w:noProof/>
                <w:webHidden/>
              </w:rPr>
            </w:r>
            <w:r w:rsidR="00147C12">
              <w:rPr>
                <w:noProof/>
                <w:webHidden/>
              </w:rPr>
              <w:fldChar w:fldCharType="separate"/>
            </w:r>
            <w:r w:rsidR="00147C12">
              <w:rPr>
                <w:noProof/>
                <w:webHidden/>
              </w:rPr>
              <w:t>8</w:t>
            </w:r>
            <w:r w:rsidR="00147C12">
              <w:rPr>
                <w:noProof/>
                <w:webHidden/>
              </w:rPr>
              <w:fldChar w:fldCharType="end"/>
            </w:r>
          </w:hyperlink>
        </w:p>
        <w:p w14:paraId="5F87CC74" w14:textId="77777777" w:rsidR="00147C12" w:rsidRDefault="000C0F3A">
          <w:pPr>
            <w:pStyle w:val="TOC1"/>
            <w:tabs>
              <w:tab w:val="right" w:leader="dot" w:pos="10790"/>
            </w:tabs>
            <w:rPr>
              <w:rFonts w:asciiTheme="minorHAnsi" w:eastAsiaTheme="minorEastAsia" w:hAnsiTheme="minorHAnsi" w:cstheme="minorBidi"/>
              <w:noProof/>
              <w:color w:val="auto"/>
            </w:rPr>
          </w:pPr>
          <w:hyperlink w:anchor="_Toc52359453" w:history="1">
            <w:r w:rsidR="00147C12" w:rsidRPr="00971F82">
              <w:rPr>
                <w:rStyle w:val="Hyperlink"/>
                <w:noProof/>
              </w:rPr>
              <w:t>Section III: Instructions for Writing the Application</w:t>
            </w:r>
            <w:r w:rsidR="00147C12">
              <w:rPr>
                <w:noProof/>
                <w:webHidden/>
              </w:rPr>
              <w:tab/>
            </w:r>
            <w:r w:rsidR="00147C12">
              <w:rPr>
                <w:noProof/>
                <w:webHidden/>
              </w:rPr>
              <w:fldChar w:fldCharType="begin"/>
            </w:r>
            <w:r w:rsidR="00147C12">
              <w:rPr>
                <w:noProof/>
                <w:webHidden/>
              </w:rPr>
              <w:instrText xml:space="preserve"> PAGEREF _Toc52359453 \h </w:instrText>
            </w:r>
            <w:r w:rsidR="00147C12">
              <w:rPr>
                <w:noProof/>
                <w:webHidden/>
              </w:rPr>
            </w:r>
            <w:r w:rsidR="00147C12">
              <w:rPr>
                <w:noProof/>
                <w:webHidden/>
              </w:rPr>
              <w:fldChar w:fldCharType="separate"/>
            </w:r>
            <w:r w:rsidR="00147C12">
              <w:rPr>
                <w:noProof/>
                <w:webHidden/>
              </w:rPr>
              <w:t>8</w:t>
            </w:r>
            <w:r w:rsidR="00147C12">
              <w:rPr>
                <w:noProof/>
                <w:webHidden/>
              </w:rPr>
              <w:fldChar w:fldCharType="end"/>
            </w:r>
          </w:hyperlink>
        </w:p>
        <w:p w14:paraId="77BB54AE"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54" w:history="1">
            <w:r w:rsidR="00147C12" w:rsidRPr="00971F82">
              <w:rPr>
                <w:rStyle w:val="Hyperlink"/>
                <w:noProof/>
              </w:rPr>
              <w:t>Format Requirements:</w:t>
            </w:r>
            <w:r w:rsidR="00147C12">
              <w:rPr>
                <w:noProof/>
                <w:webHidden/>
              </w:rPr>
              <w:tab/>
            </w:r>
            <w:r w:rsidR="00147C12">
              <w:rPr>
                <w:noProof/>
                <w:webHidden/>
              </w:rPr>
              <w:fldChar w:fldCharType="begin"/>
            </w:r>
            <w:r w:rsidR="00147C12">
              <w:rPr>
                <w:noProof/>
                <w:webHidden/>
              </w:rPr>
              <w:instrText xml:space="preserve"> PAGEREF _Toc52359454 \h </w:instrText>
            </w:r>
            <w:r w:rsidR="00147C12">
              <w:rPr>
                <w:noProof/>
                <w:webHidden/>
              </w:rPr>
            </w:r>
            <w:r w:rsidR="00147C12">
              <w:rPr>
                <w:noProof/>
                <w:webHidden/>
              </w:rPr>
              <w:fldChar w:fldCharType="separate"/>
            </w:r>
            <w:r w:rsidR="00147C12">
              <w:rPr>
                <w:noProof/>
                <w:webHidden/>
              </w:rPr>
              <w:t>9</w:t>
            </w:r>
            <w:r w:rsidR="00147C12">
              <w:rPr>
                <w:noProof/>
                <w:webHidden/>
              </w:rPr>
              <w:fldChar w:fldCharType="end"/>
            </w:r>
          </w:hyperlink>
        </w:p>
        <w:p w14:paraId="68AC8F8B" w14:textId="77777777" w:rsidR="00147C12" w:rsidRDefault="000C0F3A">
          <w:pPr>
            <w:pStyle w:val="TOC2"/>
            <w:tabs>
              <w:tab w:val="right" w:leader="dot" w:pos="10790"/>
            </w:tabs>
            <w:rPr>
              <w:rFonts w:asciiTheme="minorHAnsi" w:eastAsiaTheme="minorEastAsia" w:hAnsiTheme="minorHAnsi" w:cstheme="minorBidi"/>
              <w:noProof/>
              <w:color w:val="auto"/>
            </w:rPr>
          </w:pPr>
          <w:hyperlink w:anchor="_Toc52359455" w:history="1">
            <w:r w:rsidR="00147C12" w:rsidRPr="00971F82">
              <w:rPr>
                <w:rStyle w:val="Hyperlink"/>
                <w:noProof/>
              </w:rPr>
              <w:t>Application Components:</w:t>
            </w:r>
            <w:r w:rsidR="00147C12">
              <w:rPr>
                <w:noProof/>
                <w:webHidden/>
              </w:rPr>
              <w:tab/>
            </w:r>
            <w:r w:rsidR="00147C12">
              <w:rPr>
                <w:noProof/>
                <w:webHidden/>
              </w:rPr>
              <w:fldChar w:fldCharType="begin"/>
            </w:r>
            <w:r w:rsidR="00147C12">
              <w:rPr>
                <w:noProof/>
                <w:webHidden/>
              </w:rPr>
              <w:instrText xml:space="preserve"> PAGEREF _Toc52359455 \h </w:instrText>
            </w:r>
            <w:r w:rsidR="00147C12">
              <w:rPr>
                <w:noProof/>
                <w:webHidden/>
              </w:rPr>
            </w:r>
            <w:r w:rsidR="00147C12">
              <w:rPr>
                <w:noProof/>
                <w:webHidden/>
              </w:rPr>
              <w:fldChar w:fldCharType="separate"/>
            </w:r>
            <w:r w:rsidR="00147C12">
              <w:rPr>
                <w:noProof/>
                <w:webHidden/>
              </w:rPr>
              <w:t>9</w:t>
            </w:r>
            <w:r w:rsidR="00147C12">
              <w:rPr>
                <w:noProof/>
                <w:webHidden/>
              </w:rPr>
              <w:fldChar w:fldCharType="end"/>
            </w:r>
          </w:hyperlink>
        </w:p>
        <w:p w14:paraId="3F0BBCE9" w14:textId="77777777" w:rsidR="00147C12" w:rsidRDefault="000C0F3A">
          <w:pPr>
            <w:pStyle w:val="TOC3"/>
            <w:tabs>
              <w:tab w:val="left" w:pos="880"/>
              <w:tab w:val="right" w:leader="dot" w:pos="10790"/>
            </w:tabs>
            <w:rPr>
              <w:rFonts w:asciiTheme="minorHAnsi" w:eastAsiaTheme="minorEastAsia" w:hAnsiTheme="minorHAnsi" w:cstheme="minorBidi"/>
              <w:noProof/>
              <w:color w:val="auto"/>
            </w:rPr>
          </w:pPr>
          <w:hyperlink w:anchor="_Toc52359456" w:history="1">
            <w:r w:rsidR="00147C12" w:rsidRPr="00971F82">
              <w:rPr>
                <w:rStyle w:val="Hyperlink"/>
                <w:noProof/>
              </w:rPr>
              <w:t>A.</w:t>
            </w:r>
            <w:r w:rsidR="00147C12">
              <w:rPr>
                <w:rFonts w:asciiTheme="minorHAnsi" w:eastAsiaTheme="minorEastAsia" w:hAnsiTheme="minorHAnsi" w:cstheme="minorBidi"/>
                <w:noProof/>
                <w:color w:val="auto"/>
              </w:rPr>
              <w:tab/>
            </w:r>
            <w:r w:rsidR="00147C12" w:rsidRPr="00971F82">
              <w:rPr>
                <w:rStyle w:val="Hyperlink"/>
                <w:noProof/>
              </w:rPr>
              <w:t>Cover Page and Number of Copies</w:t>
            </w:r>
            <w:r w:rsidR="00147C12">
              <w:rPr>
                <w:noProof/>
                <w:webHidden/>
              </w:rPr>
              <w:tab/>
            </w:r>
            <w:r w:rsidR="00147C12">
              <w:rPr>
                <w:noProof/>
                <w:webHidden/>
              </w:rPr>
              <w:fldChar w:fldCharType="begin"/>
            </w:r>
            <w:r w:rsidR="00147C12">
              <w:rPr>
                <w:noProof/>
                <w:webHidden/>
              </w:rPr>
              <w:instrText xml:space="preserve"> PAGEREF _Toc52359456 \h </w:instrText>
            </w:r>
            <w:r w:rsidR="00147C12">
              <w:rPr>
                <w:noProof/>
                <w:webHidden/>
              </w:rPr>
            </w:r>
            <w:r w:rsidR="00147C12">
              <w:rPr>
                <w:noProof/>
                <w:webHidden/>
              </w:rPr>
              <w:fldChar w:fldCharType="separate"/>
            </w:r>
            <w:r w:rsidR="00147C12">
              <w:rPr>
                <w:noProof/>
                <w:webHidden/>
              </w:rPr>
              <w:t>9</w:t>
            </w:r>
            <w:r w:rsidR="00147C12">
              <w:rPr>
                <w:noProof/>
                <w:webHidden/>
              </w:rPr>
              <w:fldChar w:fldCharType="end"/>
            </w:r>
          </w:hyperlink>
        </w:p>
        <w:p w14:paraId="405B0253" w14:textId="77777777" w:rsidR="00147C12" w:rsidRDefault="000C0F3A">
          <w:pPr>
            <w:pStyle w:val="TOC3"/>
            <w:tabs>
              <w:tab w:val="left" w:pos="880"/>
              <w:tab w:val="right" w:leader="dot" w:pos="10790"/>
            </w:tabs>
            <w:rPr>
              <w:rFonts w:asciiTheme="minorHAnsi" w:eastAsiaTheme="minorEastAsia" w:hAnsiTheme="minorHAnsi" w:cstheme="minorBidi"/>
              <w:noProof/>
              <w:color w:val="auto"/>
            </w:rPr>
          </w:pPr>
          <w:hyperlink w:anchor="_Toc52359457" w:history="1">
            <w:r w:rsidR="00147C12" w:rsidRPr="00971F82">
              <w:rPr>
                <w:rStyle w:val="Hyperlink"/>
                <w:noProof/>
              </w:rPr>
              <w:t>B.</w:t>
            </w:r>
            <w:r w:rsidR="00147C12">
              <w:rPr>
                <w:rFonts w:asciiTheme="minorHAnsi" w:eastAsiaTheme="minorEastAsia" w:hAnsiTheme="minorHAnsi" w:cstheme="minorBidi"/>
                <w:noProof/>
                <w:color w:val="auto"/>
              </w:rPr>
              <w:tab/>
            </w:r>
            <w:r w:rsidR="00147C12" w:rsidRPr="00971F82">
              <w:rPr>
                <w:rStyle w:val="Hyperlink"/>
                <w:noProof/>
              </w:rPr>
              <w:t>Assurances</w:t>
            </w:r>
            <w:r w:rsidR="00147C12">
              <w:rPr>
                <w:noProof/>
                <w:webHidden/>
              </w:rPr>
              <w:tab/>
            </w:r>
            <w:r w:rsidR="00147C12">
              <w:rPr>
                <w:noProof/>
                <w:webHidden/>
              </w:rPr>
              <w:fldChar w:fldCharType="begin"/>
            </w:r>
            <w:r w:rsidR="00147C12">
              <w:rPr>
                <w:noProof/>
                <w:webHidden/>
              </w:rPr>
              <w:instrText xml:space="preserve"> PAGEREF _Toc52359457 \h </w:instrText>
            </w:r>
            <w:r w:rsidR="00147C12">
              <w:rPr>
                <w:noProof/>
                <w:webHidden/>
              </w:rPr>
            </w:r>
            <w:r w:rsidR="00147C12">
              <w:rPr>
                <w:noProof/>
                <w:webHidden/>
              </w:rPr>
              <w:fldChar w:fldCharType="separate"/>
            </w:r>
            <w:r w:rsidR="00147C12">
              <w:rPr>
                <w:noProof/>
                <w:webHidden/>
              </w:rPr>
              <w:t>10</w:t>
            </w:r>
            <w:r w:rsidR="00147C12">
              <w:rPr>
                <w:noProof/>
                <w:webHidden/>
              </w:rPr>
              <w:fldChar w:fldCharType="end"/>
            </w:r>
          </w:hyperlink>
        </w:p>
        <w:p w14:paraId="7E74EF28" w14:textId="77777777" w:rsidR="00147C12" w:rsidRDefault="000C0F3A">
          <w:pPr>
            <w:pStyle w:val="TOC3"/>
            <w:tabs>
              <w:tab w:val="left" w:pos="1100"/>
              <w:tab w:val="right" w:leader="dot" w:pos="10790"/>
            </w:tabs>
            <w:rPr>
              <w:rFonts w:asciiTheme="minorHAnsi" w:eastAsiaTheme="minorEastAsia" w:hAnsiTheme="minorHAnsi" w:cstheme="minorBidi"/>
              <w:noProof/>
              <w:color w:val="auto"/>
            </w:rPr>
          </w:pPr>
          <w:hyperlink w:anchor="_Toc52359458" w:history="1">
            <w:r w:rsidR="00147C12" w:rsidRPr="00971F82">
              <w:rPr>
                <w:rStyle w:val="Hyperlink"/>
                <w:noProof/>
              </w:rPr>
              <w:t>C.</w:t>
            </w:r>
            <w:r w:rsidR="00147C12">
              <w:rPr>
                <w:rFonts w:asciiTheme="minorHAnsi" w:eastAsiaTheme="minorEastAsia" w:hAnsiTheme="minorHAnsi" w:cstheme="minorBidi"/>
                <w:noProof/>
                <w:color w:val="auto"/>
              </w:rPr>
              <w:tab/>
            </w:r>
            <w:r w:rsidR="00147C12" w:rsidRPr="00971F82">
              <w:rPr>
                <w:rStyle w:val="Hyperlink"/>
                <w:noProof/>
              </w:rPr>
              <w:t>Minority Impact Statement</w:t>
            </w:r>
            <w:r w:rsidR="00147C12">
              <w:rPr>
                <w:noProof/>
                <w:webHidden/>
              </w:rPr>
              <w:tab/>
            </w:r>
            <w:r w:rsidR="00147C12">
              <w:rPr>
                <w:noProof/>
                <w:webHidden/>
              </w:rPr>
              <w:fldChar w:fldCharType="begin"/>
            </w:r>
            <w:r w:rsidR="00147C12">
              <w:rPr>
                <w:noProof/>
                <w:webHidden/>
              </w:rPr>
              <w:instrText xml:space="preserve"> PAGEREF _Toc52359458 \h </w:instrText>
            </w:r>
            <w:r w:rsidR="00147C12">
              <w:rPr>
                <w:noProof/>
                <w:webHidden/>
              </w:rPr>
            </w:r>
            <w:r w:rsidR="00147C12">
              <w:rPr>
                <w:noProof/>
                <w:webHidden/>
              </w:rPr>
              <w:fldChar w:fldCharType="separate"/>
            </w:r>
            <w:r w:rsidR="00147C12">
              <w:rPr>
                <w:noProof/>
                <w:webHidden/>
              </w:rPr>
              <w:t>10</w:t>
            </w:r>
            <w:r w:rsidR="00147C12">
              <w:rPr>
                <w:noProof/>
                <w:webHidden/>
              </w:rPr>
              <w:fldChar w:fldCharType="end"/>
            </w:r>
          </w:hyperlink>
        </w:p>
        <w:p w14:paraId="6707DCE5" w14:textId="77777777" w:rsidR="00147C12" w:rsidRDefault="000C0F3A">
          <w:pPr>
            <w:pStyle w:val="TOC3"/>
            <w:tabs>
              <w:tab w:val="left" w:pos="1100"/>
              <w:tab w:val="right" w:leader="dot" w:pos="10790"/>
            </w:tabs>
            <w:rPr>
              <w:rFonts w:asciiTheme="minorHAnsi" w:eastAsiaTheme="minorEastAsia" w:hAnsiTheme="minorHAnsi" w:cstheme="minorBidi"/>
              <w:noProof/>
              <w:color w:val="auto"/>
            </w:rPr>
          </w:pPr>
          <w:hyperlink w:anchor="_Toc52359459" w:history="1">
            <w:r w:rsidR="00147C12" w:rsidRPr="00971F82">
              <w:rPr>
                <w:rStyle w:val="Hyperlink"/>
                <w:noProof/>
              </w:rPr>
              <w:t>D.</w:t>
            </w:r>
            <w:r w:rsidR="00147C12">
              <w:rPr>
                <w:rFonts w:asciiTheme="minorHAnsi" w:eastAsiaTheme="minorEastAsia" w:hAnsiTheme="minorHAnsi" w:cstheme="minorBidi"/>
                <w:noProof/>
                <w:color w:val="auto"/>
              </w:rPr>
              <w:tab/>
            </w:r>
            <w:r w:rsidR="00147C12" w:rsidRPr="00971F82">
              <w:rPr>
                <w:rStyle w:val="Hyperlink"/>
                <w:noProof/>
              </w:rPr>
              <w:t>Collaboration: Partners and Commitment Form</w:t>
            </w:r>
            <w:r w:rsidR="00147C12">
              <w:rPr>
                <w:noProof/>
                <w:webHidden/>
              </w:rPr>
              <w:tab/>
            </w:r>
            <w:r w:rsidR="00147C12">
              <w:rPr>
                <w:noProof/>
                <w:webHidden/>
              </w:rPr>
              <w:fldChar w:fldCharType="begin"/>
            </w:r>
            <w:r w:rsidR="00147C12">
              <w:rPr>
                <w:noProof/>
                <w:webHidden/>
              </w:rPr>
              <w:instrText xml:space="preserve"> PAGEREF _Toc52359459 \h </w:instrText>
            </w:r>
            <w:r w:rsidR="00147C12">
              <w:rPr>
                <w:noProof/>
                <w:webHidden/>
              </w:rPr>
            </w:r>
            <w:r w:rsidR="00147C12">
              <w:rPr>
                <w:noProof/>
                <w:webHidden/>
              </w:rPr>
              <w:fldChar w:fldCharType="separate"/>
            </w:r>
            <w:r w:rsidR="00147C12">
              <w:rPr>
                <w:noProof/>
                <w:webHidden/>
              </w:rPr>
              <w:t>10</w:t>
            </w:r>
            <w:r w:rsidR="00147C12">
              <w:rPr>
                <w:noProof/>
                <w:webHidden/>
              </w:rPr>
              <w:fldChar w:fldCharType="end"/>
            </w:r>
          </w:hyperlink>
        </w:p>
        <w:p w14:paraId="33B237B3" w14:textId="77777777" w:rsidR="00147C12" w:rsidRDefault="000C0F3A">
          <w:pPr>
            <w:pStyle w:val="TOC3"/>
            <w:tabs>
              <w:tab w:val="left" w:pos="880"/>
              <w:tab w:val="right" w:leader="dot" w:pos="10790"/>
            </w:tabs>
            <w:rPr>
              <w:rFonts w:asciiTheme="minorHAnsi" w:eastAsiaTheme="minorEastAsia" w:hAnsiTheme="minorHAnsi" w:cstheme="minorBidi"/>
              <w:noProof/>
              <w:color w:val="auto"/>
            </w:rPr>
          </w:pPr>
          <w:hyperlink w:anchor="_Toc52359460" w:history="1">
            <w:r w:rsidR="00147C12" w:rsidRPr="00971F82">
              <w:rPr>
                <w:rStyle w:val="Hyperlink"/>
                <w:noProof/>
              </w:rPr>
              <w:t>E.</w:t>
            </w:r>
            <w:r w:rsidR="00147C12">
              <w:rPr>
                <w:rFonts w:asciiTheme="minorHAnsi" w:eastAsiaTheme="minorEastAsia" w:hAnsiTheme="minorHAnsi" w:cstheme="minorBidi"/>
                <w:noProof/>
                <w:color w:val="auto"/>
              </w:rPr>
              <w:tab/>
            </w:r>
            <w:r w:rsidR="00147C12" w:rsidRPr="00971F82">
              <w:rPr>
                <w:rStyle w:val="Hyperlink"/>
                <w:noProof/>
              </w:rPr>
              <w:t>Program Plan to Provide Quality Preschool</w:t>
            </w:r>
            <w:r w:rsidR="00147C12">
              <w:rPr>
                <w:noProof/>
                <w:webHidden/>
              </w:rPr>
              <w:tab/>
            </w:r>
            <w:r w:rsidR="00147C12">
              <w:rPr>
                <w:noProof/>
                <w:webHidden/>
              </w:rPr>
              <w:fldChar w:fldCharType="begin"/>
            </w:r>
            <w:r w:rsidR="00147C12">
              <w:rPr>
                <w:noProof/>
                <w:webHidden/>
              </w:rPr>
              <w:instrText xml:space="preserve"> PAGEREF _Toc52359460 \h </w:instrText>
            </w:r>
            <w:r w:rsidR="00147C12">
              <w:rPr>
                <w:noProof/>
                <w:webHidden/>
              </w:rPr>
            </w:r>
            <w:r w:rsidR="00147C12">
              <w:rPr>
                <w:noProof/>
                <w:webHidden/>
              </w:rPr>
              <w:fldChar w:fldCharType="separate"/>
            </w:r>
            <w:r w:rsidR="00147C12">
              <w:rPr>
                <w:noProof/>
                <w:webHidden/>
              </w:rPr>
              <w:t>10</w:t>
            </w:r>
            <w:r w:rsidR="00147C12">
              <w:rPr>
                <w:noProof/>
                <w:webHidden/>
              </w:rPr>
              <w:fldChar w:fldCharType="end"/>
            </w:r>
          </w:hyperlink>
        </w:p>
        <w:p w14:paraId="570FA731" w14:textId="77777777" w:rsidR="00147C12" w:rsidRDefault="000C0F3A">
          <w:pPr>
            <w:pStyle w:val="TOC3"/>
            <w:tabs>
              <w:tab w:val="left" w:pos="880"/>
              <w:tab w:val="right" w:leader="dot" w:pos="10790"/>
            </w:tabs>
            <w:rPr>
              <w:rFonts w:asciiTheme="minorHAnsi" w:eastAsiaTheme="minorEastAsia" w:hAnsiTheme="minorHAnsi" w:cstheme="minorBidi"/>
              <w:noProof/>
              <w:color w:val="auto"/>
            </w:rPr>
          </w:pPr>
          <w:hyperlink w:anchor="_Toc52359461" w:history="1">
            <w:r w:rsidR="00147C12" w:rsidRPr="00971F82">
              <w:rPr>
                <w:rStyle w:val="Hyperlink"/>
                <w:noProof/>
              </w:rPr>
              <w:t>F.</w:t>
            </w:r>
            <w:r w:rsidR="00147C12">
              <w:rPr>
                <w:rFonts w:asciiTheme="minorHAnsi" w:eastAsiaTheme="minorEastAsia" w:hAnsiTheme="minorHAnsi" w:cstheme="minorBidi"/>
                <w:noProof/>
                <w:color w:val="auto"/>
              </w:rPr>
              <w:tab/>
            </w:r>
            <w:r w:rsidR="00147C12" w:rsidRPr="00971F82">
              <w:rPr>
                <w:rStyle w:val="Hyperlink"/>
                <w:noProof/>
              </w:rPr>
              <w:t>Preschool Budget Form</w:t>
            </w:r>
            <w:r w:rsidR="00147C12">
              <w:rPr>
                <w:noProof/>
                <w:webHidden/>
              </w:rPr>
              <w:tab/>
            </w:r>
            <w:r w:rsidR="00147C12">
              <w:rPr>
                <w:noProof/>
                <w:webHidden/>
              </w:rPr>
              <w:fldChar w:fldCharType="begin"/>
            </w:r>
            <w:r w:rsidR="00147C12">
              <w:rPr>
                <w:noProof/>
                <w:webHidden/>
              </w:rPr>
              <w:instrText xml:space="preserve"> PAGEREF _Toc52359461 \h </w:instrText>
            </w:r>
            <w:r w:rsidR="00147C12">
              <w:rPr>
                <w:noProof/>
                <w:webHidden/>
              </w:rPr>
            </w:r>
            <w:r w:rsidR="00147C12">
              <w:rPr>
                <w:noProof/>
                <w:webHidden/>
              </w:rPr>
              <w:fldChar w:fldCharType="separate"/>
            </w:r>
            <w:r w:rsidR="00147C12">
              <w:rPr>
                <w:noProof/>
                <w:webHidden/>
              </w:rPr>
              <w:t>10</w:t>
            </w:r>
            <w:r w:rsidR="00147C12">
              <w:rPr>
                <w:noProof/>
                <w:webHidden/>
              </w:rPr>
              <w:fldChar w:fldCharType="end"/>
            </w:r>
          </w:hyperlink>
        </w:p>
        <w:p w14:paraId="0E8DE27D" w14:textId="77777777" w:rsidR="00147C12" w:rsidRDefault="000C0F3A">
          <w:pPr>
            <w:pStyle w:val="TOC1"/>
            <w:tabs>
              <w:tab w:val="right" w:leader="dot" w:pos="10790"/>
            </w:tabs>
            <w:rPr>
              <w:rFonts w:asciiTheme="minorHAnsi" w:eastAsiaTheme="minorEastAsia" w:hAnsiTheme="minorHAnsi" w:cstheme="minorBidi"/>
              <w:noProof/>
              <w:color w:val="auto"/>
            </w:rPr>
          </w:pPr>
          <w:hyperlink w:anchor="_Toc52359462" w:history="1">
            <w:r w:rsidR="00147C12" w:rsidRPr="00971F82">
              <w:rPr>
                <w:rStyle w:val="Hyperlink"/>
                <w:noProof/>
              </w:rPr>
              <w:t>Section IV: Scoring</w:t>
            </w:r>
            <w:r w:rsidR="00147C12">
              <w:rPr>
                <w:noProof/>
                <w:webHidden/>
              </w:rPr>
              <w:tab/>
            </w:r>
            <w:r w:rsidR="00147C12">
              <w:rPr>
                <w:noProof/>
                <w:webHidden/>
              </w:rPr>
              <w:fldChar w:fldCharType="begin"/>
            </w:r>
            <w:r w:rsidR="00147C12">
              <w:rPr>
                <w:noProof/>
                <w:webHidden/>
              </w:rPr>
              <w:instrText xml:space="preserve"> PAGEREF _Toc52359462 \h </w:instrText>
            </w:r>
            <w:r w:rsidR="00147C12">
              <w:rPr>
                <w:noProof/>
                <w:webHidden/>
              </w:rPr>
            </w:r>
            <w:r w:rsidR="00147C12">
              <w:rPr>
                <w:noProof/>
                <w:webHidden/>
              </w:rPr>
              <w:fldChar w:fldCharType="separate"/>
            </w:r>
            <w:r w:rsidR="00147C12">
              <w:rPr>
                <w:noProof/>
                <w:webHidden/>
              </w:rPr>
              <w:t>11</w:t>
            </w:r>
            <w:r w:rsidR="00147C12">
              <w:rPr>
                <w:noProof/>
                <w:webHidden/>
              </w:rPr>
              <w:fldChar w:fldCharType="end"/>
            </w:r>
          </w:hyperlink>
        </w:p>
        <w:p w14:paraId="74368729" w14:textId="77777777" w:rsidR="00147C12" w:rsidRDefault="000C0F3A">
          <w:pPr>
            <w:pStyle w:val="TOC3"/>
            <w:tabs>
              <w:tab w:val="left" w:pos="880"/>
              <w:tab w:val="right" w:leader="dot" w:pos="10790"/>
            </w:tabs>
            <w:rPr>
              <w:rFonts w:asciiTheme="minorHAnsi" w:eastAsiaTheme="minorEastAsia" w:hAnsiTheme="minorHAnsi" w:cstheme="minorBidi"/>
              <w:noProof/>
              <w:color w:val="auto"/>
            </w:rPr>
          </w:pPr>
          <w:hyperlink w:anchor="_Toc52359463" w:history="1">
            <w:r w:rsidR="00147C12" w:rsidRPr="00971F82">
              <w:rPr>
                <w:rStyle w:val="Hyperlink"/>
                <w:noProof/>
              </w:rPr>
              <w:t>A.</w:t>
            </w:r>
            <w:r w:rsidR="00147C12">
              <w:rPr>
                <w:rFonts w:asciiTheme="minorHAnsi" w:eastAsiaTheme="minorEastAsia" w:hAnsiTheme="minorHAnsi" w:cstheme="minorBidi"/>
                <w:noProof/>
                <w:color w:val="auto"/>
              </w:rPr>
              <w:tab/>
            </w:r>
            <w:r w:rsidR="00147C12" w:rsidRPr="00971F82">
              <w:rPr>
                <w:rStyle w:val="Hyperlink"/>
                <w:noProof/>
              </w:rPr>
              <w:t>Collaboration: Partners and Commitment Form</w:t>
            </w:r>
            <w:r w:rsidR="00147C12">
              <w:rPr>
                <w:noProof/>
                <w:webHidden/>
              </w:rPr>
              <w:tab/>
            </w:r>
            <w:r w:rsidR="00147C12">
              <w:rPr>
                <w:noProof/>
                <w:webHidden/>
              </w:rPr>
              <w:fldChar w:fldCharType="begin"/>
            </w:r>
            <w:r w:rsidR="00147C12">
              <w:rPr>
                <w:noProof/>
                <w:webHidden/>
              </w:rPr>
              <w:instrText xml:space="preserve"> PAGEREF _Toc52359463 \h </w:instrText>
            </w:r>
            <w:r w:rsidR="00147C12">
              <w:rPr>
                <w:noProof/>
                <w:webHidden/>
              </w:rPr>
            </w:r>
            <w:r w:rsidR="00147C12">
              <w:rPr>
                <w:noProof/>
                <w:webHidden/>
              </w:rPr>
              <w:fldChar w:fldCharType="separate"/>
            </w:r>
            <w:r w:rsidR="00147C12">
              <w:rPr>
                <w:noProof/>
                <w:webHidden/>
              </w:rPr>
              <w:t>11</w:t>
            </w:r>
            <w:r w:rsidR="00147C12">
              <w:rPr>
                <w:noProof/>
                <w:webHidden/>
              </w:rPr>
              <w:fldChar w:fldCharType="end"/>
            </w:r>
          </w:hyperlink>
        </w:p>
        <w:p w14:paraId="6AEC211C" w14:textId="77777777" w:rsidR="00147C12" w:rsidRDefault="000C0F3A">
          <w:pPr>
            <w:pStyle w:val="TOC3"/>
            <w:tabs>
              <w:tab w:val="left" w:pos="880"/>
              <w:tab w:val="right" w:leader="dot" w:pos="10790"/>
            </w:tabs>
            <w:rPr>
              <w:rFonts w:asciiTheme="minorHAnsi" w:eastAsiaTheme="minorEastAsia" w:hAnsiTheme="minorHAnsi" w:cstheme="minorBidi"/>
              <w:noProof/>
              <w:color w:val="auto"/>
            </w:rPr>
          </w:pPr>
          <w:hyperlink w:anchor="_Toc52359464" w:history="1">
            <w:r w:rsidR="00147C12" w:rsidRPr="00971F82">
              <w:rPr>
                <w:rStyle w:val="Hyperlink"/>
                <w:noProof/>
              </w:rPr>
              <w:t>B.</w:t>
            </w:r>
            <w:r w:rsidR="00147C12">
              <w:rPr>
                <w:rFonts w:asciiTheme="minorHAnsi" w:eastAsiaTheme="minorEastAsia" w:hAnsiTheme="minorHAnsi" w:cstheme="minorBidi"/>
                <w:noProof/>
                <w:color w:val="auto"/>
              </w:rPr>
              <w:tab/>
            </w:r>
            <w:r w:rsidR="00147C12" w:rsidRPr="00971F82">
              <w:rPr>
                <w:rStyle w:val="Hyperlink"/>
                <w:noProof/>
              </w:rPr>
              <w:t>Program Plan to Provide Quality Preschool</w:t>
            </w:r>
            <w:r w:rsidR="00147C12">
              <w:rPr>
                <w:noProof/>
                <w:webHidden/>
              </w:rPr>
              <w:tab/>
            </w:r>
            <w:r w:rsidR="00147C12">
              <w:rPr>
                <w:noProof/>
                <w:webHidden/>
              </w:rPr>
              <w:fldChar w:fldCharType="begin"/>
            </w:r>
            <w:r w:rsidR="00147C12">
              <w:rPr>
                <w:noProof/>
                <w:webHidden/>
              </w:rPr>
              <w:instrText xml:space="preserve"> PAGEREF _Toc52359464 \h </w:instrText>
            </w:r>
            <w:r w:rsidR="00147C12">
              <w:rPr>
                <w:noProof/>
                <w:webHidden/>
              </w:rPr>
            </w:r>
            <w:r w:rsidR="00147C12">
              <w:rPr>
                <w:noProof/>
                <w:webHidden/>
              </w:rPr>
              <w:fldChar w:fldCharType="separate"/>
            </w:r>
            <w:r w:rsidR="00147C12">
              <w:rPr>
                <w:noProof/>
                <w:webHidden/>
              </w:rPr>
              <w:t>11</w:t>
            </w:r>
            <w:r w:rsidR="00147C12">
              <w:rPr>
                <w:noProof/>
                <w:webHidden/>
              </w:rPr>
              <w:fldChar w:fldCharType="end"/>
            </w:r>
          </w:hyperlink>
        </w:p>
        <w:p w14:paraId="7FBF1AB1" w14:textId="77777777" w:rsidR="00147C12" w:rsidRDefault="000C0F3A">
          <w:pPr>
            <w:pStyle w:val="TOC1"/>
            <w:tabs>
              <w:tab w:val="right" w:leader="dot" w:pos="10790"/>
            </w:tabs>
            <w:rPr>
              <w:rFonts w:asciiTheme="minorHAnsi" w:eastAsiaTheme="minorEastAsia" w:hAnsiTheme="minorHAnsi" w:cstheme="minorBidi"/>
              <w:noProof/>
              <w:color w:val="auto"/>
            </w:rPr>
          </w:pPr>
          <w:hyperlink w:anchor="_Toc52359465" w:history="1">
            <w:r w:rsidR="00147C12" w:rsidRPr="00971F82">
              <w:rPr>
                <w:rStyle w:val="Hyperlink"/>
                <w:noProof/>
              </w:rPr>
              <w:t>Section V: Application Form</w:t>
            </w:r>
            <w:r w:rsidR="00147C12">
              <w:rPr>
                <w:noProof/>
                <w:webHidden/>
              </w:rPr>
              <w:tab/>
            </w:r>
            <w:r w:rsidR="00147C12">
              <w:rPr>
                <w:noProof/>
                <w:webHidden/>
              </w:rPr>
              <w:fldChar w:fldCharType="begin"/>
            </w:r>
            <w:r w:rsidR="00147C12">
              <w:rPr>
                <w:noProof/>
                <w:webHidden/>
              </w:rPr>
              <w:instrText xml:space="preserve"> PAGEREF _Toc52359465 \h </w:instrText>
            </w:r>
            <w:r w:rsidR="00147C12">
              <w:rPr>
                <w:noProof/>
                <w:webHidden/>
              </w:rPr>
            </w:r>
            <w:r w:rsidR="00147C12">
              <w:rPr>
                <w:noProof/>
                <w:webHidden/>
              </w:rPr>
              <w:fldChar w:fldCharType="separate"/>
            </w:r>
            <w:r w:rsidR="00147C12">
              <w:rPr>
                <w:noProof/>
                <w:webHidden/>
              </w:rPr>
              <w:t>13</w:t>
            </w:r>
            <w:r w:rsidR="00147C12">
              <w:rPr>
                <w:noProof/>
                <w:webHidden/>
              </w:rPr>
              <w:fldChar w:fldCharType="end"/>
            </w:r>
          </w:hyperlink>
        </w:p>
        <w:p w14:paraId="616FEB50" w14:textId="77777777" w:rsidR="00147C12" w:rsidRDefault="000C0F3A">
          <w:pPr>
            <w:pStyle w:val="TOC2"/>
            <w:tabs>
              <w:tab w:val="left" w:pos="660"/>
              <w:tab w:val="right" w:leader="dot" w:pos="10790"/>
            </w:tabs>
            <w:rPr>
              <w:rFonts w:asciiTheme="minorHAnsi" w:eastAsiaTheme="minorEastAsia" w:hAnsiTheme="minorHAnsi" w:cstheme="minorBidi"/>
              <w:noProof/>
              <w:color w:val="auto"/>
            </w:rPr>
          </w:pPr>
          <w:hyperlink w:anchor="_Toc52359466" w:history="1">
            <w:r w:rsidR="00147C12" w:rsidRPr="00971F82">
              <w:rPr>
                <w:rStyle w:val="Hyperlink"/>
                <w:noProof/>
              </w:rPr>
              <w:t>A.</w:t>
            </w:r>
            <w:r w:rsidR="00147C12">
              <w:rPr>
                <w:rFonts w:asciiTheme="minorHAnsi" w:eastAsiaTheme="minorEastAsia" w:hAnsiTheme="minorHAnsi" w:cstheme="minorBidi"/>
                <w:noProof/>
                <w:color w:val="auto"/>
              </w:rPr>
              <w:tab/>
            </w:r>
            <w:r w:rsidR="00147C12" w:rsidRPr="00971F82">
              <w:rPr>
                <w:rStyle w:val="Hyperlink"/>
                <w:noProof/>
              </w:rPr>
              <w:t>Cover Page</w:t>
            </w:r>
            <w:r w:rsidR="00147C12">
              <w:rPr>
                <w:noProof/>
                <w:webHidden/>
              </w:rPr>
              <w:tab/>
            </w:r>
            <w:r w:rsidR="00147C12">
              <w:rPr>
                <w:noProof/>
                <w:webHidden/>
              </w:rPr>
              <w:fldChar w:fldCharType="begin"/>
            </w:r>
            <w:r w:rsidR="00147C12">
              <w:rPr>
                <w:noProof/>
                <w:webHidden/>
              </w:rPr>
              <w:instrText xml:space="preserve"> PAGEREF _Toc52359466 \h </w:instrText>
            </w:r>
            <w:r w:rsidR="00147C12">
              <w:rPr>
                <w:noProof/>
                <w:webHidden/>
              </w:rPr>
            </w:r>
            <w:r w:rsidR="00147C12">
              <w:rPr>
                <w:noProof/>
                <w:webHidden/>
              </w:rPr>
              <w:fldChar w:fldCharType="separate"/>
            </w:r>
            <w:r w:rsidR="00147C12">
              <w:rPr>
                <w:noProof/>
                <w:webHidden/>
              </w:rPr>
              <w:t>13</w:t>
            </w:r>
            <w:r w:rsidR="00147C12">
              <w:rPr>
                <w:noProof/>
                <w:webHidden/>
              </w:rPr>
              <w:fldChar w:fldCharType="end"/>
            </w:r>
          </w:hyperlink>
        </w:p>
        <w:p w14:paraId="1DA35560"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67" w:history="1">
            <w:r w:rsidR="00147C12" w:rsidRPr="00971F82">
              <w:rPr>
                <w:rStyle w:val="Hyperlink"/>
                <w:noProof/>
              </w:rPr>
              <w:t>STATEWIDE VOLUNTARY PRESCHOOL PROGRAM FOR FOUR-YEAR-OLD CHILDREN</w:t>
            </w:r>
            <w:r w:rsidR="00147C12">
              <w:rPr>
                <w:noProof/>
                <w:webHidden/>
              </w:rPr>
              <w:tab/>
            </w:r>
            <w:r w:rsidR="00147C12">
              <w:rPr>
                <w:noProof/>
                <w:webHidden/>
              </w:rPr>
              <w:fldChar w:fldCharType="begin"/>
            </w:r>
            <w:r w:rsidR="00147C12">
              <w:rPr>
                <w:noProof/>
                <w:webHidden/>
              </w:rPr>
              <w:instrText xml:space="preserve"> PAGEREF _Toc52359467 \h </w:instrText>
            </w:r>
            <w:r w:rsidR="00147C12">
              <w:rPr>
                <w:noProof/>
                <w:webHidden/>
              </w:rPr>
            </w:r>
            <w:r w:rsidR="00147C12">
              <w:rPr>
                <w:noProof/>
                <w:webHidden/>
              </w:rPr>
              <w:fldChar w:fldCharType="separate"/>
            </w:r>
            <w:r w:rsidR="00147C12">
              <w:rPr>
                <w:noProof/>
                <w:webHidden/>
              </w:rPr>
              <w:t>13</w:t>
            </w:r>
            <w:r w:rsidR="00147C12">
              <w:rPr>
                <w:noProof/>
                <w:webHidden/>
              </w:rPr>
              <w:fldChar w:fldCharType="end"/>
            </w:r>
          </w:hyperlink>
        </w:p>
        <w:p w14:paraId="1E0EFA46"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68" w:history="1">
            <w:r w:rsidR="00147C12" w:rsidRPr="00971F82">
              <w:rPr>
                <w:rStyle w:val="Hyperlink"/>
                <w:noProof/>
              </w:rPr>
              <w:t>Applicant’s Information</w:t>
            </w:r>
            <w:r w:rsidR="00147C12">
              <w:rPr>
                <w:noProof/>
                <w:webHidden/>
              </w:rPr>
              <w:tab/>
            </w:r>
            <w:r w:rsidR="00147C12">
              <w:rPr>
                <w:noProof/>
                <w:webHidden/>
              </w:rPr>
              <w:fldChar w:fldCharType="begin"/>
            </w:r>
            <w:r w:rsidR="00147C12">
              <w:rPr>
                <w:noProof/>
                <w:webHidden/>
              </w:rPr>
              <w:instrText xml:space="preserve"> PAGEREF _Toc52359468 \h </w:instrText>
            </w:r>
            <w:r w:rsidR="00147C12">
              <w:rPr>
                <w:noProof/>
                <w:webHidden/>
              </w:rPr>
            </w:r>
            <w:r w:rsidR="00147C12">
              <w:rPr>
                <w:noProof/>
                <w:webHidden/>
              </w:rPr>
              <w:fldChar w:fldCharType="separate"/>
            </w:r>
            <w:r w:rsidR="00147C12">
              <w:rPr>
                <w:noProof/>
                <w:webHidden/>
              </w:rPr>
              <w:t>13</w:t>
            </w:r>
            <w:r w:rsidR="00147C12">
              <w:rPr>
                <w:noProof/>
                <w:webHidden/>
              </w:rPr>
              <w:fldChar w:fldCharType="end"/>
            </w:r>
          </w:hyperlink>
        </w:p>
        <w:p w14:paraId="3FA42453" w14:textId="77777777" w:rsidR="00147C12" w:rsidRDefault="000C0F3A">
          <w:pPr>
            <w:pStyle w:val="TOC2"/>
            <w:tabs>
              <w:tab w:val="left" w:pos="660"/>
              <w:tab w:val="right" w:leader="dot" w:pos="10790"/>
            </w:tabs>
            <w:rPr>
              <w:rFonts w:asciiTheme="minorHAnsi" w:eastAsiaTheme="minorEastAsia" w:hAnsiTheme="minorHAnsi" w:cstheme="minorBidi"/>
              <w:noProof/>
              <w:color w:val="auto"/>
            </w:rPr>
          </w:pPr>
          <w:hyperlink w:anchor="_Toc52359469" w:history="1">
            <w:r w:rsidR="00147C12" w:rsidRPr="00971F82">
              <w:rPr>
                <w:rStyle w:val="Hyperlink"/>
                <w:noProof/>
              </w:rPr>
              <w:t>B.</w:t>
            </w:r>
            <w:r w:rsidR="00147C12">
              <w:rPr>
                <w:rFonts w:asciiTheme="minorHAnsi" w:eastAsiaTheme="minorEastAsia" w:hAnsiTheme="minorHAnsi" w:cstheme="minorBidi"/>
                <w:noProof/>
                <w:color w:val="auto"/>
              </w:rPr>
              <w:tab/>
            </w:r>
            <w:r w:rsidR="00147C12" w:rsidRPr="00971F82">
              <w:rPr>
                <w:rStyle w:val="Hyperlink"/>
                <w:noProof/>
              </w:rPr>
              <w:t>Assurances Minority Impact Statement</w:t>
            </w:r>
            <w:r w:rsidR="00147C12">
              <w:rPr>
                <w:noProof/>
                <w:webHidden/>
              </w:rPr>
              <w:tab/>
            </w:r>
            <w:r w:rsidR="00147C12">
              <w:rPr>
                <w:noProof/>
                <w:webHidden/>
              </w:rPr>
              <w:fldChar w:fldCharType="begin"/>
            </w:r>
            <w:r w:rsidR="00147C12">
              <w:rPr>
                <w:noProof/>
                <w:webHidden/>
              </w:rPr>
              <w:instrText xml:space="preserve"> PAGEREF _Toc52359469 \h </w:instrText>
            </w:r>
            <w:r w:rsidR="00147C12">
              <w:rPr>
                <w:noProof/>
                <w:webHidden/>
              </w:rPr>
            </w:r>
            <w:r w:rsidR="00147C12">
              <w:rPr>
                <w:noProof/>
                <w:webHidden/>
              </w:rPr>
              <w:fldChar w:fldCharType="separate"/>
            </w:r>
            <w:r w:rsidR="00147C12">
              <w:rPr>
                <w:noProof/>
                <w:webHidden/>
              </w:rPr>
              <w:t>13</w:t>
            </w:r>
            <w:r w:rsidR="00147C12">
              <w:rPr>
                <w:noProof/>
                <w:webHidden/>
              </w:rPr>
              <w:fldChar w:fldCharType="end"/>
            </w:r>
          </w:hyperlink>
        </w:p>
        <w:p w14:paraId="17125647"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70" w:history="1">
            <w:r w:rsidR="00147C12" w:rsidRPr="00971F82">
              <w:rPr>
                <w:rStyle w:val="Hyperlink"/>
                <w:noProof/>
              </w:rPr>
              <w:t>Part A: Nondiscrimination</w:t>
            </w:r>
            <w:r w:rsidR="00147C12">
              <w:rPr>
                <w:noProof/>
                <w:webHidden/>
              </w:rPr>
              <w:tab/>
            </w:r>
            <w:r w:rsidR="00147C12">
              <w:rPr>
                <w:noProof/>
                <w:webHidden/>
              </w:rPr>
              <w:fldChar w:fldCharType="begin"/>
            </w:r>
            <w:r w:rsidR="00147C12">
              <w:rPr>
                <w:noProof/>
                <w:webHidden/>
              </w:rPr>
              <w:instrText xml:space="preserve"> PAGEREF _Toc52359470 \h </w:instrText>
            </w:r>
            <w:r w:rsidR="00147C12">
              <w:rPr>
                <w:noProof/>
                <w:webHidden/>
              </w:rPr>
            </w:r>
            <w:r w:rsidR="00147C12">
              <w:rPr>
                <w:noProof/>
                <w:webHidden/>
              </w:rPr>
              <w:fldChar w:fldCharType="separate"/>
            </w:r>
            <w:r w:rsidR="00147C12">
              <w:rPr>
                <w:noProof/>
                <w:webHidden/>
              </w:rPr>
              <w:t>13</w:t>
            </w:r>
            <w:r w:rsidR="00147C12">
              <w:rPr>
                <w:noProof/>
                <w:webHidden/>
              </w:rPr>
              <w:fldChar w:fldCharType="end"/>
            </w:r>
          </w:hyperlink>
        </w:p>
        <w:p w14:paraId="35849844"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71" w:history="1">
            <w:r w:rsidR="00147C12" w:rsidRPr="00971F82">
              <w:rPr>
                <w:rStyle w:val="Hyperlink"/>
                <w:noProof/>
              </w:rPr>
              <w:t>Part B: Personnel</w:t>
            </w:r>
            <w:r w:rsidR="00147C12">
              <w:rPr>
                <w:noProof/>
                <w:webHidden/>
              </w:rPr>
              <w:tab/>
            </w:r>
            <w:r w:rsidR="00147C12">
              <w:rPr>
                <w:noProof/>
                <w:webHidden/>
              </w:rPr>
              <w:fldChar w:fldCharType="begin"/>
            </w:r>
            <w:r w:rsidR="00147C12">
              <w:rPr>
                <w:noProof/>
                <w:webHidden/>
              </w:rPr>
              <w:instrText xml:space="preserve"> PAGEREF _Toc52359471 \h </w:instrText>
            </w:r>
            <w:r w:rsidR="00147C12">
              <w:rPr>
                <w:noProof/>
                <w:webHidden/>
              </w:rPr>
            </w:r>
            <w:r w:rsidR="00147C12">
              <w:rPr>
                <w:noProof/>
                <w:webHidden/>
              </w:rPr>
              <w:fldChar w:fldCharType="separate"/>
            </w:r>
            <w:r w:rsidR="00147C12">
              <w:rPr>
                <w:noProof/>
                <w:webHidden/>
              </w:rPr>
              <w:t>13</w:t>
            </w:r>
            <w:r w:rsidR="00147C12">
              <w:rPr>
                <w:noProof/>
                <w:webHidden/>
              </w:rPr>
              <w:fldChar w:fldCharType="end"/>
            </w:r>
          </w:hyperlink>
        </w:p>
        <w:p w14:paraId="3AD24491"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72" w:history="1">
            <w:r w:rsidR="00147C12" w:rsidRPr="00971F82">
              <w:rPr>
                <w:rStyle w:val="Hyperlink"/>
                <w:noProof/>
              </w:rPr>
              <w:t>Part C: Supplement, not Supplant</w:t>
            </w:r>
            <w:r w:rsidR="00147C12">
              <w:rPr>
                <w:noProof/>
                <w:webHidden/>
              </w:rPr>
              <w:tab/>
            </w:r>
            <w:r w:rsidR="00147C12">
              <w:rPr>
                <w:noProof/>
                <w:webHidden/>
              </w:rPr>
              <w:fldChar w:fldCharType="begin"/>
            </w:r>
            <w:r w:rsidR="00147C12">
              <w:rPr>
                <w:noProof/>
                <w:webHidden/>
              </w:rPr>
              <w:instrText xml:space="preserve"> PAGEREF _Toc52359472 \h </w:instrText>
            </w:r>
            <w:r w:rsidR="00147C12">
              <w:rPr>
                <w:noProof/>
                <w:webHidden/>
              </w:rPr>
            </w:r>
            <w:r w:rsidR="00147C12">
              <w:rPr>
                <w:noProof/>
                <w:webHidden/>
              </w:rPr>
              <w:fldChar w:fldCharType="separate"/>
            </w:r>
            <w:r w:rsidR="00147C12">
              <w:rPr>
                <w:noProof/>
                <w:webHidden/>
              </w:rPr>
              <w:t>14</w:t>
            </w:r>
            <w:r w:rsidR="00147C12">
              <w:rPr>
                <w:noProof/>
                <w:webHidden/>
              </w:rPr>
              <w:fldChar w:fldCharType="end"/>
            </w:r>
          </w:hyperlink>
        </w:p>
        <w:p w14:paraId="2F9D3CAD"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73" w:history="1">
            <w:r w:rsidR="00147C12" w:rsidRPr="00971F82">
              <w:rPr>
                <w:rStyle w:val="Hyperlink"/>
                <w:noProof/>
              </w:rPr>
              <w:t>Part D: Integration of Other Preschool Programs</w:t>
            </w:r>
            <w:r w:rsidR="00147C12">
              <w:rPr>
                <w:noProof/>
                <w:webHidden/>
              </w:rPr>
              <w:tab/>
            </w:r>
            <w:r w:rsidR="00147C12">
              <w:rPr>
                <w:noProof/>
                <w:webHidden/>
              </w:rPr>
              <w:fldChar w:fldCharType="begin"/>
            </w:r>
            <w:r w:rsidR="00147C12">
              <w:rPr>
                <w:noProof/>
                <w:webHidden/>
              </w:rPr>
              <w:instrText xml:space="preserve"> PAGEREF _Toc52359473 \h </w:instrText>
            </w:r>
            <w:r w:rsidR="00147C12">
              <w:rPr>
                <w:noProof/>
                <w:webHidden/>
              </w:rPr>
            </w:r>
            <w:r w:rsidR="00147C12">
              <w:rPr>
                <w:noProof/>
                <w:webHidden/>
              </w:rPr>
              <w:fldChar w:fldCharType="separate"/>
            </w:r>
            <w:r w:rsidR="00147C12">
              <w:rPr>
                <w:noProof/>
                <w:webHidden/>
              </w:rPr>
              <w:t>14</w:t>
            </w:r>
            <w:r w:rsidR="00147C12">
              <w:rPr>
                <w:noProof/>
                <w:webHidden/>
              </w:rPr>
              <w:fldChar w:fldCharType="end"/>
            </w:r>
          </w:hyperlink>
        </w:p>
        <w:p w14:paraId="3E2D960F"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74" w:history="1">
            <w:r w:rsidR="00147C12" w:rsidRPr="00971F82">
              <w:rPr>
                <w:rStyle w:val="Hyperlink"/>
                <w:noProof/>
              </w:rPr>
              <w:t>Part E: Collaboration with Community</w:t>
            </w:r>
            <w:r w:rsidR="00147C12">
              <w:rPr>
                <w:noProof/>
                <w:webHidden/>
              </w:rPr>
              <w:tab/>
            </w:r>
            <w:r w:rsidR="00147C12">
              <w:rPr>
                <w:noProof/>
                <w:webHidden/>
              </w:rPr>
              <w:fldChar w:fldCharType="begin"/>
            </w:r>
            <w:r w:rsidR="00147C12">
              <w:rPr>
                <w:noProof/>
                <w:webHidden/>
              </w:rPr>
              <w:instrText xml:space="preserve"> PAGEREF _Toc52359474 \h </w:instrText>
            </w:r>
            <w:r w:rsidR="00147C12">
              <w:rPr>
                <w:noProof/>
                <w:webHidden/>
              </w:rPr>
            </w:r>
            <w:r w:rsidR="00147C12">
              <w:rPr>
                <w:noProof/>
                <w:webHidden/>
              </w:rPr>
              <w:fldChar w:fldCharType="separate"/>
            </w:r>
            <w:r w:rsidR="00147C12">
              <w:rPr>
                <w:noProof/>
                <w:webHidden/>
              </w:rPr>
              <w:t>14</w:t>
            </w:r>
            <w:r w:rsidR="00147C12">
              <w:rPr>
                <w:noProof/>
                <w:webHidden/>
              </w:rPr>
              <w:fldChar w:fldCharType="end"/>
            </w:r>
          </w:hyperlink>
        </w:p>
        <w:p w14:paraId="75E295C9"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75" w:history="1">
            <w:r w:rsidR="00147C12" w:rsidRPr="00971F82">
              <w:rPr>
                <w:rStyle w:val="Hyperlink"/>
                <w:noProof/>
              </w:rPr>
              <w:t>Part F: Fiscal Accountability</w:t>
            </w:r>
            <w:r w:rsidR="00147C12">
              <w:rPr>
                <w:noProof/>
                <w:webHidden/>
              </w:rPr>
              <w:tab/>
            </w:r>
            <w:r w:rsidR="00147C12">
              <w:rPr>
                <w:noProof/>
                <w:webHidden/>
              </w:rPr>
              <w:fldChar w:fldCharType="begin"/>
            </w:r>
            <w:r w:rsidR="00147C12">
              <w:rPr>
                <w:noProof/>
                <w:webHidden/>
              </w:rPr>
              <w:instrText xml:space="preserve"> PAGEREF _Toc52359475 \h </w:instrText>
            </w:r>
            <w:r w:rsidR="00147C12">
              <w:rPr>
                <w:noProof/>
                <w:webHidden/>
              </w:rPr>
            </w:r>
            <w:r w:rsidR="00147C12">
              <w:rPr>
                <w:noProof/>
                <w:webHidden/>
              </w:rPr>
              <w:fldChar w:fldCharType="separate"/>
            </w:r>
            <w:r w:rsidR="00147C12">
              <w:rPr>
                <w:noProof/>
                <w:webHidden/>
              </w:rPr>
              <w:t>14</w:t>
            </w:r>
            <w:r w:rsidR="00147C12">
              <w:rPr>
                <w:noProof/>
                <w:webHidden/>
              </w:rPr>
              <w:fldChar w:fldCharType="end"/>
            </w:r>
          </w:hyperlink>
        </w:p>
        <w:p w14:paraId="10994625"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76" w:history="1">
            <w:r w:rsidR="00147C12" w:rsidRPr="00971F82">
              <w:rPr>
                <w:rStyle w:val="Hyperlink"/>
                <w:noProof/>
              </w:rPr>
              <w:t>Part G: Program Accountability</w:t>
            </w:r>
            <w:r w:rsidR="00147C12">
              <w:rPr>
                <w:noProof/>
                <w:webHidden/>
              </w:rPr>
              <w:tab/>
            </w:r>
            <w:r w:rsidR="00147C12">
              <w:rPr>
                <w:noProof/>
                <w:webHidden/>
              </w:rPr>
              <w:fldChar w:fldCharType="begin"/>
            </w:r>
            <w:r w:rsidR="00147C12">
              <w:rPr>
                <w:noProof/>
                <w:webHidden/>
              </w:rPr>
              <w:instrText xml:space="preserve"> PAGEREF _Toc52359476 \h </w:instrText>
            </w:r>
            <w:r w:rsidR="00147C12">
              <w:rPr>
                <w:noProof/>
                <w:webHidden/>
              </w:rPr>
            </w:r>
            <w:r w:rsidR="00147C12">
              <w:rPr>
                <w:noProof/>
                <w:webHidden/>
              </w:rPr>
              <w:fldChar w:fldCharType="separate"/>
            </w:r>
            <w:r w:rsidR="00147C12">
              <w:rPr>
                <w:noProof/>
                <w:webHidden/>
              </w:rPr>
              <w:t>14</w:t>
            </w:r>
            <w:r w:rsidR="00147C12">
              <w:rPr>
                <w:noProof/>
                <w:webHidden/>
              </w:rPr>
              <w:fldChar w:fldCharType="end"/>
            </w:r>
          </w:hyperlink>
        </w:p>
        <w:p w14:paraId="6324B24F"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77" w:history="1">
            <w:r w:rsidR="00147C12" w:rsidRPr="00971F82">
              <w:rPr>
                <w:rStyle w:val="Hyperlink"/>
                <w:noProof/>
              </w:rPr>
              <w:t>Part H: Evaluation and Data Collection</w:t>
            </w:r>
            <w:r w:rsidR="00147C12">
              <w:rPr>
                <w:noProof/>
                <w:webHidden/>
              </w:rPr>
              <w:tab/>
            </w:r>
            <w:r w:rsidR="00147C12">
              <w:rPr>
                <w:noProof/>
                <w:webHidden/>
              </w:rPr>
              <w:fldChar w:fldCharType="begin"/>
            </w:r>
            <w:r w:rsidR="00147C12">
              <w:rPr>
                <w:noProof/>
                <w:webHidden/>
              </w:rPr>
              <w:instrText xml:space="preserve"> PAGEREF _Toc52359477 \h </w:instrText>
            </w:r>
            <w:r w:rsidR="00147C12">
              <w:rPr>
                <w:noProof/>
                <w:webHidden/>
              </w:rPr>
            </w:r>
            <w:r w:rsidR="00147C12">
              <w:rPr>
                <w:noProof/>
                <w:webHidden/>
              </w:rPr>
              <w:fldChar w:fldCharType="separate"/>
            </w:r>
            <w:r w:rsidR="00147C12">
              <w:rPr>
                <w:noProof/>
                <w:webHidden/>
              </w:rPr>
              <w:t>14</w:t>
            </w:r>
            <w:r w:rsidR="00147C12">
              <w:rPr>
                <w:noProof/>
                <w:webHidden/>
              </w:rPr>
              <w:fldChar w:fldCharType="end"/>
            </w:r>
          </w:hyperlink>
        </w:p>
        <w:p w14:paraId="11D97BBC"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78" w:history="1">
            <w:r w:rsidR="00147C12" w:rsidRPr="00971F82">
              <w:rPr>
                <w:rStyle w:val="Hyperlink"/>
                <w:noProof/>
              </w:rPr>
              <w:t>Part I: Program Site</w:t>
            </w:r>
            <w:r w:rsidR="00147C12">
              <w:rPr>
                <w:noProof/>
                <w:webHidden/>
              </w:rPr>
              <w:tab/>
            </w:r>
            <w:r w:rsidR="00147C12">
              <w:rPr>
                <w:noProof/>
                <w:webHidden/>
              </w:rPr>
              <w:fldChar w:fldCharType="begin"/>
            </w:r>
            <w:r w:rsidR="00147C12">
              <w:rPr>
                <w:noProof/>
                <w:webHidden/>
              </w:rPr>
              <w:instrText xml:space="preserve"> PAGEREF _Toc52359478 \h </w:instrText>
            </w:r>
            <w:r w:rsidR="00147C12">
              <w:rPr>
                <w:noProof/>
                <w:webHidden/>
              </w:rPr>
            </w:r>
            <w:r w:rsidR="00147C12">
              <w:rPr>
                <w:noProof/>
                <w:webHidden/>
              </w:rPr>
              <w:fldChar w:fldCharType="separate"/>
            </w:r>
            <w:r w:rsidR="00147C12">
              <w:rPr>
                <w:noProof/>
                <w:webHidden/>
              </w:rPr>
              <w:t>14</w:t>
            </w:r>
            <w:r w:rsidR="00147C12">
              <w:rPr>
                <w:noProof/>
                <w:webHidden/>
              </w:rPr>
              <w:fldChar w:fldCharType="end"/>
            </w:r>
          </w:hyperlink>
        </w:p>
        <w:p w14:paraId="5F6C9883"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79" w:history="1">
            <w:r w:rsidR="00147C12" w:rsidRPr="00971F82">
              <w:rPr>
                <w:rStyle w:val="Hyperlink"/>
                <w:noProof/>
              </w:rPr>
              <w:t>Part J: Public Access to the Application</w:t>
            </w:r>
            <w:r w:rsidR="00147C12">
              <w:rPr>
                <w:noProof/>
                <w:webHidden/>
              </w:rPr>
              <w:tab/>
            </w:r>
            <w:r w:rsidR="00147C12">
              <w:rPr>
                <w:noProof/>
                <w:webHidden/>
              </w:rPr>
              <w:fldChar w:fldCharType="begin"/>
            </w:r>
            <w:r w:rsidR="00147C12">
              <w:rPr>
                <w:noProof/>
                <w:webHidden/>
              </w:rPr>
              <w:instrText xml:space="preserve"> PAGEREF _Toc52359479 \h </w:instrText>
            </w:r>
            <w:r w:rsidR="00147C12">
              <w:rPr>
                <w:noProof/>
                <w:webHidden/>
              </w:rPr>
            </w:r>
            <w:r w:rsidR="00147C12">
              <w:rPr>
                <w:noProof/>
                <w:webHidden/>
              </w:rPr>
              <w:fldChar w:fldCharType="separate"/>
            </w:r>
            <w:r w:rsidR="00147C12">
              <w:rPr>
                <w:noProof/>
                <w:webHidden/>
              </w:rPr>
              <w:t>14</w:t>
            </w:r>
            <w:r w:rsidR="00147C12">
              <w:rPr>
                <w:noProof/>
                <w:webHidden/>
              </w:rPr>
              <w:fldChar w:fldCharType="end"/>
            </w:r>
          </w:hyperlink>
        </w:p>
        <w:p w14:paraId="6423C2CA"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80" w:history="1">
            <w:r w:rsidR="00147C12" w:rsidRPr="00971F82">
              <w:rPr>
                <w:rStyle w:val="Hyperlink"/>
                <w:noProof/>
              </w:rPr>
              <w:t>Park K: Preschool Program standards Met in One Year (Only applicable if a classroom does not meet program standards currently)</w:t>
            </w:r>
            <w:r w:rsidR="00147C12">
              <w:rPr>
                <w:noProof/>
                <w:webHidden/>
              </w:rPr>
              <w:tab/>
            </w:r>
            <w:r w:rsidR="00147C12">
              <w:rPr>
                <w:noProof/>
                <w:webHidden/>
              </w:rPr>
              <w:fldChar w:fldCharType="begin"/>
            </w:r>
            <w:r w:rsidR="00147C12">
              <w:rPr>
                <w:noProof/>
                <w:webHidden/>
              </w:rPr>
              <w:instrText xml:space="preserve"> PAGEREF _Toc52359480 \h </w:instrText>
            </w:r>
            <w:r w:rsidR="00147C12">
              <w:rPr>
                <w:noProof/>
                <w:webHidden/>
              </w:rPr>
            </w:r>
            <w:r w:rsidR="00147C12">
              <w:rPr>
                <w:noProof/>
                <w:webHidden/>
              </w:rPr>
              <w:fldChar w:fldCharType="separate"/>
            </w:r>
            <w:r w:rsidR="00147C12">
              <w:rPr>
                <w:noProof/>
                <w:webHidden/>
              </w:rPr>
              <w:t>15</w:t>
            </w:r>
            <w:r w:rsidR="00147C12">
              <w:rPr>
                <w:noProof/>
                <w:webHidden/>
              </w:rPr>
              <w:fldChar w:fldCharType="end"/>
            </w:r>
          </w:hyperlink>
        </w:p>
        <w:p w14:paraId="4AF49A1F" w14:textId="77777777" w:rsidR="00147C12" w:rsidRDefault="000C0F3A">
          <w:pPr>
            <w:pStyle w:val="TOC2"/>
            <w:tabs>
              <w:tab w:val="left" w:pos="880"/>
              <w:tab w:val="right" w:leader="dot" w:pos="10790"/>
            </w:tabs>
            <w:rPr>
              <w:rFonts w:asciiTheme="minorHAnsi" w:eastAsiaTheme="minorEastAsia" w:hAnsiTheme="minorHAnsi" w:cstheme="minorBidi"/>
              <w:noProof/>
              <w:color w:val="auto"/>
            </w:rPr>
          </w:pPr>
          <w:hyperlink w:anchor="_Toc52359481" w:history="1">
            <w:r w:rsidR="00147C12" w:rsidRPr="00971F82">
              <w:rPr>
                <w:rStyle w:val="Hyperlink"/>
                <w:noProof/>
              </w:rPr>
              <w:t>C.</w:t>
            </w:r>
            <w:r w:rsidR="00147C12">
              <w:rPr>
                <w:rFonts w:asciiTheme="minorHAnsi" w:eastAsiaTheme="minorEastAsia" w:hAnsiTheme="minorHAnsi" w:cstheme="minorBidi"/>
                <w:noProof/>
                <w:color w:val="auto"/>
              </w:rPr>
              <w:tab/>
            </w:r>
            <w:r w:rsidR="00147C12" w:rsidRPr="00971F82">
              <w:rPr>
                <w:rStyle w:val="Hyperlink"/>
                <w:noProof/>
              </w:rPr>
              <w:t>Minority Impact Statement Collaboration: Partners and Commitment Form</w:t>
            </w:r>
            <w:r w:rsidR="00147C12">
              <w:rPr>
                <w:noProof/>
                <w:webHidden/>
              </w:rPr>
              <w:tab/>
            </w:r>
            <w:r w:rsidR="00147C12">
              <w:rPr>
                <w:noProof/>
                <w:webHidden/>
              </w:rPr>
              <w:fldChar w:fldCharType="begin"/>
            </w:r>
            <w:r w:rsidR="00147C12">
              <w:rPr>
                <w:noProof/>
                <w:webHidden/>
              </w:rPr>
              <w:instrText xml:space="preserve"> PAGEREF _Toc52359481 \h </w:instrText>
            </w:r>
            <w:r w:rsidR="00147C12">
              <w:rPr>
                <w:noProof/>
                <w:webHidden/>
              </w:rPr>
            </w:r>
            <w:r w:rsidR="00147C12">
              <w:rPr>
                <w:noProof/>
                <w:webHidden/>
              </w:rPr>
              <w:fldChar w:fldCharType="separate"/>
            </w:r>
            <w:r w:rsidR="00147C12">
              <w:rPr>
                <w:noProof/>
                <w:webHidden/>
              </w:rPr>
              <w:t>15</w:t>
            </w:r>
            <w:r w:rsidR="00147C12">
              <w:rPr>
                <w:noProof/>
                <w:webHidden/>
              </w:rPr>
              <w:fldChar w:fldCharType="end"/>
            </w:r>
          </w:hyperlink>
        </w:p>
        <w:p w14:paraId="24C96FD4"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82" w:history="1">
            <w:r w:rsidR="00147C12" w:rsidRPr="00971F82">
              <w:rPr>
                <w:rStyle w:val="Hyperlink"/>
                <w:noProof/>
              </w:rPr>
              <w:t>Minority Impact Statement Form</w:t>
            </w:r>
            <w:r w:rsidR="00147C12">
              <w:rPr>
                <w:noProof/>
                <w:webHidden/>
              </w:rPr>
              <w:tab/>
            </w:r>
            <w:r w:rsidR="00147C12">
              <w:rPr>
                <w:noProof/>
                <w:webHidden/>
              </w:rPr>
              <w:fldChar w:fldCharType="begin"/>
            </w:r>
            <w:r w:rsidR="00147C12">
              <w:rPr>
                <w:noProof/>
                <w:webHidden/>
              </w:rPr>
              <w:instrText xml:space="preserve"> PAGEREF _Toc52359482 \h </w:instrText>
            </w:r>
            <w:r w:rsidR="00147C12">
              <w:rPr>
                <w:noProof/>
                <w:webHidden/>
              </w:rPr>
            </w:r>
            <w:r w:rsidR="00147C12">
              <w:rPr>
                <w:noProof/>
                <w:webHidden/>
              </w:rPr>
              <w:fldChar w:fldCharType="separate"/>
            </w:r>
            <w:r w:rsidR="00147C12">
              <w:rPr>
                <w:noProof/>
                <w:webHidden/>
              </w:rPr>
              <w:t>15</w:t>
            </w:r>
            <w:r w:rsidR="00147C12">
              <w:rPr>
                <w:noProof/>
                <w:webHidden/>
              </w:rPr>
              <w:fldChar w:fldCharType="end"/>
            </w:r>
          </w:hyperlink>
        </w:p>
        <w:p w14:paraId="5ED3E650"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83" w:history="1">
            <w:r w:rsidR="00147C12" w:rsidRPr="00971F82">
              <w:rPr>
                <w:rStyle w:val="Hyperlink"/>
                <w:noProof/>
              </w:rPr>
              <w:t>Definitions</w:t>
            </w:r>
            <w:r w:rsidR="00147C12">
              <w:rPr>
                <w:noProof/>
                <w:webHidden/>
              </w:rPr>
              <w:tab/>
            </w:r>
            <w:r w:rsidR="00147C12">
              <w:rPr>
                <w:noProof/>
                <w:webHidden/>
              </w:rPr>
              <w:fldChar w:fldCharType="begin"/>
            </w:r>
            <w:r w:rsidR="00147C12">
              <w:rPr>
                <w:noProof/>
                <w:webHidden/>
              </w:rPr>
              <w:instrText xml:space="preserve"> PAGEREF _Toc52359483 \h </w:instrText>
            </w:r>
            <w:r w:rsidR="00147C12">
              <w:rPr>
                <w:noProof/>
                <w:webHidden/>
              </w:rPr>
            </w:r>
            <w:r w:rsidR="00147C12">
              <w:rPr>
                <w:noProof/>
                <w:webHidden/>
              </w:rPr>
              <w:fldChar w:fldCharType="separate"/>
            </w:r>
            <w:r w:rsidR="00147C12">
              <w:rPr>
                <w:noProof/>
                <w:webHidden/>
              </w:rPr>
              <w:t>16</w:t>
            </w:r>
            <w:r w:rsidR="00147C12">
              <w:rPr>
                <w:noProof/>
                <w:webHidden/>
              </w:rPr>
              <w:fldChar w:fldCharType="end"/>
            </w:r>
          </w:hyperlink>
        </w:p>
        <w:p w14:paraId="02378427" w14:textId="77777777" w:rsidR="00147C12" w:rsidRDefault="000C0F3A">
          <w:pPr>
            <w:pStyle w:val="TOC2"/>
            <w:tabs>
              <w:tab w:val="left" w:pos="880"/>
              <w:tab w:val="right" w:leader="dot" w:pos="10790"/>
            </w:tabs>
            <w:rPr>
              <w:rFonts w:asciiTheme="minorHAnsi" w:eastAsiaTheme="minorEastAsia" w:hAnsiTheme="minorHAnsi" w:cstheme="minorBidi"/>
              <w:noProof/>
              <w:color w:val="auto"/>
            </w:rPr>
          </w:pPr>
          <w:hyperlink w:anchor="_Toc52359484" w:history="1">
            <w:r w:rsidR="00147C12" w:rsidRPr="00971F82">
              <w:rPr>
                <w:rStyle w:val="Hyperlink"/>
                <w:noProof/>
              </w:rPr>
              <w:t>D.</w:t>
            </w:r>
            <w:r w:rsidR="00147C12">
              <w:rPr>
                <w:rFonts w:asciiTheme="minorHAnsi" w:eastAsiaTheme="minorEastAsia" w:hAnsiTheme="minorHAnsi" w:cstheme="minorBidi"/>
                <w:noProof/>
                <w:color w:val="auto"/>
              </w:rPr>
              <w:tab/>
            </w:r>
            <w:r w:rsidR="00147C12" w:rsidRPr="00971F82">
              <w:rPr>
                <w:rStyle w:val="Hyperlink"/>
                <w:noProof/>
              </w:rPr>
              <w:t>Collaboration: Partners and Commitment Form</w:t>
            </w:r>
            <w:r w:rsidR="00147C12">
              <w:rPr>
                <w:noProof/>
                <w:webHidden/>
              </w:rPr>
              <w:tab/>
            </w:r>
            <w:r w:rsidR="00147C12">
              <w:rPr>
                <w:noProof/>
                <w:webHidden/>
              </w:rPr>
              <w:fldChar w:fldCharType="begin"/>
            </w:r>
            <w:r w:rsidR="00147C12">
              <w:rPr>
                <w:noProof/>
                <w:webHidden/>
              </w:rPr>
              <w:instrText xml:space="preserve"> PAGEREF _Toc52359484 \h </w:instrText>
            </w:r>
            <w:r w:rsidR="00147C12">
              <w:rPr>
                <w:noProof/>
                <w:webHidden/>
              </w:rPr>
            </w:r>
            <w:r w:rsidR="00147C12">
              <w:rPr>
                <w:noProof/>
                <w:webHidden/>
              </w:rPr>
              <w:fldChar w:fldCharType="separate"/>
            </w:r>
            <w:r w:rsidR="00147C12">
              <w:rPr>
                <w:noProof/>
                <w:webHidden/>
              </w:rPr>
              <w:t>17</w:t>
            </w:r>
            <w:r w:rsidR="00147C12">
              <w:rPr>
                <w:noProof/>
                <w:webHidden/>
              </w:rPr>
              <w:fldChar w:fldCharType="end"/>
            </w:r>
          </w:hyperlink>
        </w:p>
        <w:p w14:paraId="26D56DAA"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85" w:history="1">
            <w:r w:rsidR="00147C12" w:rsidRPr="00971F82">
              <w:rPr>
                <w:rStyle w:val="Hyperlink"/>
                <w:noProof/>
              </w:rPr>
              <w:t>Collaboration: Partners and Commitment Form</w:t>
            </w:r>
            <w:r w:rsidR="00147C12">
              <w:rPr>
                <w:noProof/>
                <w:webHidden/>
              </w:rPr>
              <w:tab/>
            </w:r>
            <w:r w:rsidR="00147C12">
              <w:rPr>
                <w:noProof/>
                <w:webHidden/>
              </w:rPr>
              <w:fldChar w:fldCharType="begin"/>
            </w:r>
            <w:r w:rsidR="00147C12">
              <w:rPr>
                <w:noProof/>
                <w:webHidden/>
              </w:rPr>
              <w:instrText xml:space="preserve"> PAGEREF _Toc52359485 \h </w:instrText>
            </w:r>
            <w:r w:rsidR="00147C12">
              <w:rPr>
                <w:noProof/>
                <w:webHidden/>
              </w:rPr>
            </w:r>
            <w:r w:rsidR="00147C12">
              <w:rPr>
                <w:noProof/>
                <w:webHidden/>
              </w:rPr>
              <w:fldChar w:fldCharType="separate"/>
            </w:r>
            <w:r w:rsidR="00147C12">
              <w:rPr>
                <w:noProof/>
                <w:webHidden/>
              </w:rPr>
              <w:t>17</w:t>
            </w:r>
            <w:r w:rsidR="00147C12">
              <w:rPr>
                <w:noProof/>
                <w:webHidden/>
              </w:rPr>
              <w:fldChar w:fldCharType="end"/>
            </w:r>
          </w:hyperlink>
        </w:p>
        <w:p w14:paraId="64DCCDA7" w14:textId="77777777" w:rsidR="00147C12" w:rsidRDefault="000C0F3A">
          <w:pPr>
            <w:pStyle w:val="TOC2"/>
            <w:tabs>
              <w:tab w:val="left" w:pos="660"/>
              <w:tab w:val="right" w:leader="dot" w:pos="10790"/>
            </w:tabs>
            <w:rPr>
              <w:rFonts w:asciiTheme="minorHAnsi" w:eastAsiaTheme="minorEastAsia" w:hAnsiTheme="minorHAnsi" w:cstheme="minorBidi"/>
              <w:noProof/>
              <w:color w:val="auto"/>
            </w:rPr>
          </w:pPr>
          <w:hyperlink w:anchor="_Toc52359486" w:history="1">
            <w:r w:rsidR="00147C12" w:rsidRPr="00971F82">
              <w:rPr>
                <w:rStyle w:val="Hyperlink"/>
                <w:noProof/>
              </w:rPr>
              <w:t>E.</w:t>
            </w:r>
            <w:r w:rsidR="00147C12">
              <w:rPr>
                <w:rFonts w:asciiTheme="minorHAnsi" w:eastAsiaTheme="minorEastAsia" w:hAnsiTheme="minorHAnsi" w:cstheme="minorBidi"/>
                <w:noProof/>
                <w:color w:val="auto"/>
              </w:rPr>
              <w:tab/>
            </w:r>
            <w:r w:rsidR="00147C12" w:rsidRPr="00971F82">
              <w:rPr>
                <w:rStyle w:val="Hyperlink"/>
                <w:noProof/>
              </w:rPr>
              <w:t>Program Plan to Provide Quality Preschool</w:t>
            </w:r>
            <w:r w:rsidR="00147C12">
              <w:rPr>
                <w:noProof/>
                <w:webHidden/>
              </w:rPr>
              <w:tab/>
            </w:r>
            <w:r w:rsidR="00147C12">
              <w:rPr>
                <w:noProof/>
                <w:webHidden/>
              </w:rPr>
              <w:fldChar w:fldCharType="begin"/>
            </w:r>
            <w:r w:rsidR="00147C12">
              <w:rPr>
                <w:noProof/>
                <w:webHidden/>
              </w:rPr>
              <w:instrText xml:space="preserve"> PAGEREF _Toc52359486 \h </w:instrText>
            </w:r>
            <w:r w:rsidR="00147C12">
              <w:rPr>
                <w:noProof/>
                <w:webHidden/>
              </w:rPr>
            </w:r>
            <w:r w:rsidR="00147C12">
              <w:rPr>
                <w:noProof/>
                <w:webHidden/>
              </w:rPr>
              <w:fldChar w:fldCharType="separate"/>
            </w:r>
            <w:r w:rsidR="00147C12">
              <w:rPr>
                <w:noProof/>
                <w:webHidden/>
              </w:rPr>
              <w:t>18</w:t>
            </w:r>
            <w:r w:rsidR="00147C12">
              <w:rPr>
                <w:noProof/>
                <w:webHidden/>
              </w:rPr>
              <w:fldChar w:fldCharType="end"/>
            </w:r>
          </w:hyperlink>
        </w:p>
        <w:p w14:paraId="05CA67AC"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87" w:history="1">
            <w:r w:rsidR="00147C12" w:rsidRPr="00971F82">
              <w:rPr>
                <w:rStyle w:val="Hyperlink"/>
                <w:noProof/>
              </w:rPr>
              <w:t>Preschool Plan Form</w:t>
            </w:r>
            <w:r w:rsidR="00147C12">
              <w:rPr>
                <w:noProof/>
                <w:webHidden/>
              </w:rPr>
              <w:tab/>
            </w:r>
            <w:r w:rsidR="00147C12">
              <w:rPr>
                <w:noProof/>
                <w:webHidden/>
              </w:rPr>
              <w:fldChar w:fldCharType="begin"/>
            </w:r>
            <w:r w:rsidR="00147C12">
              <w:rPr>
                <w:noProof/>
                <w:webHidden/>
              </w:rPr>
              <w:instrText xml:space="preserve"> PAGEREF _Toc52359487 \h </w:instrText>
            </w:r>
            <w:r w:rsidR="00147C12">
              <w:rPr>
                <w:noProof/>
                <w:webHidden/>
              </w:rPr>
            </w:r>
            <w:r w:rsidR="00147C12">
              <w:rPr>
                <w:noProof/>
                <w:webHidden/>
              </w:rPr>
              <w:fldChar w:fldCharType="separate"/>
            </w:r>
            <w:r w:rsidR="00147C12">
              <w:rPr>
                <w:noProof/>
                <w:webHidden/>
              </w:rPr>
              <w:t>22</w:t>
            </w:r>
            <w:r w:rsidR="00147C12">
              <w:rPr>
                <w:noProof/>
                <w:webHidden/>
              </w:rPr>
              <w:fldChar w:fldCharType="end"/>
            </w:r>
          </w:hyperlink>
        </w:p>
        <w:p w14:paraId="40F7E975" w14:textId="77777777" w:rsidR="00147C12" w:rsidRDefault="000C0F3A">
          <w:pPr>
            <w:pStyle w:val="TOC2"/>
            <w:tabs>
              <w:tab w:val="left" w:pos="660"/>
              <w:tab w:val="right" w:leader="dot" w:pos="10790"/>
            </w:tabs>
            <w:rPr>
              <w:rFonts w:asciiTheme="minorHAnsi" w:eastAsiaTheme="minorEastAsia" w:hAnsiTheme="minorHAnsi" w:cstheme="minorBidi"/>
              <w:noProof/>
              <w:color w:val="auto"/>
            </w:rPr>
          </w:pPr>
          <w:hyperlink w:anchor="_Toc52359488" w:history="1">
            <w:r w:rsidR="00147C12" w:rsidRPr="00971F82">
              <w:rPr>
                <w:rStyle w:val="Hyperlink"/>
                <w:noProof/>
              </w:rPr>
              <w:t>F.</w:t>
            </w:r>
            <w:r w:rsidR="00147C12">
              <w:rPr>
                <w:rFonts w:asciiTheme="minorHAnsi" w:eastAsiaTheme="minorEastAsia" w:hAnsiTheme="minorHAnsi" w:cstheme="minorBidi"/>
                <w:noProof/>
                <w:color w:val="auto"/>
              </w:rPr>
              <w:tab/>
            </w:r>
            <w:r w:rsidR="00147C12" w:rsidRPr="00971F82">
              <w:rPr>
                <w:rStyle w:val="Hyperlink"/>
                <w:noProof/>
              </w:rPr>
              <w:t>Preschool Budget Form</w:t>
            </w:r>
            <w:r w:rsidR="00147C12">
              <w:rPr>
                <w:noProof/>
                <w:webHidden/>
              </w:rPr>
              <w:tab/>
            </w:r>
            <w:r w:rsidR="00147C12">
              <w:rPr>
                <w:noProof/>
                <w:webHidden/>
              </w:rPr>
              <w:fldChar w:fldCharType="begin"/>
            </w:r>
            <w:r w:rsidR="00147C12">
              <w:rPr>
                <w:noProof/>
                <w:webHidden/>
              </w:rPr>
              <w:instrText xml:space="preserve"> PAGEREF _Toc52359488 \h </w:instrText>
            </w:r>
            <w:r w:rsidR="00147C12">
              <w:rPr>
                <w:noProof/>
                <w:webHidden/>
              </w:rPr>
            </w:r>
            <w:r w:rsidR="00147C12">
              <w:rPr>
                <w:noProof/>
                <w:webHidden/>
              </w:rPr>
              <w:fldChar w:fldCharType="separate"/>
            </w:r>
            <w:r w:rsidR="00147C12">
              <w:rPr>
                <w:noProof/>
                <w:webHidden/>
              </w:rPr>
              <w:t>23</w:t>
            </w:r>
            <w:r w:rsidR="00147C12">
              <w:rPr>
                <w:noProof/>
                <w:webHidden/>
              </w:rPr>
              <w:fldChar w:fldCharType="end"/>
            </w:r>
          </w:hyperlink>
        </w:p>
        <w:p w14:paraId="01C3FB49" w14:textId="77777777" w:rsidR="00147C12" w:rsidRDefault="000C0F3A">
          <w:pPr>
            <w:pStyle w:val="TOC3"/>
            <w:tabs>
              <w:tab w:val="right" w:leader="dot" w:pos="10790"/>
            </w:tabs>
            <w:rPr>
              <w:rFonts w:asciiTheme="minorHAnsi" w:eastAsiaTheme="minorEastAsia" w:hAnsiTheme="minorHAnsi" w:cstheme="minorBidi"/>
              <w:noProof/>
              <w:color w:val="auto"/>
            </w:rPr>
          </w:pPr>
          <w:hyperlink w:anchor="_Toc52359489" w:history="1">
            <w:r w:rsidR="00147C12" w:rsidRPr="00971F82">
              <w:rPr>
                <w:rStyle w:val="Hyperlink"/>
                <w:noProof/>
              </w:rPr>
              <w:t>Preschool Budget Form</w:t>
            </w:r>
            <w:r w:rsidR="00147C12">
              <w:rPr>
                <w:noProof/>
                <w:webHidden/>
              </w:rPr>
              <w:tab/>
            </w:r>
            <w:r w:rsidR="00147C12">
              <w:rPr>
                <w:noProof/>
                <w:webHidden/>
              </w:rPr>
              <w:fldChar w:fldCharType="begin"/>
            </w:r>
            <w:r w:rsidR="00147C12">
              <w:rPr>
                <w:noProof/>
                <w:webHidden/>
              </w:rPr>
              <w:instrText xml:space="preserve"> PAGEREF _Toc52359489 \h </w:instrText>
            </w:r>
            <w:r w:rsidR="00147C12">
              <w:rPr>
                <w:noProof/>
                <w:webHidden/>
              </w:rPr>
            </w:r>
            <w:r w:rsidR="00147C12">
              <w:rPr>
                <w:noProof/>
                <w:webHidden/>
              </w:rPr>
              <w:fldChar w:fldCharType="separate"/>
            </w:r>
            <w:r w:rsidR="00147C12">
              <w:rPr>
                <w:noProof/>
                <w:webHidden/>
              </w:rPr>
              <w:t>24</w:t>
            </w:r>
            <w:r w:rsidR="00147C12">
              <w:rPr>
                <w:noProof/>
                <w:webHidden/>
              </w:rPr>
              <w:fldChar w:fldCharType="end"/>
            </w:r>
          </w:hyperlink>
        </w:p>
        <w:p w14:paraId="568BC176" w14:textId="77777777" w:rsidR="00147C12" w:rsidRDefault="000C0F3A">
          <w:pPr>
            <w:pStyle w:val="TOC2"/>
            <w:tabs>
              <w:tab w:val="right" w:leader="dot" w:pos="10790"/>
            </w:tabs>
            <w:rPr>
              <w:rFonts w:asciiTheme="minorHAnsi" w:eastAsiaTheme="minorEastAsia" w:hAnsiTheme="minorHAnsi" w:cstheme="minorBidi"/>
              <w:noProof/>
              <w:color w:val="auto"/>
            </w:rPr>
          </w:pPr>
          <w:hyperlink w:anchor="_Toc52359490" w:history="1">
            <w:r w:rsidR="00147C12" w:rsidRPr="00971F82">
              <w:rPr>
                <w:rStyle w:val="Hyperlink"/>
                <w:noProof/>
              </w:rPr>
              <w:t>Preschool Budget Narrative</w:t>
            </w:r>
            <w:r w:rsidR="00147C12">
              <w:rPr>
                <w:noProof/>
                <w:webHidden/>
              </w:rPr>
              <w:tab/>
            </w:r>
            <w:r w:rsidR="00147C12">
              <w:rPr>
                <w:noProof/>
                <w:webHidden/>
              </w:rPr>
              <w:fldChar w:fldCharType="begin"/>
            </w:r>
            <w:r w:rsidR="00147C12">
              <w:rPr>
                <w:noProof/>
                <w:webHidden/>
              </w:rPr>
              <w:instrText xml:space="preserve"> PAGEREF _Toc52359490 \h </w:instrText>
            </w:r>
            <w:r w:rsidR="00147C12">
              <w:rPr>
                <w:noProof/>
                <w:webHidden/>
              </w:rPr>
            </w:r>
            <w:r w:rsidR="00147C12">
              <w:rPr>
                <w:noProof/>
                <w:webHidden/>
              </w:rPr>
              <w:fldChar w:fldCharType="separate"/>
            </w:r>
            <w:r w:rsidR="00147C12">
              <w:rPr>
                <w:noProof/>
                <w:webHidden/>
              </w:rPr>
              <w:t>25</w:t>
            </w:r>
            <w:r w:rsidR="00147C12">
              <w:rPr>
                <w:noProof/>
                <w:webHidden/>
              </w:rPr>
              <w:fldChar w:fldCharType="end"/>
            </w:r>
          </w:hyperlink>
        </w:p>
        <w:p w14:paraId="4A89B093" w14:textId="77777777" w:rsidR="00FA0F1B" w:rsidRDefault="00FA0F1B">
          <w:r>
            <w:rPr>
              <w:b/>
              <w:bCs/>
              <w:noProof/>
            </w:rPr>
            <w:fldChar w:fldCharType="end"/>
          </w:r>
        </w:p>
      </w:sdtContent>
    </w:sdt>
    <w:p w14:paraId="1F47C6AE" w14:textId="77777777" w:rsidR="007D210D" w:rsidRDefault="007D210D">
      <w:r>
        <w:br w:type="page"/>
      </w:r>
    </w:p>
    <w:p w14:paraId="1F9DBB6F" w14:textId="77777777" w:rsidR="008E1A70" w:rsidRDefault="00A32EB4" w:rsidP="00D75877">
      <w:pPr>
        <w:pStyle w:val="Heading1"/>
      </w:pPr>
      <w:bookmarkStart w:id="0" w:name="_Toc52359433"/>
      <w:r>
        <w:lastRenderedPageBreak/>
        <w:t>Section I: Overview of the Statewide Voluntary Preschool Program for Four-Year-Old-Children</w:t>
      </w:r>
      <w:bookmarkEnd w:id="0"/>
    </w:p>
    <w:p w14:paraId="012C49F9" w14:textId="77777777" w:rsidR="00A26FB3" w:rsidRDefault="00455AB6" w:rsidP="00A26FB3">
      <w:pPr>
        <w:pStyle w:val="Heading2"/>
      </w:pPr>
      <w:bookmarkStart w:id="1" w:name="_Toc52359434"/>
      <w:r>
        <w:t>Purpose</w:t>
      </w:r>
      <w:bookmarkEnd w:id="1"/>
    </w:p>
    <w:p w14:paraId="1B1E9539" w14:textId="56F9397E" w:rsidR="00455AB6" w:rsidRDefault="00455AB6" w:rsidP="00455AB6">
      <w:r>
        <w:t>The Iowa Department of Education “Department” is issuing a non-competitive application to fund additional districts in the Statewide Voluntary Preschool Program for Four-Year-Old Children through collaborative partnerships among school districts, local communities and families. The purpose is to solicit applications that will enable the Department to ma</w:t>
      </w:r>
      <w:r w:rsidR="002F2C52">
        <w:t xml:space="preserve">ke funding available in the </w:t>
      </w:r>
      <w:r w:rsidR="00517B31">
        <w:t>202</w:t>
      </w:r>
      <w:r w:rsidR="008F1672">
        <w:t>5</w:t>
      </w:r>
      <w:r w:rsidR="00517B31">
        <w:t>-202</w:t>
      </w:r>
      <w:r w:rsidR="008F1672">
        <w:t>6</w:t>
      </w:r>
      <w:r w:rsidR="00B369E4">
        <w:t xml:space="preserve"> </w:t>
      </w:r>
      <w:r>
        <w:t>year based on the Certified En</w:t>
      </w:r>
      <w:r w:rsidR="002F2C52">
        <w:t xml:space="preserve">rollment Count from October </w:t>
      </w:r>
      <w:r w:rsidR="00517B31">
        <w:t>202</w:t>
      </w:r>
      <w:r w:rsidR="008F1672">
        <w:t>4</w:t>
      </w:r>
      <w:r>
        <w:t xml:space="preserve">. Interested and qualified school districts may participate in providing a Statewide Voluntary Preschool Program for Four-Year-Old Children created in accordance with </w:t>
      </w:r>
      <w:hyperlink r:id="rId11">
        <w:r>
          <w:rPr>
            <w:color w:val="0000FF"/>
            <w:u w:val="single"/>
          </w:rPr>
          <w:t>281 Iowa Administrative Code (IAC) Chapter 16</w:t>
        </w:r>
      </w:hyperlink>
      <w:bookmarkStart w:id="2" w:name="30j0zll" w:colFirst="0" w:colLast="0"/>
      <w:bookmarkStart w:id="3" w:name="1fob9te" w:colFirst="0" w:colLast="0"/>
      <w:bookmarkEnd w:id="2"/>
      <w:bookmarkEnd w:id="3"/>
      <w:r>
        <w:t>. Applicants must comply with all instructions and requirements as stipulated in this document.</w:t>
      </w:r>
    </w:p>
    <w:p w14:paraId="7F4F7549" w14:textId="77777777" w:rsidR="00455AB6" w:rsidRDefault="00455AB6" w:rsidP="00455AB6">
      <w:r>
        <w:t xml:space="preserve">The purpose of the Statewide Voluntary Preschool Program for Four-Year-Old Children is to provide an opportunity for young children in the state of Iowa to enter school ready to learn by expanding statewide voluntary access to quality preschool curricula for four-year-old children. The allocation of funds for the Statewide Voluntary Preschool Program for Four-Year-Old Children is intended to improve access to quality early childhood education and provide a predictable, equitable and sustainable funding method through the Certified Enrollment Count to increase the number of children participating in quality programs. The preschool programs are expected to serve four-year-old children with a range of abilities and disabilities representing the social, linguistic and economic diversity of families within the community. </w:t>
      </w:r>
    </w:p>
    <w:p w14:paraId="26536519" w14:textId="77777777" w:rsidR="00455AB6" w:rsidRDefault="002F2C52" w:rsidP="002F2C52">
      <w:pPr>
        <w:pStyle w:val="Heading3"/>
      </w:pPr>
      <w:bookmarkStart w:id="4" w:name="_Toc52359435"/>
      <w:r>
        <w:t>Key Terms and Concepts</w:t>
      </w:r>
      <w:bookmarkEnd w:id="4"/>
    </w:p>
    <w:p w14:paraId="685A3DC8" w14:textId="77777777" w:rsidR="00455AB6" w:rsidRPr="002F2C52" w:rsidRDefault="00455AB6" w:rsidP="002F2C52">
      <w:pPr>
        <w:pBdr>
          <w:top w:val="nil"/>
          <w:left w:val="nil"/>
          <w:bottom w:val="nil"/>
          <w:right w:val="nil"/>
          <w:between w:val="nil"/>
        </w:pBdr>
        <w:tabs>
          <w:tab w:val="left" w:pos="360"/>
        </w:tabs>
        <w:rPr>
          <w:color w:val="000000"/>
        </w:rPr>
      </w:pPr>
      <w:r>
        <w:rPr>
          <w:color w:val="000000"/>
        </w:rPr>
        <w:t xml:space="preserve">It is required that applicants meet program and collaboration requirements as outlined in </w:t>
      </w:r>
      <w:hyperlink r:id="rId12">
        <w:r>
          <w:rPr>
            <w:color w:val="0000FF"/>
            <w:u w:val="single"/>
          </w:rPr>
          <w:t>281—16.3</w:t>
        </w:r>
      </w:hyperlink>
      <w:r>
        <w:rPr>
          <w:color w:val="000000"/>
        </w:rPr>
        <w:t xml:space="preserve"> to 16.4 IAC. The following terms associated with the Statewide Voluntary Preschool Program for Four-Year-Old Children provide clarification in completing the application.</w:t>
      </w:r>
    </w:p>
    <w:p w14:paraId="6901095B" w14:textId="77777777" w:rsidR="00455AB6" w:rsidRDefault="00455AB6" w:rsidP="00746FB0">
      <w:r>
        <w:rPr>
          <w:i/>
        </w:rPr>
        <w:t xml:space="preserve">“Applicant” </w:t>
      </w:r>
      <w:r>
        <w:t xml:space="preserve">means a school district applying to become an approved local program. Only </w:t>
      </w:r>
      <w:proofErr w:type="gramStart"/>
      <w:r>
        <w:t>public school</w:t>
      </w:r>
      <w:proofErr w:type="gramEnd"/>
      <w:r>
        <w:t xml:space="preserve"> districts in Iowa may apply for state funds under this chapter.</w:t>
      </w:r>
    </w:p>
    <w:p w14:paraId="67D0D0E2" w14:textId="77777777" w:rsidR="00455AB6" w:rsidRPr="002F2C52" w:rsidRDefault="00455AB6" w:rsidP="002F2C52">
      <w:pPr>
        <w:pBdr>
          <w:top w:val="nil"/>
          <w:left w:val="nil"/>
          <w:bottom w:val="nil"/>
          <w:right w:val="nil"/>
          <w:between w:val="nil"/>
        </w:pBdr>
        <w:tabs>
          <w:tab w:val="left" w:pos="360"/>
        </w:tabs>
        <w:rPr>
          <w:color w:val="000000"/>
        </w:rPr>
      </w:pPr>
      <w:bookmarkStart w:id="5" w:name="_3znysh7" w:colFirst="0" w:colLast="0"/>
      <w:bookmarkEnd w:id="5"/>
      <w:r>
        <w:rPr>
          <w:i/>
          <w:color w:val="000000"/>
        </w:rPr>
        <w:t>“Approved local program"</w:t>
      </w:r>
      <w:r>
        <w:rPr>
          <w:color w:val="000000"/>
        </w:rPr>
        <w:t xml:space="preserve"> means a school district's voluntary preschool program for eligible children approved by the Department of Education to provide high quality preschool instruction.</w:t>
      </w:r>
    </w:p>
    <w:p w14:paraId="50EA4C5C" w14:textId="77777777" w:rsidR="00455AB6" w:rsidRPr="002F2C52" w:rsidRDefault="00455AB6" w:rsidP="00455AB6">
      <w:pPr>
        <w:pBdr>
          <w:top w:val="nil"/>
          <w:left w:val="nil"/>
          <w:bottom w:val="nil"/>
          <w:right w:val="nil"/>
          <w:between w:val="nil"/>
        </w:pBdr>
        <w:tabs>
          <w:tab w:val="left" w:pos="360"/>
        </w:tabs>
        <w:rPr>
          <w:color w:val="000000"/>
        </w:rPr>
      </w:pPr>
      <w:bookmarkStart w:id="6" w:name="_2et92p0" w:colFirst="0" w:colLast="0"/>
      <w:bookmarkEnd w:id="6"/>
      <w:r>
        <w:rPr>
          <w:i/>
          <w:color w:val="000000"/>
        </w:rPr>
        <w:t>“Eligible children”</w:t>
      </w:r>
      <w:r>
        <w:rPr>
          <w:color w:val="000000"/>
        </w:rPr>
        <w:t xml:space="preserve"> means a child who is a resident of Iowa and is four (4) years of age on or before September 15 of the school year. If space and funding are available, a school district approved to participate in the preschool program may enroll a younger or older child in the preschool program; however, the child shall not be counted for state funding purposes.</w:t>
      </w:r>
    </w:p>
    <w:p w14:paraId="47805298" w14:textId="77777777" w:rsidR="00455AB6" w:rsidRPr="002F2C52" w:rsidRDefault="00455AB6" w:rsidP="00455AB6">
      <w:pPr>
        <w:pBdr>
          <w:top w:val="nil"/>
          <w:left w:val="nil"/>
          <w:bottom w:val="nil"/>
          <w:right w:val="nil"/>
          <w:between w:val="nil"/>
        </w:pBdr>
        <w:tabs>
          <w:tab w:val="left" w:pos="360"/>
        </w:tabs>
        <w:rPr>
          <w:color w:val="000000"/>
        </w:rPr>
      </w:pPr>
      <w:r>
        <w:rPr>
          <w:i/>
          <w:color w:val="000000"/>
        </w:rPr>
        <w:t>“Program standards”</w:t>
      </w:r>
      <w:r>
        <w:rPr>
          <w:color w:val="000000"/>
          <w:sz w:val="20"/>
          <w:szCs w:val="20"/>
        </w:rPr>
        <w:t xml:space="preserve"> </w:t>
      </w:r>
      <w:r>
        <w:rPr>
          <w:color w:val="000000"/>
        </w:rPr>
        <w:t>means</w:t>
      </w:r>
      <w:r>
        <w:rPr>
          <w:color w:val="000000"/>
          <w:sz w:val="20"/>
          <w:szCs w:val="20"/>
        </w:rPr>
        <w:t xml:space="preserve"> </w:t>
      </w:r>
      <w:r>
        <w:rPr>
          <w:color w:val="000000"/>
        </w:rPr>
        <w:t xml:space="preserve">the expectations for the characteristics or quality of early childhood centers and schools approved by the Department. Approved program standards include National Association for the Education of Young Children Early Learning Program Accreditation Standards and Assessment Items, Head Start Program Performance Standards, or the Iowa Quality Preschool Program Standards. </w:t>
      </w:r>
    </w:p>
    <w:p w14:paraId="20ED5DA6" w14:textId="77777777" w:rsidR="00455AB6" w:rsidRDefault="00455AB6" w:rsidP="00746FB0">
      <w:r>
        <w:rPr>
          <w:i/>
        </w:rPr>
        <w:t>“Staff”</w:t>
      </w:r>
      <w:r>
        <w:t xml:space="preserve"> mean those individuals implementing preschool program activities under the direct supervision of a teacher. Staff includes paraeducators, teacher aides and teacher associates. All staff members shall meet the program standards as defined above.</w:t>
      </w:r>
    </w:p>
    <w:p w14:paraId="4D2E6745" w14:textId="77777777" w:rsidR="00455AB6" w:rsidRDefault="00455AB6" w:rsidP="00455AB6">
      <w:pPr>
        <w:pBdr>
          <w:top w:val="nil"/>
          <w:left w:val="nil"/>
          <w:bottom w:val="nil"/>
          <w:right w:val="nil"/>
          <w:between w:val="nil"/>
        </w:pBdr>
        <w:tabs>
          <w:tab w:val="left" w:pos="360"/>
        </w:tabs>
        <w:rPr>
          <w:color w:val="000000"/>
        </w:rPr>
      </w:pPr>
      <w:bookmarkStart w:id="7" w:name="_tyjcwt" w:colFirst="0" w:colLast="0"/>
      <w:bookmarkEnd w:id="7"/>
      <w:r>
        <w:rPr>
          <w:i/>
          <w:color w:val="000000"/>
        </w:rPr>
        <w:t>“Teacher”</w:t>
      </w:r>
      <w:r>
        <w:rPr>
          <w:color w:val="000000"/>
        </w:rPr>
        <w:t xml:space="preserve"> means an individual who holds a valid practitioner's license issued by the Board of Educational Examiners under chapter 272 and holds an endorsement from the Board of Educational Examiners that includes prekindergarten. There is no requirement that the teacher be an employee of the applicant school district; the teacher may be employed by a private provider or other public agency with whom the applicant school district has entered into an agreement or contract.</w:t>
      </w:r>
    </w:p>
    <w:p w14:paraId="083CA43A" w14:textId="77777777" w:rsidR="00070C96" w:rsidRDefault="00070C96" w:rsidP="00070C96">
      <w:pPr>
        <w:pStyle w:val="Heading1"/>
      </w:pPr>
      <w:bookmarkStart w:id="8" w:name="_Toc52359436"/>
      <w:bookmarkStart w:id="9" w:name="_Toc427665534"/>
      <w:r>
        <w:lastRenderedPageBreak/>
        <w:t>Section II: General Application Information</w:t>
      </w:r>
      <w:bookmarkEnd w:id="8"/>
    </w:p>
    <w:p w14:paraId="1974F69A" w14:textId="7F5E75B6" w:rsidR="00A458F7" w:rsidRDefault="00A458F7" w:rsidP="00A458F7">
      <w:pPr>
        <w:pStyle w:val="Heading2"/>
      </w:pPr>
      <w:bookmarkStart w:id="10" w:name="_Toc52359437"/>
      <w:r>
        <w:t>Timeline for District Applications (202</w:t>
      </w:r>
      <w:r w:rsidR="00D8647E">
        <w:t>4</w:t>
      </w:r>
      <w:r>
        <w:t>-202</w:t>
      </w:r>
      <w:r w:rsidR="00D8647E">
        <w:t>5</w:t>
      </w:r>
      <w:r>
        <w:t>)</w:t>
      </w:r>
      <w:bookmarkEnd w:id="10"/>
    </w:p>
    <w:tbl>
      <w:tblPr>
        <w:tblStyle w:val="TableGrid"/>
        <w:tblW w:w="0" w:type="auto"/>
        <w:tblLook w:val="04A0" w:firstRow="1" w:lastRow="0" w:firstColumn="1" w:lastColumn="0" w:noHBand="0" w:noVBand="1"/>
        <w:tblCaption w:val="Timeline for District Applications 2021-2022"/>
        <w:tblDescription w:val="Timeline for District Applications 2021-2022"/>
      </w:tblPr>
      <w:tblGrid>
        <w:gridCol w:w="5035"/>
        <w:gridCol w:w="5035"/>
      </w:tblGrid>
      <w:tr w:rsidR="00A458F7" w14:paraId="4D475110" w14:textId="77777777" w:rsidTr="0070792F">
        <w:trPr>
          <w:tblHeader/>
        </w:trPr>
        <w:tc>
          <w:tcPr>
            <w:tcW w:w="5035" w:type="dxa"/>
          </w:tcPr>
          <w:p w14:paraId="372527E5" w14:textId="681D0201" w:rsidR="00A458F7" w:rsidRDefault="00A458F7" w:rsidP="00A458F7">
            <w:r>
              <w:rPr>
                <w:b/>
              </w:rPr>
              <w:t>District Application Packet (</w:t>
            </w:r>
            <w:r w:rsidR="009B543F">
              <w:rPr>
                <w:b/>
              </w:rPr>
              <w:t>202</w:t>
            </w:r>
            <w:r w:rsidR="00D8647E">
              <w:rPr>
                <w:b/>
              </w:rPr>
              <w:t>4</w:t>
            </w:r>
            <w:r w:rsidR="009B543F">
              <w:rPr>
                <w:b/>
              </w:rPr>
              <w:t>-202</w:t>
            </w:r>
            <w:r w:rsidR="00D8647E">
              <w:rPr>
                <w:b/>
              </w:rPr>
              <w:t>5</w:t>
            </w:r>
            <w:r>
              <w:rPr>
                <w:b/>
              </w:rPr>
              <w:t xml:space="preserve">)--Non-Grant Funded- </w:t>
            </w:r>
            <w:r>
              <w:t>available</w:t>
            </w:r>
            <w:r>
              <w:rPr>
                <w:b/>
              </w:rPr>
              <w:t xml:space="preserve"> </w:t>
            </w:r>
            <w:r>
              <w:t xml:space="preserve">on Department website, </w:t>
            </w:r>
            <w:hyperlink r:id="rId13">
              <w:r>
                <w:rPr>
                  <w:color w:val="0000FF"/>
                  <w:u w:val="single"/>
                </w:rPr>
                <w:t>Statewide Voluntary Preschool Program</w:t>
              </w:r>
            </w:hyperlink>
          </w:p>
        </w:tc>
        <w:tc>
          <w:tcPr>
            <w:tcW w:w="5035" w:type="dxa"/>
          </w:tcPr>
          <w:p w14:paraId="27784DA4" w14:textId="1A6EF6F0" w:rsidR="00A458F7" w:rsidRDefault="001E5DF3" w:rsidP="00A458F7">
            <w:r>
              <w:t>March 1</w:t>
            </w:r>
            <w:r w:rsidR="00A458F7">
              <w:t xml:space="preserve">, </w:t>
            </w:r>
            <w:r w:rsidR="00F03EE9">
              <w:t>202</w:t>
            </w:r>
            <w:r w:rsidR="00D8647E">
              <w:t>4</w:t>
            </w:r>
            <w:r w:rsidR="00F03EE9">
              <w:t xml:space="preserve"> (</w:t>
            </w:r>
            <w:r w:rsidR="00D8647E">
              <w:t>Friday</w:t>
            </w:r>
            <w:r w:rsidR="00F03EE9">
              <w:t>)</w:t>
            </w:r>
          </w:p>
        </w:tc>
      </w:tr>
      <w:tr w:rsidR="00A458F7" w14:paraId="41CAC751" w14:textId="77777777" w:rsidTr="00A458F7">
        <w:tc>
          <w:tcPr>
            <w:tcW w:w="5035" w:type="dxa"/>
          </w:tcPr>
          <w:p w14:paraId="43FDAD67" w14:textId="2B223A62" w:rsidR="00A458F7" w:rsidRDefault="00A458F7" w:rsidP="00A458F7">
            <w:r>
              <w:rPr>
                <w:b/>
              </w:rPr>
              <w:t xml:space="preserve">Applications must be </w:t>
            </w:r>
            <w:r>
              <w:t xml:space="preserve">postmarked by </w:t>
            </w:r>
            <w:r w:rsidR="00D8647E">
              <w:t>Monday</w:t>
            </w:r>
            <w:r>
              <w:t xml:space="preserve">, April </w:t>
            </w:r>
            <w:r w:rsidR="001E5DF3">
              <w:t>15</w:t>
            </w:r>
            <w:r>
              <w:t xml:space="preserve">, </w:t>
            </w:r>
            <w:r w:rsidR="00517B31">
              <w:t>202</w:t>
            </w:r>
            <w:r w:rsidR="001E5DF3">
              <w:t>4</w:t>
            </w:r>
            <w:r>
              <w:t xml:space="preserve">, or delivered in person by 4:30 p.m. on </w:t>
            </w:r>
            <w:r w:rsidR="00D8647E">
              <w:t>Monday</w:t>
            </w:r>
            <w:r>
              <w:t xml:space="preserve">, April </w:t>
            </w:r>
            <w:r w:rsidR="001E5DF3">
              <w:t>15</w:t>
            </w:r>
            <w:r>
              <w:t xml:space="preserve">, </w:t>
            </w:r>
            <w:r w:rsidR="00517B31">
              <w:t>202</w:t>
            </w:r>
            <w:r w:rsidR="001E5DF3">
              <w:t>4</w:t>
            </w:r>
            <w:r>
              <w:t xml:space="preserve">, to the below address. This requirement is a mandatory requirement and </w:t>
            </w:r>
            <w:r>
              <w:rPr>
                <w:b/>
                <w:u w:val="single"/>
              </w:rPr>
              <w:t>will not</w:t>
            </w:r>
            <w:r>
              <w:t xml:space="preserve"> be subject to waiver as a minor deficiency. Please adhere to all requirements. Electronic mail and faxed copies of the application </w:t>
            </w:r>
            <w:r>
              <w:rPr>
                <w:b/>
                <w:u w:val="single"/>
              </w:rPr>
              <w:t>will not</w:t>
            </w:r>
            <w:r>
              <w:t xml:space="preserve"> be accepted. Any information submitted separately from the application will not be considered in the review process:</w:t>
            </w:r>
          </w:p>
          <w:p w14:paraId="75F2130B" w14:textId="77777777" w:rsidR="00A458F7" w:rsidRDefault="00A458F7" w:rsidP="00A458F7"/>
          <w:p w14:paraId="7AEE3DEB" w14:textId="77777777" w:rsidR="00165F0D" w:rsidRDefault="00E93D71" w:rsidP="00A458F7">
            <w:r>
              <w:t>Mary Breyfogle</w:t>
            </w:r>
          </w:p>
          <w:p w14:paraId="0C5B366F" w14:textId="77777777" w:rsidR="00165F0D" w:rsidRDefault="00E93D71" w:rsidP="00A458F7">
            <w:r>
              <w:t>Bureau of Early Childhood</w:t>
            </w:r>
          </w:p>
          <w:p w14:paraId="0590BD9A" w14:textId="20CA4F91" w:rsidR="00A458F7" w:rsidRDefault="00A458F7" w:rsidP="00A458F7">
            <w:r>
              <w:t>Iowa Department of Education</w:t>
            </w:r>
          </w:p>
          <w:p w14:paraId="1CC67691" w14:textId="77777777" w:rsidR="00A458F7" w:rsidRDefault="00A458F7" w:rsidP="00A458F7">
            <w:r>
              <w:t xml:space="preserve">Third Floor </w:t>
            </w:r>
          </w:p>
          <w:p w14:paraId="04BF664E" w14:textId="77777777" w:rsidR="00A458F7" w:rsidRDefault="00A458F7" w:rsidP="00A458F7">
            <w:r>
              <w:t>Grimes State Office Building</w:t>
            </w:r>
          </w:p>
          <w:p w14:paraId="3DC478B5" w14:textId="77777777" w:rsidR="00A458F7" w:rsidRDefault="00A458F7" w:rsidP="00A458F7">
            <w:r>
              <w:t>400 E. 14</w:t>
            </w:r>
            <w:r>
              <w:rPr>
                <w:vertAlign w:val="superscript"/>
              </w:rPr>
              <w:t>th</w:t>
            </w:r>
            <w:r>
              <w:t xml:space="preserve"> Street</w:t>
            </w:r>
          </w:p>
          <w:p w14:paraId="35577E56" w14:textId="71A4E905" w:rsidR="00A458F7" w:rsidRDefault="00A458F7" w:rsidP="00A458F7">
            <w:r>
              <w:t>Des Moines, IA 50319-0146</w:t>
            </w:r>
          </w:p>
        </w:tc>
        <w:tc>
          <w:tcPr>
            <w:tcW w:w="5035" w:type="dxa"/>
          </w:tcPr>
          <w:p w14:paraId="78968720" w14:textId="788CBBAD" w:rsidR="00A458F7" w:rsidRDefault="00A458F7" w:rsidP="00A458F7">
            <w:r>
              <w:t xml:space="preserve">April </w:t>
            </w:r>
            <w:r w:rsidR="001E5DF3">
              <w:t>15</w:t>
            </w:r>
            <w:r>
              <w:t xml:space="preserve">, </w:t>
            </w:r>
            <w:r w:rsidR="00517B31">
              <w:t>202</w:t>
            </w:r>
            <w:r w:rsidR="008F1672">
              <w:t>4</w:t>
            </w:r>
            <w:r w:rsidR="00517B31">
              <w:t xml:space="preserve"> </w:t>
            </w:r>
            <w:r w:rsidR="00F03EE9">
              <w:t>(</w:t>
            </w:r>
            <w:r w:rsidR="00AA13D1">
              <w:t>Monday</w:t>
            </w:r>
            <w:r w:rsidR="00F03EE9">
              <w:t>)</w:t>
            </w:r>
          </w:p>
        </w:tc>
      </w:tr>
      <w:tr w:rsidR="00A458F7" w14:paraId="6D0033C4" w14:textId="77777777" w:rsidTr="00A458F7">
        <w:tc>
          <w:tcPr>
            <w:tcW w:w="5035" w:type="dxa"/>
          </w:tcPr>
          <w:p w14:paraId="1B4D4F76" w14:textId="77777777" w:rsidR="00A458F7" w:rsidRDefault="00CA1205" w:rsidP="00A458F7">
            <w:r>
              <w:rPr>
                <w:b/>
              </w:rPr>
              <w:t xml:space="preserve">Department reviews </w:t>
            </w:r>
            <w:r>
              <w:t>district applications.</w:t>
            </w:r>
          </w:p>
        </w:tc>
        <w:tc>
          <w:tcPr>
            <w:tcW w:w="5035" w:type="dxa"/>
          </w:tcPr>
          <w:p w14:paraId="7FEE1DF5" w14:textId="4628C89B" w:rsidR="00A458F7" w:rsidRDefault="00757994" w:rsidP="00A458F7">
            <w:r>
              <w:t xml:space="preserve">April </w:t>
            </w:r>
            <w:r w:rsidR="001E5DF3">
              <w:t>22</w:t>
            </w:r>
            <w:r w:rsidR="006E3759">
              <w:t>-</w:t>
            </w:r>
            <w:r w:rsidR="001E5DF3">
              <w:t>26</w:t>
            </w:r>
            <w:r w:rsidR="00F03EE9">
              <w:t xml:space="preserve">, </w:t>
            </w:r>
            <w:r w:rsidR="006E3759">
              <w:t>202</w:t>
            </w:r>
            <w:r w:rsidR="00B23E2E">
              <w:t>4</w:t>
            </w:r>
            <w:r>
              <w:t>-</w:t>
            </w:r>
            <w:r w:rsidRPr="00757994">
              <w:rPr>
                <w:i/>
              </w:rPr>
              <w:t>T</w:t>
            </w:r>
            <w:r w:rsidR="00CA1205" w:rsidRPr="00757994">
              <w:rPr>
                <w:i/>
              </w:rPr>
              <w:t>entative</w:t>
            </w:r>
            <w:r>
              <w:rPr>
                <w:i/>
              </w:rPr>
              <w:t xml:space="preserve"> </w:t>
            </w:r>
            <w:r w:rsidRPr="00757994">
              <w:t>(</w:t>
            </w:r>
            <w:r w:rsidR="00B23E2E">
              <w:t>Monday</w:t>
            </w:r>
            <w:r w:rsidRPr="00757994">
              <w:t>-Friday</w:t>
            </w:r>
            <w:r w:rsidR="00CA1205">
              <w:t>)</w:t>
            </w:r>
          </w:p>
        </w:tc>
      </w:tr>
      <w:tr w:rsidR="00A458F7" w14:paraId="5BD42CBC" w14:textId="77777777" w:rsidTr="00A458F7">
        <w:tc>
          <w:tcPr>
            <w:tcW w:w="5035" w:type="dxa"/>
          </w:tcPr>
          <w:p w14:paraId="3BCED878" w14:textId="77777777" w:rsidR="00A458F7" w:rsidRDefault="00757994" w:rsidP="00A458F7">
            <w:r>
              <w:rPr>
                <w:b/>
              </w:rPr>
              <w:t>Department notifies</w:t>
            </w:r>
            <w:r>
              <w:t xml:space="preserve"> applicants of approval.</w:t>
            </w:r>
          </w:p>
        </w:tc>
        <w:tc>
          <w:tcPr>
            <w:tcW w:w="5035" w:type="dxa"/>
          </w:tcPr>
          <w:p w14:paraId="09534D96" w14:textId="5C2F61C7" w:rsidR="00A458F7" w:rsidRDefault="00F03EE9" w:rsidP="00A458F7">
            <w:r>
              <w:t>May</w:t>
            </w:r>
            <w:r w:rsidR="00C1117A">
              <w:t xml:space="preserve"> </w:t>
            </w:r>
            <w:r w:rsidR="006E3759">
              <w:t>1</w:t>
            </w:r>
            <w:r w:rsidR="00B23E2E">
              <w:t>7</w:t>
            </w:r>
            <w:r w:rsidR="00497FFB">
              <w:t xml:space="preserve">, </w:t>
            </w:r>
            <w:r w:rsidR="006E3759">
              <w:t>202</w:t>
            </w:r>
            <w:r w:rsidR="00B23E2E">
              <w:t>4</w:t>
            </w:r>
            <w:r w:rsidR="00497FFB">
              <w:t>-</w:t>
            </w:r>
            <w:r w:rsidR="00497FFB" w:rsidRPr="00497FFB">
              <w:rPr>
                <w:i/>
              </w:rPr>
              <w:t>Tentative</w:t>
            </w:r>
            <w:r w:rsidR="00497FFB">
              <w:t xml:space="preserve"> </w:t>
            </w:r>
            <w:r>
              <w:t>(</w:t>
            </w:r>
            <w:r w:rsidR="006E3759">
              <w:t>Friday</w:t>
            </w:r>
            <w:r>
              <w:t>)</w:t>
            </w:r>
          </w:p>
        </w:tc>
      </w:tr>
    </w:tbl>
    <w:p w14:paraId="75C51FCE" w14:textId="77777777" w:rsidR="00497FFB" w:rsidRDefault="00497FFB" w:rsidP="00497FFB">
      <w:pPr>
        <w:pStyle w:val="Heading2"/>
      </w:pPr>
      <w:bookmarkStart w:id="11" w:name="_Toc52359438"/>
      <w:r>
        <w:t>General Provisions of the Statewide Voluntary Preschool Program for Four-Yea</w:t>
      </w:r>
      <w:r w:rsidR="00C16B0A">
        <w:t>r-Old Children</w:t>
      </w:r>
      <w:bookmarkEnd w:id="11"/>
    </w:p>
    <w:p w14:paraId="2662172D" w14:textId="77777777" w:rsidR="00C16B0A" w:rsidRDefault="00C16B0A" w:rsidP="00C16B0A">
      <w:pPr>
        <w:pStyle w:val="Heading3"/>
      </w:pPr>
      <w:bookmarkStart w:id="12" w:name="_Toc52359439"/>
      <w:r>
        <w:t>Eligible Applicants</w:t>
      </w:r>
      <w:bookmarkEnd w:id="12"/>
    </w:p>
    <w:p w14:paraId="1C1FDE36" w14:textId="77777777" w:rsidR="00C16B0A" w:rsidRDefault="00C16B0A" w:rsidP="00C16B0A">
      <w:r>
        <w:t xml:space="preserve">A </w:t>
      </w:r>
      <w:proofErr w:type="gramStart"/>
      <w:r>
        <w:t>public school</w:t>
      </w:r>
      <w:proofErr w:type="gramEnd"/>
      <w:r>
        <w:t xml:space="preserve"> district must meet the accreditation requirements under Chapter 12 in order to be an eligible applicant.</w:t>
      </w:r>
    </w:p>
    <w:p w14:paraId="0D9C6E53" w14:textId="77777777" w:rsidR="00C16B0A" w:rsidRDefault="00C16B0A" w:rsidP="00C16B0A">
      <w:r>
        <w:t xml:space="preserve">Applicants are </w:t>
      </w:r>
      <w:r>
        <w:rPr>
          <w:u w:val="single"/>
        </w:rPr>
        <w:t>not</w:t>
      </w:r>
      <w:r>
        <w:t xml:space="preserve"> required to implement a preschool program that serves all children in their entire school district boundaries; however, school districts must provide justification for the area selected. </w:t>
      </w:r>
    </w:p>
    <w:p w14:paraId="45411C2D" w14:textId="77777777" w:rsidR="00C16B0A" w:rsidRDefault="00C16B0A" w:rsidP="00C16B0A">
      <w:pPr>
        <w:pStyle w:val="Heading3"/>
      </w:pPr>
      <w:bookmarkStart w:id="13" w:name="_Toc52359440"/>
      <w:r>
        <w:t>Criteria for Available Funding</w:t>
      </w:r>
      <w:bookmarkEnd w:id="13"/>
    </w:p>
    <w:p w14:paraId="6DE2C2C3" w14:textId="5E8C477F" w:rsidR="002D1B6D" w:rsidRDefault="00C16B0A" w:rsidP="00C16B0A">
      <w:pPr>
        <w:pBdr>
          <w:top w:val="nil"/>
          <w:left w:val="nil"/>
          <w:bottom w:val="nil"/>
          <w:right w:val="nil"/>
          <w:between w:val="nil"/>
        </w:pBdr>
        <w:tabs>
          <w:tab w:val="center" w:pos="4320"/>
          <w:tab w:val="right" w:pos="8640"/>
        </w:tabs>
        <w:rPr>
          <w:color w:val="000000"/>
        </w:rPr>
      </w:pPr>
      <w:r>
        <w:rPr>
          <w:color w:val="000000"/>
        </w:rPr>
        <w:t xml:space="preserve">Funding is </w:t>
      </w:r>
      <w:r>
        <w:rPr>
          <w:color w:val="000000"/>
          <w:u w:val="single"/>
        </w:rPr>
        <w:t>not</w:t>
      </w:r>
      <w:r>
        <w:rPr>
          <w:color w:val="000000"/>
        </w:rPr>
        <w:t xml:space="preserve"> available to districts for on time funding. A district’s general fund may </w:t>
      </w:r>
      <w:r w:rsidRPr="00B433A6">
        <w:rPr>
          <w:color w:val="000000"/>
          <w:u w:val="single"/>
        </w:rPr>
        <w:t>not</w:t>
      </w:r>
      <w:r>
        <w:rPr>
          <w:color w:val="000000"/>
        </w:rPr>
        <w:t xml:space="preserve"> be used to support costs of implementing the Statewide Voluntary Preschool Program for the first year. </w:t>
      </w:r>
      <w:r>
        <w:t xml:space="preserve">The applicant will utilize other funding sources to provide an estimated budget for each location. As described in </w:t>
      </w:r>
      <w:hyperlink r:id="rId14">
        <w:r>
          <w:rPr>
            <w:color w:val="0000FF"/>
            <w:u w:val="single"/>
          </w:rPr>
          <w:t>298A.2</w:t>
        </w:r>
      </w:hyperlink>
      <w:r>
        <w:t xml:space="preserve">, one option would be for districts to move unexpended, unobligated funding from certain sources to a flexibility fund account. Other options for funding the first year may include, but are not limited to, seeking other grants available for this purpose, soliciting donations, or fundraising. </w:t>
      </w:r>
      <w:r>
        <w:rPr>
          <w:color w:val="000000"/>
        </w:rPr>
        <w:t xml:space="preserve">Sustainable ongoing funding will be available in subsequent years based on the Certified Enrollment Count of 4-year-old children served. </w:t>
      </w:r>
    </w:p>
    <w:p w14:paraId="2F569991" w14:textId="77777777" w:rsidR="002D1B6D" w:rsidRDefault="002D1B6D">
      <w:pPr>
        <w:spacing w:line="259" w:lineRule="auto"/>
        <w:rPr>
          <w:color w:val="000000"/>
        </w:rPr>
      </w:pPr>
      <w:r>
        <w:rPr>
          <w:color w:val="000000"/>
        </w:rPr>
        <w:br w:type="page"/>
      </w:r>
    </w:p>
    <w:p w14:paraId="284E2AB7" w14:textId="77777777" w:rsidR="00C16B0A" w:rsidRDefault="00C16B0A" w:rsidP="00C16B0A">
      <w:pPr>
        <w:pStyle w:val="Heading3"/>
      </w:pPr>
      <w:bookmarkStart w:id="14" w:name="_Toc52359441"/>
      <w:r>
        <w:lastRenderedPageBreak/>
        <w:t>Application process, terms, and conditions</w:t>
      </w:r>
      <w:bookmarkEnd w:id="14"/>
    </w:p>
    <w:p w14:paraId="59C97C8E" w14:textId="77777777" w:rsidR="00C16B0A" w:rsidRDefault="00C16B0A" w:rsidP="00C16B0A">
      <w:pPr>
        <w:pBdr>
          <w:top w:val="nil"/>
          <w:left w:val="nil"/>
          <w:bottom w:val="nil"/>
          <w:right w:val="nil"/>
          <w:between w:val="nil"/>
        </w:pBdr>
        <w:tabs>
          <w:tab w:val="left" w:pos="360"/>
        </w:tabs>
        <w:rPr>
          <w:color w:val="000000"/>
        </w:rPr>
      </w:pPr>
      <w:r>
        <w:rPr>
          <w:color w:val="000000"/>
        </w:rPr>
        <w:t xml:space="preserve">Application process: </w:t>
      </w:r>
    </w:p>
    <w:p w14:paraId="21BC37C4" w14:textId="77777777" w:rsidR="00C16B0A" w:rsidRDefault="00C16B0A" w:rsidP="00B2749B">
      <w:pPr>
        <w:numPr>
          <w:ilvl w:val="0"/>
          <w:numId w:val="1"/>
        </w:numPr>
        <w:pBdr>
          <w:top w:val="nil"/>
          <w:left w:val="nil"/>
          <w:bottom w:val="nil"/>
          <w:right w:val="nil"/>
          <w:between w:val="nil"/>
        </w:pBdr>
        <w:tabs>
          <w:tab w:val="left" w:pos="360"/>
        </w:tabs>
        <w:spacing w:after="0"/>
        <w:rPr>
          <w:color w:val="000000"/>
        </w:rPr>
      </w:pPr>
      <w:r>
        <w:rPr>
          <w:color w:val="000000"/>
        </w:rPr>
        <w:t xml:space="preserve">An applicant shall make formal response using the Application Form in Section V. Applications not containing the specified information, not following the application format or not received by the specified due date may not be considered. </w:t>
      </w:r>
    </w:p>
    <w:p w14:paraId="4CB42E6C" w14:textId="77777777" w:rsidR="00C16B0A" w:rsidRDefault="00C16B0A" w:rsidP="00B2749B">
      <w:pPr>
        <w:numPr>
          <w:ilvl w:val="0"/>
          <w:numId w:val="1"/>
        </w:numPr>
        <w:pBdr>
          <w:top w:val="nil"/>
          <w:left w:val="nil"/>
          <w:bottom w:val="nil"/>
          <w:right w:val="nil"/>
          <w:between w:val="nil"/>
        </w:pBdr>
        <w:tabs>
          <w:tab w:val="left" w:pos="360"/>
        </w:tabs>
        <w:spacing w:after="0"/>
        <w:rPr>
          <w:color w:val="000000"/>
        </w:rPr>
      </w:pPr>
      <w:r>
        <w:rPr>
          <w:color w:val="000000"/>
        </w:rPr>
        <w:t>The Department shall have the final discretion to approve district applications.</w:t>
      </w:r>
    </w:p>
    <w:p w14:paraId="3765C55E" w14:textId="77777777" w:rsidR="00C16B0A" w:rsidRDefault="00C16B0A" w:rsidP="00B2749B">
      <w:pPr>
        <w:numPr>
          <w:ilvl w:val="0"/>
          <w:numId w:val="1"/>
        </w:numPr>
        <w:pBdr>
          <w:top w:val="nil"/>
          <w:left w:val="nil"/>
          <w:bottom w:val="nil"/>
          <w:right w:val="nil"/>
          <w:between w:val="nil"/>
        </w:pBdr>
        <w:tabs>
          <w:tab w:val="left" w:pos="360"/>
        </w:tabs>
        <w:spacing w:after="0"/>
        <w:rPr>
          <w:color w:val="000000"/>
        </w:rPr>
      </w:pPr>
      <w:r>
        <w:rPr>
          <w:color w:val="000000"/>
        </w:rPr>
        <w:t xml:space="preserve">The Department shall notify successful applicants. </w:t>
      </w:r>
    </w:p>
    <w:p w14:paraId="565182B6" w14:textId="77777777" w:rsidR="00C16B0A" w:rsidRDefault="00C16B0A" w:rsidP="00C16B0A">
      <w:pPr>
        <w:pStyle w:val="Heading3"/>
      </w:pPr>
      <w:bookmarkStart w:id="15" w:name="_Toc52359442"/>
      <w:r>
        <w:t>Application Components</w:t>
      </w:r>
      <w:bookmarkEnd w:id="15"/>
    </w:p>
    <w:p w14:paraId="1010589C" w14:textId="77777777" w:rsidR="00C16B0A" w:rsidRDefault="00C16B0A" w:rsidP="00C16B0A">
      <w:pPr>
        <w:pBdr>
          <w:top w:val="nil"/>
          <w:left w:val="nil"/>
          <w:bottom w:val="nil"/>
          <w:right w:val="nil"/>
          <w:between w:val="nil"/>
        </w:pBdr>
        <w:tabs>
          <w:tab w:val="left" w:pos="1275"/>
        </w:tabs>
        <w:rPr>
          <w:color w:val="000000"/>
        </w:rPr>
      </w:pPr>
      <w:r>
        <w:rPr>
          <w:color w:val="000000"/>
        </w:rPr>
        <w:t>The application consists of the following required components:</w:t>
      </w:r>
    </w:p>
    <w:p w14:paraId="5E242001" w14:textId="77777777" w:rsidR="00C16B0A" w:rsidRDefault="000C0F3A" w:rsidP="00B2749B">
      <w:pPr>
        <w:numPr>
          <w:ilvl w:val="0"/>
          <w:numId w:val="2"/>
        </w:numPr>
        <w:spacing w:after="0"/>
      </w:pPr>
      <w:hyperlink w:anchor="_Cover_Page">
        <w:r w:rsidR="00C16B0A">
          <w:rPr>
            <w:color w:val="0000FF"/>
            <w:u w:val="single"/>
          </w:rPr>
          <w:t>Cover Page</w:t>
        </w:r>
      </w:hyperlink>
    </w:p>
    <w:p w14:paraId="2AEC9D35" w14:textId="77777777" w:rsidR="00C16B0A" w:rsidRDefault="00C16B0A" w:rsidP="00B2749B">
      <w:pPr>
        <w:numPr>
          <w:ilvl w:val="0"/>
          <w:numId w:val="2"/>
        </w:numPr>
        <w:pBdr>
          <w:top w:val="nil"/>
          <w:left w:val="nil"/>
          <w:bottom w:val="nil"/>
          <w:right w:val="nil"/>
          <w:between w:val="nil"/>
        </w:pBdr>
        <w:tabs>
          <w:tab w:val="left" w:pos="900"/>
        </w:tabs>
        <w:spacing w:after="0"/>
        <w:rPr>
          <w:u w:val="single"/>
        </w:rPr>
      </w:pPr>
      <w:r>
        <w:fldChar w:fldCharType="begin"/>
      </w:r>
      <w:r w:rsidR="002D1B6D">
        <w:instrText>HYPERLINK  \l "_Assurances_Minority_Impact"</w:instrText>
      </w:r>
      <w:r>
        <w:fldChar w:fldCharType="separate"/>
      </w:r>
      <w:r>
        <w:rPr>
          <w:color w:val="0000FF"/>
          <w:u w:val="single"/>
        </w:rPr>
        <w:t xml:space="preserve">Assurances </w:t>
      </w:r>
    </w:p>
    <w:p w14:paraId="5257C1BC" w14:textId="77777777" w:rsidR="00C16B0A" w:rsidRDefault="00C16B0A" w:rsidP="00B2749B">
      <w:pPr>
        <w:numPr>
          <w:ilvl w:val="0"/>
          <w:numId w:val="2"/>
        </w:numPr>
        <w:pBdr>
          <w:top w:val="nil"/>
          <w:left w:val="nil"/>
          <w:bottom w:val="nil"/>
          <w:right w:val="nil"/>
          <w:between w:val="nil"/>
        </w:pBdr>
        <w:tabs>
          <w:tab w:val="left" w:pos="900"/>
        </w:tabs>
        <w:spacing w:after="0"/>
      </w:pPr>
      <w:r>
        <w:fldChar w:fldCharType="end"/>
      </w:r>
      <w:hyperlink w:anchor="_Minority_Impact_Statement">
        <w:r>
          <w:rPr>
            <w:color w:val="0000FF"/>
            <w:u w:val="single"/>
          </w:rPr>
          <w:t>Minority Impact Statement</w:t>
        </w:r>
      </w:hyperlink>
    </w:p>
    <w:p w14:paraId="0BB02E14" w14:textId="469FB584" w:rsidR="00C16B0A" w:rsidRDefault="000C0F3A" w:rsidP="00B2749B">
      <w:pPr>
        <w:numPr>
          <w:ilvl w:val="0"/>
          <w:numId w:val="2"/>
        </w:numPr>
        <w:spacing w:after="0"/>
      </w:pPr>
      <w:hyperlink w:anchor="_Collaboration:_Partners_and">
        <w:r w:rsidR="00C16B0A">
          <w:rPr>
            <w:color w:val="0000FF"/>
            <w:u w:val="single"/>
          </w:rPr>
          <w:t>Collaboration: Partners and Commitment Form</w:t>
        </w:r>
      </w:hyperlink>
    </w:p>
    <w:p w14:paraId="00E47482" w14:textId="77777777" w:rsidR="00C16B0A" w:rsidRDefault="000C0F3A" w:rsidP="00B2749B">
      <w:pPr>
        <w:numPr>
          <w:ilvl w:val="0"/>
          <w:numId w:val="2"/>
        </w:numPr>
        <w:spacing w:after="0"/>
      </w:pPr>
      <w:hyperlink w:anchor="_Program_Plan_to">
        <w:r w:rsidR="00C16B0A">
          <w:rPr>
            <w:color w:val="0000FF"/>
            <w:u w:val="single"/>
          </w:rPr>
          <w:t>Program Plan to Provide a Quality Preschool</w:t>
        </w:r>
      </w:hyperlink>
      <w:r w:rsidR="00C16B0A">
        <w:t xml:space="preserve"> </w:t>
      </w:r>
    </w:p>
    <w:p w14:paraId="57565E64" w14:textId="77777777" w:rsidR="00C16B0A" w:rsidRDefault="00C16B0A" w:rsidP="00B2749B">
      <w:pPr>
        <w:numPr>
          <w:ilvl w:val="1"/>
          <w:numId w:val="2"/>
        </w:numPr>
        <w:spacing w:after="0"/>
      </w:pPr>
      <w:r>
        <w:t>Existing Preschool Question</w:t>
      </w:r>
    </w:p>
    <w:p w14:paraId="277000E4" w14:textId="77777777" w:rsidR="00C16B0A" w:rsidRDefault="00C16B0A" w:rsidP="00B2749B">
      <w:pPr>
        <w:numPr>
          <w:ilvl w:val="1"/>
          <w:numId w:val="2"/>
        </w:numPr>
        <w:spacing w:after="0"/>
      </w:pPr>
      <w:r>
        <w:t>Preschool Program Plan Narrative</w:t>
      </w:r>
    </w:p>
    <w:p w14:paraId="0EDEF29D" w14:textId="77777777" w:rsidR="00C16B0A" w:rsidRDefault="000C0F3A" w:rsidP="00B2749B">
      <w:pPr>
        <w:numPr>
          <w:ilvl w:val="1"/>
          <w:numId w:val="2"/>
        </w:numPr>
        <w:spacing w:after="0"/>
      </w:pPr>
      <w:hyperlink w:anchor="_Preschool_Plan_Form">
        <w:r w:rsidR="00C16B0A">
          <w:rPr>
            <w:color w:val="0000FF"/>
            <w:u w:val="single"/>
          </w:rPr>
          <w:t>Preschool Program Plan Form</w:t>
        </w:r>
      </w:hyperlink>
      <w:r w:rsidR="00C16B0A">
        <w:t xml:space="preserve"> </w:t>
      </w:r>
    </w:p>
    <w:p w14:paraId="1A0E24F7" w14:textId="77777777" w:rsidR="00C16B0A" w:rsidRDefault="000C0F3A" w:rsidP="00B2749B">
      <w:pPr>
        <w:numPr>
          <w:ilvl w:val="0"/>
          <w:numId w:val="2"/>
        </w:numPr>
        <w:spacing w:after="0"/>
      </w:pPr>
      <w:hyperlink w:anchor="_Preschool_Budget_Form">
        <w:r w:rsidR="00C16B0A">
          <w:rPr>
            <w:color w:val="0000FF"/>
            <w:u w:val="single"/>
          </w:rPr>
          <w:t>Preschool Budget Plan</w:t>
        </w:r>
      </w:hyperlink>
    </w:p>
    <w:p w14:paraId="2BACC67D" w14:textId="77777777" w:rsidR="00C16B0A" w:rsidRDefault="00C16B0A" w:rsidP="00C16B0A">
      <w:pPr>
        <w:pStyle w:val="Heading3"/>
      </w:pPr>
      <w:bookmarkStart w:id="16" w:name="_Toc52359443"/>
      <w:r>
        <w:t>Inquiries</w:t>
      </w:r>
      <w:bookmarkEnd w:id="16"/>
    </w:p>
    <w:p w14:paraId="1E476A13" w14:textId="0724ECFC" w:rsidR="00C16B0A" w:rsidRDefault="00C16B0A" w:rsidP="00C16B0A">
      <w:pPr>
        <w:rPr>
          <w:u w:val="single"/>
        </w:rPr>
      </w:pPr>
      <w:r>
        <w:t xml:space="preserve">Inquiries from applicants shall be directed to </w:t>
      </w:r>
      <w:r w:rsidR="009B543F">
        <w:t>Mary Breyfogle</w:t>
      </w:r>
      <w:r>
        <w:t xml:space="preserve"> at </w:t>
      </w:r>
      <w:hyperlink r:id="rId15">
        <w:r w:rsidR="009B543F">
          <w:rPr>
            <w:color w:val="0000FF"/>
            <w:u w:val="single"/>
          </w:rPr>
          <w:t>Mary.Breyfogle@iowa.gov</w:t>
        </w:r>
      </w:hyperlink>
      <w:r>
        <w:t>.</w:t>
      </w:r>
    </w:p>
    <w:p w14:paraId="34BD2B60" w14:textId="77777777" w:rsidR="003C470C" w:rsidRDefault="003C470C" w:rsidP="003C470C">
      <w:pPr>
        <w:pStyle w:val="Heading3"/>
      </w:pPr>
      <w:bookmarkStart w:id="17" w:name="_Toc52359444"/>
      <w:r>
        <w:t>Amendments to the Application</w:t>
      </w:r>
      <w:bookmarkEnd w:id="17"/>
    </w:p>
    <w:p w14:paraId="5835DEDC" w14:textId="77777777" w:rsidR="003C470C" w:rsidRDefault="003C470C" w:rsidP="003C470C">
      <w:r>
        <w:t>The Department reserves the right to amend the application at any time. In the event it becomes necessary to amend, add to or delete any part of this application, a written amendment will be provided and posted on the Department website.</w:t>
      </w:r>
    </w:p>
    <w:p w14:paraId="25B387B9" w14:textId="77777777" w:rsidR="003C470C" w:rsidRDefault="003C470C" w:rsidP="003C470C">
      <w:pPr>
        <w:pStyle w:val="Heading3"/>
      </w:pPr>
      <w:bookmarkStart w:id="18" w:name="_Toc52359445"/>
      <w:r>
        <w:t>Withdrawal of Applications</w:t>
      </w:r>
      <w:bookmarkEnd w:id="18"/>
    </w:p>
    <w:p w14:paraId="736A89F6" w14:textId="2EA43DD0" w:rsidR="003C470C" w:rsidRDefault="003C470C" w:rsidP="003C470C">
      <w:r>
        <w:t xml:space="preserve">Applications may be withdrawn, modified and resubmitted at any time prior to the stated due date and time for the receipt of applications. An applicant district desiring to withdraw its application after the submission time shall notify </w:t>
      </w:r>
      <w:r w:rsidR="00F03EE9">
        <w:t>Mary Breyfogle</w:t>
      </w:r>
      <w:r>
        <w:t xml:space="preserve"> in writing.</w:t>
      </w:r>
    </w:p>
    <w:p w14:paraId="593BA6B0" w14:textId="77777777" w:rsidR="003C470C" w:rsidRDefault="003C470C" w:rsidP="003C470C">
      <w:pPr>
        <w:pStyle w:val="Heading3"/>
      </w:pPr>
      <w:bookmarkStart w:id="19" w:name="_Toc52359446"/>
      <w:r>
        <w:t>Acceptance of Terms and Conditions</w:t>
      </w:r>
      <w:bookmarkEnd w:id="19"/>
    </w:p>
    <w:p w14:paraId="6076A5BF" w14:textId="77777777" w:rsidR="003C470C" w:rsidRDefault="003C470C" w:rsidP="003C470C">
      <w:r>
        <w:t xml:space="preserve">A school district’s submission of an application constitutes acceptance of the terms, conditions, criteria and requirements set forth in the application and operates as a waiver of any and all objections to the contents of the application. By </w:t>
      </w:r>
      <w:proofErr w:type="gramStart"/>
      <w:r>
        <w:t>submitting an application</w:t>
      </w:r>
      <w:proofErr w:type="gramEnd"/>
      <w:r>
        <w:t>, the applicant agrees that it will not bring any claim or have any cause of action against the Department or the state of Iowa based on the terms or conditions of the application or the procurement process.</w:t>
      </w:r>
    </w:p>
    <w:p w14:paraId="42C17B3C" w14:textId="77777777" w:rsidR="003C470C" w:rsidRDefault="003C470C" w:rsidP="003C470C">
      <w:r>
        <w:t>The Department reserves the right to accept or reject any exception taken by an applicant to the terms and conditions of this application. Should the applicant take exception to the terms and conditions required by the Department, the applicant’s exceptions may be rejected and the Department may elect to terminate negotiations with that applicant. However, the Department may elect to negotiate with the applicant regarding terms which do not materially alter the substantive requirements of the application or the contents of the applicant’s application.</w:t>
      </w:r>
    </w:p>
    <w:p w14:paraId="13A18763" w14:textId="77777777" w:rsidR="003C470C" w:rsidRDefault="003C470C" w:rsidP="003C470C">
      <w:pPr>
        <w:pStyle w:val="Heading3"/>
      </w:pPr>
      <w:bookmarkStart w:id="20" w:name="_Toc52359447"/>
      <w:r>
        <w:t>Costs of Application Preparation</w:t>
      </w:r>
      <w:bookmarkEnd w:id="20"/>
    </w:p>
    <w:p w14:paraId="36D3AB98" w14:textId="77777777" w:rsidR="003C470C" w:rsidRDefault="003C470C" w:rsidP="003C470C">
      <w:r>
        <w:t>All costs of preparing the application are the sole responsibility of the applicant. The Department is not responsible for any costs incurred by the applicant which are related to the preparation or delivery of the application or any other activities undertaken by the applicant related in any way to the application.</w:t>
      </w:r>
    </w:p>
    <w:p w14:paraId="716ABCC2" w14:textId="77777777" w:rsidR="001A7BF8" w:rsidRDefault="001A7BF8" w:rsidP="001A7BF8">
      <w:pPr>
        <w:pStyle w:val="Heading3"/>
      </w:pPr>
      <w:bookmarkStart w:id="21" w:name="_Toc52359448"/>
      <w:r>
        <w:lastRenderedPageBreak/>
        <w:t>Verification of Application Contents</w:t>
      </w:r>
      <w:bookmarkEnd w:id="21"/>
    </w:p>
    <w:p w14:paraId="26D856D0" w14:textId="77777777" w:rsidR="001A7BF8" w:rsidRDefault="001A7BF8" w:rsidP="001A7BF8">
      <w:r>
        <w:t>The contents of an application submitted by an applicant are subject to verification. Misleading or inaccurate responses shall result in rejection of the application pursuant to Rejection of Applications section.</w:t>
      </w:r>
    </w:p>
    <w:p w14:paraId="5487389C" w14:textId="77777777" w:rsidR="001A7BF8" w:rsidRDefault="001A7BF8" w:rsidP="001A7BF8">
      <w:pPr>
        <w:pStyle w:val="Heading3"/>
      </w:pPr>
      <w:bookmarkStart w:id="22" w:name="_Toc52359449"/>
      <w:r>
        <w:t>Application Clarification Process</w:t>
      </w:r>
      <w:bookmarkEnd w:id="22"/>
    </w:p>
    <w:p w14:paraId="6293AAB6" w14:textId="77777777" w:rsidR="001A7BF8" w:rsidRDefault="001A7BF8" w:rsidP="001A7BF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Department may request clarification from applicants for the purpose of resolving ambiguities or questioning information presented in the applications. Clarifications may occur throughout the application evaluation process.</w:t>
      </w:r>
    </w:p>
    <w:p w14:paraId="5608F37D" w14:textId="77777777" w:rsidR="006D2792" w:rsidRDefault="006D2792" w:rsidP="006D2792">
      <w:pPr>
        <w:pStyle w:val="Heading3"/>
      </w:pPr>
      <w:bookmarkStart w:id="23" w:name="_Toc52359450"/>
      <w:r>
        <w:t>Public Records</w:t>
      </w:r>
      <w:bookmarkEnd w:id="23"/>
    </w:p>
    <w:p w14:paraId="3071E76A" w14:textId="77777777" w:rsidR="006D2792" w:rsidRDefault="006D2792" w:rsidP="006D27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All information submitted by an applicant will be treated as public information following the conclusion of the selection process unless the applicant properly requests that information be treated as confidential at the time the application is submitted.</w:t>
      </w:r>
    </w:p>
    <w:p w14:paraId="1CC7A1A8" w14:textId="77777777" w:rsidR="006D2792" w:rsidRDefault="006D2792" w:rsidP="006D27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In the event the Department receives a public request for application information marked confidential, written notice shall be given to the applicant seventy-two (72) hours prior to the release of the information to allow the applicant to seek injunctive relief pursuant to Iowa Code Section 22.8. The information marked confidential shall be treated as confidential information to the extent such information is determined confidential under Iowa Code Chapter 22 or other provisions of the law by a court of competent jurisdiction.</w:t>
      </w:r>
    </w:p>
    <w:p w14:paraId="31915CD5" w14:textId="77777777" w:rsidR="006D2792" w:rsidRDefault="006D2792" w:rsidP="006D27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The applicant’s failure to request confidential treatment of material pursuant to this section and the relevant law will be deemed by the Department as a waiver of any right to confidentiality which the applicant may have had.</w:t>
      </w:r>
    </w:p>
    <w:p w14:paraId="30A33710" w14:textId="77777777" w:rsidR="006D2792" w:rsidRDefault="006D2792" w:rsidP="006D27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By </w:t>
      </w:r>
      <w:proofErr w:type="gramStart"/>
      <w:r>
        <w:t>submitting an application</w:t>
      </w:r>
      <w:proofErr w:type="gramEnd"/>
      <w:r>
        <w:t xml:space="preserve">, the applicant agrees that the Department may copy the application for the purpose of facilitating the evaluation of the application or to respond to requests for public records. By submitting the application, the applicant warrants and represents that such copying will not violate the rights of any third party. </w:t>
      </w:r>
    </w:p>
    <w:p w14:paraId="008438EF" w14:textId="77777777" w:rsidR="006D2792" w:rsidRDefault="006D2792" w:rsidP="006D2792">
      <w:pPr>
        <w:pStyle w:val="Heading3"/>
      </w:pPr>
      <w:bookmarkStart w:id="24" w:name="_Toc52359451"/>
      <w:r>
        <w:t>Construction of Application</w:t>
      </w:r>
      <w:bookmarkEnd w:id="24"/>
    </w:p>
    <w:p w14:paraId="6B88CD50" w14:textId="77777777" w:rsidR="006D2792" w:rsidRDefault="006D2792" w:rsidP="006D2792">
      <w:r>
        <w:t>This application shall be constructed in light of pertinent legal requirements and the laws of the state of Iowa. Changes in applicable statutes and rules may affect the a</w:t>
      </w:r>
      <w:r w:rsidR="00DF75A0">
        <w:t>pproval</w:t>
      </w:r>
      <w:r>
        <w:t xml:space="preserve"> process or the funding. Applicants are responsible for ascertaining the relevant legal requirements.</w:t>
      </w:r>
    </w:p>
    <w:p w14:paraId="7A396182" w14:textId="77777777" w:rsidR="006D2792" w:rsidRDefault="006D2792" w:rsidP="006D2792">
      <w:pPr>
        <w:pStyle w:val="Heading3"/>
      </w:pPr>
      <w:bookmarkStart w:id="25" w:name="_Toc52359452"/>
      <w:r>
        <w:t>Application Revi</w:t>
      </w:r>
      <w:r w:rsidR="000C5533">
        <w:t>ew and Approval</w:t>
      </w:r>
      <w:r>
        <w:t xml:space="preserve"> Process</w:t>
      </w:r>
      <w:bookmarkEnd w:id="25"/>
    </w:p>
    <w:p w14:paraId="065EAFBE" w14:textId="77777777" w:rsidR="006D2792" w:rsidRDefault="006D2792" w:rsidP="00B2749B">
      <w:pPr>
        <w:numPr>
          <w:ilvl w:val="0"/>
          <w:numId w:val="3"/>
        </w:numPr>
        <w:spacing w:after="0"/>
        <w:rPr>
          <w:color w:val="auto"/>
        </w:rPr>
      </w:pPr>
      <w:r w:rsidRPr="006D2792">
        <w:rPr>
          <w:color w:val="auto"/>
        </w:rPr>
        <w:t>Review Process</w:t>
      </w:r>
    </w:p>
    <w:p w14:paraId="7988B4B5" w14:textId="77777777" w:rsidR="006D2792" w:rsidRPr="006D2792" w:rsidRDefault="006D2792" w:rsidP="00B2749B">
      <w:pPr>
        <w:numPr>
          <w:ilvl w:val="1"/>
          <w:numId w:val="3"/>
        </w:numPr>
        <w:spacing w:after="0"/>
        <w:rPr>
          <w:color w:val="auto"/>
        </w:rPr>
      </w:pPr>
      <w:r>
        <w:t>All eligible applications will be reviewed by the Department using the quality components specified in the application requirements.</w:t>
      </w:r>
    </w:p>
    <w:p w14:paraId="0C8975CC" w14:textId="4D835EB8" w:rsidR="006D2792" w:rsidRDefault="006D2792" w:rsidP="00B2749B">
      <w:pPr>
        <w:numPr>
          <w:ilvl w:val="1"/>
          <w:numId w:val="3"/>
        </w:numPr>
        <w:spacing w:after="0"/>
        <w:rPr>
          <w:color w:val="auto"/>
        </w:rPr>
      </w:pPr>
      <w:r w:rsidRPr="006D2792">
        <w:rPr>
          <w:color w:val="000000"/>
        </w:rPr>
        <w:t>The Department shall have the final discretion to approve applicants. Each approved school distric</w:t>
      </w:r>
      <w:r>
        <w:rPr>
          <w:color w:val="000000"/>
        </w:rPr>
        <w:t xml:space="preserve">t shall generate funding in </w:t>
      </w:r>
      <w:r w:rsidR="006E3759">
        <w:rPr>
          <w:color w:val="000000"/>
        </w:rPr>
        <w:t>2024-2025</w:t>
      </w:r>
      <w:r w:rsidRPr="006D2792">
        <w:rPr>
          <w:color w:val="000000"/>
        </w:rPr>
        <w:t xml:space="preserve"> based on the Certifie</w:t>
      </w:r>
      <w:r>
        <w:rPr>
          <w:color w:val="000000"/>
        </w:rPr>
        <w:t xml:space="preserve">d Enrollment Count from </w:t>
      </w:r>
      <w:r w:rsidR="006E3759">
        <w:rPr>
          <w:color w:val="000000"/>
        </w:rPr>
        <w:t>2023</w:t>
      </w:r>
      <w:r w:rsidRPr="006D2792">
        <w:rPr>
          <w:color w:val="000000"/>
        </w:rPr>
        <w:t>.</w:t>
      </w:r>
    </w:p>
    <w:p w14:paraId="1078D845" w14:textId="77777777" w:rsidR="006D2792" w:rsidRPr="006D2792" w:rsidRDefault="006D2792" w:rsidP="00B2749B">
      <w:pPr>
        <w:numPr>
          <w:ilvl w:val="1"/>
          <w:numId w:val="3"/>
        </w:numPr>
        <w:spacing w:after="0"/>
        <w:rPr>
          <w:color w:val="auto"/>
        </w:rPr>
      </w:pPr>
      <w:r>
        <w:t xml:space="preserve">The Department shall notify all applicants within 45 days following the application due date. </w:t>
      </w:r>
    </w:p>
    <w:p w14:paraId="070D9BA6" w14:textId="77777777" w:rsidR="00746FB0" w:rsidRDefault="00DF75A0" w:rsidP="00B2749B">
      <w:pPr>
        <w:numPr>
          <w:ilvl w:val="0"/>
          <w:numId w:val="3"/>
        </w:numPr>
        <w:spacing w:after="0"/>
        <w:rPr>
          <w:color w:val="auto"/>
        </w:rPr>
      </w:pPr>
      <w:r>
        <w:t>Approval</w:t>
      </w:r>
      <w:r w:rsidR="006D2792">
        <w:t xml:space="preserve"> Process</w:t>
      </w:r>
    </w:p>
    <w:p w14:paraId="3018D4D8" w14:textId="77777777" w:rsidR="00746FB0" w:rsidRPr="00746FB0" w:rsidRDefault="00746FB0" w:rsidP="00B2749B">
      <w:pPr>
        <w:numPr>
          <w:ilvl w:val="1"/>
          <w:numId w:val="3"/>
        </w:numPr>
        <w:spacing w:after="0"/>
        <w:rPr>
          <w:color w:val="auto"/>
        </w:rPr>
      </w:pPr>
      <w:r w:rsidRPr="00746FB0">
        <w:rPr>
          <w:i/>
        </w:rPr>
        <w:t>Notification of Applicants</w:t>
      </w:r>
      <w:r>
        <w:t>. All applicants</w:t>
      </w:r>
      <w:r w:rsidR="000C5533">
        <w:t xml:space="preserve"> will be notified of their approval</w:t>
      </w:r>
      <w:r>
        <w:t xml:space="preserve"> status in an email to the superintendent, with an attached letter.</w:t>
      </w:r>
    </w:p>
    <w:p w14:paraId="43AA3C62" w14:textId="77777777" w:rsidR="00746FB0" w:rsidRDefault="00746FB0" w:rsidP="00746FB0">
      <w:pPr>
        <w:pStyle w:val="Heading1"/>
      </w:pPr>
      <w:bookmarkStart w:id="26" w:name="_Toc52359453"/>
      <w:r>
        <w:t>Section II</w:t>
      </w:r>
      <w:r w:rsidR="00C43113">
        <w:t>I</w:t>
      </w:r>
      <w:r>
        <w:t xml:space="preserve">: </w:t>
      </w:r>
      <w:r w:rsidR="00C43113">
        <w:t>Instructions for Writing the</w:t>
      </w:r>
      <w:r>
        <w:t xml:space="preserve"> Application</w:t>
      </w:r>
      <w:bookmarkEnd w:id="26"/>
    </w:p>
    <w:p w14:paraId="74DB543D" w14:textId="77777777" w:rsidR="00C43113" w:rsidRDefault="00C43113" w:rsidP="00C43113">
      <w:r>
        <w:t xml:space="preserve">Applications shall address the requirements found in </w:t>
      </w:r>
      <w:hyperlink r:id="rId16">
        <w:r>
          <w:rPr>
            <w:color w:val="0000FF"/>
            <w:u w:val="single"/>
          </w:rPr>
          <w:t>281—Iowa Administrative Code Chapter 16</w:t>
        </w:r>
      </w:hyperlink>
      <w:r>
        <w:rPr>
          <w:color w:val="0000FF"/>
          <w:u w:val="single"/>
        </w:rPr>
        <w:t>.</w:t>
      </w:r>
    </w:p>
    <w:p w14:paraId="1D3BA3CB" w14:textId="77777777" w:rsidR="00C43113" w:rsidRDefault="00C43113" w:rsidP="00C43113">
      <w:r>
        <w:t xml:space="preserve">The applicant is encouraged to review additional information found in </w:t>
      </w:r>
      <w:hyperlink r:id="rId17">
        <w:r>
          <w:rPr>
            <w:color w:val="0000FF"/>
            <w:u w:val="single"/>
          </w:rPr>
          <w:t>281—Iowa Administrative Code Chapter 16</w:t>
        </w:r>
      </w:hyperlink>
      <w:r>
        <w:rPr>
          <w:i/>
        </w:rPr>
        <w:t xml:space="preserve"> </w:t>
      </w:r>
      <w:r>
        <w:t xml:space="preserve">and in </w:t>
      </w:r>
      <w:hyperlink r:id="rId18">
        <w:r>
          <w:rPr>
            <w:color w:val="0000FF"/>
            <w:u w:val="single"/>
          </w:rPr>
          <w:t>Iowa Code Chapter 256C</w:t>
        </w:r>
      </w:hyperlink>
      <w:r>
        <w:t>:</w:t>
      </w:r>
    </w:p>
    <w:p w14:paraId="14077180" w14:textId="77777777" w:rsidR="00C43113" w:rsidRDefault="00C43113" w:rsidP="00C43113">
      <w:r>
        <w:t>Instructions for writing the application have been outlined using the following components in each section: 1) a general description based on the requirements of the Iowa Code and Administrative Rules; 2) the instructions to co</w:t>
      </w:r>
      <w:r w:rsidR="00A51DFF">
        <w:t>mplete forms. The scoring criteria are</w:t>
      </w:r>
      <w:r>
        <w:t xml:space="preserve"> included in this section. </w:t>
      </w:r>
    </w:p>
    <w:p w14:paraId="7C99EB4D" w14:textId="77777777" w:rsidR="00C43113" w:rsidRDefault="00C43113" w:rsidP="00C43113">
      <w:pPr>
        <w:rPr>
          <w:b/>
        </w:rPr>
      </w:pPr>
      <w:r>
        <w:rPr>
          <w:b/>
        </w:rPr>
        <w:lastRenderedPageBreak/>
        <w:t>Note: Board approval is required prior to signature of board president/designee.</w:t>
      </w:r>
    </w:p>
    <w:p w14:paraId="37E4E4D4" w14:textId="77777777" w:rsidR="00C43113" w:rsidRDefault="00C43113" w:rsidP="00C43113">
      <w:pPr>
        <w:pBdr>
          <w:top w:val="nil"/>
          <w:left w:val="nil"/>
          <w:bottom w:val="nil"/>
          <w:right w:val="nil"/>
          <w:between w:val="nil"/>
        </w:pBdr>
        <w:tabs>
          <w:tab w:val="left" w:pos="1275"/>
        </w:tabs>
        <w:rPr>
          <w:color w:val="000000"/>
        </w:rPr>
      </w:pPr>
      <w:r>
        <w:rPr>
          <w:color w:val="000000"/>
        </w:rPr>
        <w:t>The application must follow the format requirements in addition to including the required application components.</w:t>
      </w:r>
    </w:p>
    <w:p w14:paraId="632B7C98" w14:textId="77777777" w:rsidR="00E7777E" w:rsidRDefault="00E7777E" w:rsidP="000B6F9E">
      <w:pPr>
        <w:pStyle w:val="Heading2"/>
      </w:pPr>
      <w:bookmarkStart w:id="27" w:name="_Toc52359454"/>
      <w:r>
        <w:t>Format Requirements:</w:t>
      </w:r>
      <w:bookmarkEnd w:id="27"/>
    </w:p>
    <w:p w14:paraId="1657BC6C" w14:textId="77777777" w:rsidR="00E7777E" w:rsidRDefault="00E7777E" w:rsidP="00E7777E">
      <w:r>
        <w:t>The application submitted to the Department must adhere to the following requirements:</w:t>
      </w:r>
    </w:p>
    <w:p w14:paraId="3EE42F9C" w14:textId="77777777" w:rsidR="00E7777E" w:rsidRDefault="00E7777E" w:rsidP="00B2749B">
      <w:pPr>
        <w:numPr>
          <w:ilvl w:val="0"/>
          <w:numId w:val="4"/>
        </w:numPr>
        <w:spacing w:after="0"/>
      </w:pPr>
      <w:r>
        <w:t>Submit documents in the following order:</w:t>
      </w:r>
    </w:p>
    <w:p w14:paraId="53034C3C" w14:textId="77777777" w:rsidR="00E7777E" w:rsidRDefault="000C0F3A" w:rsidP="00B2749B">
      <w:pPr>
        <w:pStyle w:val="ListParagraph"/>
        <w:numPr>
          <w:ilvl w:val="0"/>
          <w:numId w:val="6"/>
        </w:numPr>
        <w:pBdr>
          <w:top w:val="nil"/>
          <w:left w:val="nil"/>
          <w:bottom w:val="nil"/>
          <w:right w:val="nil"/>
          <w:between w:val="nil"/>
        </w:pBdr>
        <w:tabs>
          <w:tab w:val="left" w:pos="720"/>
        </w:tabs>
        <w:rPr>
          <w:color w:val="000000"/>
        </w:rPr>
      </w:pPr>
      <w:hyperlink w:anchor="_Cover_Page">
        <w:r w:rsidR="00E7777E" w:rsidRPr="00E7777E">
          <w:rPr>
            <w:color w:val="0000FF"/>
            <w:u w:val="single"/>
          </w:rPr>
          <w:t>Cover Page</w:t>
        </w:r>
      </w:hyperlink>
      <w:r w:rsidR="00E7777E" w:rsidRPr="00E7777E">
        <w:rPr>
          <w:color w:val="000000"/>
        </w:rPr>
        <w:t xml:space="preserve"> </w:t>
      </w:r>
    </w:p>
    <w:p w14:paraId="40908E76" w14:textId="77777777" w:rsidR="00E7777E" w:rsidRPr="00E7777E" w:rsidRDefault="000C0F3A" w:rsidP="00B2749B">
      <w:pPr>
        <w:pStyle w:val="ListParagraph"/>
        <w:numPr>
          <w:ilvl w:val="0"/>
          <w:numId w:val="6"/>
        </w:numPr>
        <w:pBdr>
          <w:top w:val="nil"/>
          <w:left w:val="nil"/>
          <w:bottom w:val="nil"/>
          <w:right w:val="nil"/>
          <w:between w:val="nil"/>
        </w:pBdr>
        <w:tabs>
          <w:tab w:val="left" w:pos="720"/>
        </w:tabs>
        <w:rPr>
          <w:color w:val="000000"/>
        </w:rPr>
      </w:pPr>
      <w:hyperlink w:anchor="_Assurances_Minority_Impact">
        <w:r w:rsidR="00E7777E" w:rsidRPr="00E7777E">
          <w:rPr>
            <w:color w:val="0000FF"/>
            <w:u w:val="single"/>
          </w:rPr>
          <w:t>Assurances</w:t>
        </w:r>
      </w:hyperlink>
    </w:p>
    <w:p w14:paraId="04B61798" w14:textId="77777777" w:rsidR="00E7777E" w:rsidRDefault="000C0F3A" w:rsidP="00B2749B">
      <w:pPr>
        <w:pStyle w:val="ListParagraph"/>
        <w:numPr>
          <w:ilvl w:val="0"/>
          <w:numId w:val="6"/>
        </w:numPr>
        <w:pBdr>
          <w:top w:val="nil"/>
          <w:left w:val="nil"/>
          <w:bottom w:val="nil"/>
          <w:right w:val="nil"/>
          <w:between w:val="nil"/>
        </w:pBdr>
        <w:tabs>
          <w:tab w:val="left" w:pos="720"/>
        </w:tabs>
        <w:rPr>
          <w:color w:val="000000"/>
        </w:rPr>
      </w:pPr>
      <w:hyperlink w:anchor="_Minority_Impact_Statement">
        <w:r w:rsidR="00E7777E" w:rsidRPr="00E7777E">
          <w:rPr>
            <w:color w:val="0000FF"/>
            <w:u w:val="single"/>
          </w:rPr>
          <w:t>Minority Impact Statement</w:t>
        </w:r>
      </w:hyperlink>
      <w:r w:rsidR="00E7777E" w:rsidRPr="00E7777E">
        <w:rPr>
          <w:color w:val="000000"/>
        </w:rPr>
        <w:t xml:space="preserve"> </w:t>
      </w:r>
    </w:p>
    <w:p w14:paraId="58B3C3B6" w14:textId="780375BF" w:rsidR="00E7777E" w:rsidRPr="00E7777E" w:rsidRDefault="000C0F3A" w:rsidP="00B2749B">
      <w:pPr>
        <w:pStyle w:val="ListParagraph"/>
        <w:numPr>
          <w:ilvl w:val="0"/>
          <w:numId w:val="6"/>
        </w:numPr>
        <w:pBdr>
          <w:top w:val="nil"/>
          <w:left w:val="nil"/>
          <w:bottom w:val="nil"/>
          <w:right w:val="nil"/>
          <w:between w:val="nil"/>
        </w:pBdr>
        <w:tabs>
          <w:tab w:val="left" w:pos="720"/>
        </w:tabs>
        <w:rPr>
          <w:color w:val="000000"/>
        </w:rPr>
      </w:pPr>
      <w:hyperlink w:anchor="_Collaboration:_Partners_and">
        <w:r w:rsidR="00E7777E" w:rsidRPr="00E7777E">
          <w:rPr>
            <w:color w:val="0000FF"/>
            <w:u w:val="single"/>
          </w:rPr>
          <w:t>Collaboration: Partners and Commitment Form</w:t>
        </w:r>
      </w:hyperlink>
    </w:p>
    <w:p w14:paraId="0367FE61" w14:textId="77777777" w:rsidR="00E7777E" w:rsidRPr="00E7777E" w:rsidRDefault="000C0F3A" w:rsidP="00B2749B">
      <w:pPr>
        <w:pStyle w:val="ListParagraph"/>
        <w:numPr>
          <w:ilvl w:val="0"/>
          <w:numId w:val="6"/>
        </w:numPr>
        <w:pBdr>
          <w:top w:val="nil"/>
          <w:left w:val="nil"/>
          <w:bottom w:val="nil"/>
          <w:right w:val="nil"/>
          <w:between w:val="nil"/>
        </w:pBdr>
        <w:tabs>
          <w:tab w:val="left" w:pos="720"/>
        </w:tabs>
        <w:rPr>
          <w:color w:val="000000"/>
        </w:rPr>
      </w:pPr>
      <w:hyperlink w:anchor="_Program_Plan_to">
        <w:r w:rsidR="00E7777E" w:rsidRPr="00E7777E">
          <w:rPr>
            <w:color w:val="0000FF"/>
            <w:u w:val="single"/>
          </w:rPr>
          <w:t>Program Plan to Provide Quality Preschool</w:t>
        </w:r>
      </w:hyperlink>
    </w:p>
    <w:p w14:paraId="479679DF" w14:textId="77777777" w:rsidR="00E7777E" w:rsidRPr="00E7777E" w:rsidRDefault="00E7777E" w:rsidP="00B2749B">
      <w:pPr>
        <w:pStyle w:val="ListParagraph"/>
        <w:numPr>
          <w:ilvl w:val="1"/>
          <w:numId w:val="6"/>
        </w:numPr>
        <w:pBdr>
          <w:top w:val="nil"/>
          <w:left w:val="nil"/>
          <w:bottom w:val="nil"/>
          <w:right w:val="nil"/>
          <w:between w:val="nil"/>
        </w:pBdr>
        <w:tabs>
          <w:tab w:val="left" w:pos="720"/>
        </w:tabs>
        <w:rPr>
          <w:color w:val="000000"/>
        </w:rPr>
      </w:pPr>
      <w:r>
        <w:t>Existing Preschool Question</w:t>
      </w:r>
    </w:p>
    <w:p w14:paraId="72CE4769" w14:textId="77777777" w:rsidR="00E7777E" w:rsidRPr="00E7777E" w:rsidRDefault="00E7777E" w:rsidP="00B2749B">
      <w:pPr>
        <w:pStyle w:val="ListParagraph"/>
        <w:numPr>
          <w:ilvl w:val="1"/>
          <w:numId w:val="6"/>
        </w:numPr>
        <w:pBdr>
          <w:top w:val="nil"/>
          <w:left w:val="nil"/>
          <w:bottom w:val="nil"/>
          <w:right w:val="nil"/>
          <w:between w:val="nil"/>
        </w:pBdr>
        <w:tabs>
          <w:tab w:val="left" w:pos="720"/>
        </w:tabs>
        <w:rPr>
          <w:color w:val="000000"/>
        </w:rPr>
      </w:pPr>
      <w:r>
        <w:t>Preschool Program Plan Narrative</w:t>
      </w:r>
    </w:p>
    <w:p w14:paraId="6E967A75" w14:textId="77777777" w:rsidR="00E7777E" w:rsidRPr="00E7777E" w:rsidRDefault="000C0F3A" w:rsidP="00B2749B">
      <w:pPr>
        <w:pStyle w:val="ListParagraph"/>
        <w:numPr>
          <w:ilvl w:val="1"/>
          <w:numId w:val="6"/>
        </w:numPr>
        <w:pBdr>
          <w:top w:val="nil"/>
          <w:left w:val="nil"/>
          <w:bottom w:val="nil"/>
          <w:right w:val="nil"/>
          <w:between w:val="nil"/>
        </w:pBdr>
        <w:tabs>
          <w:tab w:val="left" w:pos="720"/>
        </w:tabs>
        <w:rPr>
          <w:color w:val="000000"/>
        </w:rPr>
      </w:pPr>
      <w:hyperlink w:anchor="_Preschool_Plan_Form">
        <w:r w:rsidR="00E7777E" w:rsidRPr="00E7777E">
          <w:rPr>
            <w:color w:val="0000FF"/>
            <w:u w:val="single"/>
          </w:rPr>
          <w:t>Preschool Program Plan Form</w:t>
        </w:r>
      </w:hyperlink>
    </w:p>
    <w:p w14:paraId="1DE4C953" w14:textId="77777777" w:rsidR="00E7777E" w:rsidRPr="00E7777E" w:rsidRDefault="000C0F3A" w:rsidP="00B2749B">
      <w:pPr>
        <w:pStyle w:val="ListParagraph"/>
        <w:numPr>
          <w:ilvl w:val="0"/>
          <w:numId w:val="6"/>
        </w:numPr>
        <w:pBdr>
          <w:top w:val="nil"/>
          <w:left w:val="nil"/>
          <w:bottom w:val="nil"/>
          <w:right w:val="nil"/>
          <w:between w:val="nil"/>
        </w:pBdr>
        <w:tabs>
          <w:tab w:val="left" w:pos="720"/>
        </w:tabs>
        <w:rPr>
          <w:color w:val="000000"/>
        </w:rPr>
      </w:pPr>
      <w:hyperlink w:anchor="_Preschool_Budget_Form">
        <w:r w:rsidR="00E7777E" w:rsidRPr="00E7777E">
          <w:rPr>
            <w:color w:val="0000FF"/>
            <w:u w:val="single"/>
          </w:rPr>
          <w:t>Preschool Budget Plan</w:t>
        </w:r>
      </w:hyperlink>
    </w:p>
    <w:p w14:paraId="6D0C4180" w14:textId="77777777" w:rsidR="00E7777E" w:rsidRDefault="00E7777E" w:rsidP="00B2749B">
      <w:pPr>
        <w:numPr>
          <w:ilvl w:val="0"/>
          <w:numId w:val="4"/>
        </w:numPr>
        <w:spacing w:after="0"/>
      </w:pPr>
      <w:r>
        <w:t>Preschool Program Plan Narrative is limited to six (6) pages.</w:t>
      </w:r>
    </w:p>
    <w:p w14:paraId="0A39CF3A" w14:textId="77777777" w:rsidR="00E7777E" w:rsidRDefault="00E7777E" w:rsidP="00B2749B">
      <w:pPr>
        <w:numPr>
          <w:ilvl w:val="0"/>
          <w:numId w:val="4"/>
        </w:numPr>
        <w:spacing w:after="0"/>
      </w:pPr>
      <w:r>
        <w:t>Narrative responses must be double-spaced, single-sided, with one-inch margins on the top, bottom and sides.</w:t>
      </w:r>
    </w:p>
    <w:p w14:paraId="66CFA422" w14:textId="77777777" w:rsidR="00E7777E" w:rsidRDefault="00E7777E" w:rsidP="00B2749B">
      <w:pPr>
        <w:numPr>
          <w:ilvl w:val="0"/>
          <w:numId w:val="5"/>
        </w:numPr>
        <w:spacing w:after="0"/>
      </w:pPr>
      <w:r>
        <w:t>Tables included in the narrative responses must be double-spaced.</w:t>
      </w:r>
    </w:p>
    <w:p w14:paraId="46D891CE" w14:textId="77777777" w:rsidR="00E7777E" w:rsidRDefault="00E7777E" w:rsidP="00B2749B">
      <w:pPr>
        <w:numPr>
          <w:ilvl w:val="0"/>
          <w:numId w:val="5"/>
        </w:numPr>
        <w:spacing w:after="0"/>
      </w:pPr>
      <w:r>
        <w:t xml:space="preserve">Provide page numbers and school district number at the bottom of each page (footer). </w:t>
      </w:r>
    </w:p>
    <w:p w14:paraId="7D5E636C" w14:textId="77777777" w:rsidR="00E7777E" w:rsidRDefault="00E7777E" w:rsidP="00B2749B">
      <w:pPr>
        <w:numPr>
          <w:ilvl w:val="0"/>
          <w:numId w:val="5"/>
        </w:numPr>
        <w:spacing w:after="0"/>
      </w:pPr>
      <w:r>
        <w:t xml:space="preserve">Font size must be a minimum of 12 point. </w:t>
      </w:r>
    </w:p>
    <w:p w14:paraId="29193367" w14:textId="5ED4FBF0" w:rsidR="00E7777E" w:rsidRDefault="00E7777E" w:rsidP="00B2749B">
      <w:pPr>
        <w:numPr>
          <w:ilvl w:val="0"/>
          <w:numId w:val="5"/>
        </w:numPr>
        <w:spacing w:after="0"/>
      </w:pPr>
      <w:r>
        <w:t xml:space="preserve">The </w:t>
      </w:r>
      <w:r>
        <w:rPr>
          <w:b/>
          <w:u w:val="single"/>
        </w:rPr>
        <w:t>original</w:t>
      </w:r>
      <w:r>
        <w:rPr>
          <w:u w:val="single"/>
        </w:rPr>
        <w:t xml:space="preserve"> </w:t>
      </w:r>
      <w:r>
        <w:rPr>
          <w:b/>
          <w:u w:val="single"/>
        </w:rPr>
        <w:t>and one copy</w:t>
      </w:r>
      <w:r>
        <w:t xml:space="preserve"> of the application must be submitted by the due date. The original and one copy of the application can be delivered in person to </w:t>
      </w:r>
      <w:r w:rsidR="00E93D71">
        <w:t>Mary Breyfogle, Consultant</w:t>
      </w:r>
      <w:r>
        <w:t>, at the Grimes State Office Building, 400 East 14</w:t>
      </w:r>
      <w:r>
        <w:rPr>
          <w:vertAlign w:val="superscript"/>
        </w:rPr>
        <w:t>th</w:t>
      </w:r>
      <w:r>
        <w:t xml:space="preserve"> Street, Des Moines, 3</w:t>
      </w:r>
      <w:r>
        <w:rPr>
          <w:vertAlign w:val="superscript"/>
        </w:rPr>
        <w:t>rd</w:t>
      </w:r>
      <w:r>
        <w:t xml:space="preserve"> Floor, by 4:30 p.m. on April </w:t>
      </w:r>
      <w:r w:rsidR="001E5DF3">
        <w:t>15</w:t>
      </w:r>
      <w:r>
        <w:t xml:space="preserve">, </w:t>
      </w:r>
      <w:r w:rsidR="006E3759">
        <w:t>202</w:t>
      </w:r>
      <w:r w:rsidR="001E5DF3">
        <w:t>4</w:t>
      </w:r>
      <w:r w:rsidR="006E3759">
        <w:t xml:space="preserve"> </w:t>
      </w:r>
      <w:r>
        <w:t xml:space="preserve">or be mailed and postmarked on or before April </w:t>
      </w:r>
      <w:r w:rsidR="001E5DF3">
        <w:t>15</w:t>
      </w:r>
      <w:r>
        <w:t xml:space="preserve">, </w:t>
      </w:r>
      <w:r w:rsidR="006E3759">
        <w:t>202</w:t>
      </w:r>
      <w:r w:rsidR="00B23E2E">
        <w:t>4</w:t>
      </w:r>
      <w:r>
        <w:t>.</w:t>
      </w:r>
    </w:p>
    <w:p w14:paraId="46D5B1FC" w14:textId="77777777" w:rsidR="00E7777E" w:rsidRDefault="00E7777E" w:rsidP="00B2749B">
      <w:pPr>
        <w:numPr>
          <w:ilvl w:val="0"/>
          <w:numId w:val="5"/>
        </w:numPr>
        <w:spacing w:after="0"/>
      </w:pPr>
      <w:r>
        <w:rPr>
          <w:u w:val="single"/>
        </w:rPr>
        <w:t>The original application must have original signatures of the school superintendent and board president/designee</w:t>
      </w:r>
      <w:r>
        <w:t xml:space="preserve">. </w:t>
      </w:r>
      <w:r>
        <w:rPr>
          <w:i/>
        </w:rPr>
        <w:t>Note: No signature stamps are allowed</w:t>
      </w:r>
      <w:r>
        <w:t>.</w:t>
      </w:r>
    </w:p>
    <w:p w14:paraId="0F19F9E6" w14:textId="77777777" w:rsidR="00E7777E" w:rsidRDefault="00E7777E" w:rsidP="00B2749B">
      <w:pPr>
        <w:numPr>
          <w:ilvl w:val="0"/>
          <w:numId w:val="5"/>
        </w:numPr>
        <w:spacing w:after="0"/>
      </w:pPr>
      <w:r>
        <w:t xml:space="preserve">The copy of the application does not </w:t>
      </w:r>
      <w:proofErr w:type="gramStart"/>
      <w:r>
        <w:t>require</w:t>
      </w:r>
      <w:proofErr w:type="gramEnd"/>
      <w:r>
        <w:t xml:space="preserve"> an original signature. </w:t>
      </w:r>
    </w:p>
    <w:p w14:paraId="7294AEDD" w14:textId="77777777" w:rsidR="00E7777E" w:rsidRDefault="00E7777E" w:rsidP="00B2749B">
      <w:pPr>
        <w:numPr>
          <w:ilvl w:val="0"/>
          <w:numId w:val="5"/>
        </w:numPr>
        <w:spacing w:after="0"/>
      </w:pPr>
      <w:r>
        <w:t>Documents are not to be submitted in a three-ring binder or encased in page protectors.</w:t>
      </w:r>
    </w:p>
    <w:p w14:paraId="4D054AF9" w14:textId="54C6F03D" w:rsidR="00E7777E" w:rsidRDefault="00E7777E" w:rsidP="00B2749B">
      <w:pPr>
        <w:numPr>
          <w:ilvl w:val="0"/>
          <w:numId w:val="5"/>
        </w:numPr>
        <w:spacing w:after="0"/>
      </w:pPr>
      <w:r>
        <w:t xml:space="preserve">Applicants using US postal service are advised to mail the application with a tracking receipt. If applicant has not received such notice from the Department within three days of mailing, the applicant is encouraged to contact </w:t>
      </w:r>
      <w:r w:rsidR="00E93D71">
        <w:t>Mary Breyfogle</w:t>
      </w:r>
      <w:r w:rsidR="00B23E2E">
        <w:t xml:space="preserve"> </w:t>
      </w:r>
      <w:r>
        <w:t>at the Department (</w:t>
      </w:r>
      <w:r w:rsidR="00E93D71">
        <w:t>Mary.Breyfogle@iowa.gov</w:t>
      </w:r>
      <w:r>
        <w:t>).</w:t>
      </w:r>
    </w:p>
    <w:p w14:paraId="5F1A0181" w14:textId="77777777" w:rsidR="00E7777E" w:rsidRDefault="00E7777E" w:rsidP="00B2749B">
      <w:pPr>
        <w:numPr>
          <w:ilvl w:val="0"/>
          <w:numId w:val="5"/>
        </w:numPr>
        <w:spacing w:after="0"/>
      </w:pPr>
      <w:r>
        <w:t xml:space="preserve">All forms included in the application must be completed and submitted with the application. </w:t>
      </w:r>
    </w:p>
    <w:p w14:paraId="03B8A3E8" w14:textId="77777777" w:rsidR="00E7777E" w:rsidRDefault="00E7777E" w:rsidP="00B2749B">
      <w:pPr>
        <w:numPr>
          <w:ilvl w:val="0"/>
          <w:numId w:val="5"/>
        </w:numPr>
        <w:spacing w:after="0"/>
        <w:rPr>
          <w:b/>
        </w:rPr>
      </w:pPr>
      <w:r>
        <w:rPr>
          <w:b/>
        </w:rPr>
        <w:t>No redesign of these forms is permitted.</w:t>
      </w:r>
      <w:r>
        <w:rPr>
          <w:b/>
          <w:i/>
        </w:rPr>
        <w:t xml:space="preserve"> </w:t>
      </w:r>
    </w:p>
    <w:p w14:paraId="5D74C04A" w14:textId="77777777" w:rsidR="00E7777E" w:rsidRDefault="00E7777E" w:rsidP="00E7777E">
      <w:pPr>
        <w:pStyle w:val="Heading2"/>
      </w:pPr>
      <w:bookmarkStart w:id="28" w:name="_Toc52359455"/>
      <w:r>
        <w:t>Application Components:</w:t>
      </w:r>
      <w:bookmarkEnd w:id="28"/>
    </w:p>
    <w:p w14:paraId="6301BBE2" w14:textId="77777777" w:rsidR="00E7777E" w:rsidRDefault="000C0F3A" w:rsidP="00B2749B">
      <w:pPr>
        <w:pStyle w:val="Heading3"/>
        <w:numPr>
          <w:ilvl w:val="0"/>
          <w:numId w:val="7"/>
        </w:numPr>
      </w:pPr>
      <w:hyperlink w:anchor="_Cover_Page" w:history="1">
        <w:bookmarkStart w:id="29" w:name="_Toc52359456"/>
        <w:r w:rsidR="00E7777E" w:rsidRPr="00E30997">
          <w:rPr>
            <w:rStyle w:val="Hyperlink"/>
          </w:rPr>
          <w:t>Cover Page</w:t>
        </w:r>
      </w:hyperlink>
      <w:r w:rsidR="00E7777E">
        <w:t xml:space="preserve"> and Number of Copies</w:t>
      </w:r>
      <w:bookmarkEnd w:id="29"/>
    </w:p>
    <w:p w14:paraId="5491C79C" w14:textId="77777777" w:rsidR="00E7777E" w:rsidRDefault="00E7777E" w:rsidP="00E7777E">
      <w:pPr>
        <w:rPr>
          <w:i/>
        </w:rPr>
      </w:pPr>
      <w:r>
        <w:rPr>
          <w:i/>
        </w:rPr>
        <w:t>Applicants will provide brief logistics to the Department. All items must be completed on the application Cover Page.</w:t>
      </w:r>
    </w:p>
    <w:p w14:paraId="77A384D5" w14:textId="77777777" w:rsidR="00E7777E" w:rsidRDefault="00E7777E" w:rsidP="00E7777E">
      <w:r>
        <w:t>Instructions:</w:t>
      </w:r>
    </w:p>
    <w:p w14:paraId="572BE56D" w14:textId="77777777" w:rsidR="00E7777E" w:rsidRDefault="00E7777E" w:rsidP="00B2749B">
      <w:pPr>
        <w:numPr>
          <w:ilvl w:val="0"/>
          <w:numId w:val="8"/>
        </w:numPr>
        <w:pBdr>
          <w:top w:val="nil"/>
          <w:left w:val="nil"/>
          <w:bottom w:val="nil"/>
          <w:right w:val="nil"/>
          <w:between w:val="nil"/>
        </w:pBdr>
        <w:spacing w:after="0"/>
      </w:pPr>
      <w:r>
        <w:rPr>
          <w:color w:val="000000"/>
        </w:rPr>
        <w:t xml:space="preserve">Include all information requested on the Cover Page. The cover page should be the first visible sheet of paper in the application and is to be one page, </w:t>
      </w:r>
      <w:r>
        <w:t>one-sided</w:t>
      </w:r>
      <w:r>
        <w:rPr>
          <w:color w:val="000000"/>
        </w:rPr>
        <w:t xml:space="preserve"> in length. No other cover or page should precede it. </w:t>
      </w:r>
    </w:p>
    <w:p w14:paraId="4A0D5ECA" w14:textId="77777777" w:rsidR="00E7777E" w:rsidRDefault="00E7777E" w:rsidP="00B2749B">
      <w:pPr>
        <w:numPr>
          <w:ilvl w:val="0"/>
          <w:numId w:val="8"/>
        </w:numPr>
        <w:pBdr>
          <w:top w:val="nil"/>
          <w:left w:val="nil"/>
          <w:bottom w:val="nil"/>
          <w:right w:val="nil"/>
          <w:between w:val="nil"/>
        </w:pBdr>
        <w:spacing w:after="0"/>
        <w:rPr>
          <w:b/>
          <w:color w:val="000000"/>
        </w:rPr>
      </w:pPr>
      <w:r>
        <w:rPr>
          <w:color w:val="000000"/>
          <w:u w:val="single"/>
        </w:rPr>
        <w:t xml:space="preserve">The original application must be signed by the school superintendent and board president/designee. </w:t>
      </w:r>
      <w:r>
        <w:rPr>
          <w:i/>
          <w:color w:val="000000"/>
          <w:u w:val="single"/>
        </w:rPr>
        <w:t xml:space="preserve">Note: No signature stamps are allowed. </w:t>
      </w:r>
    </w:p>
    <w:p w14:paraId="7DFA3D33" w14:textId="77777777" w:rsidR="00E7777E" w:rsidRDefault="00E7777E" w:rsidP="00B2749B">
      <w:pPr>
        <w:numPr>
          <w:ilvl w:val="0"/>
          <w:numId w:val="8"/>
        </w:numPr>
        <w:pBdr>
          <w:top w:val="nil"/>
          <w:left w:val="nil"/>
          <w:bottom w:val="nil"/>
          <w:right w:val="nil"/>
          <w:between w:val="nil"/>
        </w:pBdr>
        <w:spacing w:after="0"/>
        <w:rPr>
          <w:b/>
          <w:color w:val="000000"/>
        </w:rPr>
      </w:pPr>
      <w:r>
        <w:rPr>
          <w:color w:val="000000"/>
        </w:rPr>
        <w:t xml:space="preserve">Submit the </w:t>
      </w:r>
      <w:r>
        <w:rPr>
          <w:b/>
          <w:color w:val="000000"/>
        </w:rPr>
        <w:t>original application and</w:t>
      </w:r>
      <w:r>
        <w:rPr>
          <w:color w:val="000000"/>
        </w:rPr>
        <w:t xml:space="preserve"> </w:t>
      </w:r>
      <w:r>
        <w:rPr>
          <w:b/>
          <w:color w:val="000000"/>
        </w:rPr>
        <w:t>one copy</w:t>
      </w:r>
      <w:r>
        <w:rPr>
          <w:color w:val="000000"/>
        </w:rPr>
        <w:t xml:space="preserve"> to the Department by the due date.</w:t>
      </w:r>
    </w:p>
    <w:p w14:paraId="040ADB39" w14:textId="77777777" w:rsidR="00E7777E" w:rsidRDefault="000C0F3A" w:rsidP="00B2749B">
      <w:pPr>
        <w:pStyle w:val="Heading3"/>
        <w:numPr>
          <w:ilvl w:val="0"/>
          <w:numId w:val="7"/>
        </w:numPr>
      </w:pPr>
      <w:hyperlink w:anchor="_Assurances_Minority_Impact" w:history="1">
        <w:bookmarkStart w:id="30" w:name="_Toc52359457"/>
        <w:r w:rsidR="00E7777E" w:rsidRPr="00E30997">
          <w:rPr>
            <w:rStyle w:val="Hyperlink"/>
          </w:rPr>
          <w:t>Assurances</w:t>
        </w:r>
        <w:bookmarkEnd w:id="30"/>
      </w:hyperlink>
    </w:p>
    <w:p w14:paraId="2F88B967" w14:textId="77777777" w:rsidR="00E7777E" w:rsidRDefault="00E7777E" w:rsidP="00E7777E">
      <w:pPr>
        <w:rPr>
          <w:i/>
        </w:rPr>
      </w:pPr>
      <w:r>
        <w:rPr>
          <w:i/>
        </w:rPr>
        <w:t xml:space="preserve">The purpose of this section is to assist the applicant in understanding the requirements of </w:t>
      </w:r>
      <w:hyperlink r:id="rId19">
        <w:r>
          <w:rPr>
            <w:i/>
            <w:color w:val="0000FF"/>
            <w:u w:val="single"/>
          </w:rPr>
          <w:t>Iowa Administrative Code Chapter 16</w:t>
        </w:r>
      </w:hyperlink>
      <w:r>
        <w:rPr>
          <w:i/>
        </w:rPr>
        <w:t>. The applicant will review and agree to fulfill the agreements and conditions indicated in the assurances.</w:t>
      </w:r>
    </w:p>
    <w:p w14:paraId="2B3D77E4" w14:textId="77777777" w:rsidR="00E7777E" w:rsidRDefault="00E7777E" w:rsidP="00B2749B">
      <w:pPr>
        <w:numPr>
          <w:ilvl w:val="0"/>
          <w:numId w:val="9"/>
        </w:numPr>
        <w:pBdr>
          <w:top w:val="nil"/>
          <w:left w:val="nil"/>
          <w:bottom w:val="nil"/>
          <w:right w:val="nil"/>
          <w:between w:val="nil"/>
        </w:pBdr>
        <w:spacing w:after="0"/>
        <w:rPr>
          <w:color w:val="000000"/>
          <w:u w:val="single"/>
        </w:rPr>
      </w:pPr>
      <w:r>
        <w:rPr>
          <w:color w:val="000000"/>
          <w:u w:val="single"/>
        </w:rPr>
        <w:t xml:space="preserve">The Assurances in the original application must have original signatures of the school superintendent and board president/designee. </w:t>
      </w:r>
      <w:r>
        <w:rPr>
          <w:i/>
          <w:color w:val="000000"/>
          <w:u w:val="single"/>
        </w:rPr>
        <w:t xml:space="preserve">Note: No signature stamps are allowed. </w:t>
      </w:r>
    </w:p>
    <w:p w14:paraId="702D26A3" w14:textId="77777777" w:rsidR="00E7777E" w:rsidRDefault="00E7777E" w:rsidP="00B2749B">
      <w:pPr>
        <w:numPr>
          <w:ilvl w:val="0"/>
          <w:numId w:val="9"/>
        </w:numPr>
        <w:pBdr>
          <w:top w:val="nil"/>
          <w:left w:val="nil"/>
          <w:bottom w:val="nil"/>
          <w:right w:val="nil"/>
          <w:between w:val="nil"/>
        </w:pBdr>
        <w:spacing w:after="0"/>
      </w:pPr>
      <w:r>
        <w:rPr>
          <w:color w:val="000000"/>
        </w:rPr>
        <w:t>The copy of the application does not need to have original signatures.</w:t>
      </w:r>
    </w:p>
    <w:p w14:paraId="0F303FFE" w14:textId="77777777" w:rsidR="00E7777E" w:rsidRDefault="000C0F3A" w:rsidP="00B2749B">
      <w:pPr>
        <w:pStyle w:val="Heading3"/>
        <w:numPr>
          <w:ilvl w:val="0"/>
          <w:numId w:val="7"/>
        </w:numPr>
      </w:pPr>
      <w:hyperlink w:anchor="_Minority_Impact_Statement" w:history="1">
        <w:bookmarkStart w:id="31" w:name="_Toc52359458"/>
        <w:r w:rsidR="00E7777E" w:rsidRPr="00E30997">
          <w:rPr>
            <w:rStyle w:val="Hyperlink"/>
          </w:rPr>
          <w:t>Minority Impact Statement</w:t>
        </w:r>
        <w:bookmarkEnd w:id="31"/>
      </w:hyperlink>
    </w:p>
    <w:p w14:paraId="4913A1A7" w14:textId="77777777" w:rsidR="00E7777E" w:rsidRDefault="00E7777E" w:rsidP="00E7777E">
      <w:pPr>
        <w:rPr>
          <w:i/>
        </w:rPr>
      </w:pPr>
      <w:r>
        <w:rPr>
          <w:i/>
        </w:rPr>
        <w:t>Completion of the Minority Impact Statement is required for all grants submitted to the State of Iowa. The purpose is to ensure that the applicant considers the potential impact on minority populations.</w:t>
      </w:r>
    </w:p>
    <w:p w14:paraId="112D6E38" w14:textId="77777777" w:rsidR="00E7777E" w:rsidRDefault="00E7777E" w:rsidP="00B2749B">
      <w:pPr>
        <w:numPr>
          <w:ilvl w:val="0"/>
          <w:numId w:val="10"/>
        </w:numPr>
        <w:spacing w:after="0"/>
      </w:pPr>
      <w:r>
        <w:t xml:space="preserve">A narrative must accompany the statement chosen on the Minority Impact Statement Form; and </w:t>
      </w:r>
    </w:p>
    <w:p w14:paraId="16EA1910" w14:textId="77777777" w:rsidR="00070C96" w:rsidRDefault="00E7777E" w:rsidP="00147C12">
      <w:pPr>
        <w:numPr>
          <w:ilvl w:val="0"/>
          <w:numId w:val="10"/>
        </w:numPr>
      </w:pPr>
      <w:r>
        <w:t xml:space="preserve">The </w:t>
      </w:r>
      <w:r w:rsidRPr="00E7777E">
        <w:rPr>
          <w:u w:val="single"/>
        </w:rPr>
        <w:t>Minority Impact Statement must be signed by a district representative.</w:t>
      </w:r>
    </w:p>
    <w:p w14:paraId="2DD02F90" w14:textId="77777777" w:rsidR="000F033A" w:rsidRDefault="000C0F3A" w:rsidP="00B2749B">
      <w:pPr>
        <w:pStyle w:val="Heading3"/>
        <w:numPr>
          <w:ilvl w:val="0"/>
          <w:numId w:val="7"/>
        </w:numPr>
      </w:pPr>
      <w:hyperlink w:anchor="_Collaboration:_Partners_and" w:history="1">
        <w:bookmarkStart w:id="32" w:name="_Toc52359459"/>
        <w:r w:rsidR="000F033A" w:rsidRPr="00E30997">
          <w:rPr>
            <w:rStyle w:val="Hyperlink"/>
          </w:rPr>
          <w:t>Collaboration: Partners and Commitment Form</w:t>
        </w:r>
        <w:bookmarkEnd w:id="32"/>
      </w:hyperlink>
    </w:p>
    <w:p w14:paraId="26BD7C5C" w14:textId="77777777" w:rsidR="000F033A" w:rsidRDefault="000F033A" w:rsidP="000F033A">
      <w:pPr>
        <w:rPr>
          <w:i/>
        </w:rPr>
      </w:pPr>
      <w:r>
        <w:rPr>
          <w:i/>
        </w:rPr>
        <w:t xml:space="preserve">The purpose of collaboration, and the intent of the preschool program legislation, is to maintain a community of combined efforts and resources to meet the preschool needs of four-year-old children. </w:t>
      </w:r>
    </w:p>
    <w:p w14:paraId="4E588F1E" w14:textId="37C916B3" w:rsidR="000F033A" w:rsidRDefault="000F033A" w:rsidP="000F033A">
      <w:pPr>
        <w:rPr>
          <w:i/>
        </w:rPr>
      </w:pPr>
      <w:r>
        <w:rPr>
          <w:i/>
        </w:rPr>
        <w:t>The Collaboration: Partners and Commitment Form of the application is completed to identify community partners and describe the collaborative partnerships between the applicant and the partner to 1) develop the preschool application and/or 2) implement the preschool program.</w:t>
      </w:r>
    </w:p>
    <w:p w14:paraId="3677467E" w14:textId="77777777" w:rsidR="000F033A" w:rsidRDefault="000C0F3A" w:rsidP="00B2749B">
      <w:pPr>
        <w:pStyle w:val="Heading3"/>
        <w:numPr>
          <w:ilvl w:val="0"/>
          <w:numId w:val="7"/>
        </w:numPr>
      </w:pPr>
      <w:hyperlink w:anchor="_Program_Plan_to" w:history="1">
        <w:bookmarkStart w:id="33" w:name="_Toc52359460"/>
        <w:r w:rsidR="000F033A" w:rsidRPr="007F01C9">
          <w:rPr>
            <w:rStyle w:val="Hyperlink"/>
          </w:rPr>
          <w:t>Program Plan to Provide Quality Preschool</w:t>
        </w:r>
        <w:bookmarkEnd w:id="33"/>
      </w:hyperlink>
    </w:p>
    <w:p w14:paraId="18D82C63" w14:textId="77777777" w:rsidR="000F033A" w:rsidRDefault="000F033A" w:rsidP="000F033A">
      <w:pPr>
        <w:rPr>
          <w:i/>
        </w:rPr>
      </w:pPr>
      <w:r>
        <w:rPr>
          <w:i/>
        </w:rPr>
        <w:t>The purpose of this section is to inform the Department of the plan the applicant has developed to implement the Statewide Voluntary Preschool Program for Four-Year-Old Children.</w:t>
      </w:r>
    </w:p>
    <w:p w14:paraId="382B98EC" w14:textId="77777777" w:rsidR="000F033A" w:rsidRDefault="000F033A" w:rsidP="000F033A">
      <w:pPr>
        <w:rPr>
          <w:i/>
        </w:rPr>
      </w:pPr>
      <w:r>
        <w:rPr>
          <w:i/>
        </w:rPr>
        <w:t>The Program Plan to Provide Quality Preschool involves the completion of 1) the Existing Preschool Question; 2) the Preschool Plan Narrative to describe how the applicant and community partners will provide quality preschool programming by addressing</w:t>
      </w:r>
      <w:r w:rsidR="00F74C24">
        <w:rPr>
          <w:i/>
        </w:rPr>
        <w:t xml:space="preserve"> each of the items in this section</w:t>
      </w:r>
      <w:r>
        <w:rPr>
          <w:i/>
        </w:rPr>
        <w:t xml:space="preserve">; and 3) the Preschool Plan </w:t>
      </w:r>
      <w:r w:rsidR="00FF6032">
        <w:rPr>
          <w:i/>
        </w:rPr>
        <w:t>Form that</w:t>
      </w:r>
      <w:r>
        <w:rPr>
          <w:i/>
        </w:rPr>
        <w:t xml:space="preserve"> provides information on the locations where the preschool will be implemented.</w:t>
      </w:r>
    </w:p>
    <w:p w14:paraId="7B967018" w14:textId="77777777" w:rsidR="00B2749B" w:rsidRDefault="000C0F3A" w:rsidP="00B2749B">
      <w:pPr>
        <w:pStyle w:val="Heading3"/>
        <w:numPr>
          <w:ilvl w:val="0"/>
          <w:numId w:val="7"/>
        </w:numPr>
      </w:pPr>
      <w:hyperlink w:anchor="_Preschool_Budget_Form" w:history="1">
        <w:bookmarkStart w:id="34" w:name="_Toc52359461"/>
        <w:r w:rsidR="00B2749B" w:rsidRPr="00E537BF">
          <w:rPr>
            <w:rStyle w:val="Hyperlink"/>
          </w:rPr>
          <w:t>Preschool Budget Form</w:t>
        </w:r>
        <w:bookmarkEnd w:id="34"/>
      </w:hyperlink>
    </w:p>
    <w:p w14:paraId="55574B2B" w14:textId="30C5DB8C" w:rsidR="00B2749B" w:rsidRDefault="00B2749B" w:rsidP="00B2749B">
      <w:pPr>
        <w:rPr>
          <w:i/>
        </w:rPr>
      </w:pPr>
      <w:r>
        <w:rPr>
          <w:i/>
        </w:rPr>
        <w:t xml:space="preserve">The </w:t>
      </w:r>
      <w:r>
        <w:rPr>
          <w:i/>
          <w:u w:val="single"/>
        </w:rPr>
        <w:t>applicant will utilize other funding sources</w:t>
      </w:r>
      <w:r>
        <w:rPr>
          <w:i/>
        </w:rPr>
        <w:t xml:space="preserve"> to operate the P</w:t>
      </w:r>
      <w:r w:rsidR="000E6223">
        <w:rPr>
          <w:i/>
        </w:rPr>
        <w:t xml:space="preserve">reschool Program during the </w:t>
      </w:r>
      <w:r w:rsidR="006E3759">
        <w:rPr>
          <w:i/>
        </w:rPr>
        <w:t>202</w:t>
      </w:r>
      <w:r w:rsidR="00B23E2E">
        <w:rPr>
          <w:i/>
        </w:rPr>
        <w:t>4</w:t>
      </w:r>
      <w:r w:rsidR="006E3759">
        <w:rPr>
          <w:i/>
        </w:rPr>
        <w:t>-202</w:t>
      </w:r>
      <w:r w:rsidR="00B23E2E">
        <w:rPr>
          <w:i/>
        </w:rPr>
        <w:t>5</w:t>
      </w:r>
      <w:r>
        <w:rPr>
          <w:i/>
        </w:rPr>
        <w:t xml:space="preserve"> school year. A district’s general fund may not be used to support costs of implementing the Statewide Voluntary Preschool Program for the first year.</w:t>
      </w:r>
      <w:r>
        <w:t xml:space="preserve"> </w:t>
      </w:r>
      <w:r>
        <w:rPr>
          <w:i/>
        </w:rPr>
        <w:t>The funding required to operate the Prescho</w:t>
      </w:r>
      <w:r w:rsidR="000E6223">
        <w:rPr>
          <w:i/>
        </w:rPr>
        <w:t xml:space="preserve">ol Program during the </w:t>
      </w:r>
      <w:r w:rsidR="006E3759">
        <w:rPr>
          <w:i/>
        </w:rPr>
        <w:t>202</w:t>
      </w:r>
      <w:r w:rsidR="00B23E2E">
        <w:rPr>
          <w:i/>
        </w:rPr>
        <w:t>4</w:t>
      </w:r>
      <w:r w:rsidR="006E3759">
        <w:rPr>
          <w:i/>
        </w:rPr>
        <w:t>-202</w:t>
      </w:r>
      <w:r w:rsidR="00B23E2E">
        <w:rPr>
          <w:i/>
        </w:rPr>
        <w:t>5</w:t>
      </w:r>
      <w:r>
        <w:rPr>
          <w:i/>
        </w:rPr>
        <w:t xml:space="preserve"> school year will be identified in the budget planning form by completing the Preschool Budget Form and Narrative. Funding (.5) to suppo</w:t>
      </w:r>
      <w:r w:rsidR="000E6223">
        <w:rPr>
          <w:i/>
        </w:rPr>
        <w:t xml:space="preserve">rt the Preschool Program in </w:t>
      </w:r>
      <w:r w:rsidR="006E3759">
        <w:rPr>
          <w:i/>
        </w:rPr>
        <w:t>202</w:t>
      </w:r>
      <w:r w:rsidR="00B23E2E">
        <w:rPr>
          <w:i/>
        </w:rPr>
        <w:t>5</w:t>
      </w:r>
      <w:r w:rsidR="006E3759">
        <w:rPr>
          <w:i/>
        </w:rPr>
        <w:t>-202</w:t>
      </w:r>
      <w:r w:rsidR="00B23E2E">
        <w:rPr>
          <w:i/>
        </w:rPr>
        <w:t>6</w:t>
      </w:r>
      <w:r w:rsidR="000E6223">
        <w:rPr>
          <w:i/>
        </w:rPr>
        <w:t xml:space="preserve"> will be generated from the </w:t>
      </w:r>
      <w:r w:rsidR="006E3759">
        <w:rPr>
          <w:i/>
        </w:rPr>
        <w:t>202</w:t>
      </w:r>
      <w:r w:rsidR="00B23E2E">
        <w:rPr>
          <w:i/>
        </w:rPr>
        <w:t>4</w:t>
      </w:r>
      <w:r w:rsidR="006E3759">
        <w:rPr>
          <w:i/>
        </w:rPr>
        <w:t xml:space="preserve"> </w:t>
      </w:r>
      <w:r>
        <w:rPr>
          <w:i/>
        </w:rPr>
        <w:t xml:space="preserve">Certified Enrollment Count for 4-year-old children. Subsequent years are funded through the Certified Enrollment Count for 4-year-old children. </w:t>
      </w:r>
    </w:p>
    <w:p w14:paraId="10EB939B" w14:textId="3EFC50F6" w:rsidR="00683126" w:rsidRDefault="00B2749B" w:rsidP="00B2749B">
      <w:r>
        <w:t xml:space="preserve">The formula for calculation of state aid is: 0.5 x certified enrollment count of eligible </w:t>
      </w:r>
      <w:proofErr w:type="gramStart"/>
      <w:r>
        <w:t>students</w:t>
      </w:r>
      <w:proofErr w:type="gramEnd"/>
      <w:r>
        <w:t xml:space="preserve"> times the state cost per pupil. T</w:t>
      </w:r>
      <w:r w:rsidR="000E6223">
        <w:t xml:space="preserve">he state cost per pupil for </w:t>
      </w:r>
      <w:r w:rsidR="006E3759">
        <w:t>FY2</w:t>
      </w:r>
      <w:r w:rsidR="00030EBB">
        <w:t>3</w:t>
      </w:r>
      <w:r w:rsidR="006E3759">
        <w:t xml:space="preserve"> </w:t>
      </w:r>
      <w:r>
        <w:t>was</w:t>
      </w:r>
      <w:r w:rsidR="00B23E2E">
        <w:t xml:space="preserve"> </w:t>
      </w:r>
      <w:r w:rsidR="0059332C">
        <w:t>7,413</w:t>
      </w:r>
      <w:r>
        <w:t xml:space="preserve">. This amount changes based on the supplemental state aid percentage for the given fiscal year. </w:t>
      </w:r>
    </w:p>
    <w:p w14:paraId="388A52C3" w14:textId="77777777" w:rsidR="00683126" w:rsidRDefault="00683126">
      <w:pPr>
        <w:spacing w:line="259" w:lineRule="auto"/>
      </w:pPr>
      <w:r>
        <w:br w:type="page"/>
      </w:r>
    </w:p>
    <w:p w14:paraId="2D95D82F" w14:textId="77777777" w:rsidR="00723E20" w:rsidRDefault="00723E20" w:rsidP="00723E20">
      <w:pPr>
        <w:pStyle w:val="Heading1"/>
      </w:pPr>
      <w:bookmarkStart w:id="35" w:name="_Toc52359462"/>
      <w:r>
        <w:lastRenderedPageBreak/>
        <w:t xml:space="preserve">Section IV: </w:t>
      </w:r>
      <w:r w:rsidR="007E120C">
        <w:t>Scoring</w:t>
      </w:r>
      <w:bookmarkEnd w:id="35"/>
    </w:p>
    <w:p w14:paraId="689358A4" w14:textId="77777777" w:rsidR="00DB4EAD" w:rsidRDefault="00DB4EAD" w:rsidP="00304F0C">
      <w:pPr>
        <w:pStyle w:val="Heading2"/>
        <w:numPr>
          <w:ilvl w:val="0"/>
          <w:numId w:val="35"/>
        </w:numPr>
      </w:pPr>
      <w:bookmarkStart w:id="36" w:name="_Toc52359463"/>
      <w:r>
        <w:t>Collaboration: Partners and Commitment Form</w:t>
      </w:r>
      <w:bookmarkEnd w:id="36"/>
    </w:p>
    <w:p w14:paraId="77BC760C" w14:textId="77777777" w:rsidR="007E120C" w:rsidRDefault="00DB4EAD" w:rsidP="007E120C">
      <w:pPr>
        <w:pStyle w:val="ListParagraph"/>
        <w:numPr>
          <w:ilvl w:val="1"/>
          <w:numId w:val="22"/>
        </w:numPr>
      </w:pPr>
      <w:r w:rsidRPr="00DB4EAD">
        <w:t xml:space="preserve">Extent to which the applicant describes preexisting relationships among early care, health and education providers and community partners to support the </w:t>
      </w:r>
      <w:r w:rsidRPr="007E120C">
        <w:rPr>
          <w:u w:val="single"/>
        </w:rPr>
        <w:t>application</w:t>
      </w:r>
      <w:r w:rsidRPr="00DB4EAD">
        <w:t xml:space="preserve"> of general education preschool</w:t>
      </w:r>
      <w:r w:rsidR="007E120C">
        <w:t xml:space="preserve"> programming for four-year-</w:t>
      </w:r>
      <w:proofErr w:type="spellStart"/>
      <w:r w:rsidR="007E120C">
        <w:t>olds</w:t>
      </w:r>
      <w:proofErr w:type="spellEnd"/>
      <w:r w:rsidR="007E120C">
        <w:t>.</w:t>
      </w:r>
    </w:p>
    <w:p w14:paraId="1409AED6" w14:textId="77777777" w:rsidR="007E120C" w:rsidRDefault="00683126" w:rsidP="007E120C">
      <w:pPr>
        <w:pStyle w:val="ListParagraph"/>
        <w:ind w:left="2160"/>
      </w:pPr>
      <w:r>
        <w:rPr>
          <w:noProof/>
        </w:rPr>
        <mc:AlternateContent>
          <mc:Choice Requires="wpg">
            <w:drawing>
              <wp:anchor distT="0" distB="0" distL="114300" distR="114300" simplePos="0" relativeHeight="251674624" behindDoc="0" locked="0" layoutInCell="1" allowOverlap="1" wp14:anchorId="489E70DF" wp14:editId="015D027E">
                <wp:simplePos x="0" y="0"/>
                <wp:positionH relativeFrom="column">
                  <wp:posOffset>1117158</wp:posOffset>
                </wp:positionH>
                <wp:positionV relativeFrom="paragraph">
                  <wp:posOffset>13142</wp:posOffset>
                </wp:positionV>
                <wp:extent cx="193758" cy="845824"/>
                <wp:effectExtent l="0" t="0" r="15875" b="11430"/>
                <wp:wrapNone/>
                <wp:docPr id="20" name="Group 20" title="Checkboxes"/>
                <wp:cNvGraphicFramePr/>
                <a:graphic xmlns:a="http://schemas.openxmlformats.org/drawingml/2006/main">
                  <a:graphicData uri="http://schemas.microsoft.com/office/word/2010/wordprocessingGroup">
                    <wpg:wgp>
                      <wpg:cNvGrpSpPr/>
                      <wpg:grpSpPr>
                        <a:xfrm>
                          <a:off x="0" y="0"/>
                          <a:ext cx="193758" cy="845824"/>
                          <a:chOff x="0" y="0"/>
                          <a:chExt cx="193758" cy="845824"/>
                        </a:xfrm>
                      </wpg:grpSpPr>
                      <wps:wsp>
                        <wps:cNvPr id="1" name="Frame 1"/>
                        <wps:cNvSpPr/>
                        <wps:spPr>
                          <a:xfrm>
                            <a:off x="0" y="0"/>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ame 3"/>
                        <wps:cNvSpPr/>
                        <wps:spPr>
                          <a:xfrm>
                            <a:off x="0" y="675861"/>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233AE2" id="Group 20" o:spid="_x0000_s1026" alt="Title: Checkboxes" style="position:absolute;margin-left:87.95pt;margin-top:1.05pt;width:15.25pt;height:66.6pt;z-index:251674624" coordsize="1937,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">
                <v:shape id="Frame 1" o:spid="_x0000_s1027" style="position:absolute;width:1937;height:1699;visibility:visible;mso-wrap-style:square;v-text-anchor:middle" coordsize="193758,169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oN8AA&#10;AADaAAAADwAAAGRycy9kb3ducmV2LnhtbERPTWvCQBC9C/6HZYTezMYKRdKs0goW6S1GCr0N2Wk2&#10;mJ0N2dUk/74bKPQ0PN7n5IfRtuJBvW8cK9gkKQjiyumGawXX8rTegfABWWPrmBRM5OGwXy5yzLQb&#10;uKDHJdQihrDPUIEJocuk9JUhiz5xHXHkflxvMUTY11L3OMRw28rnNH2RFhuODQY7Ohqqbpe7VVAM&#10;dN8dS1N+fW/fP8JtaK6fxaTU02p8ewURaAz/4j/3Wcf5ML8yX7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ioN8AAAADaAAAADwAAAAAAAAAAAAAAAACYAgAAZHJzL2Rvd25y&#10;ZXYueG1sUEsFBgAAAAAEAAQA9QAAAIUDAAAA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v:shape id="Frame 3" o:spid="_x0000_s1028" style="position:absolute;top:6758;width:1937;height:1700;visibility:visible;mso-wrap-style:square;v-text-anchor:middle" coordsize="193758,169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T28EA&#10;AADaAAAADwAAAGRycy9kb3ducmV2LnhtbESPQYvCMBSE74L/ITzBm6ausEg1igou4q1WFvb2aJ5N&#10;sXkpTbT135sFweMwM98wq01va/Gg1leOFcymCQjiwumKSwWX/DBZgPABWWPtmBQ8ycNmPRysMNWu&#10;44we51CKCGGfogITQpNK6QtDFv3UNcTRu7rWYoiyLaVusYtwW8uvJPmWFiuOCwYb2hsqbue7VZB1&#10;dF/sc5P//s13P+HWVZdT9lRqPOq3SxCB+vAJv9tHrWAO/1fiD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Wk9vBAAAA2gAAAA8AAAAAAAAAAAAAAAAAmAIAAGRycy9kb3du&#10;cmV2LnhtbFBLBQYAAAAABAAEAPUAAACGAwAAA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v:group>
            </w:pict>
          </mc:Fallback>
        </mc:AlternateContent>
      </w:r>
      <w:r w:rsidR="007E120C">
        <w:t>Adequate: Preexisting relationships and partnerships were described to support the application for general education preschool programming for</w:t>
      </w:r>
      <w:r w:rsidR="00EC300E">
        <w:t xml:space="preserve"> four-year-</w:t>
      </w:r>
      <w:proofErr w:type="spellStart"/>
      <w:r w:rsidR="00EC300E">
        <w:t>olds</w:t>
      </w:r>
      <w:proofErr w:type="spellEnd"/>
      <w:r w:rsidR="00EC300E">
        <w:t xml:space="preserve"> as evidenced by p</w:t>
      </w:r>
      <w:r w:rsidR="007E120C">
        <w:t xml:space="preserve">revious involvement of at least </w:t>
      </w:r>
      <w:r w:rsidR="00EC300E">
        <w:t>five (</w:t>
      </w:r>
      <w:r w:rsidR="007E120C">
        <w:t>5</w:t>
      </w:r>
      <w:r w:rsidR="00EC300E">
        <w:t>)</w:t>
      </w:r>
      <w:r w:rsidR="007E120C">
        <w:t xml:space="preserve"> Categories of Community Partners.</w:t>
      </w:r>
    </w:p>
    <w:p w14:paraId="127850A3" w14:textId="77777777" w:rsidR="00304F0C" w:rsidRDefault="007E120C" w:rsidP="00304F0C">
      <w:pPr>
        <w:pStyle w:val="ListParagraph"/>
        <w:ind w:left="2160"/>
        <w:contextualSpacing w:val="0"/>
      </w:pPr>
      <w:r>
        <w:t>Weak: Preexisting relationships and partnerships were described to support the application for general education preschool programming for</w:t>
      </w:r>
      <w:r w:rsidR="00EC300E">
        <w:t xml:space="preserve"> four-year-</w:t>
      </w:r>
      <w:proofErr w:type="spellStart"/>
      <w:r w:rsidR="00EC300E">
        <w:t>olds</w:t>
      </w:r>
      <w:proofErr w:type="spellEnd"/>
      <w:r w:rsidR="00EC300E">
        <w:t xml:space="preserve"> as evidenced by p</w:t>
      </w:r>
      <w:r>
        <w:t xml:space="preserve">revious involvement of at least </w:t>
      </w:r>
      <w:r w:rsidR="00EC300E">
        <w:t>two (</w:t>
      </w:r>
      <w:r>
        <w:t>2</w:t>
      </w:r>
      <w:r w:rsidR="00EC300E">
        <w:t>)</w:t>
      </w:r>
      <w:r>
        <w:t xml:space="preserve"> Categories of Community Partners.</w:t>
      </w:r>
    </w:p>
    <w:p w14:paraId="53755BB4" w14:textId="678C752E" w:rsidR="00DF4417" w:rsidRDefault="00304F0C" w:rsidP="00304F0C">
      <w:pPr>
        <w:pStyle w:val="ListParagraph"/>
        <w:ind w:left="2160"/>
        <w:contextualSpacing w:val="0"/>
      </w:pPr>
      <w:bookmarkStart w:id="37" w:name="_GoBack"/>
      <w:bookmarkEnd w:id="37"/>
      <w:r>
        <w:t>D</w:t>
      </w:r>
      <w:r w:rsidR="00DF4417">
        <w:t>E Comments:</w:t>
      </w:r>
    </w:p>
    <w:p w14:paraId="584BEBF8" w14:textId="77777777" w:rsidR="00FF66F4" w:rsidRDefault="00FF66F4" w:rsidP="00C7082E">
      <w:pPr>
        <w:pStyle w:val="ListParagraph"/>
        <w:numPr>
          <w:ilvl w:val="1"/>
          <w:numId w:val="22"/>
        </w:numPr>
        <w:spacing w:after="0"/>
      </w:pPr>
      <w:r>
        <w:t xml:space="preserve">Extent to which the applicant describes the plan to maintain relationships and partnerships among early care, health and education providers and community partners to support the </w:t>
      </w:r>
      <w:r w:rsidRPr="00FF66F4">
        <w:rPr>
          <w:u w:val="single"/>
        </w:rPr>
        <w:t>implementation</w:t>
      </w:r>
      <w:r>
        <w:t xml:space="preserve"> of general education preschool programming for four-year-</w:t>
      </w:r>
      <w:proofErr w:type="spellStart"/>
      <w:r>
        <w:t>olds</w:t>
      </w:r>
      <w:proofErr w:type="spellEnd"/>
      <w:r>
        <w:t>.</w:t>
      </w:r>
    </w:p>
    <w:p w14:paraId="73A8724A" w14:textId="77777777" w:rsidR="00FF66F4" w:rsidRDefault="00683126" w:rsidP="00C7082E">
      <w:pPr>
        <w:ind w:left="2160"/>
      </w:pPr>
      <w:r>
        <w:rPr>
          <w:noProof/>
        </w:rPr>
        <mc:AlternateContent>
          <mc:Choice Requires="wpg">
            <w:drawing>
              <wp:anchor distT="0" distB="0" distL="114300" distR="114300" simplePos="0" relativeHeight="251679744" behindDoc="0" locked="0" layoutInCell="1" allowOverlap="1" wp14:anchorId="68354954" wp14:editId="5F4B0623">
                <wp:simplePos x="0" y="0"/>
                <wp:positionH relativeFrom="column">
                  <wp:posOffset>1125110</wp:posOffset>
                </wp:positionH>
                <wp:positionV relativeFrom="paragraph">
                  <wp:posOffset>48812</wp:posOffset>
                </wp:positionV>
                <wp:extent cx="201709" cy="738481"/>
                <wp:effectExtent l="0" t="0" r="27305" b="24130"/>
                <wp:wrapNone/>
                <wp:docPr id="21" name="Group 21" title="Checkboxes"/>
                <wp:cNvGraphicFramePr/>
                <a:graphic xmlns:a="http://schemas.openxmlformats.org/drawingml/2006/main">
                  <a:graphicData uri="http://schemas.microsoft.com/office/word/2010/wordprocessingGroup">
                    <wpg:wgp>
                      <wpg:cNvGrpSpPr/>
                      <wpg:grpSpPr>
                        <a:xfrm>
                          <a:off x="0" y="0"/>
                          <a:ext cx="201709" cy="738481"/>
                          <a:chOff x="0" y="0"/>
                          <a:chExt cx="201709" cy="738481"/>
                        </a:xfrm>
                      </wpg:grpSpPr>
                      <wps:wsp>
                        <wps:cNvPr id="5" name="Frame 5"/>
                        <wps:cNvSpPr/>
                        <wps:spPr>
                          <a:xfrm>
                            <a:off x="0" y="0"/>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ame 7"/>
                        <wps:cNvSpPr/>
                        <wps:spPr>
                          <a:xfrm>
                            <a:off x="7951" y="568518"/>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511B18" id="Group 21" o:spid="_x0000_s1026" alt="Title: Checkboxes" style="position:absolute;margin-left:88.6pt;margin-top:3.85pt;width:15.9pt;height:58.15pt;z-index:251679744" coordsize="2017,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">
                <v:shape id="Frame 5" o:spid="_x0000_s1027" style="position:absolute;width:1937;height:1699;visibility:visible;mso-wrap-style:square;v-text-anchor:middle" coordsize="193758,169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uNMEA&#10;AADaAAAADwAAAGRycy9kb3ducmV2LnhtbESPQYvCMBSE78L+h/AW9qapuyhSjeIKyuKtVgRvj+bZ&#10;FJuX0kRb//1GEDwOM/MNs1j1thZ3an3lWMF4lIAgLpyuuFRwzLfDGQgfkDXWjknBgzyslh+DBaba&#10;dZzR/RBKESHsU1RgQmhSKX1hyKIfuYY4ehfXWgxRtqXULXYRbmv5nSRTabHiuGCwoY2h4nq4WQVZ&#10;R7fZJjf56fzzuwvXrjrus4dSX5/9eg4iUB/e4Vf7TyuYwP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zrjTBAAAA2gAAAA8AAAAAAAAAAAAAAAAAmAIAAGRycy9kb3du&#10;cmV2LnhtbFBLBQYAAAAABAAEAPUAAACGAwAAA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v:shape id="Frame 7" o:spid="_x0000_s1028" style="position:absolute;left:79;top:5685;width:1938;height:1699;visibility:visible;mso-wrap-style:square;v-text-anchor:middle" coordsize="193758,169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V2MEA&#10;AADaAAAADwAAAGRycy9kb3ducmV2LnhtbESPQYvCMBSE78L+h/AW9qapu6BSjeIKyuKtVgRvj+bZ&#10;FJuX0kRb//1GEDwOM/MNs1j1thZ3an3lWMF4lIAgLpyuuFRwzLfDGQgfkDXWjknBgzyslh+DBaba&#10;dZzR/RBKESHsU1RgQmhSKX1hyKIfuYY4ehfXWgxRtqXULXYRbmv5nSQTabHiuGCwoY2h4nq4WQVZ&#10;R7fZJjf56fzzuwvXrjrus4dSX5/9eg4iUB/e4Vf7TyuYwv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tldjBAAAA2gAAAA8AAAAAAAAAAAAAAAAAmAIAAGRycy9kb3du&#10;cmV2LnhtbFBLBQYAAAAABAAEAPUAAACGAwAAA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v:group>
            </w:pict>
          </mc:Fallback>
        </mc:AlternateContent>
      </w:r>
      <w:r w:rsidR="00FF66F4">
        <w:t>Adequate: The plan to maintain relationships and partnerships to support the implementation of the pr</w:t>
      </w:r>
      <w:r w:rsidR="00EC300E">
        <w:t>eschool program as evidenced by f</w:t>
      </w:r>
      <w:r w:rsidR="00FF66F4">
        <w:t xml:space="preserve">uture involvement of at least </w:t>
      </w:r>
      <w:r w:rsidR="00EC300E">
        <w:t>five (</w:t>
      </w:r>
      <w:r w:rsidR="00FF66F4">
        <w:t>5</w:t>
      </w:r>
      <w:r w:rsidR="00EC300E">
        <w:t>)</w:t>
      </w:r>
      <w:r w:rsidR="00FF66F4">
        <w:t xml:space="preserve"> Categories of Community Partners.</w:t>
      </w:r>
    </w:p>
    <w:p w14:paraId="203581FD" w14:textId="77777777" w:rsidR="00C7082E" w:rsidRDefault="00FF66F4" w:rsidP="00C7082E">
      <w:pPr>
        <w:ind w:left="2160"/>
      </w:pPr>
      <w:r>
        <w:t>Weak: The plan to maintain relationships and partnerships to support the implementation of the pr</w:t>
      </w:r>
      <w:r w:rsidR="00EC300E">
        <w:t>eschool program as evidenced by f</w:t>
      </w:r>
      <w:r>
        <w:t>uture involvement of at least</w:t>
      </w:r>
      <w:r w:rsidR="00EC300E">
        <w:t xml:space="preserve"> two (</w:t>
      </w:r>
      <w:r>
        <w:t>2</w:t>
      </w:r>
      <w:r w:rsidR="00EC300E">
        <w:t>)</w:t>
      </w:r>
      <w:r>
        <w:t xml:space="preserve"> Categories of Community Partners.</w:t>
      </w:r>
    </w:p>
    <w:p w14:paraId="3FC87930" w14:textId="77777777" w:rsidR="00DB4EAD" w:rsidRPr="00DB4EAD" w:rsidRDefault="00DF4417" w:rsidP="00C7082E">
      <w:pPr>
        <w:ind w:left="2160"/>
      </w:pPr>
      <w:r>
        <w:t>DE Comments:</w:t>
      </w:r>
    </w:p>
    <w:p w14:paraId="08DDFBB6" w14:textId="77777777" w:rsidR="00EC300E" w:rsidRDefault="00DB4EAD" w:rsidP="00304F0C">
      <w:pPr>
        <w:pStyle w:val="Heading2"/>
        <w:numPr>
          <w:ilvl w:val="0"/>
          <w:numId w:val="35"/>
        </w:numPr>
      </w:pPr>
      <w:bookmarkStart w:id="38" w:name="_Toc52359464"/>
      <w:r>
        <w:t>Program Plan to Provide Quality Preschool</w:t>
      </w:r>
      <w:bookmarkEnd w:id="38"/>
    </w:p>
    <w:p w14:paraId="470E1D5B" w14:textId="77777777" w:rsidR="00DB4EAD" w:rsidRDefault="00EC300E" w:rsidP="00EC300E">
      <w:pPr>
        <w:pStyle w:val="ListParagraph"/>
        <w:numPr>
          <w:ilvl w:val="1"/>
          <w:numId w:val="22"/>
        </w:numPr>
      </w:pPr>
      <w:r w:rsidRPr="00EC300E">
        <w:t>What evidence is provided to indicate there is nonexistent general education preschool opportunities within the school district boundaries to serve four-year-old children?</w:t>
      </w:r>
    </w:p>
    <w:p w14:paraId="0388F44B" w14:textId="77777777" w:rsidR="00EC300E" w:rsidRDefault="00683126" w:rsidP="00C7082E">
      <w:pPr>
        <w:pStyle w:val="ListParagraph"/>
        <w:ind w:left="2160"/>
      </w:pPr>
      <w:r>
        <w:rPr>
          <w:noProof/>
        </w:rPr>
        <mc:AlternateContent>
          <mc:Choice Requires="wpg">
            <w:drawing>
              <wp:anchor distT="0" distB="0" distL="114300" distR="114300" simplePos="0" relativeHeight="251684864" behindDoc="0" locked="0" layoutInCell="1" allowOverlap="1" wp14:anchorId="5C376439" wp14:editId="540CD40B">
                <wp:simplePos x="0" y="0"/>
                <wp:positionH relativeFrom="column">
                  <wp:posOffset>1113183</wp:posOffset>
                </wp:positionH>
                <wp:positionV relativeFrom="paragraph">
                  <wp:posOffset>32689</wp:posOffset>
                </wp:positionV>
                <wp:extent cx="213636" cy="507893"/>
                <wp:effectExtent l="0" t="0" r="15240" b="26035"/>
                <wp:wrapNone/>
                <wp:docPr id="22" name="Group 22" title="Checkboxes"/>
                <wp:cNvGraphicFramePr/>
                <a:graphic xmlns:a="http://schemas.openxmlformats.org/drawingml/2006/main">
                  <a:graphicData uri="http://schemas.microsoft.com/office/word/2010/wordprocessingGroup">
                    <wpg:wgp>
                      <wpg:cNvGrpSpPr/>
                      <wpg:grpSpPr>
                        <a:xfrm>
                          <a:off x="0" y="0"/>
                          <a:ext cx="213636" cy="507893"/>
                          <a:chOff x="0" y="0"/>
                          <a:chExt cx="213636" cy="507893"/>
                        </a:xfrm>
                      </wpg:grpSpPr>
                      <wps:wsp>
                        <wps:cNvPr id="8" name="Frame 8"/>
                        <wps:cNvSpPr/>
                        <wps:spPr>
                          <a:xfrm>
                            <a:off x="19878" y="0"/>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ame 9"/>
                        <wps:cNvSpPr/>
                        <wps:spPr>
                          <a:xfrm>
                            <a:off x="0" y="337930"/>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DC0778" id="Group 22" o:spid="_x0000_s1026" alt="Title: Checkboxes" style="position:absolute;margin-left:87.65pt;margin-top:2.55pt;width:16.8pt;height:40pt;z-index:251684864" coordsize="213636,50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">
                <v:shape id="Frame 8" o:spid="_x0000_s1027" style="position:absolute;left:19878;width:193758;height:169963;visibility:visible;mso-wrap-style:square;v-text-anchor:middle" coordsize="193758,169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BqsAA&#10;AADaAAAADwAAAGRycy9kb3ducmV2LnhtbERPz0vDMBS+C/4P4QneXOoEGXVZ2QoO8dZ1DHZ7NM8m&#10;tHkpTbp2/705CB4/vt/bYnG9uNEYrGcFr6sMBHHjteVWwbn+fNmACBFZY++ZFNwpQLF7fNhirv3M&#10;Fd1OsRUphEOOCkyMQy5laAw5DCs/ECfux48OY4JjK/WIcwp3vVxn2bt0aDk1GByoNNR0p8kpqGaa&#10;NmVt6sv17XCM3WzP39VdqeenZf8BItIS/8V/7i+tIG1NV9IN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IBqsAAAADaAAAADwAAAAAAAAAAAAAAAACYAgAAZHJzL2Rvd25y&#10;ZXYueG1sUEsFBgAAAAAEAAQA9QAAAIUDAAAA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v:shape id="Frame 9" o:spid="_x0000_s1028" style="position:absolute;top:337930;width:193758;height:169963;visibility:visible;mso-wrap-style:square;v-text-anchor:middle" coordsize="193758,169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kMcEA&#10;AADaAAAADwAAAGRycy9kb3ducmV2LnhtbESPQYvCMBSE78L+h/AWvGm6LohWo7iCi+ytVgRvj+bZ&#10;FJuX0kRb//1GEDwOM/MNs1z3thZ3an3lWMHXOAFBXDhdcangmO9GMxA+IGusHZOCB3lYrz4GS0y1&#10;6zij+yGUIkLYp6jAhNCkUvrCkEU/dg1x9C6utRiibEupW+wi3NZykiRTabHiuGCwoa2h4nq4WQVZ&#10;R7fZNjf56fz98xuuXXX8yx5KDT/7zQJEoD68w6/2XiuYw/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pDHBAAAA2gAAAA8AAAAAAAAAAAAAAAAAmAIAAGRycy9kb3du&#10;cmV2LnhtbFBLBQYAAAAABAAEAPUAAACGAwAAA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v:group>
            </w:pict>
          </mc:Fallback>
        </mc:AlternateContent>
      </w:r>
      <w:r w:rsidR="00EC300E">
        <w:t>Adequate: There are NO general education preschool opportunities currently within the school district boundaries to serve four-year-old children.</w:t>
      </w:r>
    </w:p>
    <w:p w14:paraId="3810989E" w14:textId="77777777" w:rsidR="00EA51AB" w:rsidRDefault="00EC300E" w:rsidP="00EA51AB">
      <w:pPr>
        <w:pStyle w:val="ListParagraph"/>
        <w:ind w:left="2160"/>
        <w:contextualSpacing w:val="0"/>
      </w:pPr>
      <w:r>
        <w:t>Weak: General education preschool opportunities currently exist within the school district boundaries to serve four-year-old children.</w:t>
      </w:r>
    </w:p>
    <w:p w14:paraId="6FBBC827" w14:textId="77777777" w:rsidR="00EC300E" w:rsidRDefault="00EC300E" w:rsidP="00EA51AB">
      <w:pPr>
        <w:pStyle w:val="ListParagraph"/>
        <w:ind w:left="2160"/>
        <w:contextualSpacing w:val="0"/>
      </w:pPr>
      <w:r>
        <w:t>DE Comments:</w:t>
      </w:r>
    </w:p>
    <w:p w14:paraId="11FA6972" w14:textId="77777777" w:rsidR="00EC300E" w:rsidRDefault="00EC300E" w:rsidP="00EC300E">
      <w:pPr>
        <w:pStyle w:val="ListParagraph"/>
        <w:numPr>
          <w:ilvl w:val="1"/>
          <w:numId w:val="22"/>
        </w:numPr>
      </w:pPr>
      <w:r>
        <w:t>Extent to which the applicant describes the program plan to implement the Statewide Voluntary Preschool Program for Four-Year-Old Children?</w:t>
      </w:r>
    </w:p>
    <w:p w14:paraId="4EABF5D5" w14:textId="77777777" w:rsidR="00EC300E" w:rsidRDefault="00EC300E" w:rsidP="00C7082E">
      <w:pPr>
        <w:pStyle w:val="ListParagraph"/>
        <w:ind w:left="2160"/>
      </w:pPr>
      <w:r>
        <w:rPr>
          <w:noProof/>
        </w:rPr>
        <mc:AlternateContent>
          <mc:Choice Requires="wps">
            <w:drawing>
              <wp:anchor distT="0" distB="0" distL="114300" distR="114300" simplePos="0" relativeHeight="251686912" behindDoc="0" locked="0" layoutInCell="1" allowOverlap="1" wp14:anchorId="0B2F9512" wp14:editId="3B769CAB">
                <wp:simplePos x="0" y="0"/>
                <wp:positionH relativeFrom="column">
                  <wp:posOffset>1131589</wp:posOffset>
                </wp:positionH>
                <wp:positionV relativeFrom="paragraph">
                  <wp:posOffset>50165</wp:posOffset>
                </wp:positionV>
                <wp:extent cx="193758" cy="169963"/>
                <wp:effectExtent l="0" t="0" r="15875" b="20955"/>
                <wp:wrapNone/>
                <wp:docPr id="10" name="Frame 10" title="Checkbox"/>
                <wp:cNvGraphicFramePr/>
                <a:graphic xmlns:a="http://schemas.openxmlformats.org/drawingml/2006/main">
                  <a:graphicData uri="http://schemas.microsoft.com/office/word/2010/wordprocessingShape">
                    <wps:wsp>
                      <wps:cNvSpPr/>
                      <wps:spPr>
                        <a:xfrm>
                          <a:off x="0" y="0"/>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14BBC" id="Frame 10" o:spid="_x0000_s1026" alt="Title: Checkbox" style="position:absolute;margin-left:89.1pt;margin-top:3.95pt;width:15.25pt;height:1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758,16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w:pict>
          </mc:Fallback>
        </mc:AlternateContent>
      </w:r>
      <w:r>
        <w:t>Adequate: The applicant has an extensive description of the program plan for preschool implementation for all areas.</w:t>
      </w:r>
    </w:p>
    <w:p w14:paraId="3602C7CB" w14:textId="77777777" w:rsidR="00EC300E" w:rsidRDefault="00EC300E" w:rsidP="00EA51AB">
      <w:pPr>
        <w:pStyle w:val="ListParagraph"/>
        <w:ind w:left="2160"/>
        <w:contextualSpacing w:val="0"/>
      </w:pPr>
      <w:r>
        <w:rPr>
          <w:noProof/>
        </w:rPr>
        <mc:AlternateContent>
          <mc:Choice Requires="wps">
            <w:drawing>
              <wp:anchor distT="0" distB="0" distL="114300" distR="114300" simplePos="0" relativeHeight="251688960" behindDoc="0" locked="0" layoutInCell="1" allowOverlap="1" wp14:anchorId="506530C0" wp14:editId="550C0D6A">
                <wp:simplePos x="0" y="0"/>
                <wp:positionH relativeFrom="column">
                  <wp:posOffset>1131589</wp:posOffset>
                </wp:positionH>
                <wp:positionV relativeFrom="paragraph">
                  <wp:posOffset>40005</wp:posOffset>
                </wp:positionV>
                <wp:extent cx="193758" cy="169963"/>
                <wp:effectExtent l="0" t="0" r="15875" b="20955"/>
                <wp:wrapNone/>
                <wp:docPr id="11" name="Frame 11" title="Checkbox"/>
                <wp:cNvGraphicFramePr/>
                <a:graphic xmlns:a="http://schemas.openxmlformats.org/drawingml/2006/main">
                  <a:graphicData uri="http://schemas.microsoft.com/office/word/2010/wordprocessingShape">
                    <wps:wsp>
                      <wps:cNvSpPr/>
                      <wps:spPr>
                        <a:xfrm>
                          <a:off x="0" y="0"/>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2CC2" id="Frame 11" o:spid="_x0000_s1026" alt="Title: Checkbox" style="position:absolute;margin-left:89.1pt;margin-top:3.15pt;width:15.25pt;height:1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758,16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w:pict>
          </mc:Fallback>
        </mc:AlternateContent>
      </w:r>
      <w:r>
        <w:t>Weak: The applicant has a minimal description of the program plan for preschool implementation for all areas.</w:t>
      </w:r>
    </w:p>
    <w:p w14:paraId="23B7814D" w14:textId="77777777" w:rsidR="00C7082E" w:rsidRDefault="00C7082E" w:rsidP="00EA51AB">
      <w:pPr>
        <w:pStyle w:val="ListParagraph"/>
        <w:ind w:left="2160"/>
        <w:contextualSpacing w:val="0"/>
      </w:pPr>
      <w:r>
        <w:t>DE Comments:</w:t>
      </w:r>
    </w:p>
    <w:p w14:paraId="51E8368C" w14:textId="3D85A269" w:rsidR="00C7082E" w:rsidRDefault="00C7082E" w:rsidP="00C7082E">
      <w:pPr>
        <w:pStyle w:val="ListParagraph"/>
        <w:numPr>
          <w:ilvl w:val="1"/>
          <w:numId w:val="22"/>
        </w:numPr>
      </w:pPr>
      <w:r>
        <w:t>What evidence is provided on the Preschool Plan Form to describe preschool programming?</w:t>
      </w:r>
    </w:p>
    <w:p w14:paraId="54816EF3" w14:textId="77777777" w:rsidR="00C7082E" w:rsidRDefault="00683126" w:rsidP="00C7082E">
      <w:pPr>
        <w:pStyle w:val="ListParagraph"/>
        <w:ind w:left="2160"/>
      </w:pPr>
      <w:r>
        <w:rPr>
          <w:noProof/>
        </w:rPr>
        <mc:AlternateContent>
          <mc:Choice Requires="wpg">
            <w:drawing>
              <wp:anchor distT="0" distB="0" distL="114300" distR="114300" simplePos="0" relativeHeight="251694080" behindDoc="0" locked="0" layoutInCell="1" allowOverlap="1" wp14:anchorId="4A6B8947" wp14:editId="1A7E469B">
                <wp:simplePos x="0" y="0"/>
                <wp:positionH relativeFrom="column">
                  <wp:posOffset>1129085</wp:posOffset>
                </wp:positionH>
                <wp:positionV relativeFrom="paragraph">
                  <wp:posOffset>36830</wp:posOffset>
                </wp:positionV>
                <wp:extent cx="193758" cy="499942"/>
                <wp:effectExtent l="0" t="0" r="15875" b="14605"/>
                <wp:wrapNone/>
                <wp:docPr id="23" name="Group 23" title="Checkboxes"/>
                <wp:cNvGraphicFramePr/>
                <a:graphic xmlns:a="http://schemas.openxmlformats.org/drawingml/2006/main">
                  <a:graphicData uri="http://schemas.microsoft.com/office/word/2010/wordprocessingGroup">
                    <wpg:wgp>
                      <wpg:cNvGrpSpPr/>
                      <wpg:grpSpPr>
                        <a:xfrm>
                          <a:off x="0" y="0"/>
                          <a:ext cx="193758" cy="499942"/>
                          <a:chOff x="0" y="0"/>
                          <a:chExt cx="193758" cy="499942"/>
                        </a:xfrm>
                      </wpg:grpSpPr>
                      <wps:wsp>
                        <wps:cNvPr id="13" name="Frame 13"/>
                        <wps:cNvSpPr/>
                        <wps:spPr>
                          <a:xfrm>
                            <a:off x="0" y="0"/>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ame 14"/>
                        <wps:cNvSpPr/>
                        <wps:spPr>
                          <a:xfrm>
                            <a:off x="0" y="329979"/>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DA9A94" id="Group 23" o:spid="_x0000_s1026" alt="Title: Checkboxes" style="position:absolute;margin-left:88.9pt;margin-top:2.9pt;width:15.25pt;height:39.35pt;z-index:251694080" coordsize="193758,4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">
                <v:shape id="Frame 13" o:spid="_x0000_s1027" style="position:absolute;width:193758;height:169963;visibility:visible;mso-wrap-style:square;v-text-anchor:middle" coordsize="193758,169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nwL8A&#10;AADbAAAADwAAAGRycy9kb3ducmV2LnhtbERPTYvCMBC9C/6HMII3TV1hkWoUFVzEW60s7G1oxqbY&#10;TEoTbf33ZkHwNo/3OatNb2vxoNZXjhXMpgkI4sLpiksFl/wwWYDwAVlj7ZgUPMnDZj0crDDVruOM&#10;HudQihjCPkUFJoQmldIXhiz6qWuII3d1rcUQYVtK3WIXw20tv5LkW1qsODYYbGhvqLid71ZB1tF9&#10;sc9N/vs33/2EW1ddTtlTqfGo3y5BBOrDR/x2H3WcP4f/X+I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ifAvwAAANsAAAAPAAAAAAAAAAAAAAAAAJgCAABkcnMvZG93bnJl&#10;di54bWxQSwUGAAAAAAQABAD1AAAAhAMAAA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v:shape id="Frame 14" o:spid="_x0000_s1028" style="position:absolute;top:329979;width:193758;height:169963;visibility:visible;mso-wrap-style:square;v-text-anchor:middle" coordsize="193758,169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tMAA&#10;AADbAAAADwAAAGRycy9kb3ducmV2LnhtbERPTYvCMBC9C/sfwizsTVN3RaQaxRWUxVutCN6GZmyK&#10;zaQ00dZ/vxEEb/N4n7NY9bYWd2p95VjBeJSAIC6crrhUcMy3wxkIH5A11o5JwYM8rJYfgwWm2nWc&#10;0f0QShFD2KeowITQpFL6wpBFP3INceQurrUYImxLqVvsYrit5XeSTKXFimODwYY2horr4WYVZB3d&#10;Zpvc5Kfzz+8uXLvquM8eSn199us5iEB9eItf7j8d50/g+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O/tMAAAADbAAAADwAAAAAAAAAAAAAAAACYAgAAZHJzL2Rvd25y&#10;ZXYueG1sUEsFBgAAAAAEAAQA9QAAAIUDAAAA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v:group>
            </w:pict>
          </mc:Fallback>
        </mc:AlternateContent>
      </w:r>
      <w:r w:rsidR="00C7082E">
        <w:t>Adequate: The applicant has completed all information on the Preschool Plan Form for each location.</w:t>
      </w:r>
    </w:p>
    <w:p w14:paraId="048A552B" w14:textId="77777777" w:rsidR="00C7082E" w:rsidRDefault="00C7082E" w:rsidP="00EA51AB">
      <w:pPr>
        <w:pStyle w:val="ListParagraph"/>
        <w:ind w:left="2160"/>
        <w:contextualSpacing w:val="0"/>
      </w:pPr>
      <w:r>
        <w:t>Weak: The applicant has completed some information on the Preschool Plan Form for each location.</w:t>
      </w:r>
    </w:p>
    <w:p w14:paraId="49F213E2" w14:textId="77777777" w:rsidR="00683126" w:rsidRDefault="00C7082E" w:rsidP="00EA51AB">
      <w:pPr>
        <w:pStyle w:val="ListParagraph"/>
        <w:ind w:left="2160"/>
        <w:contextualSpacing w:val="0"/>
      </w:pPr>
      <w:r>
        <w:lastRenderedPageBreak/>
        <w:t>DE Comments:</w:t>
      </w:r>
    </w:p>
    <w:p w14:paraId="5F9EE762" w14:textId="77777777" w:rsidR="003A1D34" w:rsidRDefault="003A1D34" w:rsidP="003A1D34">
      <w:pPr>
        <w:pStyle w:val="Heading1"/>
      </w:pPr>
      <w:bookmarkStart w:id="39" w:name="_Toc52359465"/>
      <w:r>
        <w:t>Section V: Application Form</w:t>
      </w:r>
      <w:bookmarkEnd w:id="39"/>
    </w:p>
    <w:p w14:paraId="6E1F8765" w14:textId="77777777" w:rsidR="00EA7F6B" w:rsidRDefault="00EA7F6B" w:rsidP="006475B3">
      <w:pPr>
        <w:pStyle w:val="Heading2"/>
        <w:numPr>
          <w:ilvl w:val="0"/>
          <w:numId w:val="25"/>
        </w:numPr>
      </w:pPr>
      <w:bookmarkStart w:id="40" w:name="_Cover_Page"/>
      <w:bookmarkStart w:id="41" w:name="_Toc52359466"/>
      <w:bookmarkEnd w:id="40"/>
      <w:r>
        <w:t>Cover Page</w:t>
      </w:r>
      <w:bookmarkEnd w:id="41"/>
    </w:p>
    <w:p w14:paraId="4A9A2401" w14:textId="77777777" w:rsidR="006D795C" w:rsidRDefault="006D795C" w:rsidP="006D795C">
      <w:pPr>
        <w:pStyle w:val="Heading3"/>
        <w:jc w:val="center"/>
      </w:pPr>
      <w:bookmarkStart w:id="42" w:name="_Toc52359467"/>
      <w:r>
        <w:t>STATEWIDE VOLUNTARY PRESCHOOL PROGRAM FOR FOUR-YEAR-OLD CHILDREN</w:t>
      </w:r>
      <w:bookmarkEnd w:id="42"/>
    </w:p>
    <w:tbl>
      <w:tblPr>
        <w:tblStyle w:val="TableGrid"/>
        <w:tblW w:w="0" w:type="auto"/>
        <w:tblLook w:val="04A0" w:firstRow="1" w:lastRow="0" w:firstColumn="1" w:lastColumn="0" w:noHBand="0" w:noVBand="1"/>
        <w:tblCaption w:val="Cover page details"/>
        <w:tblDescription w:val="Cover page details"/>
      </w:tblPr>
      <w:tblGrid>
        <w:gridCol w:w="3596"/>
        <w:gridCol w:w="3597"/>
        <w:gridCol w:w="3597"/>
      </w:tblGrid>
      <w:tr w:rsidR="006D795C" w14:paraId="594DA88C" w14:textId="77777777" w:rsidTr="0070792F">
        <w:trPr>
          <w:tblHeader/>
        </w:trPr>
        <w:tc>
          <w:tcPr>
            <w:tcW w:w="3596" w:type="dxa"/>
          </w:tcPr>
          <w:p w14:paraId="16640D03" w14:textId="77777777" w:rsidR="006D795C" w:rsidRDefault="006D795C" w:rsidP="006D795C">
            <w:pPr>
              <w:jc w:val="center"/>
            </w:pPr>
            <w:r>
              <w:t>For DE Use Only</w:t>
            </w:r>
          </w:p>
          <w:p w14:paraId="1753ECFB" w14:textId="77777777" w:rsidR="006D795C" w:rsidRDefault="006D795C" w:rsidP="006D795C"/>
          <w:p w14:paraId="09B71834" w14:textId="77777777" w:rsidR="006D795C" w:rsidRDefault="006D795C" w:rsidP="006D795C">
            <w:r>
              <w:t xml:space="preserve">Number of children: </w:t>
            </w:r>
          </w:p>
          <w:p w14:paraId="50282D26" w14:textId="77777777" w:rsidR="006D795C" w:rsidRDefault="006D795C" w:rsidP="006D795C"/>
          <w:p w14:paraId="3058F5BB" w14:textId="77777777" w:rsidR="006D795C" w:rsidRDefault="006D795C" w:rsidP="006D795C">
            <w:r>
              <w:t>_________________________</w:t>
            </w:r>
          </w:p>
          <w:p w14:paraId="5FD7C220" w14:textId="77777777" w:rsidR="006D795C" w:rsidRDefault="006D795C" w:rsidP="006D795C"/>
          <w:p w14:paraId="733F327E" w14:textId="77777777" w:rsidR="006D795C" w:rsidRDefault="006D795C" w:rsidP="006D795C">
            <w:r>
              <w:t>Number of community partners:</w:t>
            </w:r>
          </w:p>
          <w:p w14:paraId="5A81090D" w14:textId="77777777" w:rsidR="006D795C" w:rsidRDefault="006D795C" w:rsidP="006D795C"/>
          <w:p w14:paraId="23452C8A" w14:textId="77777777" w:rsidR="006D795C" w:rsidRDefault="006D795C" w:rsidP="005F1705">
            <w:r>
              <w:t>_________________________</w:t>
            </w:r>
          </w:p>
        </w:tc>
        <w:tc>
          <w:tcPr>
            <w:tcW w:w="3597" w:type="dxa"/>
          </w:tcPr>
          <w:p w14:paraId="2FCA646E" w14:textId="5A4E4206" w:rsidR="006D795C" w:rsidRDefault="006D795C" w:rsidP="006D795C">
            <w:pPr>
              <w:jc w:val="both"/>
            </w:pPr>
            <w:r>
              <w:t xml:space="preserve">Applications must be postmarked or delivered by 4:30 p.m. on April </w:t>
            </w:r>
            <w:r w:rsidR="001E5DF3">
              <w:t>15</w:t>
            </w:r>
            <w:r>
              <w:t>. Hard copies can be mailed</w:t>
            </w:r>
          </w:p>
          <w:p w14:paraId="027B8F94" w14:textId="77777777" w:rsidR="006D795C" w:rsidRDefault="006D795C" w:rsidP="006D795C">
            <w:pPr>
              <w:ind w:left="960" w:hanging="960"/>
              <w:jc w:val="both"/>
            </w:pPr>
            <w:r>
              <w:t>or delivered to:</w:t>
            </w:r>
          </w:p>
          <w:p w14:paraId="2611D872" w14:textId="77777777" w:rsidR="00165F0D" w:rsidRDefault="0059332C" w:rsidP="006D795C">
            <w:pPr>
              <w:ind w:left="521"/>
            </w:pPr>
            <w:r>
              <w:t>Mary Breyfogle, Consultant</w:t>
            </w:r>
          </w:p>
          <w:p w14:paraId="01F7721B" w14:textId="2244021D" w:rsidR="006D795C" w:rsidRDefault="006D795C" w:rsidP="006D795C">
            <w:pPr>
              <w:ind w:left="521"/>
            </w:pPr>
            <w:r>
              <w:t>Iowa Department of Education</w:t>
            </w:r>
          </w:p>
          <w:p w14:paraId="0CE124A4" w14:textId="77777777" w:rsidR="006D795C" w:rsidRDefault="006D795C" w:rsidP="006D795C">
            <w:pPr>
              <w:ind w:left="521"/>
            </w:pPr>
            <w:r>
              <w:t>School Improvement Bureau</w:t>
            </w:r>
          </w:p>
          <w:p w14:paraId="34476F37" w14:textId="77777777" w:rsidR="006D795C" w:rsidRDefault="006D795C" w:rsidP="006D795C">
            <w:pPr>
              <w:ind w:left="521"/>
            </w:pPr>
            <w:r>
              <w:t>Grimes State Office Building</w:t>
            </w:r>
          </w:p>
          <w:p w14:paraId="33824DF7" w14:textId="77777777" w:rsidR="006D795C" w:rsidRDefault="006D795C" w:rsidP="006D795C">
            <w:pPr>
              <w:ind w:left="521"/>
            </w:pPr>
            <w:r>
              <w:t xml:space="preserve">Third Floor </w:t>
            </w:r>
          </w:p>
          <w:p w14:paraId="28F5C1C7" w14:textId="77777777" w:rsidR="006D795C" w:rsidRDefault="006D795C" w:rsidP="006D795C">
            <w:pPr>
              <w:ind w:left="521"/>
            </w:pPr>
            <w:r>
              <w:t>400 East 14</w:t>
            </w:r>
            <w:r>
              <w:rPr>
                <w:vertAlign w:val="superscript"/>
              </w:rPr>
              <w:t>th</w:t>
            </w:r>
            <w:r>
              <w:t xml:space="preserve"> Street</w:t>
            </w:r>
          </w:p>
          <w:p w14:paraId="7717C499" w14:textId="3878A3AD" w:rsidR="006D795C" w:rsidRDefault="006D795C" w:rsidP="006D795C">
            <w:pPr>
              <w:ind w:left="521"/>
            </w:pPr>
            <w:r>
              <w:t>Des Moines, IA 50319-0146</w:t>
            </w:r>
          </w:p>
        </w:tc>
        <w:tc>
          <w:tcPr>
            <w:tcW w:w="3597" w:type="dxa"/>
          </w:tcPr>
          <w:p w14:paraId="65DE06D8" w14:textId="77777777" w:rsidR="006D795C" w:rsidRDefault="006D795C" w:rsidP="006D795C">
            <w:pPr>
              <w:jc w:val="center"/>
            </w:pPr>
            <w:r>
              <w:t>For DE Use Only</w:t>
            </w:r>
          </w:p>
          <w:p w14:paraId="11B98C3A" w14:textId="77777777" w:rsidR="006D795C" w:rsidRDefault="006D795C" w:rsidP="006D795C"/>
          <w:p w14:paraId="164534EF" w14:textId="77777777" w:rsidR="006D795C" w:rsidRDefault="006D795C" w:rsidP="006D795C">
            <w:r>
              <w:t>AEA:</w:t>
            </w:r>
          </w:p>
          <w:p w14:paraId="780C8093" w14:textId="77777777" w:rsidR="006D795C" w:rsidRDefault="006D795C" w:rsidP="006D795C">
            <w:pPr>
              <w:pBdr>
                <w:bottom w:val="single" w:sz="12" w:space="1" w:color="000000"/>
              </w:pBdr>
            </w:pPr>
          </w:p>
          <w:p w14:paraId="12AD79BF" w14:textId="77777777" w:rsidR="006D795C" w:rsidRDefault="006D795C" w:rsidP="006D795C"/>
          <w:p w14:paraId="24244F0F" w14:textId="77777777" w:rsidR="006D795C" w:rsidRDefault="006D795C" w:rsidP="006D795C">
            <w:r>
              <w:t>Date Application Received or Postmarked:</w:t>
            </w:r>
          </w:p>
          <w:p w14:paraId="1FF9AE8B" w14:textId="77777777" w:rsidR="006D795C" w:rsidRDefault="006D795C" w:rsidP="006D795C">
            <w:r>
              <w:t>__________</w:t>
            </w:r>
          </w:p>
          <w:p w14:paraId="48A9D7E6" w14:textId="77777777" w:rsidR="006D795C" w:rsidRDefault="006D795C" w:rsidP="006D795C"/>
          <w:p w14:paraId="36CC5E62" w14:textId="77777777" w:rsidR="006D795C" w:rsidRDefault="006D795C" w:rsidP="005F1705"/>
        </w:tc>
      </w:tr>
    </w:tbl>
    <w:p w14:paraId="1347DFA0" w14:textId="77777777" w:rsidR="008D4EE0" w:rsidRDefault="008D4EE0" w:rsidP="008D4EE0">
      <w:pPr>
        <w:pStyle w:val="Heading3"/>
        <w:jc w:val="center"/>
      </w:pPr>
      <w:bookmarkStart w:id="43" w:name="_Toc52359468"/>
      <w:r>
        <w:t>Applicant’s Information</w:t>
      </w:r>
      <w:bookmarkEnd w:id="43"/>
    </w:p>
    <w:tbl>
      <w:tblPr>
        <w:tblStyle w:val="TableGrid"/>
        <w:tblW w:w="0" w:type="auto"/>
        <w:tblLook w:val="04A0" w:firstRow="1" w:lastRow="0" w:firstColumn="1" w:lastColumn="0" w:noHBand="0" w:noVBand="1"/>
        <w:tblCaption w:val="Applicant information"/>
        <w:tblDescription w:val="Applicant information"/>
      </w:tblPr>
      <w:tblGrid>
        <w:gridCol w:w="2697"/>
        <w:gridCol w:w="2698"/>
        <w:gridCol w:w="2697"/>
        <w:gridCol w:w="2698"/>
      </w:tblGrid>
      <w:tr w:rsidR="008D4EE0" w14:paraId="27299B02" w14:textId="77777777" w:rsidTr="0070792F">
        <w:trPr>
          <w:tblHeader/>
        </w:trPr>
        <w:tc>
          <w:tcPr>
            <w:tcW w:w="5395" w:type="dxa"/>
            <w:gridSpan w:val="2"/>
          </w:tcPr>
          <w:p w14:paraId="475AABA8" w14:textId="77777777" w:rsidR="008D4EE0" w:rsidRDefault="008D4EE0" w:rsidP="005F1705">
            <w:r>
              <w:t>Name of District (Applicant)</w:t>
            </w:r>
          </w:p>
        </w:tc>
        <w:tc>
          <w:tcPr>
            <w:tcW w:w="5395" w:type="dxa"/>
            <w:gridSpan w:val="2"/>
          </w:tcPr>
          <w:p w14:paraId="7C781E26" w14:textId="77777777" w:rsidR="008D4EE0" w:rsidRDefault="008D4EE0" w:rsidP="005F1705">
            <w:r>
              <w:t>Estimated Total Number of Eligible 4-Year-Old Children in the community</w:t>
            </w:r>
          </w:p>
        </w:tc>
      </w:tr>
      <w:tr w:rsidR="008D4EE0" w14:paraId="6C97B5A4" w14:textId="77777777" w:rsidTr="008D4EE0">
        <w:tc>
          <w:tcPr>
            <w:tcW w:w="5395" w:type="dxa"/>
            <w:gridSpan w:val="2"/>
          </w:tcPr>
          <w:p w14:paraId="022C514E" w14:textId="77777777" w:rsidR="008D4EE0" w:rsidRDefault="008D4EE0" w:rsidP="005F1705">
            <w:r>
              <w:t>Name of Superintendent:</w:t>
            </w:r>
          </w:p>
        </w:tc>
        <w:tc>
          <w:tcPr>
            <w:tcW w:w="5395" w:type="dxa"/>
            <w:gridSpan w:val="2"/>
          </w:tcPr>
          <w:p w14:paraId="7937CBF0" w14:textId="77777777" w:rsidR="008D4EE0" w:rsidRDefault="008D4EE0" w:rsidP="008D4EE0">
            <w:pPr>
              <w:spacing w:line="360" w:lineRule="auto"/>
            </w:pPr>
            <w:r>
              <w:t>Contact Person and for Program and Application Questions:</w:t>
            </w:r>
          </w:p>
        </w:tc>
      </w:tr>
      <w:tr w:rsidR="008D4EE0" w14:paraId="1D86A5D5" w14:textId="77777777" w:rsidTr="008D4EE0">
        <w:tc>
          <w:tcPr>
            <w:tcW w:w="5395" w:type="dxa"/>
            <w:gridSpan w:val="2"/>
          </w:tcPr>
          <w:p w14:paraId="1320444D" w14:textId="77777777" w:rsidR="008D4EE0" w:rsidRDefault="008D4EE0" w:rsidP="005F1705">
            <w:r>
              <w:t>Address:</w:t>
            </w:r>
          </w:p>
        </w:tc>
        <w:tc>
          <w:tcPr>
            <w:tcW w:w="5395" w:type="dxa"/>
            <w:gridSpan w:val="2"/>
          </w:tcPr>
          <w:p w14:paraId="57E8EADB" w14:textId="77777777" w:rsidR="008D4EE0" w:rsidRDefault="008D4EE0" w:rsidP="005F1705">
            <w:r>
              <w:t>Address:</w:t>
            </w:r>
          </w:p>
        </w:tc>
      </w:tr>
      <w:tr w:rsidR="008D4EE0" w14:paraId="4B5CFEE2" w14:textId="77777777" w:rsidTr="007F01C9">
        <w:tc>
          <w:tcPr>
            <w:tcW w:w="2697" w:type="dxa"/>
          </w:tcPr>
          <w:p w14:paraId="5194A0CA" w14:textId="77777777" w:rsidR="008D4EE0" w:rsidRDefault="008D4EE0" w:rsidP="005F1705">
            <w:r>
              <w:t>City</w:t>
            </w:r>
          </w:p>
        </w:tc>
        <w:tc>
          <w:tcPr>
            <w:tcW w:w="2698" w:type="dxa"/>
          </w:tcPr>
          <w:p w14:paraId="4DE93901" w14:textId="77777777" w:rsidR="008D4EE0" w:rsidRDefault="008D4EE0" w:rsidP="005F1705">
            <w:r>
              <w:t>Zip</w:t>
            </w:r>
          </w:p>
        </w:tc>
        <w:tc>
          <w:tcPr>
            <w:tcW w:w="2697" w:type="dxa"/>
          </w:tcPr>
          <w:p w14:paraId="073CAA1E" w14:textId="77777777" w:rsidR="008D4EE0" w:rsidRDefault="008D4EE0" w:rsidP="005F1705">
            <w:r>
              <w:t>City</w:t>
            </w:r>
          </w:p>
        </w:tc>
        <w:tc>
          <w:tcPr>
            <w:tcW w:w="2698" w:type="dxa"/>
          </w:tcPr>
          <w:p w14:paraId="3D56F0B4" w14:textId="77777777" w:rsidR="008D4EE0" w:rsidRDefault="008D4EE0" w:rsidP="005F1705">
            <w:r>
              <w:t>Zip</w:t>
            </w:r>
          </w:p>
        </w:tc>
      </w:tr>
      <w:tr w:rsidR="008D4EE0" w14:paraId="27DB37FE" w14:textId="77777777" w:rsidTr="008D4EE0">
        <w:tc>
          <w:tcPr>
            <w:tcW w:w="5395" w:type="dxa"/>
            <w:gridSpan w:val="2"/>
          </w:tcPr>
          <w:p w14:paraId="49AB079B" w14:textId="77777777" w:rsidR="008D4EE0" w:rsidRDefault="008D4EE0" w:rsidP="005F1705">
            <w:r>
              <w:t>Phone:</w:t>
            </w:r>
          </w:p>
        </w:tc>
        <w:tc>
          <w:tcPr>
            <w:tcW w:w="5395" w:type="dxa"/>
            <w:gridSpan w:val="2"/>
          </w:tcPr>
          <w:p w14:paraId="414FA78A" w14:textId="77777777" w:rsidR="008D4EE0" w:rsidRDefault="008D4EE0" w:rsidP="005F1705">
            <w:r>
              <w:t>Phone:</w:t>
            </w:r>
          </w:p>
        </w:tc>
      </w:tr>
      <w:tr w:rsidR="008D4EE0" w14:paraId="697BC00C" w14:textId="77777777" w:rsidTr="008D4EE0">
        <w:tc>
          <w:tcPr>
            <w:tcW w:w="5395" w:type="dxa"/>
            <w:gridSpan w:val="2"/>
          </w:tcPr>
          <w:p w14:paraId="1FFFE377" w14:textId="77777777" w:rsidR="008D4EE0" w:rsidRDefault="008D4EE0" w:rsidP="005F1705">
            <w:r>
              <w:t>Email:</w:t>
            </w:r>
          </w:p>
        </w:tc>
        <w:tc>
          <w:tcPr>
            <w:tcW w:w="5395" w:type="dxa"/>
            <w:gridSpan w:val="2"/>
          </w:tcPr>
          <w:p w14:paraId="36C61E0E" w14:textId="77777777" w:rsidR="008D4EE0" w:rsidRDefault="008D4EE0" w:rsidP="005F1705">
            <w:r>
              <w:t>Email:</w:t>
            </w:r>
          </w:p>
        </w:tc>
      </w:tr>
    </w:tbl>
    <w:p w14:paraId="4B8378B5" w14:textId="77777777" w:rsidR="00EA7F6B" w:rsidRDefault="006475B3" w:rsidP="00EA7F6B">
      <w:pPr>
        <w:pStyle w:val="Heading2"/>
        <w:numPr>
          <w:ilvl w:val="0"/>
          <w:numId w:val="25"/>
        </w:numPr>
      </w:pPr>
      <w:bookmarkStart w:id="44" w:name="_Assurances_Minority_Impact"/>
      <w:bookmarkStart w:id="45" w:name="_Toc52359469"/>
      <w:bookmarkEnd w:id="44"/>
      <w:r>
        <w:t>Assurances</w:t>
      </w:r>
      <w:r w:rsidR="00EA7F6B">
        <w:t xml:space="preserve"> Minority Impact Statement</w:t>
      </w:r>
      <w:bookmarkEnd w:id="45"/>
    </w:p>
    <w:p w14:paraId="0DBA8442" w14:textId="77777777" w:rsidR="00EA7F6B" w:rsidRDefault="00EA7F6B" w:rsidP="00EA7F6B">
      <w:pPr>
        <w:pStyle w:val="Heading3"/>
      </w:pPr>
      <w:bookmarkStart w:id="46" w:name="_Toc52359470"/>
      <w:r>
        <w:t>Part A: Nondiscrimination</w:t>
      </w:r>
      <w:bookmarkEnd w:id="46"/>
    </w:p>
    <w:p w14:paraId="47709CE9" w14:textId="77777777" w:rsidR="00EA7F6B" w:rsidRDefault="00EA7F6B" w:rsidP="00EA7F6B">
      <w:pPr>
        <w:spacing w:after="120"/>
        <w:ind w:left="450"/>
      </w:pPr>
      <w:r>
        <w:t xml:space="preserve">It is the policy of the Iowa Department of Education not to discriminate on the basis of race, creed, color, sex, sexual orientation, gender identity, national origin, gender, disability, religion, age, political party affiliation, or actual or potential parental, family or marital status in its programs, activities, or employment practices as required by the Iowa Code sections 216.9 and 256.10(2), Titles VI and VII of the Civil Rights Act of 1964 (42 U.S.C. § 2000d and 2000e), the Equal Pay Act of 1973 (29 U.S.C. § 206, </w:t>
      </w:r>
      <w:r>
        <w:rPr>
          <w:i/>
        </w:rPr>
        <w:t>et seq</w:t>
      </w:r>
      <w:r>
        <w:t xml:space="preserve">.), Title IX (Educational Amendments, 20 U.S.C.§§ 1681 – 1688), Section 504 (Rehabilitation Act of 1973, 29 U.S.C. § 794), and the Americans with Disabilities Act (42 U.S.C. § 12101, </w:t>
      </w:r>
      <w:r>
        <w:rPr>
          <w:i/>
        </w:rPr>
        <w:t>et seq</w:t>
      </w:r>
      <w:r>
        <w:t>.). If you have questions or grievances related to compliance with this policy by the Iowa Department of Education, please contact the legal counsel for the Iowa Department of Education, Grimes State Office Building, Des Moines, IA 50319-0146, telephone number 515/281-5295, or the Director of the Office for Civil Rights, U.S. Department of Education, 111 N. Canal Street, Suite 1053, Chicago, IL 60606-7204.</w:t>
      </w:r>
    </w:p>
    <w:p w14:paraId="464074AE" w14:textId="77777777" w:rsidR="00EA7F6B" w:rsidRDefault="00EA7F6B" w:rsidP="00EA7F6B">
      <w:pPr>
        <w:pStyle w:val="Heading3"/>
      </w:pPr>
      <w:bookmarkStart w:id="47" w:name="_Toc52359471"/>
      <w:r>
        <w:t>Part B: Personnel</w:t>
      </w:r>
      <w:bookmarkEnd w:id="47"/>
    </w:p>
    <w:p w14:paraId="31C90F7A" w14:textId="77777777" w:rsidR="00EA7F6B" w:rsidRDefault="00EA7F6B" w:rsidP="00EA7F6B">
      <w:pPr>
        <w:spacing w:after="120"/>
        <w:ind w:left="450"/>
      </w:pPr>
      <w:r>
        <w:t>As the designated applicant agency representative, I certify that the Statewide Voluntary Preschool Program for Four-Year-Old Children will have an appropriately licensed and endorsed teacher available for the program by the first day of school, to provide the instructional time to eligible children.</w:t>
      </w:r>
    </w:p>
    <w:p w14:paraId="0963941D" w14:textId="77777777" w:rsidR="00EA7F6B" w:rsidRDefault="00EA7F6B" w:rsidP="00EA7F6B">
      <w:pPr>
        <w:spacing w:after="120"/>
        <w:ind w:left="450"/>
      </w:pPr>
      <w:r>
        <w:t>I further certify that the Statewide Voluntary Preschool Program for Four-Year-Old Children has or will have sufficient numbers of staff available for the preschool program.</w:t>
      </w:r>
    </w:p>
    <w:p w14:paraId="4C35D960" w14:textId="77777777" w:rsidR="00EA7F6B" w:rsidRDefault="00EA7F6B" w:rsidP="00EA7F6B">
      <w:pPr>
        <w:pStyle w:val="Heading3"/>
      </w:pPr>
      <w:bookmarkStart w:id="48" w:name="_Toc52359472"/>
      <w:r>
        <w:lastRenderedPageBreak/>
        <w:t>Part C: Supplement, not Supplant</w:t>
      </w:r>
      <w:bookmarkEnd w:id="48"/>
    </w:p>
    <w:p w14:paraId="48E12499" w14:textId="77777777" w:rsidR="00EA7F6B" w:rsidRDefault="00EA7F6B" w:rsidP="00EA7F6B">
      <w:pPr>
        <w:pBdr>
          <w:top w:val="nil"/>
          <w:left w:val="nil"/>
          <w:bottom w:val="nil"/>
          <w:right w:val="nil"/>
          <w:between w:val="nil"/>
        </w:pBdr>
        <w:tabs>
          <w:tab w:val="left" w:pos="120"/>
        </w:tabs>
        <w:spacing w:after="120"/>
        <w:ind w:left="475"/>
        <w:rPr>
          <w:color w:val="000000"/>
        </w:rPr>
      </w:pPr>
      <w:r>
        <w:rPr>
          <w:color w:val="000000"/>
        </w:rPr>
        <w:t xml:space="preserve">As the designated applicant agency representative, I certify that funds from the Statewide Voluntary Preschool Program for Four-Year-Old Children will be used to supplement, not supplant, other public funding received by the applicant school district as </w:t>
      </w:r>
      <w:r>
        <w:t>a</w:t>
      </w:r>
      <w:r>
        <w:rPr>
          <w:color w:val="000000"/>
        </w:rPr>
        <w:t xml:space="preserve"> result of the participation of any eligible children if funded from other state or federal sources such as Head Start, Shared Visions, or Early Childhood Iowa. This restriction is applicable only for costs related to instructional time.</w:t>
      </w:r>
    </w:p>
    <w:p w14:paraId="0045CA91" w14:textId="77777777" w:rsidR="00EA7F6B" w:rsidRDefault="00EA7F6B" w:rsidP="00EA7F6B">
      <w:pPr>
        <w:pStyle w:val="Heading3"/>
      </w:pPr>
      <w:bookmarkStart w:id="49" w:name="_Toc52359473"/>
      <w:r>
        <w:t>Part D: Integration of Other Preschool Programs</w:t>
      </w:r>
      <w:bookmarkEnd w:id="49"/>
    </w:p>
    <w:p w14:paraId="1078CD02" w14:textId="77777777" w:rsidR="00EA7F6B" w:rsidRDefault="00EA7F6B" w:rsidP="00EA7F6B">
      <w:pPr>
        <w:tabs>
          <w:tab w:val="left" w:pos="0"/>
          <w:tab w:val="left" w:pos="216"/>
          <w:tab w:val="left" w:pos="432"/>
          <w:tab w:val="left" w:pos="648"/>
          <w:tab w:val="left" w:pos="720"/>
          <w:tab w:val="left" w:pos="810"/>
          <w:tab w:val="left" w:pos="864"/>
          <w:tab w:val="left" w:pos="900"/>
          <w:tab w:val="left" w:pos="1080"/>
          <w:tab w:val="left" w:pos="1296"/>
          <w:tab w:val="left" w:pos="1324"/>
          <w:tab w:val="left" w:pos="1440"/>
          <w:tab w:val="left" w:pos="1512"/>
          <w:tab w:val="left" w:pos="1728"/>
          <w:tab w:val="left" w:pos="1944"/>
          <w:tab w:val="left" w:pos="2160"/>
          <w:tab w:val="left" w:pos="2376"/>
          <w:tab w:val="left" w:pos="2592"/>
          <w:tab w:val="left" w:pos="2808"/>
        </w:tabs>
        <w:ind w:left="446" w:hanging="446"/>
      </w:pPr>
      <w:r>
        <w:tab/>
      </w:r>
      <w:r>
        <w:tab/>
        <w:t>As the designated applicant agency representative, I certify that the Statewide Voluntary Preschool Program for Four-Year-Old Children will make provisions for the integration of children from other state and federally funded preschool programs including Head Start, Special Education, Title 1, Shared Visions Preschool and Early Childhood Iowa.</w:t>
      </w:r>
    </w:p>
    <w:p w14:paraId="055D7F47" w14:textId="77777777" w:rsidR="00EA7F6B" w:rsidRDefault="00EA7F6B" w:rsidP="00EA7F6B">
      <w:pPr>
        <w:pStyle w:val="Heading3"/>
      </w:pPr>
      <w:bookmarkStart w:id="50" w:name="_Toc52359474"/>
      <w:r>
        <w:t>Part E: Collaboration with Community</w:t>
      </w:r>
      <w:bookmarkEnd w:id="50"/>
    </w:p>
    <w:p w14:paraId="6EE87574" w14:textId="77777777" w:rsidR="00EA7F6B" w:rsidRDefault="00EA7F6B" w:rsidP="00EA7F6B">
      <w:pPr>
        <w:spacing w:after="120"/>
        <w:ind w:left="446"/>
      </w:pPr>
      <w:r>
        <w:t>As the designated applicant agency representative, I certify that the Statewide Voluntary Preschool Program for Four-Year-Old Children was developed and will be carried out in active collaboration with families, community agencies, organizations, boards and other stakeholders.</w:t>
      </w:r>
    </w:p>
    <w:p w14:paraId="66EECB0C" w14:textId="77777777" w:rsidR="00EA7F6B" w:rsidRDefault="00EA7F6B" w:rsidP="00EA7F6B">
      <w:pPr>
        <w:pStyle w:val="Heading3"/>
      </w:pPr>
      <w:bookmarkStart w:id="51" w:name="_Toc52359475"/>
      <w:r>
        <w:t>Part F: Fiscal Accountability</w:t>
      </w:r>
      <w:bookmarkEnd w:id="51"/>
    </w:p>
    <w:p w14:paraId="71F06A97" w14:textId="59C5698E" w:rsidR="00EA7F6B" w:rsidRDefault="00EA7F6B" w:rsidP="00EA7F6B">
      <w:pPr>
        <w:spacing w:after="120"/>
        <w:ind w:left="446"/>
      </w:pPr>
      <w:r>
        <w:t xml:space="preserve">As the designated applicant agency representative, I certify that the applicant assumes responsibility for the control of funds received through the </w:t>
      </w:r>
      <w:r w:rsidR="002E17B0">
        <w:t>202</w:t>
      </w:r>
      <w:r w:rsidR="00030EBB">
        <w:t>4</w:t>
      </w:r>
      <w:r w:rsidR="002E17B0">
        <w:t xml:space="preserve"> </w:t>
      </w:r>
      <w:r>
        <w:t>Certified Enrollment Count. It is acceptable to enter into a 28E agreement or contract with another agency to employ the teacher and support instructional costs for the Statewide Voluntary Preschool Program for Four-Year-Old Children.</w:t>
      </w:r>
    </w:p>
    <w:p w14:paraId="2F361DE4" w14:textId="77777777" w:rsidR="00EA7F6B" w:rsidRDefault="00EA7F6B" w:rsidP="00EA7F6B">
      <w:pPr>
        <w:pStyle w:val="Heading3"/>
      </w:pPr>
      <w:bookmarkStart w:id="52" w:name="_Toc52359476"/>
      <w:r>
        <w:t>Part G: Program Accountability</w:t>
      </w:r>
      <w:bookmarkEnd w:id="52"/>
    </w:p>
    <w:p w14:paraId="4A257132" w14:textId="77777777" w:rsidR="00EA7F6B" w:rsidRDefault="00EA7F6B" w:rsidP="00EA7F6B">
      <w:pPr>
        <w:spacing w:after="120"/>
        <w:ind w:left="446"/>
      </w:pPr>
      <w:r>
        <w:t xml:space="preserve">As the designated applicant agency representative, I certify that the Statewide Voluntary Preschool Program for Four-Year-Old Children agrees to meet the program requirements specified in the administrative rules which indicates that each preschool classroom will adopt and meet the approved Preschool Program Standards that include NAEYC Program Standards and Accreditation Criteria, Head Start Program Performance Standards or the Iowa Quality Preschool Program Standards. </w:t>
      </w:r>
    </w:p>
    <w:p w14:paraId="19745BF0" w14:textId="77777777" w:rsidR="00EA7F6B" w:rsidRDefault="00EA7F6B" w:rsidP="00EA7F6B">
      <w:pPr>
        <w:spacing w:after="120"/>
        <w:ind w:left="446"/>
      </w:pPr>
      <w:r>
        <w:t>The preschool program will provide children with a minimum of ten (10) hours of instructional time delivered in accordance with curriculum and child standards.</w:t>
      </w:r>
    </w:p>
    <w:p w14:paraId="1FF7D8B0" w14:textId="77777777" w:rsidR="00EA7F6B" w:rsidRDefault="00EA7F6B" w:rsidP="00EA7F6B">
      <w:pPr>
        <w:spacing w:after="120"/>
        <w:ind w:left="450"/>
      </w:pPr>
      <w:r>
        <w:t xml:space="preserve">I further certify that the applicant will provide an annual report to the Department regarding program requirements by the required date. </w:t>
      </w:r>
    </w:p>
    <w:p w14:paraId="02408AE5" w14:textId="77777777" w:rsidR="00EA7F6B" w:rsidRDefault="00EA7F6B" w:rsidP="00EA7F6B">
      <w:pPr>
        <w:spacing w:after="120"/>
        <w:ind w:left="446"/>
      </w:pPr>
      <w:r>
        <w:t xml:space="preserve">I further certify that the applicant will provide at least one home visit by the teacher, one family night and at least </w:t>
      </w:r>
      <w:proofErr w:type="gramStart"/>
      <w:r>
        <w:t>two family</w:t>
      </w:r>
      <w:proofErr w:type="gramEnd"/>
      <w:r>
        <w:t xml:space="preserve"> teacher conferences. </w:t>
      </w:r>
    </w:p>
    <w:p w14:paraId="011D1417" w14:textId="77777777" w:rsidR="00EA7F6B" w:rsidRDefault="00EA7F6B" w:rsidP="00EA7F6B">
      <w:pPr>
        <w:pStyle w:val="Heading3"/>
      </w:pPr>
      <w:bookmarkStart w:id="53" w:name="_Toc52359477"/>
      <w:r>
        <w:t>Part H: Evaluation and Data Collection</w:t>
      </w:r>
      <w:bookmarkEnd w:id="53"/>
    </w:p>
    <w:p w14:paraId="53985FDE" w14:textId="77777777" w:rsidR="00EA7F6B" w:rsidRDefault="00EA7F6B" w:rsidP="00EA7F6B">
      <w:pPr>
        <w:spacing w:after="120"/>
        <w:ind w:left="446"/>
      </w:pPr>
      <w:r>
        <w:t>As the designated applicant agency representative, I certify that the Statewide Voluntary Preschool Program for Four-Year-Old Children agrees to collect data on the performance measures specified in the administrative rules and any additional data that will be necessary for the evaluation of the preschool program, as may be required by the Department.</w:t>
      </w:r>
    </w:p>
    <w:p w14:paraId="17A2AA40" w14:textId="77777777" w:rsidR="00EA7F6B" w:rsidRDefault="00EA7F6B" w:rsidP="00EA7F6B">
      <w:pPr>
        <w:pStyle w:val="Heading3"/>
      </w:pPr>
      <w:bookmarkStart w:id="54" w:name="_Toc52359478"/>
      <w:r>
        <w:t>Part I: Program Site</w:t>
      </w:r>
      <w:bookmarkEnd w:id="54"/>
    </w:p>
    <w:p w14:paraId="566A217B" w14:textId="77777777" w:rsidR="00EA7F6B" w:rsidRDefault="00EA7F6B" w:rsidP="00EA7F6B">
      <w:pPr>
        <w:spacing w:after="120"/>
        <w:ind w:left="450"/>
        <w:rPr>
          <w:b/>
        </w:rPr>
      </w:pPr>
      <w:r>
        <w:t xml:space="preserve">As the designated applicant agency representative, I certify that the Statewide Voluntary Preschool Program for Four-Year-Old Children will take place in an adequate and appropriate space and an accessible facility. </w:t>
      </w:r>
    </w:p>
    <w:p w14:paraId="4093496B" w14:textId="77777777" w:rsidR="00EA7F6B" w:rsidRDefault="00EA7F6B" w:rsidP="00EA7F6B">
      <w:pPr>
        <w:pStyle w:val="Heading3"/>
      </w:pPr>
      <w:bookmarkStart w:id="55" w:name="_Toc52359479"/>
      <w:r>
        <w:t>Part J: Public Access to the Application</w:t>
      </w:r>
      <w:bookmarkEnd w:id="55"/>
    </w:p>
    <w:p w14:paraId="6D7470A0" w14:textId="77777777" w:rsidR="00EA7F6B" w:rsidRDefault="00EA7F6B" w:rsidP="00EA7F6B">
      <w:pPr>
        <w:spacing w:after="120"/>
        <w:ind w:left="446"/>
      </w:pPr>
      <w:r>
        <w:t>As the designated applicant agency representative, I certify that this application has been made available for public access.</w:t>
      </w:r>
    </w:p>
    <w:p w14:paraId="27119367" w14:textId="5878446F" w:rsidR="00EA7F6B" w:rsidRDefault="002645D3" w:rsidP="00EA7F6B">
      <w:pPr>
        <w:pStyle w:val="Heading3"/>
      </w:pPr>
      <w:bookmarkStart w:id="56" w:name="_Toc52359480"/>
      <w:r>
        <w:lastRenderedPageBreak/>
        <w:t xml:space="preserve">Part </w:t>
      </w:r>
      <w:r w:rsidR="00EA7F6B">
        <w:t>K: Preschool Program standards Met in One Year (Only applicable if a classroom does not meet program standards currently)</w:t>
      </w:r>
      <w:bookmarkEnd w:id="56"/>
    </w:p>
    <w:p w14:paraId="685091D5" w14:textId="77777777" w:rsidR="006307DF" w:rsidRDefault="00EA7F6B" w:rsidP="006307DF">
      <w:pPr>
        <w:ind w:left="450"/>
        <w:rPr>
          <w:b/>
        </w:rPr>
      </w:pPr>
      <w:r>
        <w:t>As the designated applicant agency representative, I certify that each preschool classroom will address the implementation of the district identified required Preschool Program Standards.</w:t>
      </w:r>
    </w:p>
    <w:p w14:paraId="75F79A27" w14:textId="77777777" w:rsidR="00EA7F6B" w:rsidRPr="00EA7F6B" w:rsidRDefault="00EA7F6B" w:rsidP="006307DF">
      <w:pPr>
        <w:ind w:left="450"/>
        <w:rPr>
          <w:b/>
        </w:rPr>
      </w:pPr>
      <w:r>
        <w:rPr>
          <w:color w:val="000000"/>
        </w:rPr>
        <w:t>The applicant agrees to meet with staff at the Department upon request.</w:t>
      </w:r>
    </w:p>
    <w:p w14:paraId="36E1BB16" w14:textId="77777777" w:rsidR="00EA7F6B" w:rsidRDefault="00EA7F6B" w:rsidP="00EA7F6B">
      <w:pPr>
        <w:spacing w:after="120"/>
        <w:ind w:left="1728" w:hanging="1728"/>
      </w:pPr>
      <w:r>
        <w:rPr>
          <w:b/>
        </w:rPr>
        <w:t>Certification</w:t>
      </w:r>
      <w:r>
        <w:t>:</w:t>
      </w:r>
      <w:r>
        <w:tab/>
        <w:t>As the authorized representative of the applicant agency, and on behalf of the Statewide Voluntary Preschool Program for Four-Year-Old Children, I agree to fulfill all of the above agreements and conditions. In addition, I certify that the local education agency agrees to collect and share with the Department and community partners the performance measures data that will be necessary for the evaluation of the Statewide Voluntary Preschool Program for Four-Year-Old Children. I further certify that the school district agrees to continue ongoing collaborative community partnerships to maintain the proposed application preschool plans.</w:t>
      </w:r>
    </w:p>
    <w:p w14:paraId="0CD30AA5" w14:textId="77777777" w:rsidR="00EA7F6B" w:rsidRDefault="00EA7F6B" w:rsidP="00EA7F6B">
      <w:pPr>
        <w:spacing w:after="120"/>
        <w:ind w:left="1728" w:hanging="1728"/>
      </w:pPr>
      <w:r>
        <w:t xml:space="preserve">Applicant District Name: </w:t>
      </w:r>
      <w:r>
        <w:rPr>
          <w:noProof/>
        </w:rPr>
        <mc:AlternateContent>
          <mc:Choice Requires="wps">
            <w:drawing>
              <wp:anchor distT="0" distB="0" distL="114300" distR="114300" simplePos="0" relativeHeight="251696128" behindDoc="0" locked="0" layoutInCell="1" hidden="0" allowOverlap="1" wp14:anchorId="79676BAA" wp14:editId="0F9A6447">
                <wp:simplePos x="0" y="0"/>
                <wp:positionH relativeFrom="column">
                  <wp:posOffset>1574800</wp:posOffset>
                </wp:positionH>
                <wp:positionV relativeFrom="paragraph">
                  <wp:posOffset>127000</wp:posOffset>
                </wp:positionV>
                <wp:extent cx="2274277" cy="12700"/>
                <wp:effectExtent l="0" t="0" r="0" b="0"/>
                <wp:wrapNone/>
                <wp:docPr id="15" name="Straight Arrow Connector 15" descr="Insert District Name" title="Applicant District Name"/>
                <wp:cNvGraphicFramePr/>
                <a:graphic xmlns:a="http://schemas.openxmlformats.org/drawingml/2006/main">
                  <a:graphicData uri="http://schemas.microsoft.com/office/word/2010/wordprocessingShape">
                    <wps:wsp>
                      <wps:cNvCnPr/>
                      <wps:spPr>
                        <a:xfrm>
                          <a:off x="4208862" y="3780000"/>
                          <a:ext cx="2274277"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1CA7EDB" id="_x0000_t32" coordsize="21600,21600" o:spt="32" o:oned="t" path="m,l21600,21600e" filled="f">
                <v:path arrowok="t" fillok="f" o:connecttype="none"/>
                <o:lock v:ext="edit" shapetype="t"/>
              </v:shapetype>
              <v:shape id="Straight Arrow Connector 15" o:spid="_x0000_s1026" type="#_x0000_t32" alt="Title: Applicant District Name - Description: Insert District Name" style="position:absolute;margin-left:124pt;margin-top:10pt;width:179.1pt;height: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"/>
            </w:pict>
          </mc:Fallback>
        </mc:AlternateContent>
      </w:r>
    </w:p>
    <w:p w14:paraId="174C12A4" w14:textId="77777777" w:rsidR="00EA7F6B" w:rsidRDefault="00EA7F6B" w:rsidP="00EA7F6B">
      <w:pPr>
        <w:spacing w:after="120"/>
      </w:pPr>
      <w:r>
        <w:t>Original signature of district superintendent:</w:t>
      </w:r>
    </w:p>
    <w:p w14:paraId="5C73E7FB" w14:textId="77777777" w:rsidR="00EA7F6B" w:rsidRDefault="00EA7F6B" w:rsidP="00EA7F6B">
      <w:pPr>
        <w:spacing w:after="120"/>
      </w:pPr>
      <w:r>
        <w:t>__</w:t>
      </w:r>
      <w:r w:rsidR="00147C12">
        <w:t>___________________________</w:t>
      </w:r>
      <w:r>
        <w:t>____________________</w:t>
      </w:r>
      <w:r>
        <w:tab/>
      </w:r>
      <w:r>
        <w:tab/>
      </w:r>
      <w:r>
        <w:tab/>
        <w:t xml:space="preserve">Date: ___________ </w:t>
      </w:r>
    </w:p>
    <w:p w14:paraId="6597702F" w14:textId="77777777" w:rsidR="00EA7F6B" w:rsidRDefault="00EA7F6B" w:rsidP="00EA7F6B">
      <w:pPr>
        <w:spacing w:after="120"/>
        <w:rPr>
          <w:b/>
        </w:rPr>
      </w:pPr>
      <w:r>
        <w:rPr>
          <w:b/>
        </w:rPr>
        <w:t>Signature stamps and electronic signatures will not be accepted.</w:t>
      </w:r>
    </w:p>
    <w:p w14:paraId="7DB79968" w14:textId="3FFE0919" w:rsidR="00EA7F6B" w:rsidRDefault="00EA7F6B" w:rsidP="00EA7F6B">
      <w:r>
        <w:t xml:space="preserve">Original signature of </w:t>
      </w:r>
      <w:r>
        <w:rPr>
          <w:color w:val="000000"/>
        </w:rPr>
        <w:t xml:space="preserve">School </w:t>
      </w:r>
      <w:r>
        <w:t>Board President/Designee:</w:t>
      </w:r>
    </w:p>
    <w:p w14:paraId="07851EED" w14:textId="77777777" w:rsidR="00EA7F6B" w:rsidRDefault="00EA7F6B" w:rsidP="00EA7F6B">
      <w:pPr>
        <w:spacing w:after="120"/>
      </w:pPr>
      <w:r>
        <w:t>___</w:t>
      </w:r>
      <w:r w:rsidR="00147C12">
        <w:t>___________________________</w:t>
      </w:r>
      <w:r>
        <w:t>___________________</w:t>
      </w:r>
      <w:r>
        <w:tab/>
      </w:r>
      <w:r>
        <w:tab/>
      </w:r>
      <w:r>
        <w:tab/>
        <w:t>Date: ___________</w:t>
      </w:r>
    </w:p>
    <w:p w14:paraId="19000C31" w14:textId="77777777" w:rsidR="00EA7F6B" w:rsidRDefault="00EA7F6B" w:rsidP="00EA7F6B">
      <w:pPr>
        <w:spacing w:after="120"/>
        <w:rPr>
          <w:b/>
        </w:rPr>
      </w:pPr>
      <w:r>
        <w:rPr>
          <w:b/>
        </w:rPr>
        <w:t>Signature stamps and electronic signatures will not be accepted.</w:t>
      </w:r>
    </w:p>
    <w:p w14:paraId="31E08014" w14:textId="77777777" w:rsidR="00EA7F6B" w:rsidRDefault="00EA7F6B" w:rsidP="00EA7F6B">
      <w:pPr>
        <w:pStyle w:val="Heading2"/>
        <w:numPr>
          <w:ilvl w:val="0"/>
          <w:numId w:val="25"/>
        </w:numPr>
      </w:pPr>
      <w:bookmarkStart w:id="57" w:name="_Minority_Impact_Statement"/>
      <w:bookmarkStart w:id="58" w:name="_Toc52359481"/>
      <w:bookmarkEnd w:id="57"/>
      <w:r>
        <w:t>Minority Impact Statement Collaboration: Partners and Commitment Form</w:t>
      </w:r>
      <w:bookmarkEnd w:id="58"/>
    </w:p>
    <w:p w14:paraId="0C9E55A9" w14:textId="77777777" w:rsidR="00945160" w:rsidRDefault="00945160" w:rsidP="00945160">
      <w:r>
        <w:t xml:space="preserve">Completion of the Minority Impact Statement is required for all grants submitted to the State of Iowa. A narrative must accompany the statement chosen on the Minority Impact Statement Form and </w:t>
      </w:r>
      <w:r w:rsidRPr="00945160">
        <w:rPr>
          <w:b/>
          <w:u w:val="single"/>
        </w:rPr>
        <w:t>district signature must be included</w:t>
      </w:r>
      <w:r>
        <w:t>.</w:t>
      </w:r>
    </w:p>
    <w:p w14:paraId="3148F86E" w14:textId="77777777" w:rsidR="002E513D" w:rsidRDefault="002E513D" w:rsidP="002E513D">
      <w:pPr>
        <w:pStyle w:val="Heading3"/>
        <w:jc w:val="center"/>
      </w:pPr>
      <w:bookmarkStart w:id="59" w:name="_Toc52359482"/>
      <w:r>
        <w:t>Minority Impact Statement Form</w:t>
      </w:r>
      <w:bookmarkEnd w:id="59"/>
    </w:p>
    <w:p w14:paraId="576F6B1A" w14:textId="77777777" w:rsidR="00945160" w:rsidRDefault="00945160" w:rsidP="00945160">
      <w:r>
        <w:t xml:space="preserve">Pursuant to 2008 Iowa Acts, HF 2393, Iowa Code Section 8.11, all applications submitted to the State of Iowa shall include a Minority Impact Statement. This is the state’s mechanism to require applicants to consider the potential impact of the proposed programs or policies on minority groups. </w:t>
      </w:r>
    </w:p>
    <w:p w14:paraId="686CA7CC" w14:textId="77777777" w:rsidR="00945160" w:rsidRDefault="00945160" w:rsidP="00945160">
      <w:r>
        <w:t xml:space="preserve">Please choose the statement(s) that pertains to this application. Complete all the information requested for the chosen statement(s). </w:t>
      </w:r>
    </w:p>
    <w:p w14:paraId="2B6E37C5" w14:textId="77777777" w:rsidR="00945160" w:rsidRDefault="005C34C0" w:rsidP="00147C12">
      <w:pPr>
        <w:pStyle w:val="ListParagraph"/>
        <w:contextualSpacing w:val="0"/>
      </w:pPr>
      <w:r>
        <w:rPr>
          <w:noProof/>
        </w:rPr>
        <mc:AlternateContent>
          <mc:Choice Requires="wps">
            <w:drawing>
              <wp:anchor distT="0" distB="0" distL="114300" distR="114300" simplePos="0" relativeHeight="251698176" behindDoc="0" locked="0" layoutInCell="1" allowOverlap="1" wp14:anchorId="3105B3A9" wp14:editId="42CA3941">
                <wp:simplePos x="0" y="0"/>
                <wp:positionH relativeFrom="column">
                  <wp:posOffset>275339</wp:posOffset>
                </wp:positionH>
                <wp:positionV relativeFrom="paragraph">
                  <wp:posOffset>-635</wp:posOffset>
                </wp:positionV>
                <wp:extent cx="193758" cy="169963"/>
                <wp:effectExtent l="0" t="0" r="15875" b="20955"/>
                <wp:wrapNone/>
                <wp:docPr id="16" name="Frame 16" title="Checkbox"/>
                <wp:cNvGraphicFramePr/>
                <a:graphic xmlns:a="http://schemas.openxmlformats.org/drawingml/2006/main">
                  <a:graphicData uri="http://schemas.microsoft.com/office/word/2010/wordprocessingShape">
                    <wps:wsp>
                      <wps:cNvSpPr/>
                      <wps:spPr>
                        <a:xfrm>
                          <a:off x="0" y="0"/>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A616" id="Frame 16" o:spid="_x0000_s1026" alt="Title: Checkbox" style="position:absolute;margin-left:21.7pt;margin-top:-.05pt;width:15.25pt;height:1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758,16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w:pict>
          </mc:Fallback>
        </mc:AlternateContent>
      </w:r>
      <w:r w:rsidR="00945160">
        <w:t xml:space="preserve"> The proposed programs or policies could have a disproportionate or unique </w:t>
      </w:r>
      <w:r w:rsidR="00945160" w:rsidRPr="00945160">
        <w:rPr>
          <w:b/>
          <w:u w:val="single"/>
        </w:rPr>
        <w:t xml:space="preserve">positive </w:t>
      </w:r>
      <w:r w:rsidR="00945160">
        <w:t>impact on minority persons.</w:t>
      </w:r>
    </w:p>
    <w:p w14:paraId="3E5E414E" w14:textId="77777777" w:rsidR="00945160" w:rsidRDefault="00945160" w:rsidP="00147C12">
      <w:pPr>
        <w:pStyle w:val="ListParagraph"/>
        <w:contextualSpacing w:val="0"/>
      </w:pPr>
      <w:r>
        <w:t>Describe the positive impact expected from this program</w:t>
      </w:r>
      <w:r w:rsidR="00C96966">
        <w:t>:</w:t>
      </w:r>
    </w:p>
    <w:p w14:paraId="40FC24C7" w14:textId="77777777" w:rsidR="00945160" w:rsidRDefault="00945160" w:rsidP="00147C12">
      <w:pPr>
        <w:pStyle w:val="ListParagraph"/>
        <w:contextualSpacing w:val="0"/>
      </w:pPr>
      <w:r>
        <w:t xml:space="preserve">Indicate which group is impacted: </w:t>
      </w:r>
    </w:p>
    <w:p w14:paraId="241BBF29" w14:textId="77777777" w:rsidR="00945160" w:rsidRDefault="00945160" w:rsidP="00B00FC9">
      <w:pPr>
        <w:pStyle w:val="ListParagraph"/>
      </w:pPr>
      <w:r>
        <w:t>___ Women</w:t>
      </w:r>
    </w:p>
    <w:p w14:paraId="57814BB4" w14:textId="77777777" w:rsidR="00945160" w:rsidRDefault="00945160" w:rsidP="00B00FC9">
      <w:pPr>
        <w:pStyle w:val="ListParagraph"/>
      </w:pPr>
      <w:r>
        <w:t>___ Persons with a Disability</w:t>
      </w:r>
    </w:p>
    <w:p w14:paraId="164220FE" w14:textId="77777777" w:rsidR="00945160" w:rsidRDefault="00945160" w:rsidP="00B00FC9">
      <w:pPr>
        <w:pStyle w:val="ListParagraph"/>
      </w:pPr>
      <w:r>
        <w:t>___ Blacks</w:t>
      </w:r>
    </w:p>
    <w:p w14:paraId="01F879A2" w14:textId="77777777" w:rsidR="00945160" w:rsidRDefault="00945160" w:rsidP="00B00FC9">
      <w:pPr>
        <w:pStyle w:val="ListParagraph"/>
      </w:pPr>
      <w:r>
        <w:t>___ Latinos</w:t>
      </w:r>
    </w:p>
    <w:p w14:paraId="345EE8A9" w14:textId="77777777" w:rsidR="00945160" w:rsidRDefault="00945160" w:rsidP="00B00FC9">
      <w:pPr>
        <w:pStyle w:val="ListParagraph"/>
      </w:pPr>
      <w:r>
        <w:t>___ Asians</w:t>
      </w:r>
    </w:p>
    <w:p w14:paraId="381066B3" w14:textId="77777777" w:rsidR="00945160" w:rsidRDefault="00945160" w:rsidP="00B00FC9">
      <w:pPr>
        <w:pStyle w:val="ListParagraph"/>
      </w:pPr>
      <w:r>
        <w:t>___ Pacific Islanders</w:t>
      </w:r>
    </w:p>
    <w:p w14:paraId="6840C08F" w14:textId="77777777" w:rsidR="00945160" w:rsidRDefault="00945160" w:rsidP="00B00FC9">
      <w:pPr>
        <w:pStyle w:val="ListParagraph"/>
      </w:pPr>
      <w:r>
        <w:t>___ American Indians</w:t>
      </w:r>
    </w:p>
    <w:p w14:paraId="17281E7F" w14:textId="77777777" w:rsidR="00945160" w:rsidRDefault="00945160" w:rsidP="00B00FC9">
      <w:pPr>
        <w:pStyle w:val="ListParagraph"/>
      </w:pPr>
      <w:r>
        <w:t>___ Alaskan Native Americans</w:t>
      </w:r>
    </w:p>
    <w:p w14:paraId="79269ADE" w14:textId="77777777" w:rsidR="00945160" w:rsidRDefault="00945160" w:rsidP="00B00FC9">
      <w:pPr>
        <w:pStyle w:val="ListParagraph"/>
      </w:pPr>
      <w:r>
        <w:t>___ Other</w:t>
      </w:r>
    </w:p>
    <w:p w14:paraId="59102158" w14:textId="77777777" w:rsidR="00945160" w:rsidRDefault="005C34C0" w:rsidP="00147C12">
      <w:pPr>
        <w:pStyle w:val="ListParagraph"/>
        <w:contextualSpacing w:val="0"/>
      </w:pPr>
      <w:r>
        <w:rPr>
          <w:noProof/>
        </w:rPr>
        <w:lastRenderedPageBreak/>
        <mc:AlternateContent>
          <mc:Choice Requires="wps">
            <w:drawing>
              <wp:anchor distT="0" distB="0" distL="114300" distR="114300" simplePos="0" relativeHeight="251700224" behindDoc="0" locked="0" layoutInCell="1" allowOverlap="1" wp14:anchorId="63034ACD" wp14:editId="105992A9">
                <wp:simplePos x="0" y="0"/>
                <wp:positionH relativeFrom="column">
                  <wp:posOffset>274320</wp:posOffset>
                </wp:positionH>
                <wp:positionV relativeFrom="paragraph">
                  <wp:posOffset>39481</wp:posOffset>
                </wp:positionV>
                <wp:extent cx="193758" cy="197374"/>
                <wp:effectExtent l="0" t="0" r="15875" b="12700"/>
                <wp:wrapNone/>
                <wp:docPr id="17" name="Frame 17" title="Checkbox"/>
                <wp:cNvGraphicFramePr/>
                <a:graphic xmlns:a="http://schemas.openxmlformats.org/drawingml/2006/main">
                  <a:graphicData uri="http://schemas.microsoft.com/office/word/2010/wordprocessingShape">
                    <wps:wsp>
                      <wps:cNvSpPr/>
                      <wps:spPr>
                        <a:xfrm>
                          <a:off x="0" y="0"/>
                          <a:ext cx="193758" cy="19737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2FED4" id="Frame 17" o:spid="_x0000_s1026" alt="Title: Checkbox" style="position:absolute;margin-left:21.6pt;margin-top:3.1pt;width:15.25pt;height:1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758,19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" path="m,l193758,r,197374l,197374,,xm24220,24220r,148934l169538,173154r,-148934l24220,24220xe" fillcolor="#005ca3 [3204]" strokecolor="#002d51 [1604]" strokeweight="1pt">
                <v:stroke joinstyle="miter"/>
                <v:path arrowok="t" o:connecttype="custom" o:connectlocs="0,0;193758,0;193758,197374;0,197374;0,0;24220,24220;24220,173154;169538,173154;169538,24220;24220,24220" o:connectangles="0,0,0,0,0,0,0,0,0,0"/>
              </v:shape>
            </w:pict>
          </mc:Fallback>
        </mc:AlternateContent>
      </w:r>
      <w:r w:rsidR="00945160">
        <w:t xml:space="preserve"> The proposed programs or policies could have</w:t>
      </w:r>
      <w:r w:rsidR="00945160" w:rsidRPr="00945160">
        <w:rPr>
          <w:color w:val="FF0000"/>
        </w:rPr>
        <w:t xml:space="preserve"> </w:t>
      </w:r>
      <w:r w:rsidR="00945160">
        <w:t xml:space="preserve">a disproportionate or unique </w:t>
      </w:r>
      <w:r w:rsidR="00945160" w:rsidRPr="00945160">
        <w:rPr>
          <w:b/>
          <w:u w:val="single"/>
        </w:rPr>
        <w:t>negative</w:t>
      </w:r>
      <w:r w:rsidR="00945160">
        <w:t xml:space="preserve"> impact on minority persons.</w:t>
      </w:r>
    </w:p>
    <w:p w14:paraId="5ADC1FFB" w14:textId="77777777" w:rsidR="00945160" w:rsidRDefault="00945160" w:rsidP="00147C12">
      <w:pPr>
        <w:pStyle w:val="ListParagraph"/>
        <w:contextualSpacing w:val="0"/>
      </w:pPr>
      <w:r>
        <w:t>Describe the negative impact expected from this program</w:t>
      </w:r>
      <w:r w:rsidR="00C96966">
        <w:t>:</w:t>
      </w:r>
    </w:p>
    <w:p w14:paraId="49C3D96B" w14:textId="77777777" w:rsidR="00945160" w:rsidRDefault="00945160" w:rsidP="00147C12">
      <w:pPr>
        <w:pStyle w:val="ListParagraph"/>
        <w:contextualSpacing w:val="0"/>
      </w:pPr>
      <w:r>
        <w:t>Present the rationale for the existence of the proposed program or policy.</w:t>
      </w:r>
    </w:p>
    <w:p w14:paraId="7978B3A9" w14:textId="77777777" w:rsidR="00945160" w:rsidRDefault="00945160" w:rsidP="00147C12">
      <w:pPr>
        <w:pStyle w:val="ListParagraph"/>
        <w:contextualSpacing w:val="0"/>
      </w:pPr>
      <w:r>
        <w:t>Provide evidence of consultation of representatives of the minority groups impacted.</w:t>
      </w:r>
    </w:p>
    <w:p w14:paraId="269159C6" w14:textId="77777777" w:rsidR="00945160" w:rsidRDefault="00945160" w:rsidP="00147C12">
      <w:pPr>
        <w:pStyle w:val="ListParagraph"/>
        <w:contextualSpacing w:val="0"/>
      </w:pPr>
      <w:r>
        <w:t xml:space="preserve">Indicate which group is impacted: </w:t>
      </w:r>
    </w:p>
    <w:p w14:paraId="312DD2AD" w14:textId="77777777" w:rsidR="00945160" w:rsidRDefault="00945160" w:rsidP="00B00FC9">
      <w:pPr>
        <w:pStyle w:val="ListParagraph"/>
      </w:pPr>
      <w:r>
        <w:t>___ Women</w:t>
      </w:r>
    </w:p>
    <w:p w14:paraId="45F81735" w14:textId="77777777" w:rsidR="00945160" w:rsidRDefault="00945160" w:rsidP="00B00FC9">
      <w:pPr>
        <w:pStyle w:val="ListParagraph"/>
      </w:pPr>
      <w:r>
        <w:t>___ Persons with a Disability</w:t>
      </w:r>
    </w:p>
    <w:p w14:paraId="599F165B" w14:textId="77777777" w:rsidR="00945160" w:rsidRDefault="00945160" w:rsidP="00B00FC9">
      <w:pPr>
        <w:pStyle w:val="ListParagraph"/>
      </w:pPr>
      <w:r>
        <w:t>___ Blacks</w:t>
      </w:r>
    </w:p>
    <w:p w14:paraId="4729938D" w14:textId="77777777" w:rsidR="00945160" w:rsidRDefault="00945160" w:rsidP="00B00FC9">
      <w:pPr>
        <w:pStyle w:val="ListParagraph"/>
      </w:pPr>
      <w:r>
        <w:t>___ Latinos</w:t>
      </w:r>
    </w:p>
    <w:p w14:paraId="210E50AE" w14:textId="77777777" w:rsidR="00945160" w:rsidRDefault="00945160" w:rsidP="00B00FC9">
      <w:pPr>
        <w:pStyle w:val="ListParagraph"/>
      </w:pPr>
      <w:r>
        <w:t>___ Asians</w:t>
      </w:r>
    </w:p>
    <w:p w14:paraId="3D39EF7D" w14:textId="77777777" w:rsidR="00945160" w:rsidRDefault="00945160" w:rsidP="00B00FC9">
      <w:pPr>
        <w:pStyle w:val="ListParagraph"/>
      </w:pPr>
      <w:r>
        <w:t>___ Pacific Islanders</w:t>
      </w:r>
    </w:p>
    <w:p w14:paraId="72A564CD" w14:textId="77777777" w:rsidR="00945160" w:rsidRDefault="00945160" w:rsidP="00B00FC9">
      <w:pPr>
        <w:pStyle w:val="ListParagraph"/>
      </w:pPr>
      <w:r>
        <w:t>___ American Indians</w:t>
      </w:r>
    </w:p>
    <w:p w14:paraId="4E18F6DF" w14:textId="77777777" w:rsidR="00945160" w:rsidRDefault="00945160" w:rsidP="00B00FC9">
      <w:pPr>
        <w:pStyle w:val="ListParagraph"/>
      </w:pPr>
      <w:r>
        <w:t>___ Alaskan Native Americans</w:t>
      </w:r>
    </w:p>
    <w:p w14:paraId="2EC3A028" w14:textId="77777777" w:rsidR="00945160" w:rsidRDefault="00945160" w:rsidP="00B00FC9">
      <w:pPr>
        <w:pStyle w:val="ListParagraph"/>
      </w:pPr>
      <w:r>
        <w:t>___ Other</w:t>
      </w:r>
    </w:p>
    <w:p w14:paraId="21E3DB86" w14:textId="77777777" w:rsidR="00065692" w:rsidRDefault="00065692" w:rsidP="00B00FC9">
      <w:pPr>
        <w:pStyle w:val="ListParagraph"/>
      </w:pPr>
    </w:p>
    <w:p w14:paraId="3D6977F9" w14:textId="77777777" w:rsidR="00945160" w:rsidRDefault="005C34C0" w:rsidP="00065692">
      <w:pPr>
        <w:pStyle w:val="ListParagraph"/>
        <w:contextualSpacing w:val="0"/>
      </w:pPr>
      <w:r>
        <w:rPr>
          <w:noProof/>
        </w:rPr>
        <mc:AlternateContent>
          <mc:Choice Requires="wps">
            <w:drawing>
              <wp:anchor distT="0" distB="0" distL="114300" distR="114300" simplePos="0" relativeHeight="251702272" behindDoc="0" locked="0" layoutInCell="1" allowOverlap="1" wp14:anchorId="575C1E5B" wp14:editId="04057569">
                <wp:simplePos x="0" y="0"/>
                <wp:positionH relativeFrom="column">
                  <wp:posOffset>275340</wp:posOffset>
                </wp:positionH>
                <wp:positionV relativeFrom="paragraph">
                  <wp:posOffset>3399</wp:posOffset>
                </wp:positionV>
                <wp:extent cx="193758" cy="169963"/>
                <wp:effectExtent l="0" t="0" r="15875" b="20955"/>
                <wp:wrapNone/>
                <wp:docPr id="18" name="Frame 18" title="Checkbox"/>
                <wp:cNvGraphicFramePr/>
                <a:graphic xmlns:a="http://schemas.openxmlformats.org/drawingml/2006/main">
                  <a:graphicData uri="http://schemas.microsoft.com/office/word/2010/wordprocessingShape">
                    <wps:wsp>
                      <wps:cNvSpPr/>
                      <wps:spPr>
                        <a:xfrm>
                          <a:off x="0" y="0"/>
                          <a:ext cx="193758" cy="16996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AD0FD" id="Frame 18" o:spid="_x0000_s1026" alt="Title: Checkbox" style="position:absolute;margin-left:21.7pt;margin-top:.25pt;width:15.25pt;height:1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758,16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" path="m,l193758,r,169963l,169963,,xm21245,21245r,127473l172513,148718r,-127473l21245,21245xe" fillcolor="#005ca3 [3204]" strokecolor="#002d51 [1604]" strokeweight="1pt">
                <v:stroke joinstyle="miter"/>
                <v:path arrowok="t" o:connecttype="custom" o:connectlocs="0,0;193758,0;193758,169963;0,169963;0,0;21245,21245;21245,148718;172513,148718;172513,21245;21245,21245" o:connectangles="0,0,0,0,0,0,0,0,0,0"/>
              </v:shape>
            </w:pict>
          </mc:Fallback>
        </mc:AlternateContent>
      </w:r>
      <w:r w:rsidR="00945160">
        <w:t xml:space="preserve"> The proposed programs or policies are </w:t>
      </w:r>
      <w:r w:rsidR="00945160" w:rsidRPr="00945160">
        <w:rPr>
          <w:b/>
          <w:u w:val="single"/>
        </w:rPr>
        <w:t>not expected to have</w:t>
      </w:r>
      <w:r w:rsidR="00945160">
        <w:t xml:space="preserve"> a disproportionate or unique impact on minority persons.</w:t>
      </w:r>
    </w:p>
    <w:p w14:paraId="122C7290" w14:textId="77777777" w:rsidR="00945160" w:rsidRDefault="00945160" w:rsidP="00065692">
      <w:pPr>
        <w:pStyle w:val="ListParagraph"/>
        <w:contextualSpacing w:val="0"/>
      </w:pPr>
      <w:r>
        <w:t>Present the rationale for determining no impact.</w:t>
      </w:r>
    </w:p>
    <w:p w14:paraId="4E33AF64" w14:textId="77777777" w:rsidR="00945160" w:rsidRDefault="00945160" w:rsidP="00065692">
      <w:pPr>
        <w:pStyle w:val="ListParagraph"/>
        <w:pBdr>
          <w:top w:val="single" w:sz="4" w:space="1" w:color="000000"/>
          <w:left w:val="single" w:sz="4" w:space="4" w:color="000000"/>
          <w:bottom w:val="single" w:sz="4" w:space="1" w:color="000000"/>
          <w:right w:val="single" w:sz="4" w:space="4" w:color="000000"/>
        </w:pBdr>
        <w:contextualSpacing w:val="0"/>
      </w:pPr>
      <w:r>
        <w:t>Minority Impact Statement – Signature</w:t>
      </w:r>
    </w:p>
    <w:p w14:paraId="2FDC6832" w14:textId="77777777" w:rsidR="00945160" w:rsidRDefault="00945160" w:rsidP="00065692">
      <w:pPr>
        <w:pStyle w:val="ListParagraph"/>
        <w:pBdr>
          <w:top w:val="single" w:sz="4" w:space="1" w:color="000000"/>
          <w:left w:val="single" w:sz="4" w:space="4" w:color="000000"/>
          <w:bottom w:val="single" w:sz="4" w:space="1" w:color="000000"/>
          <w:right w:val="single" w:sz="4" w:space="4" w:color="000000"/>
        </w:pBdr>
        <w:contextualSpacing w:val="0"/>
      </w:pPr>
      <w:r>
        <w:t>I hereby certify that the information on this form is complete and accurate, to the best of my knowledge.</w:t>
      </w:r>
    </w:p>
    <w:p w14:paraId="359609FA" w14:textId="77777777" w:rsidR="00945160" w:rsidRDefault="00945160" w:rsidP="00065692">
      <w:pPr>
        <w:pStyle w:val="ListParagraph"/>
        <w:pBdr>
          <w:top w:val="single" w:sz="4" w:space="1" w:color="000000"/>
          <w:left w:val="single" w:sz="4" w:space="4" w:color="000000"/>
          <w:bottom w:val="single" w:sz="4" w:space="1" w:color="000000"/>
          <w:right w:val="single" w:sz="4" w:space="4" w:color="000000"/>
        </w:pBdr>
        <w:contextualSpacing w:val="0"/>
      </w:pPr>
      <w:r>
        <w:t>Signature of District Representative: ____________________________________</w:t>
      </w:r>
    </w:p>
    <w:p w14:paraId="58097E0E" w14:textId="6B557F91" w:rsidR="00945160" w:rsidRDefault="00945160" w:rsidP="00B00FC9">
      <w:pPr>
        <w:pStyle w:val="ListParagraph"/>
        <w:pBdr>
          <w:top w:val="single" w:sz="4" w:space="1" w:color="000000"/>
          <w:left w:val="single" w:sz="4" w:space="4" w:color="000000"/>
          <w:bottom w:val="single" w:sz="4" w:space="1" w:color="000000"/>
          <w:right w:val="single" w:sz="4" w:space="4" w:color="000000"/>
        </w:pBdr>
      </w:pPr>
      <w:r>
        <w:t>Title: ________________________</w:t>
      </w:r>
    </w:p>
    <w:p w14:paraId="7F35CECD" w14:textId="77777777" w:rsidR="00C96966" w:rsidRDefault="00C96966" w:rsidP="00C96966">
      <w:pPr>
        <w:pStyle w:val="Heading3"/>
        <w:jc w:val="center"/>
      </w:pPr>
      <w:bookmarkStart w:id="60" w:name="_Toc52359483"/>
      <w:r>
        <w:t>Definitions</w:t>
      </w:r>
      <w:bookmarkEnd w:id="60"/>
    </w:p>
    <w:p w14:paraId="4E4B8801" w14:textId="77777777" w:rsidR="00945160" w:rsidRDefault="00945160" w:rsidP="00794D9E">
      <w:pPr>
        <w:pStyle w:val="ListParagraph"/>
        <w:contextualSpacing w:val="0"/>
      </w:pPr>
      <w:r>
        <w:t>“Minority Persons”, as defined in Iowa Code Section 8.11, mean individuals who are women, persons with a disability, Blacks, Latinos, Asians or Pacific Islanders, American Indians, and Alaskan Native Americans.</w:t>
      </w:r>
    </w:p>
    <w:p w14:paraId="42AD802E" w14:textId="77777777" w:rsidR="00945160" w:rsidRDefault="00945160" w:rsidP="00794D9E">
      <w:pPr>
        <w:pStyle w:val="ListParagraph"/>
        <w:contextualSpacing w:val="0"/>
      </w:pPr>
      <w:r>
        <w:t>“Disability”, as defined in Iowa Code Section 15.102, subsection 5, paragraph “b”, subparagraph (1):</w:t>
      </w:r>
    </w:p>
    <w:p w14:paraId="151B3B2E" w14:textId="77777777" w:rsidR="00945160" w:rsidRPr="00945160" w:rsidRDefault="00945160" w:rsidP="00B00FC9">
      <w:pPr>
        <w:pStyle w:val="ListParagraph"/>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1" w:name="2jxsxqh" w:colFirst="0" w:colLast="0"/>
      <w:bookmarkEnd w:id="61"/>
      <w:r w:rsidRPr="00945160">
        <w:rPr>
          <w:i/>
          <w:color w:val="000000"/>
        </w:rPr>
        <w:t>b.</w:t>
      </w:r>
      <w:r w:rsidRPr="00945160">
        <w:rPr>
          <w:color w:val="000000"/>
        </w:rPr>
        <w:t xml:space="preserve"> As used in this subsection:</w:t>
      </w:r>
    </w:p>
    <w:p w14:paraId="50BA1EB7" w14:textId="0FAFDB01" w:rsidR="00945160" w:rsidRPr="00945160" w:rsidRDefault="00945160" w:rsidP="00B00FC9">
      <w:pPr>
        <w:pStyle w:val="ListParagraph"/>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45160">
        <w:rPr>
          <w:color w:val="000000"/>
        </w:rPr>
        <w:t xml:space="preserve">(1) </w:t>
      </w:r>
      <w:r w:rsidRPr="00945160">
        <w:rPr>
          <w:i/>
          <w:color w:val="000000"/>
        </w:rPr>
        <w:t>"Disability"</w:t>
      </w:r>
      <w:r w:rsidRPr="00945160">
        <w:rPr>
          <w:color w:val="000000"/>
        </w:rPr>
        <w:t xml:space="preserve"> means, with respect to an individual, a physical or mental impairment that substantially limits one or more of the major life activities of the individual, a record of physical or mental impairment that substantially limits one or more of the major life activities of the individual, or being regarded as an individual with a physical or mental impairment that substantially limits one or more of the major life activities of the individual.</w:t>
      </w:r>
    </w:p>
    <w:p w14:paraId="0F392581" w14:textId="77777777" w:rsidR="00945160" w:rsidRPr="00945160" w:rsidRDefault="00945160" w:rsidP="00B00FC9">
      <w:pPr>
        <w:pStyle w:val="ListParagraph"/>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45160">
        <w:rPr>
          <w:i/>
          <w:color w:val="000000"/>
        </w:rPr>
        <w:t>"Disability"</w:t>
      </w:r>
      <w:r w:rsidRPr="00945160">
        <w:rPr>
          <w:color w:val="000000"/>
        </w:rPr>
        <w:t xml:space="preserve"> does not include any of the following:</w:t>
      </w:r>
    </w:p>
    <w:p w14:paraId="1E60833B" w14:textId="68715D73" w:rsidR="00945160" w:rsidRPr="00945160" w:rsidRDefault="00945160" w:rsidP="00B00FC9">
      <w:pPr>
        <w:pStyle w:val="ListParagraph"/>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45160">
        <w:rPr>
          <w:color w:val="000000"/>
        </w:rPr>
        <w:tab/>
        <w:t>(a) Homosexuality or bisexuality.</w:t>
      </w:r>
    </w:p>
    <w:p w14:paraId="77973F34" w14:textId="601AE56F" w:rsidR="00945160" w:rsidRPr="00945160" w:rsidRDefault="00945160" w:rsidP="00B00FC9">
      <w:pPr>
        <w:pStyle w:val="ListParagraph"/>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45160">
        <w:rPr>
          <w:color w:val="000000"/>
        </w:rPr>
        <w:tab/>
        <w:t xml:space="preserve">(b) </w:t>
      </w:r>
      <w:proofErr w:type="spellStart"/>
      <w:r w:rsidRPr="00945160">
        <w:rPr>
          <w:color w:val="000000"/>
        </w:rPr>
        <w:t>Transvestism</w:t>
      </w:r>
      <w:proofErr w:type="spellEnd"/>
      <w:r w:rsidRPr="00945160">
        <w:rPr>
          <w:color w:val="000000"/>
        </w:rPr>
        <w:t>, transsexualism, pedophilia, exhibitionism, voyeurism, gender identity disorders not resulting from physical impairments or other sexual behavior disorders.</w:t>
      </w:r>
    </w:p>
    <w:p w14:paraId="0060A6C1" w14:textId="02E0B94E" w:rsidR="00945160" w:rsidRPr="00945160" w:rsidRDefault="00945160" w:rsidP="00B00FC9">
      <w:pPr>
        <w:pStyle w:val="ListParagraph"/>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45160">
        <w:rPr>
          <w:color w:val="000000"/>
        </w:rPr>
        <w:tab/>
        <w:t>(c) Compulsive gambling, kleptomania, or pyromania.</w:t>
      </w:r>
    </w:p>
    <w:p w14:paraId="16E9ED24" w14:textId="0231A0FC" w:rsidR="00945160" w:rsidRPr="00945160" w:rsidRDefault="00945160" w:rsidP="00794D9E">
      <w:pPr>
        <w:pStyle w:val="ListParagraph"/>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000000"/>
        </w:rPr>
      </w:pPr>
      <w:r w:rsidRPr="00945160">
        <w:rPr>
          <w:color w:val="000000"/>
        </w:rPr>
        <w:tab/>
        <w:t>(d) Psychoactive substance abuse disorders resulting from current illegal use of drugs.</w:t>
      </w:r>
    </w:p>
    <w:p w14:paraId="273B4C4E" w14:textId="77777777" w:rsidR="00945160" w:rsidRDefault="00945160" w:rsidP="00794D9E">
      <w:pPr>
        <w:pStyle w:val="ListParagraph"/>
        <w:contextualSpacing w:val="0"/>
      </w:pPr>
      <w:r>
        <w:t>“State Agency”, as defined in Iowa Code Section 8.11, means a department, board, bureau, commission, or other agency or authority of the State of Iowa.</w:t>
      </w:r>
    </w:p>
    <w:p w14:paraId="28EB2675" w14:textId="77777777" w:rsidR="00EA7F6B" w:rsidRDefault="00EA7F6B" w:rsidP="00EA7F6B">
      <w:pPr>
        <w:pStyle w:val="Heading2"/>
        <w:numPr>
          <w:ilvl w:val="0"/>
          <w:numId w:val="25"/>
        </w:numPr>
      </w:pPr>
      <w:bookmarkStart w:id="62" w:name="_Collaboration:_Partners_and"/>
      <w:bookmarkStart w:id="63" w:name="_Toc52359484"/>
      <w:bookmarkEnd w:id="62"/>
      <w:r>
        <w:lastRenderedPageBreak/>
        <w:t>Collaboration: Partners and Commitment Form</w:t>
      </w:r>
      <w:bookmarkEnd w:id="63"/>
    </w:p>
    <w:p w14:paraId="602F258D" w14:textId="77777777" w:rsidR="00912C68" w:rsidRDefault="00912C68" w:rsidP="00912C68">
      <w:r>
        <w:t>The Collaboration: Partners and Commitment Form is used to identify partners and describe the partnerships between the applicant and the partner to 1) develop the preschool application and/or 2) implement the preschool program.</w:t>
      </w:r>
    </w:p>
    <w:p w14:paraId="0BC08444" w14:textId="77777777" w:rsidR="00E30997" w:rsidRDefault="00E30997" w:rsidP="00E30997">
      <w:r>
        <w:t xml:space="preserve">No communities are the same; consequently, school districts will have to ascertain which of the partners listed in </w:t>
      </w:r>
      <w:hyperlink r:id="rId20">
        <w:r>
          <w:rPr>
            <w:color w:val="0000FF"/>
            <w:u w:val="single"/>
          </w:rPr>
          <w:t>281—Iowa Administrative Code (IAC) Chapter 16</w:t>
        </w:r>
      </w:hyperlink>
      <w:r>
        <w:t xml:space="preserve"> are relevant to the specific community. Every community has representation from at least the following partners:</w:t>
      </w:r>
    </w:p>
    <w:p w14:paraId="739EE9B6" w14:textId="77777777" w:rsidR="00E30997" w:rsidRDefault="00E30997" w:rsidP="00E30997">
      <w:pPr>
        <w:numPr>
          <w:ilvl w:val="0"/>
          <w:numId w:val="12"/>
        </w:numPr>
        <w:spacing w:after="0"/>
      </w:pPr>
      <w:r>
        <w:t>Parents/families;</w:t>
      </w:r>
    </w:p>
    <w:p w14:paraId="3278D01F" w14:textId="77777777" w:rsidR="00E30997" w:rsidRDefault="00E30997" w:rsidP="00E30997">
      <w:pPr>
        <w:numPr>
          <w:ilvl w:val="0"/>
          <w:numId w:val="12"/>
        </w:numPr>
        <w:spacing w:after="0"/>
      </w:pPr>
      <w:r>
        <w:t>Area Education Agency (AEA);</w:t>
      </w:r>
    </w:p>
    <w:p w14:paraId="5FD50968" w14:textId="77777777" w:rsidR="00E30997" w:rsidRDefault="00E30997" w:rsidP="00E30997">
      <w:pPr>
        <w:numPr>
          <w:ilvl w:val="0"/>
          <w:numId w:val="12"/>
        </w:numPr>
        <w:spacing w:after="0"/>
      </w:pPr>
      <w:r>
        <w:t>Community Early Childhood Iowa Board(s);</w:t>
      </w:r>
    </w:p>
    <w:p w14:paraId="0AD6B3F3" w14:textId="77777777" w:rsidR="00E30997" w:rsidRDefault="00E30997" w:rsidP="00E30997">
      <w:pPr>
        <w:numPr>
          <w:ilvl w:val="0"/>
          <w:numId w:val="12"/>
        </w:numPr>
        <w:spacing w:after="0"/>
      </w:pPr>
      <w:r>
        <w:t>Business representatives;</w:t>
      </w:r>
    </w:p>
    <w:p w14:paraId="69C22A98" w14:textId="77777777" w:rsidR="00E30997" w:rsidRDefault="00E30997" w:rsidP="00E30997">
      <w:pPr>
        <w:numPr>
          <w:ilvl w:val="0"/>
          <w:numId w:val="12"/>
        </w:numPr>
        <w:spacing w:after="0"/>
      </w:pPr>
      <w:r>
        <w:t>Head Start;</w:t>
      </w:r>
    </w:p>
    <w:p w14:paraId="58E907B2" w14:textId="77777777" w:rsidR="00E30997" w:rsidRDefault="00E30997" w:rsidP="00E30997">
      <w:pPr>
        <w:numPr>
          <w:ilvl w:val="0"/>
          <w:numId w:val="12"/>
        </w:numPr>
        <w:spacing w:after="0"/>
      </w:pPr>
      <w:r>
        <w:t>Human Services; and</w:t>
      </w:r>
    </w:p>
    <w:p w14:paraId="7ED928E1" w14:textId="77777777" w:rsidR="00E30997" w:rsidRDefault="00E30997" w:rsidP="00292765">
      <w:pPr>
        <w:numPr>
          <w:ilvl w:val="0"/>
          <w:numId w:val="12"/>
        </w:numPr>
      </w:pPr>
      <w:r>
        <w:t>Public Health.</w:t>
      </w:r>
    </w:p>
    <w:p w14:paraId="6C022B2F" w14:textId="77777777" w:rsidR="00912C68" w:rsidRDefault="00912C68" w:rsidP="00292765">
      <w:r>
        <w:t xml:space="preserve">The applicant </w:t>
      </w:r>
      <w:r w:rsidR="00FA51B0">
        <w:t>will follow</w:t>
      </w:r>
      <w:r>
        <w:t xml:space="preserve"> these steps to complete the Collaboration: Partners and Commitment Form:</w:t>
      </w:r>
    </w:p>
    <w:p w14:paraId="2A3F9633" w14:textId="77777777" w:rsidR="00912C68" w:rsidRDefault="00912C68" w:rsidP="00912C68">
      <w:pPr>
        <w:numPr>
          <w:ilvl w:val="0"/>
          <w:numId w:val="11"/>
        </w:numPr>
        <w:spacing w:after="0"/>
      </w:pPr>
      <w:r>
        <w:t xml:space="preserve">Step 1 – In Column 2, identify the agency name for each category of community partners (listed in Column 1) that assisted in developing the preschool application and/or will assist in the preschool program implementation. </w:t>
      </w:r>
    </w:p>
    <w:p w14:paraId="6471DA32" w14:textId="77777777" w:rsidR="00912C68" w:rsidRDefault="00912C68" w:rsidP="00912C68">
      <w:pPr>
        <w:numPr>
          <w:ilvl w:val="0"/>
          <w:numId w:val="11"/>
        </w:numPr>
        <w:spacing w:after="0"/>
      </w:pPr>
      <w:r>
        <w:t>Step 2 – In Column 3, indicate Yes or No whether the agency was a collaborative partner to develop the preschool application.</w:t>
      </w:r>
    </w:p>
    <w:p w14:paraId="7ECCAECA" w14:textId="77777777" w:rsidR="00912C68" w:rsidRDefault="00912C68" w:rsidP="00912C68">
      <w:pPr>
        <w:numPr>
          <w:ilvl w:val="0"/>
          <w:numId w:val="11"/>
        </w:numPr>
        <w:spacing w:after="0"/>
      </w:pPr>
      <w:r>
        <w:t xml:space="preserve">Step 3 – In Column 3, describe the collaboration to develop the preschool application. </w:t>
      </w:r>
    </w:p>
    <w:p w14:paraId="0D5A7A8A" w14:textId="77777777" w:rsidR="00912C68" w:rsidRDefault="00912C68" w:rsidP="00912C68">
      <w:pPr>
        <w:numPr>
          <w:ilvl w:val="0"/>
          <w:numId w:val="11"/>
        </w:numPr>
        <w:spacing w:after="0"/>
      </w:pPr>
      <w:r>
        <w:t xml:space="preserve">Step 4 – In Column 4, indicate Yes or No whether the agency will be a collaborative partner to implement the preschool program. </w:t>
      </w:r>
    </w:p>
    <w:p w14:paraId="631BBD0C" w14:textId="77777777" w:rsidR="00912C68" w:rsidRDefault="00912C68" w:rsidP="00AF485D">
      <w:pPr>
        <w:numPr>
          <w:ilvl w:val="0"/>
          <w:numId w:val="11"/>
        </w:numPr>
        <w:spacing w:afterLines="160" w:after="384"/>
      </w:pPr>
      <w:r>
        <w:t>Step 5 – In Column 4, describe the collaboration to implement the preschool program.</w:t>
      </w:r>
    </w:p>
    <w:p w14:paraId="3A30690D" w14:textId="77777777" w:rsidR="002A52FD" w:rsidRDefault="00912C68" w:rsidP="00AF485D">
      <w:pPr>
        <w:spacing w:afterLines="160" w:after="384"/>
      </w:pPr>
      <w:r>
        <w:rPr>
          <w:u w:val="single"/>
        </w:rPr>
        <w:t>Do not delete or change</w:t>
      </w:r>
      <w:r>
        <w:t xml:space="preserve"> any of the “Categories of Applicable Community Partners” in the left column of this form. Additional lines may be added as necessary. </w:t>
      </w:r>
    </w:p>
    <w:p w14:paraId="6E3ADC94" w14:textId="77777777" w:rsidR="00912C68" w:rsidRDefault="002A52FD" w:rsidP="002A52FD">
      <w:pPr>
        <w:spacing w:line="259" w:lineRule="auto"/>
      </w:pPr>
      <w:r>
        <w:br w:type="page"/>
      </w:r>
    </w:p>
    <w:p w14:paraId="632D1732" w14:textId="77777777" w:rsidR="000C4D74" w:rsidRDefault="000C4D74" w:rsidP="000C4D74">
      <w:pPr>
        <w:pStyle w:val="Heading3"/>
        <w:jc w:val="center"/>
      </w:pPr>
      <w:bookmarkStart w:id="64" w:name="_Toc52359485"/>
      <w:r>
        <w:lastRenderedPageBreak/>
        <w:t>Collaboration: Partners and Commitment Form</w:t>
      </w:r>
      <w:bookmarkEnd w:id="64"/>
    </w:p>
    <w:tbl>
      <w:tblPr>
        <w:tblStyle w:val="TableGrid"/>
        <w:tblW w:w="0" w:type="auto"/>
        <w:tblLook w:val="04A0" w:firstRow="1" w:lastRow="0" w:firstColumn="1" w:lastColumn="0" w:noHBand="0" w:noVBand="1"/>
        <w:tblCaption w:val="Collaboration: Partners and Commitment Form"/>
        <w:tblDescription w:val="Collaboration: Partners and Commitment Form"/>
      </w:tblPr>
      <w:tblGrid>
        <w:gridCol w:w="2517"/>
        <w:gridCol w:w="2517"/>
        <w:gridCol w:w="2518"/>
        <w:gridCol w:w="2518"/>
      </w:tblGrid>
      <w:tr w:rsidR="000C4D74" w14:paraId="69D6C9BB" w14:textId="77777777" w:rsidTr="00B3748C">
        <w:trPr>
          <w:tblHeader/>
        </w:trPr>
        <w:tc>
          <w:tcPr>
            <w:tcW w:w="2517" w:type="dxa"/>
          </w:tcPr>
          <w:p w14:paraId="53DFB5B3" w14:textId="77777777" w:rsidR="000C4D74" w:rsidRDefault="000C4D74" w:rsidP="000C4D74">
            <w:pPr>
              <w:jc w:val="center"/>
            </w:pPr>
            <w:r>
              <w:t>Column 1</w:t>
            </w:r>
          </w:p>
          <w:p w14:paraId="484A7A61" w14:textId="77777777" w:rsidR="000C4D74" w:rsidRDefault="000C4D74" w:rsidP="000C4D74">
            <w:pPr>
              <w:jc w:val="center"/>
              <w:rPr>
                <w:b/>
              </w:rPr>
            </w:pPr>
            <w:r>
              <w:rPr>
                <w:b/>
              </w:rPr>
              <w:t>Categories of Applicable Community Partners</w:t>
            </w:r>
          </w:p>
          <w:p w14:paraId="6C45B9B8" w14:textId="77777777" w:rsidR="000C4D74" w:rsidRDefault="000C4D74" w:rsidP="000C4D74">
            <w:pPr>
              <w:jc w:val="center"/>
            </w:pPr>
          </w:p>
          <w:p w14:paraId="49F2C9EB" w14:textId="77777777" w:rsidR="000C4D74" w:rsidRDefault="000C4D74" w:rsidP="000C4D74">
            <w:r>
              <w:t>*Required Partners</w:t>
            </w:r>
          </w:p>
        </w:tc>
        <w:tc>
          <w:tcPr>
            <w:tcW w:w="2517" w:type="dxa"/>
          </w:tcPr>
          <w:p w14:paraId="023922CD" w14:textId="77777777" w:rsidR="000C4D74" w:rsidRDefault="000C4D74" w:rsidP="000C4D74">
            <w:pPr>
              <w:jc w:val="center"/>
            </w:pPr>
            <w:r>
              <w:t>Column 2</w:t>
            </w:r>
          </w:p>
          <w:p w14:paraId="64F8D18F" w14:textId="77777777" w:rsidR="000C4D74" w:rsidRDefault="000C4D74" w:rsidP="000C4D74">
            <w:pPr>
              <w:jc w:val="center"/>
              <w:rPr>
                <w:b/>
              </w:rPr>
            </w:pPr>
            <w:r>
              <w:rPr>
                <w:b/>
              </w:rPr>
              <w:t xml:space="preserve">Name of Applicable Community Partners by Category </w:t>
            </w:r>
          </w:p>
          <w:p w14:paraId="388C58E8" w14:textId="77777777" w:rsidR="000C4D74" w:rsidRDefault="000C4D74" w:rsidP="000C4D74">
            <w:pPr>
              <w:jc w:val="center"/>
            </w:pPr>
          </w:p>
          <w:p w14:paraId="7B3B93B8" w14:textId="44F98724" w:rsidR="000C4D74" w:rsidRDefault="000C4D74" w:rsidP="000C4D74">
            <w:r>
              <w:t>Put “N/A” if not applicable or not available in the community (add rows as necessary for each category)</w:t>
            </w:r>
          </w:p>
        </w:tc>
        <w:tc>
          <w:tcPr>
            <w:tcW w:w="2518" w:type="dxa"/>
          </w:tcPr>
          <w:p w14:paraId="379EF913" w14:textId="77777777" w:rsidR="000C4D74" w:rsidRDefault="000C4D74" w:rsidP="000C4D74">
            <w:pPr>
              <w:jc w:val="center"/>
            </w:pPr>
            <w:r>
              <w:t>Column 3</w:t>
            </w:r>
          </w:p>
          <w:p w14:paraId="68C611DC" w14:textId="77777777" w:rsidR="000C4D74" w:rsidRDefault="000C4D74" w:rsidP="000C4D74">
            <w:pPr>
              <w:jc w:val="center"/>
            </w:pPr>
            <w:r>
              <w:rPr>
                <w:b/>
              </w:rPr>
              <w:t>Collaborated with Community Partner to Develop the Preschool Application</w:t>
            </w:r>
          </w:p>
          <w:p w14:paraId="11A81B76" w14:textId="77777777" w:rsidR="000C4D74" w:rsidRDefault="000C4D74" w:rsidP="000C4D74">
            <w:pPr>
              <w:jc w:val="center"/>
            </w:pPr>
          </w:p>
          <w:p w14:paraId="79323EFA" w14:textId="77777777" w:rsidR="000C4D74" w:rsidRDefault="000C4D74" w:rsidP="000C4D74">
            <w:r>
              <w:t>Identify (Y/N) and Describe Collaboration</w:t>
            </w:r>
          </w:p>
        </w:tc>
        <w:tc>
          <w:tcPr>
            <w:tcW w:w="2518" w:type="dxa"/>
          </w:tcPr>
          <w:p w14:paraId="17A6F71B" w14:textId="77777777" w:rsidR="000C4D74" w:rsidRDefault="000C4D74" w:rsidP="000C4D74">
            <w:pPr>
              <w:jc w:val="center"/>
            </w:pPr>
            <w:r>
              <w:t>Column 4</w:t>
            </w:r>
          </w:p>
          <w:p w14:paraId="7B628B11" w14:textId="77777777" w:rsidR="000C4D74" w:rsidRDefault="000C4D74" w:rsidP="000C4D74">
            <w:pPr>
              <w:jc w:val="center"/>
              <w:rPr>
                <w:b/>
              </w:rPr>
            </w:pPr>
            <w:r>
              <w:rPr>
                <w:b/>
              </w:rPr>
              <w:t>Collaboration with Community Partners to Implement the Preschool Program</w:t>
            </w:r>
          </w:p>
          <w:p w14:paraId="0E7DF73A" w14:textId="77777777" w:rsidR="000C4D74" w:rsidRDefault="000C4D74" w:rsidP="000C4D74">
            <w:pPr>
              <w:jc w:val="center"/>
            </w:pPr>
          </w:p>
          <w:p w14:paraId="11821CDA" w14:textId="77777777" w:rsidR="000C4D74" w:rsidRDefault="000C4D74" w:rsidP="000C4D74">
            <w:pPr>
              <w:jc w:val="center"/>
            </w:pPr>
          </w:p>
          <w:p w14:paraId="47999430" w14:textId="77777777" w:rsidR="000C4D74" w:rsidRDefault="000C4D74" w:rsidP="000C4D74">
            <w:r>
              <w:t>Identify (Y/N) and Describe Implementation</w:t>
            </w:r>
          </w:p>
        </w:tc>
      </w:tr>
      <w:tr w:rsidR="000C4D74" w14:paraId="036B10B4" w14:textId="77777777" w:rsidTr="000C4D74">
        <w:tc>
          <w:tcPr>
            <w:tcW w:w="2517" w:type="dxa"/>
          </w:tcPr>
          <w:p w14:paraId="7005F208" w14:textId="77777777" w:rsidR="000C4D74" w:rsidRDefault="00B3748C" w:rsidP="00912C68">
            <w:r>
              <w:t>Parents*</w:t>
            </w:r>
          </w:p>
        </w:tc>
        <w:tc>
          <w:tcPr>
            <w:tcW w:w="2517" w:type="dxa"/>
          </w:tcPr>
          <w:p w14:paraId="2F231AB6" w14:textId="77777777" w:rsidR="000C4D74" w:rsidRDefault="000C4D74" w:rsidP="00912C68"/>
        </w:tc>
        <w:tc>
          <w:tcPr>
            <w:tcW w:w="2518" w:type="dxa"/>
          </w:tcPr>
          <w:p w14:paraId="70C4910E" w14:textId="77777777" w:rsidR="000C4D74" w:rsidRDefault="000C4D74" w:rsidP="00912C68"/>
        </w:tc>
        <w:tc>
          <w:tcPr>
            <w:tcW w:w="2518" w:type="dxa"/>
          </w:tcPr>
          <w:p w14:paraId="3FFDB73A" w14:textId="77777777" w:rsidR="000C4D74" w:rsidRDefault="000C4D74" w:rsidP="00912C68"/>
        </w:tc>
      </w:tr>
      <w:tr w:rsidR="000C4D74" w14:paraId="06AB2C3E" w14:textId="77777777" w:rsidTr="000C4D74">
        <w:tc>
          <w:tcPr>
            <w:tcW w:w="2517" w:type="dxa"/>
          </w:tcPr>
          <w:p w14:paraId="3D6C7AB2" w14:textId="77777777" w:rsidR="000C4D74" w:rsidRDefault="00B3748C" w:rsidP="00912C68">
            <w:r>
              <w:t>Area Education Agency*</w:t>
            </w:r>
          </w:p>
        </w:tc>
        <w:tc>
          <w:tcPr>
            <w:tcW w:w="2517" w:type="dxa"/>
          </w:tcPr>
          <w:p w14:paraId="05ABC613" w14:textId="77777777" w:rsidR="000C4D74" w:rsidRDefault="000C4D74" w:rsidP="00912C68"/>
        </w:tc>
        <w:tc>
          <w:tcPr>
            <w:tcW w:w="2518" w:type="dxa"/>
          </w:tcPr>
          <w:p w14:paraId="29DA7E5A" w14:textId="77777777" w:rsidR="000C4D74" w:rsidRDefault="000C4D74" w:rsidP="00912C68"/>
        </w:tc>
        <w:tc>
          <w:tcPr>
            <w:tcW w:w="2518" w:type="dxa"/>
          </w:tcPr>
          <w:p w14:paraId="3E2E060E" w14:textId="77777777" w:rsidR="000C4D74" w:rsidRDefault="000C4D74" w:rsidP="00912C68"/>
        </w:tc>
      </w:tr>
      <w:tr w:rsidR="000C4D74" w14:paraId="785EF349" w14:textId="77777777" w:rsidTr="000C4D74">
        <w:tc>
          <w:tcPr>
            <w:tcW w:w="2517" w:type="dxa"/>
          </w:tcPr>
          <w:p w14:paraId="6FCD023D" w14:textId="77777777" w:rsidR="000C4D74" w:rsidRDefault="00B3748C" w:rsidP="00912C68">
            <w:r>
              <w:t>Community Early Childhood Iowa Area Board*</w:t>
            </w:r>
          </w:p>
        </w:tc>
        <w:tc>
          <w:tcPr>
            <w:tcW w:w="2517" w:type="dxa"/>
          </w:tcPr>
          <w:p w14:paraId="26DBD573" w14:textId="77777777" w:rsidR="000C4D74" w:rsidRDefault="000C4D74" w:rsidP="00912C68"/>
        </w:tc>
        <w:tc>
          <w:tcPr>
            <w:tcW w:w="2518" w:type="dxa"/>
          </w:tcPr>
          <w:p w14:paraId="5A9856D8" w14:textId="77777777" w:rsidR="000C4D74" w:rsidRDefault="000C4D74" w:rsidP="00912C68"/>
        </w:tc>
        <w:tc>
          <w:tcPr>
            <w:tcW w:w="2518" w:type="dxa"/>
          </w:tcPr>
          <w:p w14:paraId="214893E8" w14:textId="77777777" w:rsidR="000C4D74" w:rsidRDefault="000C4D74" w:rsidP="00912C68"/>
        </w:tc>
      </w:tr>
      <w:tr w:rsidR="000C4D74" w14:paraId="0E5CACDD" w14:textId="77777777" w:rsidTr="000C4D74">
        <w:tc>
          <w:tcPr>
            <w:tcW w:w="2517" w:type="dxa"/>
          </w:tcPr>
          <w:p w14:paraId="6DA826B6" w14:textId="77777777" w:rsidR="000C4D74" w:rsidRDefault="00B3748C" w:rsidP="00912C68">
            <w:r>
              <w:t>Head Start*</w:t>
            </w:r>
          </w:p>
        </w:tc>
        <w:tc>
          <w:tcPr>
            <w:tcW w:w="2517" w:type="dxa"/>
          </w:tcPr>
          <w:p w14:paraId="66E2033C" w14:textId="77777777" w:rsidR="000C4D74" w:rsidRDefault="000C4D74" w:rsidP="00912C68"/>
        </w:tc>
        <w:tc>
          <w:tcPr>
            <w:tcW w:w="2518" w:type="dxa"/>
          </w:tcPr>
          <w:p w14:paraId="07A2FD07" w14:textId="77777777" w:rsidR="000C4D74" w:rsidRDefault="000C4D74" w:rsidP="00912C68"/>
        </w:tc>
        <w:tc>
          <w:tcPr>
            <w:tcW w:w="2518" w:type="dxa"/>
          </w:tcPr>
          <w:p w14:paraId="12D19C0F" w14:textId="77777777" w:rsidR="000C4D74" w:rsidRDefault="000C4D74" w:rsidP="00912C68"/>
        </w:tc>
      </w:tr>
      <w:tr w:rsidR="000C4D74" w14:paraId="7A33BF16" w14:textId="77777777" w:rsidTr="000C4D74">
        <w:tc>
          <w:tcPr>
            <w:tcW w:w="2517" w:type="dxa"/>
          </w:tcPr>
          <w:p w14:paraId="146063B8" w14:textId="77777777" w:rsidR="000C4D74" w:rsidRDefault="00B3748C" w:rsidP="00912C68">
            <w:r>
              <w:t>Human Services*</w:t>
            </w:r>
          </w:p>
        </w:tc>
        <w:tc>
          <w:tcPr>
            <w:tcW w:w="2517" w:type="dxa"/>
          </w:tcPr>
          <w:p w14:paraId="50DE3D9E" w14:textId="77777777" w:rsidR="000C4D74" w:rsidRDefault="000C4D74" w:rsidP="00912C68"/>
        </w:tc>
        <w:tc>
          <w:tcPr>
            <w:tcW w:w="2518" w:type="dxa"/>
          </w:tcPr>
          <w:p w14:paraId="78EEC3F1" w14:textId="77777777" w:rsidR="000C4D74" w:rsidRDefault="000C4D74" w:rsidP="00912C68"/>
        </w:tc>
        <w:tc>
          <w:tcPr>
            <w:tcW w:w="2518" w:type="dxa"/>
          </w:tcPr>
          <w:p w14:paraId="7ADFE3D1" w14:textId="77777777" w:rsidR="000C4D74" w:rsidRDefault="000C4D74" w:rsidP="00912C68"/>
        </w:tc>
      </w:tr>
      <w:tr w:rsidR="000C4D74" w14:paraId="40D586AA" w14:textId="77777777" w:rsidTr="000C4D74">
        <w:tc>
          <w:tcPr>
            <w:tcW w:w="2517" w:type="dxa"/>
          </w:tcPr>
          <w:p w14:paraId="2E369A11" w14:textId="77777777" w:rsidR="000C4D74" w:rsidRDefault="00B3748C" w:rsidP="00912C68">
            <w:r>
              <w:t>Public Health*</w:t>
            </w:r>
          </w:p>
        </w:tc>
        <w:tc>
          <w:tcPr>
            <w:tcW w:w="2517" w:type="dxa"/>
          </w:tcPr>
          <w:p w14:paraId="7FC14761" w14:textId="77777777" w:rsidR="000C4D74" w:rsidRDefault="000C4D74" w:rsidP="00912C68"/>
        </w:tc>
        <w:tc>
          <w:tcPr>
            <w:tcW w:w="2518" w:type="dxa"/>
          </w:tcPr>
          <w:p w14:paraId="34DC3FD6" w14:textId="77777777" w:rsidR="000C4D74" w:rsidRDefault="000C4D74" w:rsidP="00912C68"/>
        </w:tc>
        <w:tc>
          <w:tcPr>
            <w:tcW w:w="2518" w:type="dxa"/>
          </w:tcPr>
          <w:p w14:paraId="0089C84B" w14:textId="77777777" w:rsidR="000C4D74" w:rsidRDefault="000C4D74" w:rsidP="00912C68"/>
        </w:tc>
      </w:tr>
      <w:tr w:rsidR="000C4D74" w14:paraId="565726EB" w14:textId="77777777" w:rsidTr="000C4D74">
        <w:tc>
          <w:tcPr>
            <w:tcW w:w="2517" w:type="dxa"/>
          </w:tcPr>
          <w:p w14:paraId="5A9C020C" w14:textId="77777777" w:rsidR="000C4D74" w:rsidRDefault="00B3748C" w:rsidP="00912C68">
            <w:r>
              <w:t>Business Representative*</w:t>
            </w:r>
          </w:p>
        </w:tc>
        <w:tc>
          <w:tcPr>
            <w:tcW w:w="2517" w:type="dxa"/>
          </w:tcPr>
          <w:p w14:paraId="2E0766F2" w14:textId="77777777" w:rsidR="000C4D74" w:rsidRDefault="000C4D74" w:rsidP="00912C68"/>
        </w:tc>
        <w:tc>
          <w:tcPr>
            <w:tcW w:w="2518" w:type="dxa"/>
          </w:tcPr>
          <w:p w14:paraId="6D050A8F" w14:textId="77777777" w:rsidR="000C4D74" w:rsidRDefault="000C4D74" w:rsidP="00912C68"/>
        </w:tc>
        <w:tc>
          <w:tcPr>
            <w:tcW w:w="2518" w:type="dxa"/>
          </w:tcPr>
          <w:p w14:paraId="7572F613" w14:textId="77777777" w:rsidR="000C4D74" w:rsidRDefault="000C4D74" w:rsidP="00912C68"/>
        </w:tc>
      </w:tr>
      <w:tr w:rsidR="00B3748C" w14:paraId="18443095" w14:textId="77777777" w:rsidTr="000C4D74">
        <w:tc>
          <w:tcPr>
            <w:tcW w:w="2517" w:type="dxa"/>
          </w:tcPr>
          <w:p w14:paraId="687CF47D" w14:textId="77777777" w:rsidR="00B3748C" w:rsidRDefault="00B3748C" w:rsidP="00912C68">
            <w:r>
              <w:t>Shared Visions</w:t>
            </w:r>
          </w:p>
        </w:tc>
        <w:tc>
          <w:tcPr>
            <w:tcW w:w="2517" w:type="dxa"/>
          </w:tcPr>
          <w:p w14:paraId="1CBC4790" w14:textId="77777777" w:rsidR="00B3748C" w:rsidRDefault="00B3748C" w:rsidP="00912C68"/>
        </w:tc>
        <w:tc>
          <w:tcPr>
            <w:tcW w:w="2518" w:type="dxa"/>
          </w:tcPr>
          <w:p w14:paraId="7E122538" w14:textId="77777777" w:rsidR="00B3748C" w:rsidRDefault="00B3748C" w:rsidP="00912C68"/>
        </w:tc>
        <w:tc>
          <w:tcPr>
            <w:tcW w:w="2518" w:type="dxa"/>
          </w:tcPr>
          <w:p w14:paraId="192AC13E" w14:textId="77777777" w:rsidR="00B3748C" w:rsidRDefault="00B3748C" w:rsidP="00912C68"/>
        </w:tc>
      </w:tr>
      <w:tr w:rsidR="00B3748C" w14:paraId="25483923" w14:textId="77777777" w:rsidTr="000C4D74">
        <w:tc>
          <w:tcPr>
            <w:tcW w:w="2517" w:type="dxa"/>
          </w:tcPr>
          <w:p w14:paraId="0B087B6E" w14:textId="77777777" w:rsidR="00B3748C" w:rsidRDefault="00B3748C" w:rsidP="00912C68">
            <w:r>
              <w:t>Other School Districts</w:t>
            </w:r>
          </w:p>
        </w:tc>
        <w:tc>
          <w:tcPr>
            <w:tcW w:w="2517" w:type="dxa"/>
          </w:tcPr>
          <w:p w14:paraId="5F73E062" w14:textId="77777777" w:rsidR="00B3748C" w:rsidRDefault="00B3748C" w:rsidP="00912C68"/>
        </w:tc>
        <w:tc>
          <w:tcPr>
            <w:tcW w:w="2518" w:type="dxa"/>
          </w:tcPr>
          <w:p w14:paraId="7B73FCFE" w14:textId="77777777" w:rsidR="00B3748C" w:rsidRDefault="00B3748C" w:rsidP="00912C68"/>
        </w:tc>
        <w:tc>
          <w:tcPr>
            <w:tcW w:w="2518" w:type="dxa"/>
          </w:tcPr>
          <w:p w14:paraId="2BBDA3F8" w14:textId="77777777" w:rsidR="00B3748C" w:rsidRDefault="00B3748C" w:rsidP="00912C68"/>
        </w:tc>
      </w:tr>
      <w:tr w:rsidR="00B3748C" w14:paraId="605DC296" w14:textId="77777777" w:rsidTr="000C4D74">
        <w:tc>
          <w:tcPr>
            <w:tcW w:w="2517" w:type="dxa"/>
          </w:tcPr>
          <w:p w14:paraId="5EC4B799" w14:textId="77777777" w:rsidR="00B3748C" w:rsidRDefault="00B3748C" w:rsidP="00912C68">
            <w:r>
              <w:t>All Accredited Nonpublic Schools, including Faith-Based Representative in the Community</w:t>
            </w:r>
          </w:p>
        </w:tc>
        <w:tc>
          <w:tcPr>
            <w:tcW w:w="2517" w:type="dxa"/>
          </w:tcPr>
          <w:p w14:paraId="3BC45827" w14:textId="77777777" w:rsidR="00B3748C" w:rsidRDefault="00B3748C" w:rsidP="00912C68"/>
        </w:tc>
        <w:tc>
          <w:tcPr>
            <w:tcW w:w="2518" w:type="dxa"/>
          </w:tcPr>
          <w:p w14:paraId="76769566" w14:textId="77777777" w:rsidR="00B3748C" w:rsidRDefault="00B3748C" w:rsidP="00912C68"/>
        </w:tc>
        <w:tc>
          <w:tcPr>
            <w:tcW w:w="2518" w:type="dxa"/>
          </w:tcPr>
          <w:p w14:paraId="3E4E63F7" w14:textId="77777777" w:rsidR="00B3748C" w:rsidRDefault="00B3748C" w:rsidP="00912C68"/>
        </w:tc>
      </w:tr>
      <w:tr w:rsidR="00B3748C" w14:paraId="29B23EB3" w14:textId="77777777" w:rsidTr="000C4D74">
        <w:tc>
          <w:tcPr>
            <w:tcW w:w="2517" w:type="dxa"/>
          </w:tcPr>
          <w:p w14:paraId="07FED5C1" w14:textId="77777777" w:rsidR="00B3748C" w:rsidRDefault="00B3748C" w:rsidP="00912C68">
            <w:r>
              <w:t>Child Care Resource and Referral</w:t>
            </w:r>
          </w:p>
        </w:tc>
        <w:tc>
          <w:tcPr>
            <w:tcW w:w="2517" w:type="dxa"/>
          </w:tcPr>
          <w:p w14:paraId="565AF7BF" w14:textId="77777777" w:rsidR="00B3748C" w:rsidRDefault="00B3748C" w:rsidP="00912C68"/>
        </w:tc>
        <w:tc>
          <w:tcPr>
            <w:tcW w:w="2518" w:type="dxa"/>
          </w:tcPr>
          <w:p w14:paraId="7ADF41C9" w14:textId="77777777" w:rsidR="00B3748C" w:rsidRDefault="00B3748C" w:rsidP="00912C68"/>
        </w:tc>
        <w:tc>
          <w:tcPr>
            <w:tcW w:w="2518" w:type="dxa"/>
          </w:tcPr>
          <w:p w14:paraId="61EBAF55" w14:textId="77777777" w:rsidR="00B3748C" w:rsidRDefault="00B3748C" w:rsidP="00912C68"/>
        </w:tc>
      </w:tr>
      <w:tr w:rsidR="00B3748C" w14:paraId="10D8E23B" w14:textId="77777777" w:rsidTr="000C4D74">
        <w:tc>
          <w:tcPr>
            <w:tcW w:w="2517" w:type="dxa"/>
          </w:tcPr>
          <w:p w14:paraId="361C254E" w14:textId="77777777" w:rsidR="00B3748C" w:rsidRDefault="00B3748C" w:rsidP="00912C68">
            <w:r>
              <w:t>Economic Development</w:t>
            </w:r>
          </w:p>
        </w:tc>
        <w:tc>
          <w:tcPr>
            <w:tcW w:w="2517" w:type="dxa"/>
          </w:tcPr>
          <w:p w14:paraId="70CFF7BA" w14:textId="77777777" w:rsidR="00B3748C" w:rsidRDefault="00B3748C" w:rsidP="00912C68"/>
        </w:tc>
        <w:tc>
          <w:tcPr>
            <w:tcW w:w="2518" w:type="dxa"/>
          </w:tcPr>
          <w:p w14:paraId="755F84F7" w14:textId="77777777" w:rsidR="00B3748C" w:rsidRDefault="00B3748C" w:rsidP="00912C68"/>
        </w:tc>
        <w:tc>
          <w:tcPr>
            <w:tcW w:w="2518" w:type="dxa"/>
          </w:tcPr>
          <w:p w14:paraId="6C7CF53C" w14:textId="77777777" w:rsidR="00B3748C" w:rsidRDefault="00B3748C" w:rsidP="00912C68"/>
        </w:tc>
      </w:tr>
      <w:tr w:rsidR="00B3748C" w14:paraId="6D4D5714" w14:textId="77777777" w:rsidTr="000C4D74">
        <w:tc>
          <w:tcPr>
            <w:tcW w:w="2517" w:type="dxa"/>
          </w:tcPr>
          <w:p w14:paraId="6B6BA668" w14:textId="77777777" w:rsidR="00B3748C" w:rsidRDefault="00B3748C" w:rsidP="00912C68">
            <w:r>
              <w:t>Licensed Childcare Centers in the Community</w:t>
            </w:r>
          </w:p>
        </w:tc>
        <w:tc>
          <w:tcPr>
            <w:tcW w:w="2517" w:type="dxa"/>
          </w:tcPr>
          <w:p w14:paraId="1BDBCDBB" w14:textId="77777777" w:rsidR="00B3748C" w:rsidRDefault="00B3748C" w:rsidP="00912C68"/>
        </w:tc>
        <w:tc>
          <w:tcPr>
            <w:tcW w:w="2518" w:type="dxa"/>
          </w:tcPr>
          <w:p w14:paraId="5A7052C7" w14:textId="77777777" w:rsidR="00B3748C" w:rsidRDefault="00B3748C" w:rsidP="00912C68"/>
        </w:tc>
        <w:tc>
          <w:tcPr>
            <w:tcW w:w="2518" w:type="dxa"/>
          </w:tcPr>
          <w:p w14:paraId="22247FF3" w14:textId="77777777" w:rsidR="00B3748C" w:rsidRDefault="00B3748C" w:rsidP="00912C68"/>
        </w:tc>
      </w:tr>
      <w:tr w:rsidR="00B3748C" w14:paraId="14A685CD" w14:textId="77777777" w:rsidTr="000C4D74">
        <w:tc>
          <w:tcPr>
            <w:tcW w:w="2517" w:type="dxa"/>
          </w:tcPr>
          <w:p w14:paraId="4B12973F" w14:textId="77777777" w:rsidR="00B3748C" w:rsidRDefault="00B3748C" w:rsidP="00912C68">
            <w:r>
              <w:t>Registered Child Development Homes in the Community</w:t>
            </w:r>
          </w:p>
        </w:tc>
        <w:tc>
          <w:tcPr>
            <w:tcW w:w="2517" w:type="dxa"/>
          </w:tcPr>
          <w:p w14:paraId="234124D4" w14:textId="77777777" w:rsidR="00B3748C" w:rsidRDefault="00B3748C" w:rsidP="00912C68"/>
        </w:tc>
        <w:tc>
          <w:tcPr>
            <w:tcW w:w="2518" w:type="dxa"/>
          </w:tcPr>
          <w:p w14:paraId="152EA3CC" w14:textId="77777777" w:rsidR="00B3748C" w:rsidRDefault="00B3748C" w:rsidP="00912C68"/>
        </w:tc>
        <w:tc>
          <w:tcPr>
            <w:tcW w:w="2518" w:type="dxa"/>
          </w:tcPr>
          <w:p w14:paraId="394E873A" w14:textId="77777777" w:rsidR="00B3748C" w:rsidRDefault="00B3748C" w:rsidP="00912C68"/>
        </w:tc>
      </w:tr>
      <w:tr w:rsidR="00B3748C" w14:paraId="1127A8D5" w14:textId="77777777" w:rsidTr="000C4D74">
        <w:tc>
          <w:tcPr>
            <w:tcW w:w="2517" w:type="dxa"/>
          </w:tcPr>
          <w:p w14:paraId="5367D91F" w14:textId="77777777" w:rsidR="00B3748C" w:rsidRDefault="00B3748C" w:rsidP="00912C68">
            <w:r>
              <w:t>Other</w:t>
            </w:r>
          </w:p>
        </w:tc>
        <w:tc>
          <w:tcPr>
            <w:tcW w:w="2517" w:type="dxa"/>
          </w:tcPr>
          <w:p w14:paraId="52015752" w14:textId="77777777" w:rsidR="00B3748C" w:rsidRDefault="00B3748C" w:rsidP="00912C68"/>
        </w:tc>
        <w:tc>
          <w:tcPr>
            <w:tcW w:w="2518" w:type="dxa"/>
          </w:tcPr>
          <w:p w14:paraId="187FD58F" w14:textId="77777777" w:rsidR="00B3748C" w:rsidRDefault="00B3748C" w:rsidP="00912C68"/>
        </w:tc>
        <w:tc>
          <w:tcPr>
            <w:tcW w:w="2518" w:type="dxa"/>
          </w:tcPr>
          <w:p w14:paraId="7B309095" w14:textId="77777777" w:rsidR="00B3748C" w:rsidRDefault="00B3748C" w:rsidP="00912C68"/>
        </w:tc>
      </w:tr>
    </w:tbl>
    <w:p w14:paraId="39849ADE" w14:textId="77777777" w:rsidR="00EA7F6B" w:rsidRDefault="00EA7F6B" w:rsidP="007F01C9">
      <w:pPr>
        <w:pStyle w:val="Heading2"/>
        <w:numPr>
          <w:ilvl w:val="0"/>
          <w:numId w:val="25"/>
        </w:numPr>
      </w:pPr>
      <w:bookmarkStart w:id="65" w:name="_Program_Plan_to"/>
      <w:bookmarkStart w:id="66" w:name="_Toc52359486"/>
      <w:bookmarkEnd w:id="65"/>
      <w:r>
        <w:t>Program Plan to Provide Quality Preschool</w:t>
      </w:r>
      <w:bookmarkEnd w:id="66"/>
    </w:p>
    <w:p w14:paraId="2F3605ED" w14:textId="77777777" w:rsidR="00B3748C" w:rsidRDefault="00B3748C" w:rsidP="00B3748C">
      <w:r>
        <w:t xml:space="preserve">The Program Plan to Provide Quality Preschool section involves the completion of 1) the </w:t>
      </w:r>
      <w:r w:rsidRPr="00B3748C">
        <w:rPr>
          <w:b/>
        </w:rPr>
        <w:t>Existing Preschool Question</w:t>
      </w:r>
      <w:r>
        <w:t xml:space="preserve"> to indicate whether preschool opportunities do or do not currently exist for four-year-old children; 2) </w:t>
      </w:r>
      <w:r w:rsidRPr="00B3748C">
        <w:rPr>
          <w:b/>
        </w:rPr>
        <w:t>Preschool Plan Narrative</w:t>
      </w:r>
      <w:r>
        <w:t xml:space="preserve"> for </w:t>
      </w:r>
      <w:r w:rsidR="00964C63">
        <w:t xml:space="preserve">Curriculum, Assessment, Program Standards, and Family Involvement </w:t>
      </w:r>
      <w:r>
        <w:t>to desc</w:t>
      </w:r>
      <w:r w:rsidR="0000115F">
        <w:t>ribe</w:t>
      </w:r>
      <w:r>
        <w:t xml:space="preserve"> </w:t>
      </w:r>
      <w:r w:rsidR="00951923">
        <w:t>implementation</w:t>
      </w:r>
      <w:r>
        <w:t xml:space="preserve">; and 3) </w:t>
      </w:r>
      <w:hyperlink w:anchor="_Preschool_Plan_Form" w:history="1">
        <w:r w:rsidRPr="00245A43">
          <w:rPr>
            <w:rStyle w:val="Hyperlink"/>
            <w:b/>
          </w:rPr>
          <w:t>Preschool Plan Form</w:t>
        </w:r>
      </w:hyperlink>
      <w:r>
        <w:t>, which provides information on the preschool sessions.</w:t>
      </w:r>
    </w:p>
    <w:p w14:paraId="468E0F51" w14:textId="77777777" w:rsidR="00B3748C" w:rsidRDefault="00B3748C" w:rsidP="00964C63">
      <w:pPr>
        <w:pStyle w:val="ListParagraph"/>
        <w:numPr>
          <w:ilvl w:val="1"/>
          <w:numId w:val="28"/>
        </w:numPr>
      </w:pPr>
      <w:r w:rsidRPr="00964C63">
        <w:rPr>
          <w:b/>
        </w:rPr>
        <w:t>Existing Preschool Question</w:t>
      </w:r>
      <w:r>
        <w:t xml:space="preserve"> – The applicant will </w:t>
      </w:r>
      <w:r w:rsidR="00E954EC">
        <w:t xml:space="preserve">check the applicable box </w:t>
      </w:r>
      <w:r>
        <w:t xml:space="preserve">to indicate if opportunities for preschool for four-year-old children currently exist </w:t>
      </w:r>
      <w:r w:rsidR="00E954EC">
        <w:t>within the boundaries of the district</w:t>
      </w:r>
      <w:r>
        <w:t>.</w:t>
      </w:r>
    </w:p>
    <w:tbl>
      <w:tblPr>
        <w:tblStyle w:val="TableGrid"/>
        <w:tblW w:w="0" w:type="auto"/>
        <w:tblInd w:w="1080" w:type="dxa"/>
        <w:tblLook w:val="04A0" w:firstRow="1" w:lastRow="0" w:firstColumn="1" w:lastColumn="0" w:noHBand="0" w:noVBand="1"/>
        <w:tblCaption w:val="Existing Preschool Question"/>
        <w:tblDescription w:val="Existing Preschool Question"/>
      </w:tblPr>
      <w:tblGrid>
        <w:gridCol w:w="4543"/>
        <w:gridCol w:w="4447"/>
      </w:tblGrid>
      <w:tr w:rsidR="00B3748C" w14:paraId="4BA370B8" w14:textId="77777777" w:rsidTr="0070792F">
        <w:trPr>
          <w:tblHeader/>
        </w:trPr>
        <w:tc>
          <w:tcPr>
            <w:tcW w:w="4543" w:type="dxa"/>
            <w:shd w:val="clear" w:color="auto" w:fill="D9D9D9" w:themeFill="background1" w:themeFillShade="D9"/>
          </w:tcPr>
          <w:p w14:paraId="52EE756F" w14:textId="77777777" w:rsidR="00B3748C" w:rsidRDefault="00B3748C" w:rsidP="00B3748C">
            <w:pPr>
              <w:pStyle w:val="ListParagraph"/>
              <w:ind w:left="0"/>
            </w:pPr>
          </w:p>
        </w:tc>
        <w:tc>
          <w:tcPr>
            <w:tcW w:w="4447" w:type="dxa"/>
            <w:shd w:val="clear" w:color="auto" w:fill="D9D9D9" w:themeFill="background1" w:themeFillShade="D9"/>
          </w:tcPr>
          <w:p w14:paraId="211C0974" w14:textId="77777777" w:rsidR="00B3748C" w:rsidRDefault="00E954EC" w:rsidP="00C84946">
            <w:pPr>
              <w:pStyle w:val="ListParagraph"/>
              <w:ind w:left="0"/>
            </w:pPr>
            <w:r>
              <w:t xml:space="preserve">Check the box </w:t>
            </w:r>
            <w:r w:rsidR="00C84946">
              <w:t xml:space="preserve">that describes the current status for </w:t>
            </w:r>
            <w:r>
              <w:t>this community.</w:t>
            </w:r>
          </w:p>
        </w:tc>
      </w:tr>
      <w:tr w:rsidR="00B3748C" w14:paraId="5453DC80" w14:textId="77777777" w:rsidTr="00964C63">
        <w:tc>
          <w:tcPr>
            <w:tcW w:w="4543" w:type="dxa"/>
          </w:tcPr>
          <w:p w14:paraId="58282AEB" w14:textId="77777777" w:rsidR="00B3748C" w:rsidRDefault="00B3748C" w:rsidP="00B3748C">
            <w:pPr>
              <w:pStyle w:val="ListParagraph"/>
              <w:ind w:left="0"/>
            </w:pPr>
            <w:r>
              <w:t xml:space="preserve">General education preschool </w:t>
            </w:r>
            <w:r>
              <w:rPr>
                <w:b/>
                <w:u w:val="single"/>
              </w:rPr>
              <w:t>opportunities currently exist</w:t>
            </w:r>
            <w:r>
              <w:t xml:space="preserve"> within the school district boundaries to serve four-year-old children</w:t>
            </w:r>
          </w:p>
        </w:tc>
        <w:tc>
          <w:tcPr>
            <w:tcW w:w="4447" w:type="dxa"/>
          </w:tcPr>
          <w:p w14:paraId="18035EAD" w14:textId="77777777" w:rsidR="00B3748C" w:rsidRDefault="00B3748C" w:rsidP="00B3748C">
            <w:pPr>
              <w:pStyle w:val="ListParagraph"/>
              <w:ind w:left="0"/>
            </w:pPr>
          </w:p>
        </w:tc>
      </w:tr>
      <w:tr w:rsidR="00B3748C" w14:paraId="1966AF3E" w14:textId="77777777" w:rsidTr="00964C63">
        <w:tc>
          <w:tcPr>
            <w:tcW w:w="4543" w:type="dxa"/>
          </w:tcPr>
          <w:p w14:paraId="303F098C" w14:textId="77777777" w:rsidR="00B3748C" w:rsidRDefault="00B3748C" w:rsidP="00B3748C">
            <w:pPr>
              <w:pStyle w:val="ListParagraph"/>
              <w:ind w:left="0"/>
            </w:pPr>
            <w:r>
              <w:t xml:space="preserve">General education preschool </w:t>
            </w:r>
            <w:r>
              <w:rPr>
                <w:b/>
                <w:u w:val="single"/>
              </w:rPr>
              <w:t xml:space="preserve">opportunities DO NOT currently </w:t>
            </w:r>
            <w:r>
              <w:t>exist within the school district boundaries to serve four-year-old children</w:t>
            </w:r>
          </w:p>
        </w:tc>
        <w:tc>
          <w:tcPr>
            <w:tcW w:w="4447" w:type="dxa"/>
          </w:tcPr>
          <w:p w14:paraId="7D5DFAAD" w14:textId="77777777" w:rsidR="00B3748C" w:rsidRDefault="00B3748C" w:rsidP="00B3748C">
            <w:pPr>
              <w:pStyle w:val="ListParagraph"/>
              <w:ind w:left="0"/>
            </w:pPr>
          </w:p>
        </w:tc>
      </w:tr>
    </w:tbl>
    <w:p w14:paraId="135DA2AF" w14:textId="77777777" w:rsidR="0000115F" w:rsidRDefault="00964C63" w:rsidP="00964C63">
      <w:pPr>
        <w:pStyle w:val="ListParagraph"/>
        <w:numPr>
          <w:ilvl w:val="1"/>
          <w:numId w:val="28"/>
        </w:numPr>
      </w:pPr>
      <w:r w:rsidRPr="00964C63">
        <w:rPr>
          <w:b/>
        </w:rPr>
        <w:t xml:space="preserve">Preschool Plan Narrative is limited to five (5) pages. </w:t>
      </w:r>
      <w:r>
        <w:t xml:space="preserve">The applicant will describe how the district and community partners will </w:t>
      </w:r>
      <w:r w:rsidR="0000115F">
        <w:t xml:space="preserve">ensure compliance with </w:t>
      </w:r>
      <w:hyperlink r:id="rId21">
        <w:r w:rsidR="0000115F" w:rsidRPr="0000115F">
          <w:rPr>
            <w:color w:val="0000FF"/>
            <w:u w:val="single"/>
          </w:rPr>
          <w:t>Chapter 16</w:t>
        </w:r>
      </w:hyperlink>
      <w:r w:rsidR="0000115F">
        <w:t xml:space="preserve"> and provide a quality preschool program by completing a short narrative </w:t>
      </w:r>
      <w:r>
        <w:t>addressing each of the following areas</w:t>
      </w:r>
      <w:r w:rsidR="0000115F">
        <w:t xml:space="preserve"> </w:t>
      </w:r>
    </w:p>
    <w:p w14:paraId="0A36E028" w14:textId="77777777" w:rsidR="00964C63" w:rsidRDefault="00964C63" w:rsidP="00964C63">
      <w:pPr>
        <w:pStyle w:val="ListParagraph"/>
        <w:numPr>
          <w:ilvl w:val="2"/>
          <w:numId w:val="28"/>
        </w:numPr>
      </w:pPr>
      <w:r>
        <w:t xml:space="preserve">Curriculum – </w:t>
      </w:r>
      <w:r w:rsidR="007D0729">
        <w:rPr>
          <w:color w:val="000000"/>
        </w:rPr>
        <w:t xml:space="preserve">The applicant will identify the curriculum and the professional development experiences supporting teachers’ implementation of the chosen curriculum. </w:t>
      </w:r>
      <w:r>
        <w:t>The applicant will complete “1” through “3”:</w:t>
      </w:r>
    </w:p>
    <w:p w14:paraId="76420411" w14:textId="77777777" w:rsidR="007D0729" w:rsidRPr="007D0729" w:rsidRDefault="00964C63" w:rsidP="007D0729">
      <w:pPr>
        <w:pStyle w:val="ListParagraph"/>
        <w:numPr>
          <w:ilvl w:val="3"/>
          <w:numId w:val="28"/>
        </w:numPr>
      </w:pPr>
      <w:r w:rsidRPr="00964C63">
        <w:rPr>
          <w:color w:val="000000"/>
        </w:rPr>
        <w:t>The applicant will complete the following form for each teacher in the preschool program (include all district and community partner teachers). If the teacher is not yet known, indicate UNK. Please add rows as needed to allow for additional teaching staff.</w:t>
      </w:r>
    </w:p>
    <w:p w14:paraId="5DA30074" w14:textId="77777777" w:rsidR="007D0729" w:rsidRDefault="007D0729" w:rsidP="007D0729">
      <w:pPr>
        <w:pStyle w:val="ListParagraph"/>
        <w:numPr>
          <w:ilvl w:val="4"/>
          <w:numId w:val="28"/>
        </w:numPr>
      </w:pPr>
      <w:r>
        <w:t xml:space="preserve">In Column 1 enter the teacher name; last name, first name. </w:t>
      </w:r>
    </w:p>
    <w:p w14:paraId="51553AC8" w14:textId="77777777" w:rsidR="007D0729" w:rsidRPr="007D0729" w:rsidRDefault="007D0729" w:rsidP="007D0729">
      <w:pPr>
        <w:pStyle w:val="ListParagraph"/>
        <w:numPr>
          <w:ilvl w:val="4"/>
          <w:numId w:val="28"/>
        </w:numPr>
      </w:pPr>
      <w:r>
        <w:t xml:space="preserve">In Column 2 indicate the name of the curriculum to be used in this classroom. </w:t>
      </w:r>
    </w:p>
    <w:p w14:paraId="4DBCDFED" w14:textId="77777777" w:rsidR="00964C63" w:rsidRPr="00964C63" w:rsidRDefault="00964C63" w:rsidP="00964C63">
      <w:pPr>
        <w:pStyle w:val="ListParagraph"/>
        <w:ind w:left="2880"/>
        <w:jc w:val="center"/>
        <w:rPr>
          <w:b/>
        </w:rPr>
      </w:pPr>
      <w:r w:rsidRPr="00964C63">
        <w:rPr>
          <w:b/>
          <w:color w:val="000000"/>
        </w:rPr>
        <w:t>Preschool Program Plan: Curriculum</w:t>
      </w:r>
    </w:p>
    <w:tbl>
      <w:tblPr>
        <w:tblStyle w:val="TableGrid"/>
        <w:tblW w:w="0" w:type="auto"/>
        <w:tblInd w:w="2880" w:type="dxa"/>
        <w:tblLook w:val="04A0" w:firstRow="1" w:lastRow="0" w:firstColumn="1" w:lastColumn="0" w:noHBand="0" w:noVBand="1"/>
        <w:tblCaption w:val="Preschool Program Plan: Curriculum"/>
        <w:tblDescription w:val="Preschool Program Plan: Curriculum"/>
      </w:tblPr>
      <w:tblGrid>
        <w:gridCol w:w="4030"/>
        <w:gridCol w:w="3880"/>
      </w:tblGrid>
      <w:tr w:rsidR="00964C63" w14:paraId="59FCE85D" w14:textId="77777777" w:rsidTr="0070792F">
        <w:trPr>
          <w:tblHeader/>
        </w:trPr>
        <w:tc>
          <w:tcPr>
            <w:tcW w:w="5035" w:type="dxa"/>
          </w:tcPr>
          <w:p w14:paraId="61E755B2" w14:textId="77777777" w:rsidR="00964C63" w:rsidRPr="00964C63" w:rsidRDefault="00964C63" w:rsidP="00964C63">
            <w:pPr>
              <w:pStyle w:val="ListParagraph"/>
              <w:pBdr>
                <w:top w:val="nil"/>
                <w:left w:val="nil"/>
                <w:bottom w:val="nil"/>
                <w:right w:val="nil"/>
                <w:between w:val="nil"/>
              </w:pBdr>
              <w:jc w:val="center"/>
              <w:rPr>
                <w:color w:val="000000"/>
                <w:sz w:val="18"/>
                <w:szCs w:val="18"/>
              </w:rPr>
            </w:pPr>
            <w:r w:rsidRPr="00964C63">
              <w:rPr>
                <w:color w:val="000000"/>
                <w:sz w:val="18"/>
                <w:szCs w:val="18"/>
                <w:u w:val="single"/>
              </w:rPr>
              <w:t>Column 1</w:t>
            </w:r>
          </w:p>
          <w:p w14:paraId="02CF7C43" w14:textId="77777777" w:rsidR="00964C63" w:rsidRDefault="00964C63" w:rsidP="00964C63">
            <w:pPr>
              <w:pStyle w:val="ListParagraph"/>
              <w:jc w:val="center"/>
            </w:pPr>
            <w:r w:rsidRPr="00964C63">
              <w:rPr>
                <w:color w:val="000000"/>
                <w:sz w:val="18"/>
                <w:szCs w:val="18"/>
              </w:rPr>
              <w:t>Name of Teacher</w:t>
            </w:r>
          </w:p>
        </w:tc>
        <w:tc>
          <w:tcPr>
            <w:tcW w:w="5035" w:type="dxa"/>
          </w:tcPr>
          <w:p w14:paraId="6CDECDB6" w14:textId="77777777" w:rsidR="00964C63" w:rsidRPr="00964C63" w:rsidRDefault="00964C63" w:rsidP="00964C63">
            <w:pPr>
              <w:pBdr>
                <w:top w:val="nil"/>
                <w:left w:val="nil"/>
                <w:bottom w:val="nil"/>
                <w:right w:val="nil"/>
                <w:between w:val="nil"/>
              </w:pBdr>
              <w:jc w:val="center"/>
              <w:rPr>
                <w:color w:val="000000"/>
                <w:sz w:val="18"/>
                <w:szCs w:val="18"/>
                <w:u w:val="single"/>
              </w:rPr>
            </w:pPr>
            <w:r w:rsidRPr="00964C63">
              <w:rPr>
                <w:color w:val="000000"/>
                <w:sz w:val="18"/>
                <w:szCs w:val="18"/>
                <w:u w:val="single"/>
              </w:rPr>
              <w:t>Column 2</w:t>
            </w:r>
          </w:p>
          <w:p w14:paraId="3A86A1E0" w14:textId="77777777" w:rsidR="00964C63" w:rsidRDefault="00964C63" w:rsidP="00964C63">
            <w:pPr>
              <w:pStyle w:val="ListParagraph"/>
              <w:ind w:left="0"/>
              <w:jc w:val="center"/>
            </w:pPr>
            <w:r w:rsidRPr="00964C63">
              <w:rPr>
                <w:color w:val="000000"/>
                <w:sz w:val="18"/>
                <w:szCs w:val="18"/>
              </w:rPr>
              <w:t>Name of Curriculum to be used in classroom</w:t>
            </w:r>
          </w:p>
        </w:tc>
      </w:tr>
      <w:tr w:rsidR="00964C63" w14:paraId="2D765D15" w14:textId="77777777" w:rsidTr="00964C63">
        <w:tc>
          <w:tcPr>
            <w:tcW w:w="5035" w:type="dxa"/>
          </w:tcPr>
          <w:p w14:paraId="566B1765" w14:textId="77777777" w:rsidR="00964C63" w:rsidRDefault="00964C63" w:rsidP="00964C63">
            <w:pPr>
              <w:pStyle w:val="ListParagraph"/>
              <w:ind w:left="0"/>
            </w:pPr>
          </w:p>
        </w:tc>
        <w:tc>
          <w:tcPr>
            <w:tcW w:w="5035" w:type="dxa"/>
          </w:tcPr>
          <w:p w14:paraId="656D4ED6" w14:textId="77777777" w:rsidR="00964C63" w:rsidRDefault="00964C63" w:rsidP="00964C63">
            <w:pPr>
              <w:pStyle w:val="ListParagraph"/>
              <w:ind w:left="0"/>
            </w:pPr>
          </w:p>
        </w:tc>
      </w:tr>
      <w:tr w:rsidR="00964C63" w14:paraId="60EEE5ED" w14:textId="77777777" w:rsidTr="00964C63">
        <w:tc>
          <w:tcPr>
            <w:tcW w:w="5035" w:type="dxa"/>
          </w:tcPr>
          <w:p w14:paraId="30DDB357" w14:textId="77777777" w:rsidR="00964C63" w:rsidRDefault="00964C63" w:rsidP="00964C63">
            <w:pPr>
              <w:pStyle w:val="ListParagraph"/>
              <w:ind w:left="0"/>
            </w:pPr>
          </w:p>
        </w:tc>
        <w:tc>
          <w:tcPr>
            <w:tcW w:w="5035" w:type="dxa"/>
          </w:tcPr>
          <w:p w14:paraId="4435D9BC" w14:textId="77777777" w:rsidR="00964C63" w:rsidRDefault="00964C63" w:rsidP="00964C63">
            <w:pPr>
              <w:pStyle w:val="ListParagraph"/>
              <w:ind w:left="0"/>
            </w:pPr>
          </w:p>
        </w:tc>
      </w:tr>
      <w:tr w:rsidR="00964C63" w14:paraId="72D0F87B" w14:textId="77777777" w:rsidTr="00964C63">
        <w:tc>
          <w:tcPr>
            <w:tcW w:w="5035" w:type="dxa"/>
          </w:tcPr>
          <w:p w14:paraId="47F78CC3" w14:textId="77777777" w:rsidR="00964C63" w:rsidRDefault="00964C63" w:rsidP="00964C63">
            <w:pPr>
              <w:pStyle w:val="ListParagraph"/>
              <w:ind w:left="0"/>
            </w:pPr>
          </w:p>
        </w:tc>
        <w:tc>
          <w:tcPr>
            <w:tcW w:w="5035" w:type="dxa"/>
          </w:tcPr>
          <w:p w14:paraId="7EE0029B" w14:textId="77777777" w:rsidR="00964C63" w:rsidRDefault="00964C63" w:rsidP="00964C63">
            <w:pPr>
              <w:pStyle w:val="ListParagraph"/>
              <w:ind w:left="0"/>
            </w:pPr>
          </w:p>
        </w:tc>
      </w:tr>
      <w:tr w:rsidR="00964C63" w14:paraId="2E10D4C7" w14:textId="77777777" w:rsidTr="00964C63">
        <w:tc>
          <w:tcPr>
            <w:tcW w:w="5035" w:type="dxa"/>
          </w:tcPr>
          <w:p w14:paraId="55D97068" w14:textId="77777777" w:rsidR="00964C63" w:rsidRDefault="00964C63" w:rsidP="00964C63">
            <w:pPr>
              <w:pStyle w:val="ListParagraph"/>
              <w:ind w:left="0"/>
            </w:pPr>
          </w:p>
        </w:tc>
        <w:tc>
          <w:tcPr>
            <w:tcW w:w="5035" w:type="dxa"/>
          </w:tcPr>
          <w:p w14:paraId="11BA2B03" w14:textId="77777777" w:rsidR="00964C63" w:rsidRDefault="00964C63" w:rsidP="00964C63">
            <w:pPr>
              <w:pStyle w:val="ListParagraph"/>
              <w:ind w:left="0"/>
            </w:pPr>
          </w:p>
        </w:tc>
      </w:tr>
    </w:tbl>
    <w:p w14:paraId="56BFA318" w14:textId="77777777" w:rsidR="00964C63" w:rsidRDefault="00964C63" w:rsidP="00964C63">
      <w:pPr>
        <w:pStyle w:val="ListParagraph"/>
        <w:numPr>
          <w:ilvl w:val="3"/>
          <w:numId w:val="28"/>
        </w:numPr>
      </w:pPr>
      <w:r>
        <w:t>Briefly describe the district's strengths and challenges in implementing the selected curriculum.</w:t>
      </w:r>
    </w:p>
    <w:p w14:paraId="10E0B088" w14:textId="77777777" w:rsidR="00964C63" w:rsidRDefault="00964C63" w:rsidP="00964C63">
      <w:pPr>
        <w:pStyle w:val="ListParagraph"/>
        <w:numPr>
          <w:ilvl w:val="3"/>
          <w:numId w:val="28"/>
        </w:numPr>
      </w:pPr>
      <w:r>
        <w:t>Briefly describe the professional development experiences supporting the teachers in implementing the selected curriculum. If the district teacher(s) is not yet known, please describe the district plan to assure the implementation of the selected curriculum.</w:t>
      </w:r>
    </w:p>
    <w:p w14:paraId="16E0F899" w14:textId="77777777" w:rsidR="00964C63" w:rsidRDefault="00964C63" w:rsidP="00964C63">
      <w:pPr>
        <w:pStyle w:val="ListParagraph"/>
        <w:numPr>
          <w:ilvl w:val="2"/>
          <w:numId w:val="28"/>
        </w:numPr>
      </w:pPr>
      <w:r>
        <w:t xml:space="preserve">Assessment – </w:t>
      </w:r>
      <w:r w:rsidR="001427A5">
        <w:rPr>
          <w:color w:val="000000"/>
        </w:rPr>
        <w:t xml:space="preserve">The applicant will identify the assessment and the professional development experiences supporting teachers’ implementation of assessment. </w:t>
      </w:r>
      <w:r>
        <w:t>The applicant will complete “1” through “3”:</w:t>
      </w:r>
    </w:p>
    <w:p w14:paraId="4FADB8FB" w14:textId="77777777" w:rsidR="001427A5" w:rsidRPr="001427A5" w:rsidRDefault="00964C63" w:rsidP="001427A5">
      <w:pPr>
        <w:pStyle w:val="ListParagraph"/>
        <w:numPr>
          <w:ilvl w:val="3"/>
          <w:numId w:val="28"/>
        </w:numPr>
      </w:pPr>
      <w:r w:rsidRPr="00964C63">
        <w:rPr>
          <w:color w:val="000000"/>
        </w:rPr>
        <w:t>The applicant will complete the following form for each teacher in the preschool program (include all district and community partner teachers). If the teacher is not yet known, indicate UNK. Please add rows as needed to allow for additional teaching staff.</w:t>
      </w:r>
    </w:p>
    <w:p w14:paraId="569E6640" w14:textId="77777777" w:rsidR="001427A5" w:rsidRDefault="001427A5" w:rsidP="001427A5">
      <w:pPr>
        <w:pStyle w:val="ListParagraph"/>
        <w:numPr>
          <w:ilvl w:val="4"/>
          <w:numId w:val="28"/>
        </w:numPr>
      </w:pPr>
      <w:r>
        <w:t xml:space="preserve">In Column 1 enter the teacher's name. </w:t>
      </w:r>
    </w:p>
    <w:p w14:paraId="15C582C3" w14:textId="77777777" w:rsidR="001427A5" w:rsidRDefault="001427A5" w:rsidP="001427A5">
      <w:pPr>
        <w:pStyle w:val="ListParagraph"/>
        <w:numPr>
          <w:ilvl w:val="4"/>
          <w:numId w:val="28"/>
        </w:numPr>
      </w:pPr>
      <w:r>
        <w:t>In Column 2 indicate the name of the assessment to be used in this classroom.</w:t>
      </w:r>
    </w:p>
    <w:p w14:paraId="553640B0" w14:textId="77777777" w:rsidR="008E3FB9" w:rsidRPr="00964C63" w:rsidRDefault="008E3FB9" w:rsidP="008E3FB9">
      <w:pPr>
        <w:pStyle w:val="ListParagraph"/>
        <w:ind w:left="3330"/>
        <w:jc w:val="center"/>
        <w:rPr>
          <w:b/>
        </w:rPr>
      </w:pPr>
      <w:r w:rsidRPr="00964C63">
        <w:rPr>
          <w:b/>
          <w:color w:val="000000"/>
        </w:rPr>
        <w:t>Pr</w:t>
      </w:r>
      <w:r w:rsidR="0070792F">
        <w:rPr>
          <w:b/>
          <w:color w:val="000000"/>
        </w:rPr>
        <w:t>eschool Program Plan: Assessment</w:t>
      </w:r>
    </w:p>
    <w:tbl>
      <w:tblPr>
        <w:tblStyle w:val="TableGrid"/>
        <w:tblW w:w="0" w:type="auto"/>
        <w:tblInd w:w="2880" w:type="dxa"/>
        <w:tblLook w:val="04A0" w:firstRow="1" w:lastRow="0" w:firstColumn="1" w:lastColumn="0" w:noHBand="0" w:noVBand="1"/>
        <w:tblCaption w:val="Preschool Program Plan: Assessment"/>
        <w:tblDescription w:val="Preschool Program Plan: Assessment"/>
      </w:tblPr>
      <w:tblGrid>
        <w:gridCol w:w="4014"/>
        <w:gridCol w:w="3896"/>
      </w:tblGrid>
      <w:tr w:rsidR="008E3FB9" w14:paraId="2D4AE910" w14:textId="77777777" w:rsidTr="0070792F">
        <w:trPr>
          <w:tblHeader/>
        </w:trPr>
        <w:tc>
          <w:tcPr>
            <w:tcW w:w="5035" w:type="dxa"/>
          </w:tcPr>
          <w:p w14:paraId="1D5C9594" w14:textId="77777777" w:rsidR="008E3FB9" w:rsidRPr="00964C63" w:rsidRDefault="008E3FB9" w:rsidP="007F01C9">
            <w:pPr>
              <w:pStyle w:val="ListParagraph"/>
              <w:pBdr>
                <w:top w:val="nil"/>
                <w:left w:val="nil"/>
                <w:bottom w:val="nil"/>
                <w:right w:val="nil"/>
                <w:between w:val="nil"/>
              </w:pBdr>
              <w:jc w:val="center"/>
              <w:rPr>
                <w:color w:val="000000"/>
                <w:sz w:val="18"/>
                <w:szCs w:val="18"/>
              </w:rPr>
            </w:pPr>
            <w:r w:rsidRPr="00964C63">
              <w:rPr>
                <w:color w:val="000000"/>
                <w:sz w:val="18"/>
                <w:szCs w:val="18"/>
                <w:u w:val="single"/>
              </w:rPr>
              <w:t>Column 1</w:t>
            </w:r>
          </w:p>
          <w:p w14:paraId="03E308FD" w14:textId="77777777" w:rsidR="008E3FB9" w:rsidRDefault="008E3FB9" w:rsidP="007F01C9">
            <w:pPr>
              <w:pStyle w:val="ListParagraph"/>
              <w:jc w:val="center"/>
            </w:pPr>
            <w:r w:rsidRPr="00964C63">
              <w:rPr>
                <w:color w:val="000000"/>
                <w:sz w:val="18"/>
                <w:szCs w:val="18"/>
              </w:rPr>
              <w:t>Name of Teacher</w:t>
            </w:r>
          </w:p>
        </w:tc>
        <w:tc>
          <w:tcPr>
            <w:tcW w:w="5035" w:type="dxa"/>
          </w:tcPr>
          <w:p w14:paraId="37DC8A8F" w14:textId="77777777" w:rsidR="008E3FB9" w:rsidRPr="00964C63" w:rsidRDefault="008E3FB9" w:rsidP="007F01C9">
            <w:pPr>
              <w:pBdr>
                <w:top w:val="nil"/>
                <w:left w:val="nil"/>
                <w:bottom w:val="nil"/>
                <w:right w:val="nil"/>
                <w:between w:val="nil"/>
              </w:pBdr>
              <w:jc w:val="center"/>
              <w:rPr>
                <w:color w:val="000000"/>
                <w:sz w:val="18"/>
                <w:szCs w:val="18"/>
                <w:u w:val="single"/>
              </w:rPr>
            </w:pPr>
            <w:r w:rsidRPr="00964C63">
              <w:rPr>
                <w:color w:val="000000"/>
                <w:sz w:val="18"/>
                <w:szCs w:val="18"/>
                <w:u w:val="single"/>
              </w:rPr>
              <w:t>Column 2</w:t>
            </w:r>
          </w:p>
          <w:p w14:paraId="22BC4FB7" w14:textId="77777777" w:rsidR="008E3FB9" w:rsidRDefault="008E3FB9" w:rsidP="007F01C9">
            <w:pPr>
              <w:pStyle w:val="ListParagraph"/>
              <w:ind w:left="0"/>
              <w:jc w:val="center"/>
            </w:pPr>
            <w:r>
              <w:rPr>
                <w:color w:val="000000"/>
                <w:sz w:val="18"/>
                <w:szCs w:val="18"/>
              </w:rPr>
              <w:t>Name of Assessment</w:t>
            </w:r>
            <w:r w:rsidRPr="00964C63">
              <w:rPr>
                <w:color w:val="000000"/>
                <w:sz w:val="18"/>
                <w:szCs w:val="18"/>
              </w:rPr>
              <w:t xml:space="preserve"> to be used in classroom</w:t>
            </w:r>
          </w:p>
        </w:tc>
      </w:tr>
      <w:tr w:rsidR="008E3FB9" w14:paraId="56522E33" w14:textId="77777777" w:rsidTr="007F01C9">
        <w:tc>
          <w:tcPr>
            <w:tcW w:w="5035" w:type="dxa"/>
          </w:tcPr>
          <w:p w14:paraId="2DDBCC87" w14:textId="77777777" w:rsidR="008E3FB9" w:rsidRDefault="008E3FB9" w:rsidP="007F01C9">
            <w:pPr>
              <w:pStyle w:val="ListParagraph"/>
              <w:ind w:left="0"/>
            </w:pPr>
          </w:p>
        </w:tc>
        <w:tc>
          <w:tcPr>
            <w:tcW w:w="5035" w:type="dxa"/>
          </w:tcPr>
          <w:p w14:paraId="644215FB" w14:textId="77777777" w:rsidR="008E3FB9" w:rsidRDefault="008E3FB9" w:rsidP="007F01C9">
            <w:pPr>
              <w:pStyle w:val="ListParagraph"/>
              <w:ind w:left="0"/>
            </w:pPr>
          </w:p>
        </w:tc>
      </w:tr>
      <w:tr w:rsidR="008E3FB9" w14:paraId="0DBB1FBD" w14:textId="77777777" w:rsidTr="007F01C9">
        <w:tc>
          <w:tcPr>
            <w:tcW w:w="5035" w:type="dxa"/>
          </w:tcPr>
          <w:p w14:paraId="29C34993" w14:textId="77777777" w:rsidR="008E3FB9" w:rsidRDefault="008E3FB9" w:rsidP="007F01C9">
            <w:pPr>
              <w:pStyle w:val="ListParagraph"/>
              <w:ind w:left="0"/>
            </w:pPr>
          </w:p>
        </w:tc>
        <w:tc>
          <w:tcPr>
            <w:tcW w:w="5035" w:type="dxa"/>
          </w:tcPr>
          <w:p w14:paraId="43EA4739" w14:textId="77777777" w:rsidR="008E3FB9" w:rsidRDefault="008E3FB9" w:rsidP="007F01C9">
            <w:pPr>
              <w:pStyle w:val="ListParagraph"/>
              <w:ind w:left="0"/>
            </w:pPr>
          </w:p>
        </w:tc>
      </w:tr>
      <w:tr w:rsidR="008E3FB9" w14:paraId="60786E8D" w14:textId="77777777" w:rsidTr="007F01C9">
        <w:tc>
          <w:tcPr>
            <w:tcW w:w="5035" w:type="dxa"/>
          </w:tcPr>
          <w:p w14:paraId="5EBD5AD1" w14:textId="77777777" w:rsidR="008E3FB9" w:rsidRDefault="008E3FB9" w:rsidP="007F01C9">
            <w:pPr>
              <w:pStyle w:val="ListParagraph"/>
              <w:ind w:left="0"/>
            </w:pPr>
          </w:p>
        </w:tc>
        <w:tc>
          <w:tcPr>
            <w:tcW w:w="5035" w:type="dxa"/>
          </w:tcPr>
          <w:p w14:paraId="2151F6DE" w14:textId="77777777" w:rsidR="008E3FB9" w:rsidRDefault="008E3FB9" w:rsidP="007F01C9">
            <w:pPr>
              <w:pStyle w:val="ListParagraph"/>
              <w:ind w:left="0"/>
            </w:pPr>
          </w:p>
        </w:tc>
      </w:tr>
      <w:tr w:rsidR="008E3FB9" w14:paraId="6B5E0C53" w14:textId="77777777" w:rsidTr="007F01C9">
        <w:tc>
          <w:tcPr>
            <w:tcW w:w="5035" w:type="dxa"/>
          </w:tcPr>
          <w:p w14:paraId="0735F124" w14:textId="77777777" w:rsidR="008E3FB9" w:rsidRDefault="008E3FB9" w:rsidP="007F01C9">
            <w:pPr>
              <w:pStyle w:val="ListParagraph"/>
              <w:ind w:left="0"/>
            </w:pPr>
          </w:p>
        </w:tc>
        <w:tc>
          <w:tcPr>
            <w:tcW w:w="5035" w:type="dxa"/>
          </w:tcPr>
          <w:p w14:paraId="3B70A45B" w14:textId="77777777" w:rsidR="008E3FB9" w:rsidRDefault="008E3FB9" w:rsidP="007F01C9">
            <w:pPr>
              <w:pStyle w:val="ListParagraph"/>
              <w:ind w:left="0"/>
            </w:pPr>
          </w:p>
        </w:tc>
      </w:tr>
    </w:tbl>
    <w:p w14:paraId="120BC11E" w14:textId="77777777" w:rsidR="008E3FB9" w:rsidRPr="00964C63" w:rsidRDefault="008E3FB9" w:rsidP="008E3FB9">
      <w:pPr>
        <w:pStyle w:val="ListParagraph"/>
        <w:ind w:left="2880"/>
      </w:pPr>
    </w:p>
    <w:p w14:paraId="67FC6434" w14:textId="77777777" w:rsidR="00964C63" w:rsidRPr="001427A5" w:rsidRDefault="00964C63" w:rsidP="00ED0219">
      <w:pPr>
        <w:pStyle w:val="ListParagraph"/>
        <w:numPr>
          <w:ilvl w:val="3"/>
          <w:numId w:val="28"/>
        </w:numPr>
        <w:contextualSpacing w:val="0"/>
      </w:pPr>
      <w:r w:rsidRPr="00964C63">
        <w:rPr>
          <w:color w:val="000000"/>
        </w:rPr>
        <w:lastRenderedPageBreak/>
        <w:t xml:space="preserve">Briefly describe the </w:t>
      </w:r>
      <w:r>
        <w:t>district's strengths</w:t>
      </w:r>
      <w:r w:rsidRPr="00964C63">
        <w:rPr>
          <w:color w:val="000000"/>
        </w:rPr>
        <w:t xml:space="preserve"> and challenges in implementing the assessment(s).</w:t>
      </w:r>
    </w:p>
    <w:p w14:paraId="589D0398" w14:textId="77777777" w:rsidR="001427A5" w:rsidRDefault="00964C63" w:rsidP="00ED0219">
      <w:pPr>
        <w:pStyle w:val="ListParagraph"/>
        <w:ind w:left="2880"/>
        <w:contextualSpacing w:val="0"/>
        <w:rPr>
          <w:rFonts w:eastAsia="Calibri"/>
          <w:color w:val="000000"/>
        </w:rPr>
      </w:pPr>
      <w:r w:rsidRPr="001427A5">
        <w:rPr>
          <w:rFonts w:eastAsia="Calibri"/>
          <w:b/>
          <w:i/>
          <w:color w:val="000000"/>
        </w:rPr>
        <w:t>Note:</w:t>
      </w:r>
      <w:r w:rsidRPr="001427A5">
        <w:rPr>
          <w:rFonts w:eastAsia="Calibri"/>
          <w:color w:val="000000"/>
        </w:rPr>
        <w:t xml:space="preserve"> </w:t>
      </w:r>
      <w:hyperlink r:id="rId22">
        <w:r w:rsidRPr="001427A5">
          <w:rPr>
            <w:rFonts w:eastAsia="Calibri"/>
            <w:color w:val="0000FF"/>
            <w:u w:val="single"/>
          </w:rPr>
          <w:t>Iowa Code section 279.60</w:t>
        </w:r>
      </w:hyperlink>
      <w:r w:rsidRPr="001427A5">
        <w:rPr>
          <w:rFonts w:eastAsia="Calibri"/>
          <w:color w:val="000000"/>
        </w:rPr>
        <w:t xml:space="preserve"> requires districts to </w:t>
      </w:r>
      <w:r w:rsidRPr="001427A5">
        <w:rPr>
          <w:rFonts w:eastAsia="Calibri"/>
        </w:rPr>
        <w:t>administer</w:t>
      </w:r>
      <w:r w:rsidRPr="001427A5">
        <w:rPr>
          <w:rFonts w:eastAsia="Calibri"/>
          <w:color w:val="000000"/>
        </w:rPr>
        <w:t xml:space="preserve"> the Teaching Strategies GOLD assessment to all prekindergarten children enrolled in a district program.</w:t>
      </w:r>
    </w:p>
    <w:p w14:paraId="1A9FBCDB" w14:textId="77777777" w:rsidR="00951923" w:rsidRDefault="00964C63" w:rsidP="00951923">
      <w:pPr>
        <w:pStyle w:val="ListParagraph"/>
        <w:numPr>
          <w:ilvl w:val="3"/>
          <w:numId w:val="28"/>
        </w:numPr>
      </w:pPr>
      <w:r>
        <w:t>Briefly describe the professional development experiences supporting the teachers in implementing the assessment(s). If the district teacher(s) is not yet known, please describe the district plan to assure the implementation of the assessment(s).</w:t>
      </w:r>
    </w:p>
    <w:p w14:paraId="7D1CE0D7" w14:textId="77777777" w:rsidR="00951923" w:rsidRPr="00951923" w:rsidRDefault="00951923" w:rsidP="00951923">
      <w:pPr>
        <w:pStyle w:val="ListParagraph"/>
        <w:numPr>
          <w:ilvl w:val="2"/>
          <w:numId w:val="28"/>
        </w:numPr>
      </w:pPr>
      <w:r w:rsidRPr="00951923">
        <w:rPr>
          <w:color w:val="000000"/>
        </w:rPr>
        <w:t>Program Standards –</w:t>
      </w:r>
      <w:r>
        <w:rPr>
          <w:color w:val="000000"/>
        </w:rPr>
        <w:t xml:space="preserve"> The applicant will complete “1” through “3”:</w:t>
      </w:r>
    </w:p>
    <w:p w14:paraId="57EA9CA7" w14:textId="77777777" w:rsidR="00951923" w:rsidRDefault="00951923" w:rsidP="00951923">
      <w:pPr>
        <w:pStyle w:val="ListParagraph"/>
        <w:numPr>
          <w:ilvl w:val="3"/>
          <w:numId w:val="28"/>
        </w:numPr>
      </w:pPr>
      <w:r>
        <w:t>Applicant will identify the approved set of program standards to be followed. Approved program standards include:</w:t>
      </w:r>
    </w:p>
    <w:p w14:paraId="5E8898F2" w14:textId="77777777" w:rsidR="00951923" w:rsidRPr="00951923" w:rsidRDefault="00951923" w:rsidP="00951923">
      <w:pPr>
        <w:pStyle w:val="ListParagraph"/>
        <w:numPr>
          <w:ilvl w:val="4"/>
          <w:numId w:val="28"/>
        </w:numPr>
      </w:pPr>
      <w:r w:rsidRPr="00951923">
        <w:rPr>
          <w:color w:val="000000"/>
        </w:rPr>
        <w:t>National Association for the Education of Young Children (NAEYC) Accreditation;</w:t>
      </w:r>
    </w:p>
    <w:p w14:paraId="3960536E" w14:textId="77777777" w:rsidR="00951923" w:rsidRPr="00951923" w:rsidRDefault="00951923" w:rsidP="00951923">
      <w:pPr>
        <w:pStyle w:val="ListParagraph"/>
        <w:numPr>
          <w:ilvl w:val="4"/>
          <w:numId w:val="28"/>
        </w:numPr>
      </w:pPr>
      <w:r w:rsidRPr="00951923">
        <w:rPr>
          <w:color w:val="000000"/>
        </w:rPr>
        <w:t>Head Start Program Performance Standards; or</w:t>
      </w:r>
    </w:p>
    <w:p w14:paraId="3F6D82CB" w14:textId="77777777" w:rsidR="00951923" w:rsidRPr="00951923" w:rsidRDefault="00951923" w:rsidP="00951923">
      <w:pPr>
        <w:pStyle w:val="ListParagraph"/>
        <w:numPr>
          <w:ilvl w:val="4"/>
          <w:numId w:val="28"/>
        </w:numPr>
      </w:pPr>
      <w:r w:rsidRPr="00951923">
        <w:rPr>
          <w:color w:val="000000"/>
        </w:rPr>
        <w:t>Iowa Quality Preschool Program Standards (IQPPS).</w:t>
      </w:r>
    </w:p>
    <w:p w14:paraId="673F8BCC" w14:textId="77777777" w:rsidR="00951923" w:rsidRDefault="00951923" w:rsidP="00951923">
      <w:pPr>
        <w:pStyle w:val="ListParagraph"/>
        <w:numPr>
          <w:ilvl w:val="3"/>
          <w:numId w:val="28"/>
        </w:numPr>
      </w:pPr>
      <w:r>
        <w:t>The applicant will briefly describe the district's strengths and challenges in implementing the selected program standards.</w:t>
      </w:r>
    </w:p>
    <w:p w14:paraId="0BE2FA16" w14:textId="77777777" w:rsidR="00951923" w:rsidRDefault="00951923" w:rsidP="00951923">
      <w:pPr>
        <w:pStyle w:val="ListParagraph"/>
        <w:numPr>
          <w:ilvl w:val="3"/>
          <w:numId w:val="28"/>
        </w:numPr>
      </w:pPr>
      <w:r>
        <w:t>The applicant will briefly describe the professional development plan to ensure that teaching staff will receive professional development to support the implementation of the selected program standards.</w:t>
      </w:r>
    </w:p>
    <w:p w14:paraId="1DA0E3D4" w14:textId="77777777" w:rsidR="00951923" w:rsidRPr="00951923" w:rsidRDefault="00951923" w:rsidP="00951923">
      <w:pPr>
        <w:pStyle w:val="ListParagraph"/>
        <w:numPr>
          <w:ilvl w:val="2"/>
          <w:numId w:val="28"/>
        </w:numPr>
      </w:pPr>
      <w:r w:rsidRPr="00951923">
        <w:rPr>
          <w:color w:val="000000"/>
        </w:rPr>
        <w:t>Family Involvement –</w:t>
      </w:r>
      <w:r>
        <w:rPr>
          <w:color w:val="000000"/>
        </w:rPr>
        <w:t xml:space="preserve"> </w:t>
      </w:r>
      <w:r w:rsidR="00E8069C">
        <w:rPr>
          <w:color w:val="000000"/>
        </w:rPr>
        <w:t xml:space="preserve">The applicant describes the plan to address each of the three required family involvement components. </w:t>
      </w:r>
      <w:r>
        <w:rPr>
          <w:color w:val="000000"/>
        </w:rPr>
        <w:t>The applicant will complete “1” through “</w:t>
      </w:r>
      <w:r w:rsidRPr="00951923">
        <w:rPr>
          <w:color w:val="000000"/>
        </w:rPr>
        <w:t>3”</w:t>
      </w:r>
      <w:r>
        <w:rPr>
          <w:color w:val="000000"/>
        </w:rPr>
        <w:t>:</w:t>
      </w:r>
    </w:p>
    <w:p w14:paraId="4050FA95" w14:textId="77777777" w:rsidR="00951923" w:rsidRDefault="00951923" w:rsidP="00951923">
      <w:pPr>
        <w:pStyle w:val="ListParagraph"/>
        <w:numPr>
          <w:ilvl w:val="3"/>
          <w:numId w:val="28"/>
        </w:numPr>
      </w:pPr>
      <w:r>
        <w:t xml:space="preserve">One Home Visit – The applicant will describe the plan to ensure that at least one home visit is accomplished for each 4-year-old child. </w:t>
      </w:r>
    </w:p>
    <w:p w14:paraId="7DA9F34D" w14:textId="77777777" w:rsidR="00951923" w:rsidRDefault="00951923" w:rsidP="00951923">
      <w:pPr>
        <w:pStyle w:val="ListParagraph"/>
        <w:numPr>
          <w:ilvl w:val="3"/>
          <w:numId w:val="28"/>
        </w:numPr>
      </w:pPr>
      <w:r>
        <w:t xml:space="preserve">Two Parent/Teacher Conferences – The applicant will describe the plan to ensure that at least two parent/teacher conferences are accomplished for each 4-year-old child. </w:t>
      </w:r>
    </w:p>
    <w:p w14:paraId="7BE7D49E" w14:textId="77777777" w:rsidR="00951923" w:rsidRDefault="00951923" w:rsidP="00951923">
      <w:pPr>
        <w:pStyle w:val="ListParagraph"/>
        <w:numPr>
          <w:ilvl w:val="3"/>
          <w:numId w:val="28"/>
        </w:numPr>
      </w:pPr>
      <w:r>
        <w:t>One Family Night – The applicant will describe the plan to provide at least one family night.</w:t>
      </w:r>
    </w:p>
    <w:p w14:paraId="07D4B726" w14:textId="77777777" w:rsidR="00245A43" w:rsidRDefault="00951923" w:rsidP="00245A43">
      <w:pPr>
        <w:pStyle w:val="ListParagraph"/>
        <w:numPr>
          <w:ilvl w:val="1"/>
          <w:numId w:val="28"/>
        </w:numPr>
      </w:pPr>
      <w:r>
        <w:t xml:space="preserve">The applicant will complete the </w:t>
      </w:r>
      <w:hyperlink w:anchor="_Preschool_Plan_Form" w:history="1">
        <w:r w:rsidRPr="00245A43">
          <w:rPr>
            <w:rStyle w:val="Hyperlink"/>
            <w:b/>
          </w:rPr>
          <w:t>Preschool Plan Form</w:t>
        </w:r>
      </w:hyperlink>
      <w:r>
        <w:t xml:space="preserve"> to provide information </w:t>
      </w:r>
      <w:r w:rsidR="002317A9">
        <w:t xml:space="preserve">about the locations, including addresses, at which the </w:t>
      </w:r>
      <w:r>
        <w:t xml:space="preserve">Statewide Voluntary Preschool Program for Four-Year-Old Children will be implemented. </w:t>
      </w:r>
      <w:r w:rsidRPr="00951923">
        <w:rPr>
          <w:i/>
        </w:rPr>
        <w:t>Please add rows as needed to allow for additional location and address information.</w:t>
      </w:r>
      <w:r>
        <w:rPr>
          <w:i/>
        </w:rPr>
        <w:t xml:space="preserve"> </w:t>
      </w:r>
      <w:r w:rsidR="00245A43">
        <w:t>Required information includes:</w:t>
      </w:r>
    </w:p>
    <w:p w14:paraId="0682E920" w14:textId="77777777" w:rsidR="00245A43" w:rsidRDefault="00245A43" w:rsidP="00245A43">
      <w:pPr>
        <w:pStyle w:val="ListParagraph"/>
        <w:numPr>
          <w:ilvl w:val="2"/>
          <w:numId w:val="28"/>
        </w:numPr>
      </w:pPr>
      <w:r w:rsidRPr="00245A43">
        <w:rPr>
          <w:u w:val="single"/>
        </w:rPr>
        <w:t>Column 1 - Location</w:t>
      </w:r>
      <w:r>
        <w:t xml:space="preserve"> – Applicant lists the name and address of the site where the preschool sessions will be held. This may be the name of the district elementary school, a community preschool or childcare center, an accredited nonpublic school, Shared Visions grantee, or Head Start. Please use a separate line for each location.</w:t>
      </w:r>
    </w:p>
    <w:p w14:paraId="67362C91" w14:textId="77777777" w:rsidR="00245A43" w:rsidRDefault="00245A43" w:rsidP="00245A43">
      <w:pPr>
        <w:pStyle w:val="ListParagraph"/>
        <w:numPr>
          <w:ilvl w:val="2"/>
          <w:numId w:val="28"/>
        </w:numPr>
      </w:pPr>
      <w:r w:rsidRPr="00245A43">
        <w:rPr>
          <w:u w:val="single"/>
        </w:rPr>
        <w:t>Column 2 - Number of Sessions at this Location</w:t>
      </w:r>
      <w:r>
        <w:t xml:space="preserve"> – Applicant lists the total number of sessions at the specific location. A session is described as a period of time when one group of children is present. For example:</w:t>
      </w:r>
    </w:p>
    <w:p w14:paraId="24589C81" w14:textId="77777777" w:rsidR="00245A43" w:rsidRDefault="00245A43" w:rsidP="00245A43">
      <w:pPr>
        <w:pStyle w:val="ListParagraph"/>
        <w:numPr>
          <w:ilvl w:val="3"/>
          <w:numId w:val="28"/>
        </w:numPr>
      </w:pPr>
      <w:r>
        <w:t xml:space="preserve">If a teacher had a morning and an afternoon session with a different group of children in each, that would be considered two (2) sessions. </w:t>
      </w:r>
    </w:p>
    <w:p w14:paraId="7678D4EE" w14:textId="77777777" w:rsidR="00245A43" w:rsidRDefault="00245A43" w:rsidP="00245A43">
      <w:pPr>
        <w:pStyle w:val="ListParagraph"/>
        <w:numPr>
          <w:ilvl w:val="3"/>
          <w:numId w:val="28"/>
        </w:numPr>
      </w:pPr>
      <w:r>
        <w:t>If a teacher had a full-day session with the same children, that would be considered to be one (1) session.</w:t>
      </w:r>
    </w:p>
    <w:p w14:paraId="148DA706" w14:textId="3EE8280E" w:rsidR="00245A43" w:rsidRDefault="00245A43" w:rsidP="00245A43">
      <w:pPr>
        <w:pStyle w:val="ListParagraph"/>
        <w:numPr>
          <w:ilvl w:val="2"/>
          <w:numId w:val="28"/>
        </w:numPr>
      </w:pPr>
      <w:r w:rsidRPr="00245A43">
        <w:rPr>
          <w:u w:val="single"/>
        </w:rPr>
        <w:t>Column 3 - Program Standards</w:t>
      </w:r>
      <w:r>
        <w:t xml:space="preserve"> – Applicant enters the appropriate program standards for each specific location. All preschool sessions must meet one of the three program standards. The applicant will enter:</w:t>
      </w:r>
    </w:p>
    <w:p w14:paraId="194D4EB3" w14:textId="77777777" w:rsidR="00245A43" w:rsidRDefault="00245A43" w:rsidP="00245A43">
      <w:pPr>
        <w:pStyle w:val="ListParagraph"/>
        <w:numPr>
          <w:ilvl w:val="3"/>
          <w:numId w:val="28"/>
        </w:numPr>
      </w:pPr>
      <w:r w:rsidRPr="00245A43">
        <w:rPr>
          <w:b/>
        </w:rPr>
        <w:t xml:space="preserve">H </w:t>
      </w:r>
      <w:r>
        <w:t xml:space="preserve">for Head Start Program Performance Standards; </w:t>
      </w:r>
    </w:p>
    <w:p w14:paraId="45D0E160" w14:textId="77777777" w:rsidR="00245A43" w:rsidRDefault="00245A43" w:rsidP="00245A43">
      <w:pPr>
        <w:pStyle w:val="ListParagraph"/>
        <w:numPr>
          <w:ilvl w:val="3"/>
          <w:numId w:val="28"/>
        </w:numPr>
      </w:pPr>
      <w:r w:rsidRPr="00245A43">
        <w:rPr>
          <w:b/>
        </w:rPr>
        <w:t>N</w:t>
      </w:r>
      <w:r>
        <w:t xml:space="preserve"> for National Association for the Education of Young Children (NAEYC) Accreditation; or</w:t>
      </w:r>
    </w:p>
    <w:p w14:paraId="7962EA20" w14:textId="77777777" w:rsidR="00245A43" w:rsidRDefault="00245A43" w:rsidP="00245A43">
      <w:pPr>
        <w:pStyle w:val="ListParagraph"/>
        <w:numPr>
          <w:ilvl w:val="3"/>
          <w:numId w:val="28"/>
        </w:numPr>
      </w:pPr>
      <w:r w:rsidRPr="00245A43">
        <w:rPr>
          <w:b/>
        </w:rPr>
        <w:t>I</w:t>
      </w:r>
      <w:r>
        <w:t xml:space="preserve"> for Iowa Quality Preschool Program Standards (IQPPS).</w:t>
      </w:r>
    </w:p>
    <w:p w14:paraId="62BCCE0D" w14:textId="77777777" w:rsidR="00245A43" w:rsidRDefault="00245A43" w:rsidP="00245A43">
      <w:pPr>
        <w:pStyle w:val="ListParagraph"/>
        <w:numPr>
          <w:ilvl w:val="2"/>
          <w:numId w:val="28"/>
        </w:numPr>
      </w:pPr>
      <w:r w:rsidRPr="00245A43">
        <w:rPr>
          <w:u w:val="single"/>
        </w:rPr>
        <w:lastRenderedPageBreak/>
        <w:t>Column 4 - Collaborating Agency for Session(s) at this Location</w:t>
      </w:r>
      <w:r>
        <w:t xml:space="preserve"> – The applicant indicates, by marking an “X” in the appropriate box describing each specific site. The applicant checks all columns that apply to each specific location.</w:t>
      </w:r>
    </w:p>
    <w:p w14:paraId="0039AF74" w14:textId="77777777" w:rsidR="00245A43" w:rsidRDefault="00245A43" w:rsidP="00245A43">
      <w:pPr>
        <w:pStyle w:val="ListParagraph"/>
        <w:numPr>
          <w:ilvl w:val="3"/>
          <w:numId w:val="28"/>
        </w:numPr>
      </w:pPr>
      <w:r>
        <w:t>District – Check here if the program is a district-operated program on a school campus or other site.</w:t>
      </w:r>
    </w:p>
    <w:p w14:paraId="400CA9BE" w14:textId="77777777" w:rsidR="00245A43" w:rsidRDefault="00245A43" w:rsidP="00245A43">
      <w:pPr>
        <w:pStyle w:val="ListParagraph"/>
        <w:numPr>
          <w:ilvl w:val="3"/>
          <w:numId w:val="28"/>
        </w:numPr>
      </w:pPr>
      <w:r>
        <w:t>DHS Licensed Preschool and/or Child Care Center – Check here if the program is licensed by the Department of Human Services and operated by a child care or preschool agency.</w:t>
      </w:r>
    </w:p>
    <w:p w14:paraId="40D8A522" w14:textId="77777777" w:rsidR="00245A43" w:rsidRDefault="00245A43" w:rsidP="00245A43">
      <w:pPr>
        <w:pStyle w:val="ListParagraph"/>
        <w:numPr>
          <w:ilvl w:val="3"/>
          <w:numId w:val="28"/>
        </w:numPr>
      </w:pPr>
      <w:r>
        <w:t xml:space="preserve">Faith-Based Preschool- Check here if the program is operated by a faith-based organization. If the session is in a faith-based, accredited non-public school, check both “Faith-Based Preschool” and “Accredited Non-Public School”. </w:t>
      </w:r>
    </w:p>
    <w:p w14:paraId="5243D9AD" w14:textId="77777777" w:rsidR="00245A43" w:rsidRDefault="00245A43" w:rsidP="00245A43">
      <w:pPr>
        <w:pStyle w:val="ListParagraph"/>
        <w:numPr>
          <w:ilvl w:val="3"/>
          <w:numId w:val="28"/>
        </w:numPr>
      </w:pPr>
      <w:r>
        <w:t xml:space="preserve">Accredited Non-Public School – Check here if the session is part of an accredited non-public school. If the session is in a faith-based, accredited non-public school, check both “Faith-Based Preschool” and “Accredited Non-Public School”. </w:t>
      </w:r>
    </w:p>
    <w:p w14:paraId="100290E6" w14:textId="77777777" w:rsidR="00245A43" w:rsidRDefault="00245A43" w:rsidP="00245A43">
      <w:pPr>
        <w:pStyle w:val="ListParagraph"/>
        <w:numPr>
          <w:ilvl w:val="3"/>
          <w:numId w:val="28"/>
        </w:numPr>
      </w:pPr>
      <w:r>
        <w:t>Head Start – Check here if the session is administered by a federally funded Head Start program.</w:t>
      </w:r>
    </w:p>
    <w:p w14:paraId="4D7D933B" w14:textId="77777777" w:rsidR="00245A43" w:rsidRDefault="00245A43" w:rsidP="00245A43">
      <w:pPr>
        <w:pStyle w:val="ListParagraph"/>
        <w:numPr>
          <w:ilvl w:val="3"/>
          <w:numId w:val="28"/>
        </w:numPr>
      </w:pPr>
      <w:r>
        <w:t>Shared-Visions – Check here if the session is a state-funded Shared Visions program.</w:t>
      </w:r>
    </w:p>
    <w:p w14:paraId="658629CE" w14:textId="77777777" w:rsidR="00245A43" w:rsidRDefault="00245A43" w:rsidP="00245A43">
      <w:pPr>
        <w:pStyle w:val="ListParagraph"/>
        <w:numPr>
          <w:ilvl w:val="2"/>
          <w:numId w:val="28"/>
        </w:numPr>
      </w:pPr>
      <w:r w:rsidRPr="00245A43">
        <w:rPr>
          <w:u w:val="single"/>
        </w:rPr>
        <w:t>Column 5 - Estimated Child Count by Category at this Location</w:t>
      </w:r>
      <w:r>
        <w:t xml:space="preserve"> – The applicant enters the number of children from each of the categories that will be included in the preschool program sessions at this location. Note: Class size may not exceed twenty (20) children per session. Districts must ensure that space is allocated for children on instructional IEPs.</w:t>
      </w:r>
    </w:p>
    <w:p w14:paraId="66FEA8D6" w14:textId="73CBAA9A" w:rsidR="00245A43" w:rsidRDefault="00245A43" w:rsidP="00245A43">
      <w:pPr>
        <w:pStyle w:val="ListParagraph"/>
        <w:numPr>
          <w:ilvl w:val="3"/>
          <w:numId w:val="28"/>
        </w:numPr>
      </w:pPr>
      <w:r>
        <w:t xml:space="preserve">Statewide Voluntary Preschool Program – Enter the total number of eligible four-year-old children at this location. Eligible children will generate .5 funding for </w:t>
      </w:r>
      <w:r w:rsidR="0059332C">
        <w:t>202</w:t>
      </w:r>
      <w:r w:rsidR="00030EBB">
        <w:t>5</w:t>
      </w:r>
      <w:r w:rsidR="0059332C">
        <w:t>-202</w:t>
      </w:r>
      <w:r w:rsidR="00030EBB">
        <w:t>6</w:t>
      </w:r>
      <w:r>
        <w:t>.</w:t>
      </w:r>
    </w:p>
    <w:p w14:paraId="52A01440" w14:textId="77777777" w:rsidR="00245A43" w:rsidRDefault="00245A43" w:rsidP="00245A43">
      <w:pPr>
        <w:pStyle w:val="ListParagraph"/>
        <w:numPr>
          <w:ilvl w:val="3"/>
          <w:numId w:val="28"/>
        </w:numPr>
      </w:pPr>
      <w:r>
        <w:t xml:space="preserve">Early Childhood Special Education (ECSE) – Enter the total number of children on instructional IEPs at this location. (Do not include children on a support only IEP such as speech or physical therapy.) If the district operates a segregated ECSE classroom, enter that on a separate line. </w:t>
      </w:r>
    </w:p>
    <w:p w14:paraId="6235B46A" w14:textId="77777777" w:rsidR="00245A43" w:rsidRDefault="00245A43" w:rsidP="00245A43">
      <w:pPr>
        <w:pStyle w:val="ListParagraph"/>
        <w:numPr>
          <w:ilvl w:val="3"/>
          <w:numId w:val="28"/>
        </w:numPr>
      </w:pPr>
      <w:r>
        <w:t>Head Start – Enter the total number of children funded through Head Start at this location.</w:t>
      </w:r>
    </w:p>
    <w:p w14:paraId="41572631" w14:textId="77777777" w:rsidR="00245A43" w:rsidRDefault="00245A43" w:rsidP="00245A43">
      <w:pPr>
        <w:pStyle w:val="ListParagraph"/>
        <w:numPr>
          <w:ilvl w:val="3"/>
          <w:numId w:val="28"/>
        </w:numPr>
      </w:pPr>
      <w:r>
        <w:t>Shared Visions – Enter the total number of children funded through Shared Visions at this location.</w:t>
      </w:r>
    </w:p>
    <w:p w14:paraId="4760FDEB" w14:textId="77777777" w:rsidR="00245A43" w:rsidRDefault="00245A43" w:rsidP="00245A43">
      <w:pPr>
        <w:pStyle w:val="ListParagraph"/>
        <w:numPr>
          <w:ilvl w:val="3"/>
          <w:numId w:val="28"/>
        </w:numPr>
      </w:pPr>
      <w:r>
        <w:t>Other – Enter the total number of children funded through other sources at this location (for example, parent tuition, Early Childhood Iowa Area, etc.).</w:t>
      </w:r>
    </w:p>
    <w:p w14:paraId="6EF9EB39" w14:textId="77777777" w:rsidR="00951923" w:rsidRPr="00245A43" w:rsidRDefault="00245A43" w:rsidP="00245A43">
      <w:pPr>
        <w:pStyle w:val="ListParagraph"/>
        <w:numPr>
          <w:ilvl w:val="2"/>
          <w:numId w:val="28"/>
        </w:numPr>
      </w:pPr>
      <w:r w:rsidRPr="00245A43">
        <w:rPr>
          <w:u w:val="single"/>
        </w:rPr>
        <w:t>Column 6 - Estimated Total Number of Children at this Location</w:t>
      </w:r>
      <w:r>
        <w:t xml:space="preserve"> – The applicant enters the number of children anticipated to attend the sessions at this location.</w:t>
      </w:r>
    </w:p>
    <w:p w14:paraId="04C1D528" w14:textId="77777777" w:rsidR="00E82426" w:rsidRDefault="00E82426">
      <w:pPr>
        <w:spacing w:line="259" w:lineRule="auto"/>
      </w:pPr>
      <w:r>
        <w:br w:type="page"/>
      </w:r>
    </w:p>
    <w:p w14:paraId="1B1B254B" w14:textId="77777777" w:rsidR="00216B7D" w:rsidRDefault="00216B7D" w:rsidP="00951923">
      <w:pPr>
        <w:pStyle w:val="Heading3"/>
        <w:jc w:val="center"/>
        <w:sectPr w:rsidR="00216B7D" w:rsidSect="00216B7D">
          <w:headerReference w:type="default" r:id="rId23"/>
          <w:footerReference w:type="default" r:id="rId24"/>
          <w:pgSz w:w="12240" w:h="15840"/>
          <w:pgMar w:top="720" w:right="720" w:bottom="720" w:left="720" w:header="720" w:footer="720" w:gutter="0"/>
          <w:cols w:space="720"/>
          <w:docGrid w:linePitch="360"/>
        </w:sectPr>
      </w:pPr>
    </w:p>
    <w:p w14:paraId="7B7265D7" w14:textId="77777777" w:rsidR="00951923" w:rsidRDefault="00951923" w:rsidP="00951923">
      <w:pPr>
        <w:pStyle w:val="Heading3"/>
        <w:jc w:val="center"/>
      </w:pPr>
      <w:bookmarkStart w:id="67" w:name="_Preschool_Plan_Form"/>
      <w:bookmarkStart w:id="68" w:name="_Toc52359487"/>
      <w:bookmarkEnd w:id="67"/>
      <w:r>
        <w:lastRenderedPageBreak/>
        <w:t>Preschool Plan Form</w:t>
      </w:r>
      <w:bookmarkEnd w:id="68"/>
    </w:p>
    <w:tbl>
      <w:tblPr>
        <w:tblStyle w:val="TableGrid"/>
        <w:tblW w:w="10800" w:type="dxa"/>
        <w:tblInd w:w="1440" w:type="dxa"/>
        <w:tblLook w:val="04A0" w:firstRow="1" w:lastRow="0" w:firstColumn="1" w:lastColumn="0" w:noHBand="0" w:noVBand="1"/>
        <w:tblCaption w:val="Preschool Plan Form"/>
        <w:tblDescription w:val="Preschool Plan Form"/>
      </w:tblPr>
      <w:tblGrid>
        <w:gridCol w:w="1337"/>
        <w:gridCol w:w="1371"/>
        <w:gridCol w:w="1514"/>
        <w:gridCol w:w="466"/>
        <w:gridCol w:w="466"/>
        <w:gridCol w:w="466"/>
        <w:gridCol w:w="466"/>
        <w:gridCol w:w="466"/>
        <w:gridCol w:w="466"/>
        <w:gridCol w:w="466"/>
        <w:gridCol w:w="466"/>
        <w:gridCol w:w="466"/>
        <w:gridCol w:w="466"/>
        <w:gridCol w:w="466"/>
        <w:gridCol w:w="1452"/>
      </w:tblGrid>
      <w:tr w:rsidR="00E82426" w14:paraId="508B1B6E" w14:textId="77777777" w:rsidTr="0070792F">
        <w:trPr>
          <w:tblHeader/>
        </w:trPr>
        <w:tc>
          <w:tcPr>
            <w:tcW w:w="1180" w:type="dxa"/>
          </w:tcPr>
          <w:p w14:paraId="6EB9E0C3" w14:textId="77777777" w:rsidR="00951923" w:rsidRDefault="00E82426" w:rsidP="00951923">
            <w:pPr>
              <w:pStyle w:val="ListParagraph"/>
              <w:ind w:left="0"/>
            </w:pPr>
            <w:r>
              <w:t>Column 1</w:t>
            </w:r>
          </w:p>
        </w:tc>
        <w:tc>
          <w:tcPr>
            <w:tcW w:w="1210" w:type="dxa"/>
          </w:tcPr>
          <w:p w14:paraId="6BF09C30" w14:textId="77777777" w:rsidR="00951923" w:rsidRDefault="00E82426" w:rsidP="00951923">
            <w:pPr>
              <w:pStyle w:val="ListParagraph"/>
              <w:ind w:left="0"/>
            </w:pPr>
            <w:r>
              <w:t>Column 2</w:t>
            </w:r>
          </w:p>
        </w:tc>
        <w:tc>
          <w:tcPr>
            <w:tcW w:w="1336" w:type="dxa"/>
          </w:tcPr>
          <w:p w14:paraId="08A4C751" w14:textId="77777777" w:rsidR="00E82426" w:rsidRDefault="00E82426" w:rsidP="00E82426">
            <w:pPr>
              <w:jc w:val="center"/>
            </w:pPr>
            <w:r>
              <w:t>Column 3</w:t>
            </w:r>
          </w:p>
          <w:p w14:paraId="347F14DD" w14:textId="77777777" w:rsidR="00E82426" w:rsidRDefault="00E82426" w:rsidP="00E82426">
            <w:pPr>
              <w:jc w:val="center"/>
            </w:pPr>
          </w:p>
          <w:p w14:paraId="0A504319" w14:textId="77777777" w:rsidR="00951923" w:rsidRDefault="00E82426" w:rsidP="00E82426">
            <w:pPr>
              <w:pStyle w:val="ListParagraph"/>
              <w:ind w:left="0"/>
            </w:pPr>
            <w:r>
              <w:t>Program Standards (Indicate all that apply to this location)</w:t>
            </w:r>
          </w:p>
        </w:tc>
        <w:tc>
          <w:tcPr>
            <w:tcW w:w="1542" w:type="dxa"/>
            <w:gridSpan w:val="6"/>
          </w:tcPr>
          <w:p w14:paraId="442ABD45" w14:textId="77777777" w:rsidR="00E82426" w:rsidRDefault="00E82426" w:rsidP="00E82426">
            <w:pPr>
              <w:jc w:val="center"/>
            </w:pPr>
            <w:r>
              <w:t>Column 4</w:t>
            </w:r>
          </w:p>
          <w:p w14:paraId="36ABD9D5" w14:textId="77777777" w:rsidR="00E82426" w:rsidRDefault="00E82426" w:rsidP="00E82426">
            <w:pPr>
              <w:jc w:val="center"/>
            </w:pPr>
          </w:p>
          <w:p w14:paraId="79D08B14" w14:textId="77777777" w:rsidR="00E82426" w:rsidRDefault="00E82426" w:rsidP="00E82426">
            <w:pPr>
              <w:jc w:val="center"/>
            </w:pPr>
          </w:p>
          <w:p w14:paraId="50748224" w14:textId="77777777" w:rsidR="00E82426" w:rsidRDefault="00E82426" w:rsidP="00E82426">
            <w:pPr>
              <w:jc w:val="center"/>
            </w:pPr>
            <w:r>
              <w:t>Collaborating Agency for Sessions at this Location</w:t>
            </w:r>
          </w:p>
          <w:p w14:paraId="20B16CEE" w14:textId="77777777" w:rsidR="00951923" w:rsidRDefault="00E82426" w:rsidP="00E82426">
            <w:pPr>
              <w:pStyle w:val="ListParagraph"/>
              <w:ind w:left="0"/>
            </w:pPr>
            <w:r>
              <w:t>(Check all that apply)</w:t>
            </w:r>
          </w:p>
        </w:tc>
        <w:tc>
          <w:tcPr>
            <w:tcW w:w="1361" w:type="dxa"/>
            <w:gridSpan w:val="5"/>
          </w:tcPr>
          <w:p w14:paraId="51ACB5BC" w14:textId="77777777" w:rsidR="00E82426" w:rsidRDefault="00E82426" w:rsidP="00E82426">
            <w:pPr>
              <w:jc w:val="center"/>
            </w:pPr>
            <w:r>
              <w:t>Column 5</w:t>
            </w:r>
          </w:p>
          <w:p w14:paraId="69C4CDE1" w14:textId="77777777" w:rsidR="00E82426" w:rsidRDefault="00E82426" w:rsidP="00E82426">
            <w:pPr>
              <w:jc w:val="center"/>
            </w:pPr>
          </w:p>
          <w:p w14:paraId="3E1B0FBF" w14:textId="77777777" w:rsidR="00E82426" w:rsidRDefault="00E82426" w:rsidP="00E82426">
            <w:pPr>
              <w:jc w:val="center"/>
            </w:pPr>
          </w:p>
          <w:p w14:paraId="2F37F884" w14:textId="77777777" w:rsidR="00E82426" w:rsidRDefault="00E82426" w:rsidP="00E82426">
            <w:pPr>
              <w:jc w:val="center"/>
            </w:pPr>
            <w:r>
              <w:t>Estimated Eligible Child Count by Category in Sessions at this Location</w:t>
            </w:r>
          </w:p>
          <w:p w14:paraId="1145A989" w14:textId="77777777" w:rsidR="00951923" w:rsidRDefault="00E82426" w:rsidP="00E82426">
            <w:pPr>
              <w:pStyle w:val="ListParagraph"/>
              <w:ind w:left="0"/>
            </w:pPr>
            <w:r>
              <w:t>(complete for each program as necessary)</w:t>
            </w:r>
          </w:p>
        </w:tc>
        <w:tc>
          <w:tcPr>
            <w:tcW w:w="1281" w:type="dxa"/>
          </w:tcPr>
          <w:p w14:paraId="3885AE7C" w14:textId="77777777" w:rsidR="00E82426" w:rsidRDefault="00E82426" w:rsidP="00E82426">
            <w:pPr>
              <w:jc w:val="center"/>
            </w:pPr>
            <w:r>
              <w:t>Column 6</w:t>
            </w:r>
          </w:p>
          <w:p w14:paraId="7B8389FC" w14:textId="77777777" w:rsidR="00E82426" w:rsidRDefault="00E82426" w:rsidP="00E82426">
            <w:pPr>
              <w:jc w:val="center"/>
            </w:pPr>
          </w:p>
          <w:p w14:paraId="00517892" w14:textId="77777777" w:rsidR="00951923" w:rsidRDefault="00E82426" w:rsidP="00E82426">
            <w:pPr>
              <w:pStyle w:val="ListParagraph"/>
              <w:ind w:left="0"/>
            </w:pPr>
            <w:r>
              <w:t>Estimated Total Number of Children in Sessions at this Location</w:t>
            </w:r>
          </w:p>
        </w:tc>
      </w:tr>
      <w:tr w:rsidR="00E82426" w14:paraId="345B2256" w14:textId="77777777" w:rsidTr="00A6507A">
        <w:trPr>
          <w:cantSplit/>
          <w:trHeight w:val="1134"/>
        </w:trPr>
        <w:tc>
          <w:tcPr>
            <w:tcW w:w="1180" w:type="dxa"/>
          </w:tcPr>
          <w:p w14:paraId="03A8331E" w14:textId="77777777" w:rsidR="00E82426" w:rsidRDefault="00E82426" w:rsidP="00E82426">
            <w:r>
              <w:t xml:space="preserve">Location </w:t>
            </w:r>
          </w:p>
          <w:p w14:paraId="66BDB3D4" w14:textId="77777777" w:rsidR="00E82426" w:rsidRDefault="00E82426" w:rsidP="00E82426">
            <w:pPr>
              <w:pStyle w:val="ListParagraph"/>
              <w:ind w:left="0"/>
            </w:pPr>
            <w:r>
              <w:t>(include address)</w:t>
            </w:r>
          </w:p>
        </w:tc>
        <w:tc>
          <w:tcPr>
            <w:tcW w:w="1210" w:type="dxa"/>
          </w:tcPr>
          <w:p w14:paraId="16A8B31F" w14:textId="77777777" w:rsidR="00E82426" w:rsidRDefault="00E82426" w:rsidP="00951923">
            <w:pPr>
              <w:pStyle w:val="ListParagraph"/>
              <w:ind w:left="0"/>
            </w:pPr>
            <w:r>
              <w:t>Number of Sessions at this Location</w:t>
            </w:r>
          </w:p>
        </w:tc>
        <w:tc>
          <w:tcPr>
            <w:tcW w:w="1336" w:type="dxa"/>
          </w:tcPr>
          <w:p w14:paraId="60EC5D57" w14:textId="77777777" w:rsidR="00E82426" w:rsidRDefault="00E82426" w:rsidP="00E82426">
            <w:r>
              <w:t>N=NAEYC</w:t>
            </w:r>
          </w:p>
          <w:p w14:paraId="66C5AB78" w14:textId="77777777" w:rsidR="00E82426" w:rsidRDefault="00E82426" w:rsidP="00E82426">
            <w:r>
              <w:t>H=Head Start</w:t>
            </w:r>
          </w:p>
          <w:p w14:paraId="485004C4" w14:textId="77777777" w:rsidR="00E82426" w:rsidRDefault="00E82426" w:rsidP="00E82426">
            <w:pPr>
              <w:pStyle w:val="ListParagraph"/>
              <w:ind w:left="0"/>
            </w:pPr>
            <w:r>
              <w:t>I=IQPPS</w:t>
            </w:r>
          </w:p>
        </w:tc>
        <w:tc>
          <w:tcPr>
            <w:tcW w:w="257" w:type="dxa"/>
            <w:textDirection w:val="btLr"/>
          </w:tcPr>
          <w:p w14:paraId="40D3BBCE" w14:textId="77777777" w:rsidR="00E82426" w:rsidRPr="00A6507A" w:rsidRDefault="00E82426" w:rsidP="00E82426">
            <w:pPr>
              <w:pStyle w:val="ListParagraph"/>
              <w:ind w:left="113" w:right="113"/>
              <w:rPr>
                <w:sz w:val="16"/>
                <w:szCs w:val="16"/>
              </w:rPr>
            </w:pPr>
            <w:r w:rsidRPr="00A6507A">
              <w:rPr>
                <w:sz w:val="16"/>
                <w:szCs w:val="16"/>
              </w:rPr>
              <w:t>District</w:t>
            </w:r>
          </w:p>
        </w:tc>
        <w:tc>
          <w:tcPr>
            <w:tcW w:w="257" w:type="dxa"/>
            <w:textDirection w:val="btLr"/>
          </w:tcPr>
          <w:p w14:paraId="15D89732" w14:textId="77777777" w:rsidR="00E82426" w:rsidRPr="00A6507A" w:rsidRDefault="00E82426" w:rsidP="00E82426">
            <w:pPr>
              <w:pStyle w:val="ListParagraph"/>
              <w:ind w:left="113" w:right="113"/>
              <w:rPr>
                <w:sz w:val="16"/>
                <w:szCs w:val="16"/>
              </w:rPr>
            </w:pPr>
            <w:r w:rsidRPr="00A6507A">
              <w:rPr>
                <w:sz w:val="16"/>
                <w:szCs w:val="16"/>
              </w:rPr>
              <w:t>DHS licensed preschool</w:t>
            </w:r>
          </w:p>
        </w:tc>
        <w:tc>
          <w:tcPr>
            <w:tcW w:w="257" w:type="dxa"/>
            <w:textDirection w:val="btLr"/>
          </w:tcPr>
          <w:p w14:paraId="312D05F9" w14:textId="77777777" w:rsidR="00E82426" w:rsidRPr="00A6507A" w:rsidRDefault="00E82426" w:rsidP="00E82426">
            <w:pPr>
              <w:pStyle w:val="ListParagraph"/>
              <w:ind w:left="113" w:right="113"/>
              <w:rPr>
                <w:sz w:val="16"/>
                <w:szCs w:val="16"/>
              </w:rPr>
            </w:pPr>
            <w:r w:rsidRPr="00A6507A">
              <w:rPr>
                <w:sz w:val="16"/>
                <w:szCs w:val="16"/>
              </w:rPr>
              <w:t>Faith-B</w:t>
            </w:r>
            <w:r w:rsidR="00A6507A" w:rsidRPr="00A6507A">
              <w:rPr>
                <w:sz w:val="16"/>
                <w:szCs w:val="16"/>
              </w:rPr>
              <w:t>a</w:t>
            </w:r>
            <w:r w:rsidRPr="00A6507A">
              <w:rPr>
                <w:sz w:val="16"/>
                <w:szCs w:val="16"/>
              </w:rPr>
              <w:t>sed Preschool</w:t>
            </w:r>
          </w:p>
        </w:tc>
        <w:tc>
          <w:tcPr>
            <w:tcW w:w="257" w:type="dxa"/>
            <w:textDirection w:val="btLr"/>
          </w:tcPr>
          <w:p w14:paraId="274AECC3" w14:textId="77777777" w:rsidR="00E82426" w:rsidRPr="00A6507A" w:rsidRDefault="00E82426" w:rsidP="00E82426">
            <w:pPr>
              <w:pStyle w:val="ListParagraph"/>
              <w:ind w:left="113" w:right="113"/>
              <w:rPr>
                <w:sz w:val="16"/>
                <w:szCs w:val="16"/>
              </w:rPr>
            </w:pPr>
            <w:r w:rsidRPr="00A6507A">
              <w:rPr>
                <w:sz w:val="16"/>
                <w:szCs w:val="16"/>
              </w:rPr>
              <w:t>Accredited Non-Public</w:t>
            </w:r>
          </w:p>
        </w:tc>
        <w:tc>
          <w:tcPr>
            <w:tcW w:w="257" w:type="dxa"/>
            <w:textDirection w:val="btLr"/>
          </w:tcPr>
          <w:p w14:paraId="0069BD60" w14:textId="77777777" w:rsidR="00E82426" w:rsidRPr="00A6507A" w:rsidRDefault="00E82426" w:rsidP="00E82426">
            <w:pPr>
              <w:pStyle w:val="ListParagraph"/>
              <w:ind w:left="113" w:right="113"/>
              <w:rPr>
                <w:sz w:val="16"/>
                <w:szCs w:val="16"/>
              </w:rPr>
            </w:pPr>
            <w:r w:rsidRPr="00A6507A">
              <w:rPr>
                <w:sz w:val="16"/>
                <w:szCs w:val="16"/>
              </w:rPr>
              <w:t>Head Start</w:t>
            </w:r>
          </w:p>
        </w:tc>
        <w:tc>
          <w:tcPr>
            <w:tcW w:w="257" w:type="dxa"/>
            <w:textDirection w:val="btLr"/>
          </w:tcPr>
          <w:p w14:paraId="7392B8C1" w14:textId="77777777" w:rsidR="00E82426" w:rsidRPr="00A6507A" w:rsidRDefault="00E82426" w:rsidP="00E82426">
            <w:pPr>
              <w:pStyle w:val="ListParagraph"/>
              <w:ind w:left="113" w:right="113"/>
              <w:rPr>
                <w:sz w:val="16"/>
                <w:szCs w:val="16"/>
              </w:rPr>
            </w:pPr>
            <w:r w:rsidRPr="00A6507A">
              <w:rPr>
                <w:sz w:val="16"/>
                <w:szCs w:val="16"/>
              </w:rPr>
              <w:t>Shared Visions</w:t>
            </w:r>
          </w:p>
        </w:tc>
        <w:tc>
          <w:tcPr>
            <w:tcW w:w="272" w:type="dxa"/>
            <w:textDirection w:val="btLr"/>
          </w:tcPr>
          <w:p w14:paraId="5EC6BCBF" w14:textId="77777777" w:rsidR="00E82426" w:rsidRPr="00A6507A" w:rsidRDefault="00E82426" w:rsidP="00E82426">
            <w:pPr>
              <w:pStyle w:val="ListParagraph"/>
              <w:ind w:left="113" w:right="113"/>
              <w:rPr>
                <w:sz w:val="16"/>
                <w:szCs w:val="16"/>
              </w:rPr>
            </w:pPr>
            <w:r w:rsidRPr="00A6507A">
              <w:rPr>
                <w:sz w:val="16"/>
                <w:szCs w:val="16"/>
              </w:rPr>
              <w:t>Statewide Voluntary Preschool</w:t>
            </w:r>
          </w:p>
        </w:tc>
        <w:tc>
          <w:tcPr>
            <w:tcW w:w="272" w:type="dxa"/>
            <w:textDirection w:val="btLr"/>
          </w:tcPr>
          <w:p w14:paraId="0943E48D" w14:textId="77777777" w:rsidR="00E82426" w:rsidRPr="00A6507A" w:rsidRDefault="00E82426" w:rsidP="00E82426">
            <w:pPr>
              <w:pStyle w:val="ListParagraph"/>
              <w:ind w:left="113" w:right="113"/>
              <w:rPr>
                <w:sz w:val="16"/>
                <w:szCs w:val="16"/>
              </w:rPr>
            </w:pPr>
            <w:r w:rsidRPr="00A6507A">
              <w:rPr>
                <w:sz w:val="16"/>
                <w:szCs w:val="16"/>
              </w:rPr>
              <w:t>Early Childhood Special Education</w:t>
            </w:r>
          </w:p>
        </w:tc>
        <w:tc>
          <w:tcPr>
            <w:tcW w:w="272" w:type="dxa"/>
            <w:textDirection w:val="btLr"/>
          </w:tcPr>
          <w:p w14:paraId="0CA39DB0" w14:textId="77777777" w:rsidR="00E82426" w:rsidRPr="00A6507A" w:rsidRDefault="00E82426" w:rsidP="00E82426">
            <w:pPr>
              <w:pStyle w:val="ListParagraph"/>
              <w:ind w:left="113" w:right="113"/>
              <w:rPr>
                <w:sz w:val="16"/>
                <w:szCs w:val="16"/>
              </w:rPr>
            </w:pPr>
            <w:r w:rsidRPr="00A6507A">
              <w:rPr>
                <w:sz w:val="16"/>
                <w:szCs w:val="16"/>
              </w:rPr>
              <w:t>Head Start</w:t>
            </w:r>
          </w:p>
        </w:tc>
        <w:tc>
          <w:tcPr>
            <w:tcW w:w="272" w:type="dxa"/>
            <w:textDirection w:val="btLr"/>
          </w:tcPr>
          <w:p w14:paraId="7BE51FB5" w14:textId="77777777" w:rsidR="00E82426" w:rsidRPr="00A6507A" w:rsidRDefault="00E82426" w:rsidP="00E82426">
            <w:pPr>
              <w:pStyle w:val="ListParagraph"/>
              <w:ind w:left="113" w:right="113"/>
              <w:rPr>
                <w:sz w:val="16"/>
                <w:szCs w:val="16"/>
              </w:rPr>
            </w:pPr>
            <w:r w:rsidRPr="00A6507A">
              <w:rPr>
                <w:sz w:val="16"/>
                <w:szCs w:val="16"/>
              </w:rPr>
              <w:t>Shared Visions</w:t>
            </w:r>
          </w:p>
        </w:tc>
        <w:tc>
          <w:tcPr>
            <w:tcW w:w="273" w:type="dxa"/>
            <w:textDirection w:val="btLr"/>
          </w:tcPr>
          <w:p w14:paraId="1FFE5A7E" w14:textId="77777777" w:rsidR="00E82426" w:rsidRPr="00A6507A" w:rsidRDefault="00E82426" w:rsidP="00E82426">
            <w:pPr>
              <w:pStyle w:val="ListParagraph"/>
              <w:ind w:left="113" w:right="113"/>
              <w:rPr>
                <w:sz w:val="16"/>
                <w:szCs w:val="16"/>
              </w:rPr>
            </w:pPr>
            <w:r w:rsidRPr="00A6507A">
              <w:rPr>
                <w:sz w:val="16"/>
                <w:szCs w:val="16"/>
              </w:rPr>
              <w:t>Other</w:t>
            </w:r>
          </w:p>
        </w:tc>
        <w:tc>
          <w:tcPr>
            <w:tcW w:w="1281" w:type="dxa"/>
          </w:tcPr>
          <w:p w14:paraId="7BE25170" w14:textId="77777777" w:rsidR="00E82426" w:rsidRDefault="00E82426" w:rsidP="00951923">
            <w:pPr>
              <w:pStyle w:val="ListParagraph"/>
              <w:ind w:left="0"/>
            </w:pPr>
          </w:p>
        </w:tc>
      </w:tr>
      <w:tr w:rsidR="00E82426" w14:paraId="303B287D" w14:textId="77777777" w:rsidTr="00A6507A">
        <w:tc>
          <w:tcPr>
            <w:tcW w:w="1180" w:type="dxa"/>
          </w:tcPr>
          <w:p w14:paraId="2740FF68" w14:textId="77777777" w:rsidR="00951923" w:rsidRDefault="00951923" w:rsidP="00951923">
            <w:pPr>
              <w:pStyle w:val="ListParagraph"/>
              <w:ind w:left="0"/>
            </w:pPr>
          </w:p>
        </w:tc>
        <w:tc>
          <w:tcPr>
            <w:tcW w:w="1210" w:type="dxa"/>
          </w:tcPr>
          <w:p w14:paraId="0392FB2C" w14:textId="77777777" w:rsidR="00951923" w:rsidRDefault="00951923" w:rsidP="00951923">
            <w:pPr>
              <w:pStyle w:val="ListParagraph"/>
              <w:ind w:left="0"/>
            </w:pPr>
          </w:p>
        </w:tc>
        <w:tc>
          <w:tcPr>
            <w:tcW w:w="1336" w:type="dxa"/>
          </w:tcPr>
          <w:p w14:paraId="38BA77EA" w14:textId="77777777" w:rsidR="00951923" w:rsidRDefault="00951923" w:rsidP="00951923">
            <w:pPr>
              <w:pStyle w:val="ListParagraph"/>
              <w:ind w:left="0"/>
            </w:pPr>
          </w:p>
        </w:tc>
        <w:tc>
          <w:tcPr>
            <w:tcW w:w="1542" w:type="dxa"/>
            <w:gridSpan w:val="6"/>
          </w:tcPr>
          <w:p w14:paraId="649716EF" w14:textId="77777777" w:rsidR="00951923" w:rsidRDefault="00951923" w:rsidP="00951923">
            <w:pPr>
              <w:pStyle w:val="ListParagraph"/>
              <w:ind w:left="0"/>
            </w:pPr>
          </w:p>
        </w:tc>
        <w:tc>
          <w:tcPr>
            <w:tcW w:w="1361" w:type="dxa"/>
            <w:gridSpan w:val="5"/>
          </w:tcPr>
          <w:p w14:paraId="1357C13E" w14:textId="77777777" w:rsidR="00951923" w:rsidRDefault="00951923" w:rsidP="00951923">
            <w:pPr>
              <w:pStyle w:val="ListParagraph"/>
              <w:ind w:left="0"/>
            </w:pPr>
          </w:p>
        </w:tc>
        <w:tc>
          <w:tcPr>
            <w:tcW w:w="1281" w:type="dxa"/>
          </w:tcPr>
          <w:p w14:paraId="289D2903" w14:textId="77777777" w:rsidR="00951923" w:rsidRDefault="00951923" w:rsidP="00951923">
            <w:pPr>
              <w:pStyle w:val="ListParagraph"/>
              <w:ind w:left="0"/>
            </w:pPr>
          </w:p>
        </w:tc>
      </w:tr>
      <w:tr w:rsidR="00E82426" w14:paraId="367C9B9F" w14:textId="77777777" w:rsidTr="00A6507A">
        <w:tc>
          <w:tcPr>
            <w:tcW w:w="1180" w:type="dxa"/>
          </w:tcPr>
          <w:p w14:paraId="688D196D" w14:textId="77777777" w:rsidR="00951923" w:rsidRDefault="00951923" w:rsidP="00951923">
            <w:pPr>
              <w:pStyle w:val="ListParagraph"/>
              <w:ind w:left="0"/>
            </w:pPr>
          </w:p>
        </w:tc>
        <w:tc>
          <w:tcPr>
            <w:tcW w:w="1210" w:type="dxa"/>
          </w:tcPr>
          <w:p w14:paraId="08155885" w14:textId="77777777" w:rsidR="00951923" w:rsidRDefault="00951923" w:rsidP="00951923">
            <w:pPr>
              <w:pStyle w:val="ListParagraph"/>
              <w:ind w:left="0"/>
            </w:pPr>
          </w:p>
        </w:tc>
        <w:tc>
          <w:tcPr>
            <w:tcW w:w="1336" w:type="dxa"/>
          </w:tcPr>
          <w:p w14:paraId="35F1ABB3" w14:textId="77777777" w:rsidR="00951923" w:rsidRDefault="00951923" w:rsidP="00951923">
            <w:pPr>
              <w:pStyle w:val="ListParagraph"/>
              <w:ind w:left="0"/>
            </w:pPr>
          </w:p>
        </w:tc>
        <w:tc>
          <w:tcPr>
            <w:tcW w:w="1542" w:type="dxa"/>
            <w:gridSpan w:val="6"/>
          </w:tcPr>
          <w:p w14:paraId="1354D383" w14:textId="77777777" w:rsidR="00951923" w:rsidRDefault="00951923" w:rsidP="00951923">
            <w:pPr>
              <w:pStyle w:val="ListParagraph"/>
              <w:ind w:left="0"/>
            </w:pPr>
          </w:p>
        </w:tc>
        <w:tc>
          <w:tcPr>
            <w:tcW w:w="1361" w:type="dxa"/>
            <w:gridSpan w:val="5"/>
          </w:tcPr>
          <w:p w14:paraId="38430821" w14:textId="77777777" w:rsidR="00951923" w:rsidRDefault="00951923" w:rsidP="00951923">
            <w:pPr>
              <w:pStyle w:val="ListParagraph"/>
              <w:ind w:left="0"/>
            </w:pPr>
          </w:p>
        </w:tc>
        <w:tc>
          <w:tcPr>
            <w:tcW w:w="1281" w:type="dxa"/>
          </w:tcPr>
          <w:p w14:paraId="7E9BB506" w14:textId="77777777" w:rsidR="00951923" w:rsidRDefault="00951923" w:rsidP="00951923">
            <w:pPr>
              <w:pStyle w:val="ListParagraph"/>
              <w:ind w:left="0"/>
            </w:pPr>
          </w:p>
        </w:tc>
      </w:tr>
      <w:tr w:rsidR="00E82426" w14:paraId="1A5D99D4" w14:textId="77777777" w:rsidTr="00A6507A">
        <w:tc>
          <w:tcPr>
            <w:tcW w:w="1180" w:type="dxa"/>
          </w:tcPr>
          <w:p w14:paraId="656AE0BA" w14:textId="77777777" w:rsidR="00951923" w:rsidRDefault="00951923" w:rsidP="00951923">
            <w:pPr>
              <w:pStyle w:val="ListParagraph"/>
              <w:ind w:left="0"/>
            </w:pPr>
          </w:p>
        </w:tc>
        <w:tc>
          <w:tcPr>
            <w:tcW w:w="1210" w:type="dxa"/>
          </w:tcPr>
          <w:p w14:paraId="503C21BA" w14:textId="77777777" w:rsidR="00951923" w:rsidRDefault="00951923" w:rsidP="00951923">
            <w:pPr>
              <w:pStyle w:val="ListParagraph"/>
              <w:ind w:left="0"/>
            </w:pPr>
          </w:p>
        </w:tc>
        <w:tc>
          <w:tcPr>
            <w:tcW w:w="1336" w:type="dxa"/>
          </w:tcPr>
          <w:p w14:paraId="2DE6B476" w14:textId="77777777" w:rsidR="00951923" w:rsidRDefault="00951923" w:rsidP="00951923">
            <w:pPr>
              <w:pStyle w:val="ListParagraph"/>
              <w:ind w:left="0"/>
            </w:pPr>
          </w:p>
        </w:tc>
        <w:tc>
          <w:tcPr>
            <w:tcW w:w="1542" w:type="dxa"/>
            <w:gridSpan w:val="6"/>
          </w:tcPr>
          <w:p w14:paraId="06A5EF2F" w14:textId="77777777" w:rsidR="00951923" w:rsidRDefault="00951923" w:rsidP="00951923">
            <w:pPr>
              <w:pStyle w:val="ListParagraph"/>
              <w:ind w:left="0"/>
            </w:pPr>
          </w:p>
        </w:tc>
        <w:tc>
          <w:tcPr>
            <w:tcW w:w="1361" w:type="dxa"/>
            <w:gridSpan w:val="5"/>
          </w:tcPr>
          <w:p w14:paraId="26D58929" w14:textId="77777777" w:rsidR="00951923" w:rsidRDefault="00951923" w:rsidP="00951923">
            <w:pPr>
              <w:pStyle w:val="ListParagraph"/>
              <w:ind w:left="0"/>
            </w:pPr>
          </w:p>
        </w:tc>
        <w:tc>
          <w:tcPr>
            <w:tcW w:w="1281" w:type="dxa"/>
          </w:tcPr>
          <w:p w14:paraId="68FBAE60" w14:textId="77777777" w:rsidR="00951923" w:rsidRDefault="00951923" w:rsidP="00951923">
            <w:pPr>
              <w:pStyle w:val="ListParagraph"/>
              <w:ind w:left="0"/>
            </w:pPr>
          </w:p>
        </w:tc>
      </w:tr>
      <w:tr w:rsidR="00E82426" w14:paraId="1277A95B" w14:textId="77777777" w:rsidTr="00A6507A">
        <w:tc>
          <w:tcPr>
            <w:tcW w:w="1180" w:type="dxa"/>
          </w:tcPr>
          <w:p w14:paraId="13E324A6" w14:textId="77777777" w:rsidR="00951923" w:rsidRDefault="00951923" w:rsidP="00951923">
            <w:pPr>
              <w:pStyle w:val="ListParagraph"/>
              <w:ind w:left="0"/>
            </w:pPr>
          </w:p>
        </w:tc>
        <w:tc>
          <w:tcPr>
            <w:tcW w:w="1210" w:type="dxa"/>
          </w:tcPr>
          <w:p w14:paraId="0C01A47D" w14:textId="77777777" w:rsidR="00951923" w:rsidRDefault="00951923" w:rsidP="00951923">
            <w:pPr>
              <w:pStyle w:val="ListParagraph"/>
              <w:ind w:left="0"/>
            </w:pPr>
          </w:p>
        </w:tc>
        <w:tc>
          <w:tcPr>
            <w:tcW w:w="1336" w:type="dxa"/>
          </w:tcPr>
          <w:p w14:paraId="360FFB05" w14:textId="77777777" w:rsidR="00951923" w:rsidRDefault="00951923" w:rsidP="00951923">
            <w:pPr>
              <w:pStyle w:val="ListParagraph"/>
              <w:ind w:left="0"/>
            </w:pPr>
          </w:p>
        </w:tc>
        <w:tc>
          <w:tcPr>
            <w:tcW w:w="1542" w:type="dxa"/>
            <w:gridSpan w:val="6"/>
          </w:tcPr>
          <w:p w14:paraId="1E1DBDB8" w14:textId="77777777" w:rsidR="00951923" w:rsidRDefault="00951923" w:rsidP="00951923">
            <w:pPr>
              <w:pStyle w:val="ListParagraph"/>
              <w:ind w:left="0"/>
            </w:pPr>
          </w:p>
        </w:tc>
        <w:tc>
          <w:tcPr>
            <w:tcW w:w="1361" w:type="dxa"/>
            <w:gridSpan w:val="5"/>
          </w:tcPr>
          <w:p w14:paraId="7603F995" w14:textId="77777777" w:rsidR="00951923" w:rsidRDefault="00951923" w:rsidP="00951923">
            <w:pPr>
              <w:pStyle w:val="ListParagraph"/>
              <w:ind w:left="0"/>
            </w:pPr>
          </w:p>
        </w:tc>
        <w:tc>
          <w:tcPr>
            <w:tcW w:w="1281" w:type="dxa"/>
          </w:tcPr>
          <w:p w14:paraId="118ABCBF" w14:textId="77777777" w:rsidR="00951923" w:rsidRDefault="00951923" w:rsidP="00951923">
            <w:pPr>
              <w:pStyle w:val="ListParagraph"/>
              <w:ind w:left="0"/>
            </w:pPr>
          </w:p>
        </w:tc>
      </w:tr>
      <w:tr w:rsidR="00E82426" w14:paraId="27DEB996" w14:textId="77777777" w:rsidTr="00A6507A">
        <w:tc>
          <w:tcPr>
            <w:tcW w:w="1180" w:type="dxa"/>
          </w:tcPr>
          <w:p w14:paraId="13A8C3DB" w14:textId="77777777" w:rsidR="00951923" w:rsidRDefault="00951923" w:rsidP="00951923">
            <w:pPr>
              <w:pStyle w:val="ListParagraph"/>
              <w:ind w:left="0"/>
            </w:pPr>
          </w:p>
        </w:tc>
        <w:tc>
          <w:tcPr>
            <w:tcW w:w="1210" w:type="dxa"/>
          </w:tcPr>
          <w:p w14:paraId="4C6E5A16" w14:textId="77777777" w:rsidR="00951923" w:rsidRDefault="00951923" w:rsidP="00951923">
            <w:pPr>
              <w:pStyle w:val="ListParagraph"/>
              <w:ind w:left="0"/>
            </w:pPr>
          </w:p>
        </w:tc>
        <w:tc>
          <w:tcPr>
            <w:tcW w:w="1336" w:type="dxa"/>
          </w:tcPr>
          <w:p w14:paraId="4082DA4E" w14:textId="77777777" w:rsidR="00951923" w:rsidRDefault="00951923" w:rsidP="00951923">
            <w:pPr>
              <w:pStyle w:val="ListParagraph"/>
              <w:ind w:left="0"/>
            </w:pPr>
          </w:p>
        </w:tc>
        <w:tc>
          <w:tcPr>
            <w:tcW w:w="1542" w:type="dxa"/>
            <w:gridSpan w:val="6"/>
          </w:tcPr>
          <w:p w14:paraId="76FDB3C8" w14:textId="77777777" w:rsidR="00951923" w:rsidRDefault="00951923" w:rsidP="00951923">
            <w:pPr>
              <w:pStyle w:val="ListParagraph"/>
              <w:ind w:left="0"/>
            </w:pPr>
          </w:p>
        </w:tc>
        <w:tc>
          <w:tcPr>
            <w:tcW w:w="1361" w:type="dxa"/>
            <w:gridSpan w:val="5"/>
          </w:tcPr>
          <w:p w14:paraId="7DE6EA80" w14:textId="77777777" w:rsidR="00951923" w:rsidRDefault="00951923" w:rsidP="00951923">
            <w:pPr>
              <w:pStyle w:val="ListParagraph"/>
              <w:ind w:left="0"/>
            </w:pPr>
          </w:p>
        </w:tc>
        <w:tc>
          <w:tcPr>
            <w:tcW w:w="1281" w:type="dxa"/>
          </w:tcPr>
          <w:p w14:paraId="1EBF319B" w14:textId="77777777" w:rsidR="00951923" w:rsidRDefault="00951923" w:rsidP="00951923">
            <w:pPr>
              <w:pStyle w:val="ListParagraph"/>
              <w:ind w:left="0"/>
            </w:pPr>
          </w:p>
        </w:tc>
      </w:tr>
      <w:tr w:rsidR="00E82426" w14:paraId="3F6477DE" w14:textId="77777777" w:rsidTr="00A6507A">
        <w:tc>
          <w:tcPr>
            <w:tcW w:w="1180" w:type="dxa"/>
          </w:tcPr>
          <w:p w14:paraId="268284C3" w14:textId="77777777" w:rsidR="00951923" w:rsidRDefault="00951923" w:rsidP="00951923">
            <w:pPr>
              <w:pStyle w:val="ListParagraph"/>
              <w:ind w:left="0"/>
            </w:pPr>
          </w:p>
        </w:tc>
        <w:tc>
          <w:tcPr>
            <w:tcW w:w="1210" w:type="dxa"/>
          </w:tcPr>
          <w:p w14:paraId="782BFB70" w14:textId="77777777" w:rsidR="00951923" w:rsidRDefault="00951923" w:rsidP="00951923">
            <w:pPr>
              <w:pStyle w:val="ListParagraph"/>
              <w:ind w:left="0"/>
            </w:pPr>
          </w:p>
        </w:tc>
        <w:tc>
          <w:tcPr>
            <w:tcW w:w="1336" w:type="dxa"/>
          </w:tcPr>
          <w:p w14:paraId="4A59E648" w14:textId="77777777" w:rsidR="00951923" w:rsidRDefault="00951923" w:rsidP="00951923">
            <w:pPr>
              <w:pStyle w:val="ListParagraph"/>
              <w:ind w:left="0"/>
            </w:pPr>
          </w:p>
        </w:tc>
        <w:tc>
          <w:tcPr>
            <w:tcW w:w="1542" w:type="dxa"/>
            <w:gridSpan w:val="6"/>
          </w:tcPr>
          <w:p w14:paraId="75E435E3" w14:textId="77777777" w:rsidR="00951923" w:rsidRDefault="00951923" w:rsidP="00951923">
            <w:pPr>
              <w:pStyle w:val="ListParagraph"/>
              <w:ind w:left="0"/>
            </w:pPr>
          </w:p>
        </w:tc>
        <w:tc>
          <w:tcPr>
            <w:tcW w:w="1361" w:type="dxa"/>
            <w:gridSpan w:val="5"/>
          </w:tcPr>
          <w:p w14:paraId="4EF44E95" w14:textId="77777777" w:rsidR="00951923" w:rsidRDefault="00951923" w:rsidP="00951923">
            <w:pPr>
              <w:pStyle w:val="ListParagraph"/>
              <w:ind w:left="0"/>
            </w:pPr>
          </w:p>
        </w:tc>
        <w:tc>
          <w:tcPr>
            <w:tcW w:w="1281" w:type="dxa"/>
          </w:tcPr>
          <w:p w14:paraId="0D77938E" w14:textId="77777777" w:rsidR="00951923" w:rsidRDefault="00951923" w:rsidP="00951923">
            <w:pPr>
              <w:pStyle w:val="ListParagraph"/>
              <w:ind w:left="0"/>
            </w:pPr>
          </w:p>
        </w:tc>
      </w:tr>
    </w:tbl>
    <w:p w14:paraId="0C574BDB" w14:textId="77777777" w:rsidR="00216B7D" w:rsidRDefault="00216B7D" w:rsidP="00951923">
      <w:pPr>
        <w:pStyle w:val="ListParagraph"/>
        <w:ind w:left="2160"/>
        <w:sectPr w:rsidR="00216B7D" w:rsidSect="00216B7D">
          <w:pgSz w:w="15840" w:h="12240" w:orient="landscape" w:code="1"/>
          <w:pgMar w:top="720" w:right="720" w:bottom="720" w:left="720" w:header="720" w:footer="720" w:gutter="0"/>
          <w:cols w:space="720"/>
          <w:docGrid w:linePitch="360"/>
        </w:sectPr>
      </w:pPr>
    </w:p>
    <w:p w14:paraId="0C05B99F" w14:textId="77777777" w:rsidR="00EA7F6B" w:rsidRDefault="00EA7F6B" w:rsidP="00EA7F6B">
      <w:pPr>
        <w:pStyle w:val="Heading2"/>
        <w:numPr>
          <w:ilvl w:val="0"/>
          <w:numId w:val="25"/>
        </w:numPr>
      </w:pPr>
      <w:bookmarkStart w:id="69" w:name="_Preschool_Budget_Form"/>
      <w:bookmarkStart w:id="70" w:name="_Toc52359488"/>
      <w:bookmarkEnd w:id="69"/>
      <w:r>
        <w:lastRenderedPageBreak/>
        <w:t>Preschool Budget Form</w:t>
      </w:r>
      <w:bookmarkEnd w:id="70"/>
    </w:p>
    <w:p w14:paraId="52AED0EB" w14:textId="77777777" w:rsidR="00CB76DE" w:rsidRDefault="00E455C9" w:rsidP="00E455C9">
      <w:pPr>
        <w:rPr>
          <w:b/>
          <w:u w:val="single"/>
        </w:rPr>
      </w:pPr>
      <w:r w:rsidRPr="00A41475">
        <w:rPr>
          <w:b/>
        </w:rPr>
        <w:t>No</w:t>
      </w:r>
      <w:r>
        <w:t xml:space="preserve"> </w:t>
      </w:r>
      <w:r w:rsidR="00CB76DE" w:rsidRPr="00A41475">
        <w:rPr>
          <w:b/>
        </w:rPr>
        <w:t xml:space="preserve">grant award funds are available for startup costs </w:t>
      </w:r>
      <w:r w:rsidRPr="00A41475">
        <w:rPr>
          <w:b/>
        </w:rPr>
        <w:t>at this time</w:t>
      </w:r>
      <w:r>
        <w:t>. Applicants will complete all information, as applicable, on the Preschool Budget Form. The applicant will provide an estimated budget for each location. The applicant will total all columns and rows to ensure the accuracy of calculations.</w:t>
      </w:r>
      <w:r w:rsidR="00CB76DE">
        <w:t xml:space="preserve"> </w:t>
      </w:r>
    </w:p>
    <w:p w14:paraId="17919E24" w14:textId="791805BC" w:rsidR="00E455C9" w:rsidRDefault="00E455C9" w:rsidP="00E455C9">
      <w:r w:rsidRPr="00CB76DE">
        <w:rPr>
          <w:b/>
        </w:rPr>
        <w:t>A district’s general fund may not be used</w:t>
      </w:r>
      <w:r>
        <w:t xml:space="preserve"> to support costs of implementing the Statewide Voluntary Preschool Program for the first year. The applicant will utilize other funding sources to operate the Preschool Program during the </w:t>
      </w:r>
      <w:r w:rsidR="002E17B0">
        <w:t>202</w:t>
      </w:r>
      <w:r w:rsidR="00030EBB">
        <w:t>4</w:t>
      </w:r>
      <w:r w:rsidR="002E17B0">
        <w:t>-202</w:t>
      </w:r>
      <w:r w:rsidR="00030EBB">
        <w:t>5</w:t>
      </w:r>
      <w:r>
        <w:t xml:space="preserve"> school year. As described in </w:t>
      </w:r>
      <w:hyperlink r:id="rId25">
        <w:r>
          <w:rPr>
            <w:color w:val="0000FF"/>
            <w:u w:val="single"/>
          </w:rPr>
          <w:t>298A.2</w:t>
        </w:r>
      </w:hyperlink>
      <w:r>
        <w:t xml:space="preserve">, one option would be for districts to move unexpended, unobligated funding from certain sources to a flexibility fund account. These sources include the professional development supplement, home school assistance program funds, and any other school district fund or school district general fund account if the program, purpose, or requirements for the expenditure of such funding have been repealed or are no longer in effect. Districts, through a board resolution that includes specific stipulations as described in </w:t>
      </w:r>
      <w:hyperlink r:id="rId26">
        <w:r>
          <w:rPr>
            <w:color w:val="0000FF"/>
            <w:u w:val="single"/>
          </w:rPr>
          <w:t>298A.2</w:t>
        </w:r>
      </w:hyperlink>
      <w:r>
        <w:t xml:space="preserve">, can then use these funds for their Statewide Voluntary Preschool Program (including startup costs). Other options for funding the first year may include, but are not limited to, seeking other grants available for this purpose, soliciting donations, or fundraising. </w:t>
      </w:r>
    </w:p>
    <w:p w14:paraId="486C8B97" w14:textId="2F5A70AE" w:rsidR="00E455C9" w:rsidRDefault="00E455C9" w:rsidP="00E455C9">
      <w:r>
        <w:t xml:space="preserve">The funding required to operate the Preschool Program during the </w:t>
      </w:r>
      <w:r w:rsidR="002E17B0">
        <w:t>202</w:t>
      </w:r>
      <w:r w:rsidR="00030EBB">
        <w:t>4</w:t>
      </w:r>
      <w:r w:rsidR="002E17B0">
        <w:t>-202</w:t>
      </w:r>
      <w:r w:rsidR="00030EBB">
        <w:t>5</w:t>
      </w:r>
      <w:r>
        <w:t xml:space="preserve"> school year will be delineated on the Preschool Budget Form and further detailed in the Preschool Budget Narrative form. Funding (.5) to support the Preschool Program in </w:t>
      </w:r>
      <w:r w:rsidR="002E17B0">
        <w:t>202</w:t>
      </w:r>
      <w:r w:rsidR="00030EBB">
        <w:t>5</w:t>
      </w:r>
      <w:r w:rsidR="002E17B0">
        <w:t>-202</w:t>
      </w:r>
      <w:r w:rsidR="00030EBB">
        <w:t>6</w:t>
      </w:r>
      <w:r w:rsidR="002E17B0">
        <w:t xml:space="preserve"> </w:t>
      </w:r>
      <w:r>
        <w:t xml:space="preserve">will be generated from the </w:t>
      </w:r>
      <w:r w:rsidR="002E17B0">
        <w:t>202</w:t>
      </w:r>
      <w:r w:rsidR="00030EBB">
        <w:t>4</w:t>
      </w:r>
      <w:r w:rsidR="002E17B0">
        <w:t xml:space="preserve"> </w:t>
      </w:r>
      <w:r>
        <w:t>Certified Enrollment Count. Subsequent years are automatically funded through the Certified Enrollment Count.</w:t>
      </w:r>
    </w:p>
    <w:p w14:paraId="073408C2" w14:textId="45C44D18" w:rsidR="00E455C9" w:rsidRDefault="00E455C9" w:rsidP="00E455C9">
      <w:r>
        <w:t xml:space="preserve">The formula for calculation of state aid is: 0.5 x certified enrollment count of SWVPP </w:t>
      </w:r>
      <w:proofErr w:type="gramStart"/>
      <w:r>
        <w:t>students</w:t>
      </w:r>
      <w:proofErr w:type="gramEnd"/>
      <w:r>
        <w:t xml:space="preserve"> times the state cost per pupil. The state cost per pupil for </w:t>
      </w:r>
      <w:r w:rsidR="00F03EE9">
        <w:t>FY2</w:t>
      </w:r>
      <w:r w:rsidR="00030EBB">
        <w:t>3</w:t>
      </w:r>
      <w:r w:rsidR="00F03EE9">
        <w:t xml:space="preserve"> </w:t>
      </w:r>
      <w:r>
        <w:t xml:space="preserve">is </w:t>
      </w:r>
      <w:r w:rsidR="00F03EE9">
        <w:t>$</w:t>
      </w:r>
      <w:r w:rsidR="0059332C">
        <w:t>7,413</w:t>
      </w:r>
      <w:r>
        <w:t>. This amount changes based on the supplemental state aid percentage for the given fiscal year.</w:t>
      </w:r>
    </w:p>
    <w:p w14:paraId="7240B957" w14:textId="77777777" w:rsidR="00E455C9" w:rsidRDefault="00E455C9" w:rsidP="00E455C9">
      <w:r>
        <w:t xml:space="preserve">Lines may be added to accommodate additional locations as needed. </w:t>
      </w:r>
    </w:p>
    <w:p w14:paraId="381327A8" w14:textId="77777777" w:rsidR="00E455C9" w:rsidRDefault="00E455C9" w:rsidP="00E455C9">
      <w:pPr>
        <w:numPr>
          <w:ilvl w:val="0"/>
          <w:numId w:val="20"/>
        </w:numPr>
        <w:spacing w:after="0"/>
      </w:pPr>
      <w:r>
        <w:t xml:space="preserve">If Administrative Costs are anticipated, the applicant must complete the Administrative Cost Budget in the Preschool Budget Narrative form. Districts may not supplant administrative costs. District administrative costs are limited to 5% of the state cost per pupil. Community partners may use 10% of the 95% allocation for administrative costs. </w:t>
      </w:r>
    </w:p>
    <w:p w14:paraId="51E524FB" w14:textId="77777777" w:rsidR="00E455C9" w:rsidRDefault="00E455C9" w:rsidP="00104A46">
      <w:pPr>
        <w:numPr>
          <w:ilvl w:val="0"/>
          <w:numId w:val="20"/>
        </w:numPr>
        <w:spacing w:afterLines="160" w:after="384"/>
      </w:pPr>
      <w:r>
        <w:t>The categories for the description of expenses need not all be funded (some categories may be $0).</w:t>
      </w:r>
    </w:p>
    <w:p w14:paraId="5EC89FED" w14:textId="77777777" w:rsidR="00E455C9" w:rsidRDefault="00E455C9" w:rsidP="00104A46">
      <w:pPr>
        <w:pBdr>
          <w:top w:val="nil"/>
          <w:left w:val="nil"/>
          <w:bottom w:val="nil"/>
          <w:right w:val="nil"/>
          <w:between w:val="nil"/>
        </w:pBdr>
        <w:spacing w:afterLines="160" w:after="384"/>
        <w:rPr>
          <w:color w:val="000000"/>
        </w:rPr>
      </w:pPr>
      <w:r>
        <w:rPr>
          <w:b/>
          <w:color w:val="000000"/>
        </w:rPr>
        <w:t>Note:</w:t>
      </w:r>
      <w:r>
        <w:rPr>
          <w:color w:val="000000"/>
        </w:rPr>
        <w:t xml:space="preserve"> All SWVPP funds are categorical; please refer to </w:t>
      </w:r>
      <w:hyperlink r:id="rId27">
        <w:r>
          <w:rPr>
            <w:color w:val="0000FF"/>
            <w:u w:val="single"/>
          </w:rPr>
          <w:t>IAC 281-98.13</w:t>
        </w:r>
      </w:hyperlink>
      <w:r>
        <w:rPr>
          <w:color w:val="000000"/>
        </w:rPr>
        <w:t xml:space="preserve"> for allowable costs. Partnership budgets should be based upon direct costs to provide and maintain a quality preschool program rather than per child costs.</w:t>
      </w:r>
    </w:p>
    <w:p w14:paraId="51AC32C5" w14:textId="77777777" w:rsidR="00921652" w:rsidRDefault="00921652">
      <w:pPr>
        <w:spacing w:line="259" w:lineRule="auto"/>
        <w:rPr>
          <w:color w:val="000000"/>
        </w:rPr>
      </w:pPr>
      <w:r>
        <w:rPr>
          <w:color w:val="000000"/>
        </w:rPr>
        <w:br w:type="page"/>
      </w:r>
    </w:p>
    <w:p w14:paraId="56248A14" w14:textId="77777777" w:rsidR="00216B7D" w:rsidRDefault="00216B7D" w:rsidP="00921652">
      <w:pPr>
        <w:pStyle w:val="Heading3"/>
        <w:jc w:val="center"/>
        <w:sectPr w:rsidR="00216B7D" w:rsidSect="00216B7D">
          <w:pgSz w:w="12240" w:h="15840"/>
          <w:pgMar w:top="720" w:right="720" w:bottom="720" w:left="720" w:header="720" w:footer="720" w:gutter="0"/>
          <w:cols w:space="720"/>
          <w:docGrid w:linePitch="360"/>
        </w:sectPr>
      </w:pPr>
    </w:p>
    <w:p w14:paraId="52D20B4A" w14:textId="77777777" w:rsidR="00921652" w:rsidRDefault="00921652" w:rsidP="00921652">
      <w:pPr>
        <w:pStyle w:val="Heading3"/>
        <w:jc w:val="center"/>
      </w:pPr>
      <w:bookmarkStart w:id="71" w:name="_Toc52359489"/>
      <w:r>
        <w:lastRenderedPageBreak/>
        <w:t>Preschool Budget Form</w:t>
      </w:r>
      <w:bookmarkEnd w:id="71"/>
    </w:p>
    <w:tbl>
      <w:tblPr>
        <w:tblStyle w:val="TableGrid"/>
        <w:tblW w:w="5000" w:type="pct"/>
        <w:tblLook w:val="04A0" w:firstRow="1" w:lastRow="0" w:firstColumn="1" w:lastColumn="0" w:noHBand="0" w:noVBand="1"/>
        <w:tblCaption w:val="Preschool Budget Form"/>
        <w:tblDescription w:val="Preschool Budget Form"/>
      </w:tblPr>
      <w:tblGrid>
        <w:gridCol w:w="1142"/>
        <w:gridCol w:w="1076"/>
        <w:gridCol w:w="1701"/>
        <w:gridCol w:w="1076"/>
        <w:gridCol w:w="881"/>
        <w:gridCol w:w="1609"/>
        <w:gridCol w:w="1180"/>
        <w:gridCol w:w="1350"/>
        <w:gridCol w:w="1376"/>
        <w:gridCol w:w="1738"/>
        <w:gridCol w:w="1261"/>
      </w:tblGrid>
      <w:tr w:rsidR="00921652" w14:paraId="3596E294" w14:textId="77777777" w:rsidTr="0070792F">
        <w:trPr>
          <w:tblHeader/>
        </w:trPr>
        <w:tc>
          <w:tcPr>
            <w:tcW w:w="397" w:type="pct"/>
          </w:tcPr>
          <w:p w14:paraId="5F07F08B" w14:textId="77777777" w:rsidR="00921652" w:rsidRDefault="00921652" w:rsidP="00EA7F6B">
            <w:r>
              <w:t>Location</w:t>
            </w:r>
          </w:p>
        </w:tc>
        <w:tc>
          <w:tcPr>
            <w:tcW w:w="374" w:type="pct"/>
          </w:tcPr>
          <w:p w14:paraId="4EA3FC75" w14:textId="77777777" w:rsidR="00921652" w:rsidRDefault="00921652" w:rsidP="00EA7F6B">
            <w:r>
              <w:t>Salaries</w:t>
            </w:r>
          </w:p>
        </w:tc>
        <w:tc>
          <w:tcPr>
            <w:tcW w:w="591" w:type="pct"/>
          </w:tcPr>
          <w:p w14:paraId="0418E6EE" w14:textId="77777777" w:rsidR="00921652" w:rsidRDefault="00921652" w:rsidP="00EA7F6B">
            <w:r>
              <w:t>Administrative Costs</w:t>
            </w:r>
          </w:p>
        </w:tc>
        <w:tc>
          <w:tcPr>
            <w:tcW w:w="374" w:type="pct"/>
          </w:tcPr>
          <w:p w14:paraId="4A5FE472" w14:textId="77777777" w:rsidR="00921652" w:rsidRDefault="00921652" w:rsidP="00EA7F6B">
            <w:r>
              <w:t>Benefits</w:t>
            </w:r>
          </w:p>
        </w:tc>
        <w:tc>
          <w:tcPr>
            <w:tcW w:w="306" w:type="pct"/>
          </w:tcPr>
          <w:p w14:paraId="5BCBB4CA" w14:textId="77777777" w:rsidR="00921652" w:rsidRDefault="00921652" w:rsidP="00EA7F6B">
            <w:r>
              <w:t>Travel</w:t>
            </w:r>
          </w:p>
        </w:tc>
        <w:tc>
          <w:tcPr>
            <w:tcW w:w="559" w:type="pct"/>
          </w:tcPr>
          <w:p w14:paraId="30E39F3F" w14:textId="77777777" w:rsidR="00921652" w:rsidRDefault="00921652" w:rsidP="00EA7F6B">
            <w:r>
              <w:t>Professional Development</w:t>
            </w:r>
          </w:p>
        </w:tc>
        <w:tc>
          <w:tcPr>
            <w:tcW w:w="410" w:type="pct"/>
          </w:tcPr>
          <w:p w14:paraId="27610303" w14:textId="77777777" w:rsidR="00921652" w:rsidRDefault="00921652" w:rsidP="00EA7F6B">
            <w:r>
              <w:t>Supplies &amp; Materials</w:t>
            </w:r>
          </w:p>
        </w:tc>
        <w:tc>
          <w:tcPr>
            <w:tcW w:w="469" w:type="pct"/>
          </w:tcPr>
          <w:p w14:paraId="4FBD5CBC" w14:textId="77777777" w:rsidR="00921652" w:rsidRDefault="00921652" w:rsidP="00EA7F6B">
            <w:r>
              <w:t>Equipment</w:t>
            </w:r>
          </w:p>
        </w:tc>
        <w:tc>
          <w:tcPr>
            <w:tcW w:w="478" w:type="pct"/>
          </w:tcPr>
          <w:p w14:paraId="2E9B7F8D" w14:textId="77777777" w:rsidR="00921652" w:rsidRDefault="00921652" w:rsidP="00EA7F6B">
            <w:r>
              <w:t>Contracted Services</w:t>
            </w:r>
          </w:p>
        </w:tc>
        <w:tc>
          <w:tcPr>
            <w:tcW w:w="604" w:type="pct"/>
          </w:tcPr>
          <w:p w14:paraId="1E79033D" w14:textId="77777777" w:rsidR="00921652" w:rsidRDefault="00921652" w:rsidP="00EA7F6B">
            <w:r>
              <w:t>Transportation</w:t>
            </w:r>
          </w:p>
        </w:tc>
        <w:tc>
          <w:tcPr>
            <w:tcW w:w="438" w:type="pct"/>
          </w:tcPr>
          <w:p w14:paraId="237E0BC9" w14:textId="77777777" w:rsidR="00921652" w:rsidRDefault="00921652" w:rsidP="00EA7F6B">
            <w:r>
              <w:t>Total Expenses at Location</w:t>
            </w:r>
          </w:p>
        </w:tc>
      </w:tr>
      <w:tr w:rsidR="00921652" w14:paraId="0806C3E9" w14:textId="77777777" w:rsidTr="00921652">
        <w:tc>
          <w:tcPr>
            <w:tcW w:w="397" w:type="pct"/>
          </w:tcPr>
          <w:p w14:paraId="787F2952" w14:textId="77777777" w:rsidR="00921652" w:rsidRDefault="00921652" w:rsidP="00EA7F6B"/>
        </w:tc>
        <w:tc>
          <w:tcPr>
            <w:tcW w:w="374" w:type="pct"/>
          </w:tcPr>
          <w:p w14:paraId="41611BA9" w14:textId="77777777" w:rsidR="00921652" w:rsidRDefault="00921652" w:rsidP="00EA7F6B"/>
        </w:tc>
        <w:tc>
          <w:tcPr>
            <w:tcW w:w="591" w:type="pct"/>
          </w:tcPr>
          <w:p w14:paraId="456EF963" w14:textId="77777777" w:rsidR="00921652" w:rsidRDefault="00921652" w:rsidP="00EA7F6B"/>
        </w:tc>
        <w:tc>
          <w:tcPr>
            <w:tcW w:w="374" w:type="pct"/>
          </w:tcPr>
          <w:p w14:paraId="4D622062" w14:textId="77777777" w:rsidR="00921652" w:rsidRDefault="00921652" w:rsidP="00EA7F6B"/>
        </w:tc>
        <w:tc>
          <w:tcPr>
            <w:tcW w:w="306" w:type="pct"/>
          </w:tcPr>
          <w:p w14:paraId="48812C23" w14:textId="77777777" w:rsidR="00921652" w:rsidRDefault="00921652" w:rsidP="00EA7F6B"/>
        </w:tc>
        <w:tc>
          <w:tcPr>
            <w:tcW w:w="559" w:type="pct"/>
          </w:tcPr>
          <w:p w14:paraId="1E872112" w14:textId="77777777" w:rsidR="00921652" w:rsidRDefault="00921652" w:rsidP="00EA7F6B"/>
        </w:tc>
        <w:tc>
          <w:tcPr>
            <w:tcW w:w="410" w:type="pct"/>
          </w:tcPr>
          <w:p w14:paraId="410C67A9" w14:textId="77777777" w:rsidR="00921652" w:rsidRDefault="00921652" w:rsidP="00EA7F6B"/>
        </w:tc>
        <w:tc>
          <w:tcPr>
            <w:tcW w:w="469" w:type="pct"/>
          </w:tcPr>
          <w:p w14:paraId="13F19A1C" w14:textId="77777777" w:rsidR="00921652" w:rsidRDefault="00921652" w:rsidP="00EA7F6B"/>
        </w:tc>
        <w:tc>
          <w:tcPr>
            <w:tcW w:w="478" w:type="pct"/>
          </w:tcPr>
          <w:p w14:paraId="36B1E43D" w14:textId="77777777" w:rsidR="00921652" w:rsidRDefault="00921652" w:rsidP="00EA7F6B"/>
        </w:tc>
        <w:tc>
          <w:tcPr>
            <w:tcW w:w="604" w:type="pct"/>
          </w:tcPr>
          <w:p w14:paraId="618DB740" w14:textId="77777777" w:rsidR="00921652" w:rsidRDefault="00921652" w:rsidP="00EA7F6B"/>
        </w:tc>
        <w:tc>
          <w:tcPr>
            <w:tcW w:w="438" w:type="pct"/>
          </w:tcPr>
          <w:p w14:paraId="14BBE9D8" w14:textId="77777777" w:rsidR="00921652" w:rsidRDefault="00921652" w:rsidP="00EA7F6B"/>
        </w:tc>
      </w:tr>
      <w:tr w:rsidR="00921652" w14:paraId="450DC947" w14:textId="77777777" w:rsidTr="00921652">
        <w:tc>
          <w:tcPr>
            <w:tcW w:w="397" w:type="pct"/>
          </w:tcPr>
          <w:p w14:paraId="06967D37" w14:textId="77777777" w:rsidR="00921652" w:rsidRDefault="00921652" w:rsidP="00EA7F6B"/>
        </w:tc>
        <w:tc>
          <w:tcPr>
            <w:tcW w:w="374" w:type="pct"/>
          </w:tcPr>
          <w:p w14:paraId="564E69F7" w14:textId="77777777" w:rsidR="00921652" w:rsidRDefault="00921652" w:rsidP="00EA7F6B"/>
        </w:tc>
        <w:tc>
          <w:tcPr>
            <w:tcW w:w="591" w:type="pct"/>
          </w:tcPr>
          <w:p w14:paraId="19441168" w14:textId="77777777" w:rsidR="00921652" w:rsidRDefault="00921652" w:rsidP="00EA7F6B"/>
        </w:tc>
        <w:tc>
          <w:tcPr>
            <w:tcW w:w="374" w:type="pct"/>
          </w:tcPr>
          <w:p w14:paraId="635C931A" w14:textId="77777777" w:rsidR="00921652" w:rsidRDefault="00921652" w:rsidP="00EA7F6B"/>
        </w:tc>
        <w:tc>
          <w:tcPr>
            <w:tcW w:w="306" w:type="pct"/>
          </w:tcPr>
          <w:p w14:paraId="718441DB" w14:textId="77777777" w:rsidR="00921652" w:rsidRDefault="00921652" w:rsidP="00EA7F6B"/>
        </w:tc>
        <w:tc>
          <w:tcPr>
            <w:tcW w:w="559" w:type="pct"/>
          </w:tcPr>
          <w:p w14:paraId="79DF6099" w14:textId="77777777" w:rsidR="00921652" w:rsidRDefault="00921652" w:rsidP="00EA7F6B"/>
        </w:tc>
        <w:tc>
          <w:tcPr>
            <w:tcW w:w="410" w:type="pct"/>
          </w:tcPr>
          <w:p w14:paraId="0989B91C" w14:textId="77777777" w:rsidR="00921652" w:rsidRDefault="00921652" w:rsidP="00EA7F6B"/>
        </w:tc>
        <w:tc>
          <w:tcPr>
            <w:tcW w:w="469" w:type="pct"/>
          </w:tcPr>
          <w:p w14:paraId="038F0D77" w14:textId="77777777" w:rsidR="00921652" w:rsidRDefault="00921652" w:rsidP="00EA7F6B"/>
        </w:tc>
        <w:tc>
          <w:tcPr>
            <w:tcW w:w="478" w:type="pct"/>
          </w:tcPr>
          <w:p w14:paraId="22043ABD" w14:textId="77777777" w:rsidR="00921652" w:rsidRDefault="00921652" w:rsidP="00EA7F6B"/>
        </w:tc>
        <w:tc>
          <w:tcPr>
            <w:tcW w:w="604" w:type="pct"/>
          </w:tcPr>
          <w:p w14:paraId="174E3A75" w14:textId="77777777" w:rsidR="00921652" w:rsidRDefault="00921652" w:rsidP="00EA7F6B"/>
        </w:tc>
        <w:tc>
          <w:tcPr>
            <w:tcW w:w="438" w:type="pct"/>
          </w:tcPr>
          <w:p w14:paraId="2F254D28" w14:textId="77777777" w:rsidR="00921652" w:rsidRDefault="00921652" w:rsidP="00EA7F6B"/>
        </w:tc>
      </w:tr>
      <w:tr w:rsidR="00921652" w14:paraId="0C90FD5F" w14:textId="77777777" w:rsidTr="00921652">
        <w:tc>
          <w:tcPr>
            <w:tcW w:w="397" w:type="pct"/>
          </w:tcPr>
          <w:p w14:paraId="3CEF8927" w14:textId="77777777" w:rsidR="00921652" w:rsidRDefault="00921652" w:rsidP="00EA7F6B"/>
        </w:tc>
        <w:tc>
          <w:tcPr>
            <w:tcW w:w="374" w:type="pct"/>
          </w:tcPr>
          <w:p w14:paraId="4C6D6746" w14:textId="77777777" w:rsidR="00921652" w:rsidRDefault="00921652" w:rsidP="00EA7F6B"/>
        </w:tc>
        <w:tc>
          <w:tcPr>
            <w:tcW w:w="591" w:type="pct"/>
          </w:tcPr>
          <w:p w14:paraId="1C1FB48F" w14:textId="77777777" w:rsidR="00921652" w:rsidRDefault="00921652" w:rsidP="00EA7F6B"/>
        </w:tc>
        <w:tc>
          <w:tcPr>
            <w:tcW w:w="374" w:type="pct"/>
          </w:tcPr>
          <w:p w14:paraId="075E9A69" w14:textId="77777777" w:rsidR="00921652" w:rsidRDefault="00921652" w:rsidP="00EA7F6B"/>
        </w:tc>
        <w:tc>
          <w:tcPr>
            <w:tcW w:w="306" w:type="pct"/>
          </w:tcPr>
          <w:p w14:paraId="5356540F" w14:textId="77777777" w:rsidR="00921652" w:rsidRDefault="00921652" w:rsidP="00EA7F6B"/>
        </w:tc>
        <w:tc>
          <w:tcPr>
            <w:tcW w:w="559" w:type="pct"/>
          </w:tcPr>
          <w:p w14:paraId="31E399D8" w14:textId="77777777" w:rsidR="00921652" w:rsidRDefault="00921652" w:rsidP="00EA7F6B"/>
        </w:tc>
        <w:tc>
          <w:tcPr>
            <w:tcW w:w="410" w:type="pct"/>
          </w:tcPr>
          <w:p w14:paraId="0391B782" w14:textId="77777777" w:rsidR="00921652" w:rsidRDefault="00921652" w:rsidP="00EA7F6B"/>
        </w:tc>
        <w:tc>
          <w:tcPr>
            <w:tcW w:w="469" w:type="pct"/>
          </w:tcPr>
          <w:p w14:paraId="0839A702" w14:textId="77777777" w:rsidR="00921652" w:rsidRDefault="00921652" w:rsidP="00EA7F6B"/>
        </w:tc>
        <w:tc>
          <w:tcPr>
            <w:tcW w:w="478" w:type="pct"/>
          </w:tcPr>
          <w:p w14:paraId="26C8B4B8" w14:textId="77777777" w:rsidR="00921652" w:rsidRDefault="00921652" w:rsidP="00EA7F6B"/>
        </w:tc>
        <w:tc>
          <w:tcPr>
            <w:tcW w:w="604" w:type="pct"/>
          </w:tcPr>
          <w:p w14:paraId="7CC9CB22" w14:textId="77777777" w:rsidR="00921652" w:rsidRDefault="00921652" w:rsidP="00EA7F6B"/>
        </w:tc>
        <w:tc>
          <w:tcPr>
            <w:tcW w:w="438" w:type="pct"/>
          </w:tcPr>
          <w:p w14:paraId="6482E4D0" w14:textId="77777777" w:rsidR="00921652" w:rsidRDefault="00921652" w:rsidP="00EA7F6B"/>
        </w:tc>
      </w:tr>
      <w:tr w:rsidR="00921652" w14:paraId="610272B7" w14:textId="77777777" w:rsidTr="00921652">
        <w:tc>
          <w:tcPr>
            <w:tcW w:w="397" w:type="pct"/>
          </w:tcPr>
          <w:p w14:paraId="3154D804" w14:textId="77777777" w:rsidR="00921652" w:rsidRDefault="00921652" w:rsidP="00EA7F6B"/>
        </w:tc>
        <w:tc>
          <w:tcPr>
            <w:tcW w:w="374" w:type="pct"/>
          </w:tcPr>
          <w:p w14:paraId="1EEFD544" w14:textId="77777777" w:rsidR="00921652" w:rsidRDefault="00921652" w:rsidP="00EA7F6B"/>
        </w:tc>
        <w:tc>
          <w:tcPr>
            <w:tcW w:w="591" w:type="pct"/>
          </w:tcPr>
          <w:p w14:paraId="71D553F0" w14:textId="77777777" w:rsidR="00921652" w:rsidRDefault="00921652" w:rsidP="00EA7F6B"/>
        </w:tc>
        <w:tc>
          <w:tcPr>
            <w:tcW w:w="374" w:type="pct"/>
          </w:tcPr>
          <w:p w14:paraId="20020DE8" w14:textId="77777777" w:rsidR="00921652" w:rsidRDefault="00921652" w:rsidP="00EA7F6B"/>
        </w:tc>
        <w:tc>
          <w:tcPr>
            <w:tcW w:w="306" w:type="pct"/>
          </w:tcPr>
          <w:p w14:paraId="09DC5088" w14:textId="77777777" w:rsidR="00921652" w:rsidRDefault="00921652" w:rsidP="00EA7F6B"/>
        </w:tc>
        <w:tc>
          <w:tcPr>
            <w:tcW w:w="559" w:type="pct"/>
          </w:tcPr>
          <w:p w14:paraId="640A1D50" w14:textId="77777777" w:rsidR="00921652" w:rsidRDefault="00921652" w:rsidP="00EA7F6B"/>
        </w:tc>
        <w:tc>
          <w:tcPr>
            <w:tcW w:w="410" w:type="pct"/>
          </w:tcPr>
          <w:p w14:paraId="731370D5" w14:textId="77777777" w:rsidR="00921652" w:rsidRDefault="00921652" w:rsidP="00EA7F6B"/>
        </w:tc>
        <w:tc>
          <w:tcPr>
            <w:tcW w:w="469" w:type="pct"/>
          </w:tcPr>
          <w:p w14:paraId="4BDC955D" w14:textId="77777777" w:rsidR="00921652" w:rsidRDefault="00921652" w:rsidP="00EA7F6B"/>
        </w:tc>
        <w:tc>
          <w:tcPr>
            <w:tcW w:w="478" w:type="pct"/>
          </w:tcPr>
          <w:p w14:paraId="685ADF88" w14:textId="77777777" w:rsidR="00921652" w:rsidRDefault="00921652" w:rsidP="00EA7F6B"/>
        </w:tc>
        <w:tc>
          <w:tcPr>
            <w:tcW w:w="604" w:type="pct"/>
          </w:tcPr>
          <w:p w14:paraId="013E60F1" w14:textId="77777777" w:rsidR="00921652" w:rsidRDefault="00921652" w:rsidP="00EA7F6B"/>
        </w:tc>
        <w:tc>
          <w:tcPr>
            <w:tcW w:w="438" w:type="pct"/>
          </w:tcPr>
          <w:p w14:paraId="5119ACAE" w14:textId="77777777" w:rsidR="00921652" w:rsidRDefault="00921652" w:rsidP="00EA7F6B"/>
        </w:tc>
      </w:tr>
      <w:tr w:rsidR="00921652" w14:paraId="409AFE2F" w14:textId="77777777" w:rsidTr="00921652">
        <w:tc>
          <w:tcPr>
            <w:tcW w:w="397" w:type="pct"/>
          </w:tcPr>
          <w:p w14:paraId="35F7C42D" w14:textId="77777777" w:rsidR="00921652" w:rsidRDefault="00921652" w:rsidP="00EA7F6B"/>
        </w:tc>
        <w:tc>
          <w:tcPr>
            <w:tcW w:w="374" w:type="pct"/>
          </w:tcPr>
          <w:p w14:paraId="7D2DC930" w14:textId="77777777" w:rsidR="00921652" w:rsidRDefault="00921652" w:rsidP="00EA7F6B"/>
        </w:tc>
        <w:tc>
          <w:tcPr>
            <w:tcW w:w="591" w:type="pct"/>
          </w:tcPr>
          <w:p w14:paraId="608C2448" w14:textId="77777777" w:rsidR="00921652" w:rsidRDefault="00921652" w:rsidP="00EA7F6B"/>
        </w:tc>
        <w:tc>
          <w:tcPr>
            <w:tcW w:w="374" w:type="pct"/>
          </w:tcPr>
          <w:p w14:paraId="7B58C315" w14:textId="77777777" w:rsidR="00921652" w:rsidRDefault="00921652" w:rsidP="00EA7F6B"/>
        </w:tc>
        <w:tc>
          <w:tcPr>
            <w:tcW w:w="306" w:type="pct"/>
          </w:tcPr>
          <w:p w14:paraId="1740F02C" w14:textId="77777777" w:rsidR="00921652" w:rsidRDefault="00921652" w:rsidP="00EA7F6B"/>
        </w:tc>
        <w:tc>
          <w:tcPr>
            <w:tcW w:w="559" w:type="pct"/>
          </w:tcPr>
          <w:p w14:paraId="314A7F0F" w14:textId="77777777" w:rsidR="00921652" w:rsidRDefault="00921652" w:rsidP="00EA7F6B"/>
        </w:tc>
        <w:tc>
          <w:tcPr>
            <w:tcW w:w="410" w:type="pct"/>
          </w:tcPr>
          <w:p w14:paraId="11F92956" w14:textId="77777777" w:rsidR="00921652" w:rsidRDefault="00921652" w:rsidP="00EA7F6B"/>
        </w:tc>
        <w:tc>
          <w:tcPr>
            <w:tcW w:w="469" w:type="pct"/>
          </w:tcPr>
          <w:p w14:paraId="1EB37547" w14:textId="77777777" w:rsidR="00921652" w:rsidRDefault="00921652" w:rsidP="00EA7F6B"/>
        </w:tc>
        <w:tc>
          <w:tcPr>
            <w:tcW w:w="478" w:type="pct"/>
          </w:tcPr>
          <w:p w14:paraId="65A6DEA3" w14:textId="77777777" w:rsidR="00921652" w:rsidRDefault="00921652" w:rsidP="00EA7F6B"/>
        </w:tc>
        <w:tc>
          <w:tcPr>
            <w:tcW w:w="604" w:type="pct"/>
          </w:tcPr>
          <w:p w14:paraId="4DB7F5BF" w14:textId="77777777" w:rsidR="00921652" w:rsidRDefault="00921652" w:rsidP="00EA7F6B"/>
        </w:tc>
        <w:tc>
          <w:tcPr>
            <w:tcW w:w="438" w:type="pct"/>
          </w:tcPr>
          <w:p w14:paraId="255B74C2" w14:textId="77777777" w:rsidR="00921652" w:rsidRDefault="00921652" w:rsidP="00EA7F6B"/>
        </w:tc>
      </w:tr>
      <w:tr w:rsidR="00921652" w14:paraId="51976291" w14:textId="77777777" w:rsidTr="00921652">
        <w:tc>
          <w:tcPr>
            <w:tcW w:w="397" w:type="pct"/>
          </w:tcPr>
          <w:p w14:paraId="15162466" w14:textId="77777777" w:rsidR="00921652" w:rsidRDefault="00921652" w:rsidP="00EA7F6B"/>
        </w:tc>
        <w:tc>
          <w:tcPr>
            <w:tcW w:w="374" w:type="pct"/>
          </w:tcPr>
          <w:p w14:paraId="0D7F0FEF" w14:textId="77777777" w:rsidR="00921652" w:rsidRDefault="00921652" w:rsidP="00EA7F6B"/>
        </w:tc>
        <w:tc>
          <w:tcPr>
            <w:tcW w:w="591" w:type="pct"/>
          </w:tcPr>
          <w:p w14:paraId="5E93041C" w14:textId="77777777" w:rsidR="00921652" w:rsidRDefault="00921652" w:rsidP="00EA7F6B"/>
        </w:tc>
        <w:tc>
          <w:tcPr>
            <w:tcW w:w="374" w:type="pct"/>
          </w:tcPr>
          <w:p w14:paraId="4911A088" w14:textId="77777777" w:rsidR="00921652" w:rsidRDefault="00921652" w:rsidP="00EA7F6B"/>
        </w:tc>
        <w:tc>
          <w:tcPr>
            <w:tcW w:w="306" w:type="pct"/>
          </w:tcPr>
          <w:p w14:paraId="44484CA2" w14:textId="77777777" w:rsidR="00921652" w:rsidRDefault="00921652" w:rsidP="00EA7F6B"/>
        </w:tc>
        <w:tc>
          <w:tcPr>
            <w:tcW w:w="559" w:type="pct"/>
          </w:tcPr>
          <w:p w14:paraId="24B0CAC7" w14:textId="77777777" w:rsidR="00921652" w:rsidRDefault="00921652" w:rsidP="00EA7F6B"/>
        </w:tc>
        <w:tc>
          <w:tcPr>
            <w:tcW w:w="410" w:type="pct"/>
          </w:tcPr>
          <w:p w14:paraId="2D600BA9" w14:textId="77777777" w:rsidR="00921652" w:rsidRDefault="00921652" w:rsidP="00EA7F6B"/>
        </w:tc>
        <w:tc>
          <w:tcPr>
            <w:tcW w:w="469" w:type="pct"/>
          </w:tcPr>
          <w:p w14:paraId="58AC244A" w14:textId="77777777" w:rsidR="00921652" w:rsidRDefault="00921652" w:rsidP="00EA7F6B"/>
        </w:tc>
        <w:tc>
          <w:tcPr>
            <w:tcW w:w="478" w:type="pct"/>
          </w:tcPr>
          <w:p w14:paraId="5EF9192D" w14:textId="77777777" w:rsidR="00921652" w:rsidRDefault="00921652" w:rsidP="00EA7F6B"/>
        </w:tc>
        <w:tc>
          <w:tcPr>
            <w:tcW w:w="604" w:type="pct"/>
          </w:tcPr>
          <w:p w14:paraId="1547BB93" w14:textId="77777777" w:rsidR="00921652" w:rsidRDefault="00921652" w:rsidP="00EA7F6B"/>
        </w:tc>
        <w:tc>
          <w:tcPr>
            <w:tcW w:w="438" w:type="pct"/>
          </w:tcPr>
          <w:p w14:paraId="7BF3C347" w14:textId="77777777" w:rsidR="00921652" w:rsidRDefault="00921652" w:rsidP="00EA7F6B"/>
        </w:tc>
      </w:tr>
      <w:tr w:rsidR="00921652" w14:paraId="17916599" w14:textId="77777777" w:rsidTr="00921652">
        <w:tc>
          <w:tcPr>
            <w:tcW w:w="397" w:type="pct"/>
          </w:tcPr>
          <w:p w14:paraId="37AD448B" w14:textId="77777777" w:rsidR="00921652" w:rsidRDefault="00921652" w:rsidP="00EA7F6B">
            <w:r>
              <w:t>TOTALS</w:t>
            </w:r>
          </w:p>
        </w:tc>
        <w:tc>
          <w:tcPr>
            <w:tcW w:w="374" w:type="pct"/>
          </w:tcPr>
          <w:p w14:paraId="0D2B699B" w14:textId="77777777" w:rsidR="00921652" w:rsidRDefault="00921652" w:rsidP="00EA7F6B"/>
        </w:tc>
        <w:tc>
          <w:tcPr>
            <w:tcW w:w="591" w:type="pct"/>
          </w:tcPr>
          <w:p w14:paraId="557F225E" w14:textId="77777777" w:rsidR="00921652" w:rsidRDefault="00921652" w:rsidP="00EA7F6B"/>
        </w:tc>
        <w:tc>
          <w:tcPr>
            <w:tcW w:w="374" w:type="pct"/>
          </w:tcPr>
          <w:p w14:paraId="09565FCC" w14:textId="77777777" w:rsidR="00921652" w:rsidRDefault="00921652" w:rsidP="00EA7F6B"/>
        </w:tc>
        <w:tc>
          <w:tcPr>
            <w:tcW w:w="306" w:type="pct"/>
          </w:tcPr>
          <w:p w14:paraId="51A5BAF3" w14:textId="77777777" w:rsidR="00921652" w:rsidRDefault="00921652" w:rsidP="00EA7F6B"/>
        </w:tc>
        <w:tc>
          <w:tcPr>
            <w:tcW w:w="559" w:type="pct"/>
          </w:tcPr>
          <w:p w14:paraId="5E01CBB3" w14:textId="77777777" w:rsidR="00921652" w:rsidRDefault="00921652" w:rsidP="00EA7F6B"/>
        </w:tc>
        <w:tc>
          <w:tcPr>
            <w:tcW w:w="410" w:type="pct"/>
          </w:tcPr>
          <w:p w14:paraId="05F0808D" w14:textId="77777777" w:rsidR="00921652" w:rsidRDefault="00921652" w:rsidP="00EA7F6B"/>
        </w:tc>
        <w:tc>
          <w:tcPr>
            <w:tcW w:w="469" w:type="pct"/>
          </w:tcPr>
          <w:p w14:paraId="768051A0" w14:textId="77777777" w:rsidR="00921652" w:rsidRDefault="00921652" w:rsidP="00EA7F6B"/>
        </w:tc>
        <w:tc>
          <w:tcPr>
            <w:tcW w:w="478" w:type="pct"/>
          </w:tcPr>
          <w:p w14:paraId="33C84E01" w14:textId="77777777" w:rsidR="00921652" w:rsidRDefault="00921652" w:rsidP="00EA7F6B"/>
        </w:tc>
        <w:tc>
          <w:tcPr>
            <w:tcW w:w="604" w:type="pct"/>
          </w:tcPr>
          <w:p w14:paraId="26653EFA" w14:textId="77777777" w:rsidR="00921652" w:rsidRDefault="00921652" w:rsidP="00EA7F6B"/>
        </w:tc>
        <w:tc>
          <w:tcPr>
            <w:tcW w:w="438" w:type="pct"/>
          </w:tcPr>
          <w:p w14:paraId="152DC2A8" w14:textId="77777777" w:rsidR="00921652" w:rsidRDefault="00921652" w:rsidP="00EA7F6B"/>
        </w:tc>
      </w:tr>
    </w:tbl>
    <w:p w14:paraId="3FF36BC2" w14:textId="77777777" w:rsidR="00216B7D" w:rsidRDefault="00216B7D" w:rsidP="00EA7F6B">
      <w:pPr>
        <w:sectPr w:rsidR="00216B7D" w:rsidSect="00216B7D">
          <w:pgSz w:w="15840" w:h="12240" w:orient="landscape"/>
          <w:pgMar w:top="720" w:right="720" w:bottom="720" w:left="720" w:header="720" w:footer="720" w:gutter="0"/>
          <w:cols w:space="720"/>
          <w:docGrid w:linePitch="360"/>
        </w:sectPr>
      </w:pPr>
    </w:p>
    <w:p w14:paraId="7879CEC2" w14:textId="77777777" w:rsidR="00E21F67" w:rsidRDefault="00E21F67" w:rsidP="00E21F67">
      <w:pPr>
        <w:pStyle w:val="Heading2"/>
      </w:pPr>
      <w:bookmarkStart w:id="72" w:name="_Toc52359490"/>
      <w:r>
        <w:lastRenderedPageBreak/>
        <w:t>Preschool Budget Narrative</w:t>
      </w:r>
      <w:bookmarkEnd w:id="72"/>
    </w:p>
    <w:p w14:paraId="73FDEE25" w14:textId="77777777" w:rsidR="00793549" w:rsidRDefault="00793549" w:rsidP="00793549">
      <w:r>
        <w:t>The applicant will provide a detailed budget narrative. The district will describe the following:</w:t>
      </w:r>
    </w:p>
    <w:p w14:paraId="6FA60370" w14:textId="77777777" w:rsidR="00793549" w:rsidRDefault="00793549" w:rsidP="00793549">
      <w:pPr>
        <w:numPr>
          <w:ilvl w:val="0"/>
          <w:numId w:val="32"/>
        </w:numPr>
        <w:spacing w:after="0"/>
      </w:pPr>
      <w:r>
        <w:t xml:space="preserve">How the district plans to fund the following categories for the district and all community partners; </w:t>
      </w:r>
    </w:p>
    <w:p w14:paraId="4EDEE595" w14:textId="77777777" w:rsidR="00793549" w:rsidRDefault="00793549" w:rsidP="00793549">
      <w:pPr>
        <w:numPr>
          <w:ilvl w:val="0"/>
          <w:numId w:val="32"/>
        </w:numPr>
        <w:spacing w:after="0"/>
      </w:pPr>
      <w:r>
        <w:t>The source of funding for each category; and,</w:t>
      </w:r>
    </w:p>
    <w:p w14:paraId="581A75BF" w14:textId="77777777" w:rsidR="00793549" w:rsidRDefault="00793549" w:rsidP="00793549">
      <w:pPr>
        <w:numPr>
          <w:ilvl w:val="0"/>
          <w:numId w:val="32"/>
        </w:numPr>
        <w:pBdr>
          <w:top w:val="nil"/>
          <w:left w:val="nil"/>
          <w:bottom w:val="nil"/>
          <w:right w:val="nil"/>
          <w:between w:val="nil"/>
        </w:pBdr>
        <w:spacing w:after="0"/>
        <w:rPr>
          <w:color w:val="000000"/>
        </w:rPr>
      </w:pPr>
      <w:r>
        <w:rPr>
          <w:color w:val="000000"/>
        </w:rPr>
        <w:t>A detailed explanation of the need for administrative costs.</w:t>
      </w:r>
    </w:p>
    <w:p w14:paraId="0A23FA74" w14:textId="77777777" w:rsidR="00793549" w:rsidRPr="00793549" w:rsidRDefault="00793549" w:rsidP="00793549"/>
    <w:tbl>
      <w:tblPr>
        <w:tblStyle w:val="TableGrid"/>
        <w:tblW w:w="0" w:type="auto"/>
        <w:tblLook w:val="04A0" w:firstRow="1" w:lastRow="0" w:firstColumn="1" w:lastColumn="0" w:noHBand="0" w:noVBand="1"/>
        <w:tblCaption w:val="Preschool Budget Narrative"/>
        <w:tblDescription w:val="Preschool Budget Narrative"/>
      </w:tblPr>
      <w:tblGrid>
        <w:gridCol w:w="5395"/>
        <w:gridCol w:w="5395"/>
      </w:tblGrid>
      <w:tr w:rsidR="005F1705" w14:paraId="24115F58" w14:textId="77777777" w:rsidTr="0070792F">
        <w:trPr>
          <w:tblHeader/>
        </w:trPr>
        <w:tc>
          <w:tcPr>
            <w:tcW w:w="5395" w:type="dxa"/>
          </w:tcPr>
          <w:p w14:paraId="214BF45B" w14:textId="77777777" w:rsidR="005F1705" w:rsidRPr="005F1705" w:rsidRDefault="005F1705" w:rsidP="005F1705">
            <w:pPr>
              <w:rPr>
                <w:b/>
              </w:rPr>
            </w:pPr>
            <w:r w:rsidRPr="005F1705">
              <w:rPr>
                <w:b/>
              </w:rPr>
              <w:t>Preschool Budget Category</w:t>
            </w:r>
          </w:p>
        </w:tc>
        <w:tc>
          <w:tcPr>
            <w:tcW w:w="5395" w:type="dxa"/>
          </w:tcPr>
          <w:p w14:paraId="79EA1415" w14:textId="77777777" w:rsidR="005F1705" w:rsidRPr="005F1705" w:rsidRDefault="005F1705" w:rsidP="00EA7F6B">
            <w:pPr>
              <w:rPr>
                <w:b/>
              </w:rPr>
            </w:pPr>
            <w:r w:rsidRPr="005F1705">
              <w:rPr>
                <w:b/>
              </w:rPr>
              <w:t>Narrative</w:t>
            </w:r>
          </w:p>
        </w:tc>
      </w:tr>
      <w:tr w:rsidR="005F1705" w14:paraId="7C4C4243" w14:textId="77777777" w:rsidTr="005F1705">
        <w:tc>
          <w:tcPr>
            <w:tcW w:w="5395" w:type="dxa"/>
          </w:tcPr>
          <w:p w14:paraId="4983743B" w14:textId="77777777" w:rsidR="005F1705" w:rsidRDefault="005F1705" w:rsidP="005F1705">
            <w:pPr>
              <w:pStyle w:val="ListParagraph"/>
              <w:numPr>
                <w:ilvl w:val="0"/>
                <w:numId w:val="34"/>
              </w:numPr>
            </w:pPr>
            <w:r>
              <w:t>Salaries for Personnel</w:t>
            </w:r>
          </w:p>
        </w:tc>
        <w:tc>
          <w:tcPr>
            <w:tcW w:w="5395" w:type="dxa"/>
          </w:tcPr>
          <w:p w14:paraId="530EDD4A" w14:textId="77777777" w:rsidR="005F1705" w:rsidRDefault="005F1705" w:rsidP="00EA7F6B"/>
        </w:tc>
      </w:tr>
      <w:tr w:rsidR="005F1705" w14:paraId="08399B55" w14:textId="77777777" w:rsidTr="005F1705">
        <w:tc>
          <w:tcPr>
            <w:tcW w:w="5395" w:type="dxa"/>
          </w:tcPr>
          <w:p w14:paraId="1496F124" w14:textId="77777777" w:rsidR="005F1705" w:rsidRDefault="005F1705" w:rsidP="005F1705">
            <w:pPr>
              <w:pStyle w:val="ListParagraph"/>
              <w:numPr>
                <w:ilvl w:val="0"/>
                <w:numId w:val="34"/>
              </w:numPr>
            </w:pPr>
            <w:r>
              <w:t>Administrative Costs</w:t>
            </w:r>
          </w:p>
        </w:tc>
        <w:tc>
          <w:tcPr>
            <w:tcW w:w="5395" w:type="dxa"/>
          </w:tcPr>
          <w:p w14:paraId="7DAD9BA9" w14:textId="77777777" w:rsidR="005F1705" w:rsidRDefault="005F1705" w:rsidP="00EA7F6B"/>
        </w:tc>
      </w:tr>
      <w:tr w:rsidR="005F1705" w14:paraId="531260B3" w14:textId="77777777" w:rsidTr="005F1705">
        <w:tc>
          <w:tcPr>
            <w:tcW w:w="5395" w:type="dxa"/>
          </w:tcPr>
          <w:p w14:paraId="2508C5F3" w14:textId="77777777" w:rsidR="005F1705" w:rsidRDefault="005F1705" w:rsidP="005F1705">
            <w:pPr>
              <w:pStyle w:val="ListParagraph"/>
              <w:numPr>
                <w:ilvl w:val="0"/>
                <w:numId w:val="34"/>
              </w:numPr>
            </w:pPr>
            <w:r>
              <w:t>Benefits</w:t>
            </w:r>
          </w:p>
        </w:tc>
        <w:tc>
          <w:tcPr>
            <w:tcW w:w="5395" w:type="dxa"/>
          </w:tcPr>
          <w:p w14:paraId="5C9ECC59" w14:textId="77777777" w:rsidR="005F1705" w:rsidRDefault="005F1705" w:rsidP="00EA7F6B"/>
        </w:tc>
      </w:tr>
      <w:tr w:rsidR="005F1705" w14:paraId="20FCF006" w14:textId="77777777" w:rsidTr="005F1705">
        <w:tc>
          <w:tcPr>
            <w:tcW w:w="5395" w:type="dxa"/>
          </w:tcPr>
          <w:p w14:paraId="0314A23A" w14:textId="77777777" w:rsidR="005F1705" w:rsidRDefault="005F1705" w:rsidP="005F1705">
            <w:pPr>
              <w:pStyle w:val="ListParagraph"/>
              <w:numPr>
                <w:ilvl w:val="0"/>
                <w:numId w:val="34"/>
              </w:numPr>
            </w:pPr>
            <w:r>
              <w:t>Travel</w:t>
            </w:r>
          </w:p>
        </w:tc>
        <w:tc>
          <w:tcPr>
            <w:tcW w:w="5395" w:type="dxa"/>
          </w:tcPr>
          <w:p w14:paraId="49A02D76" w14:textId="77777777" w:rsidR="005F1705" w:rsidRDefault="005F1705" w:rsidP="00EA7F6B"/>
        </w:tc>
      </w:tr>
      <w:tr w:rsidR="005F1705" w14:paraId="4402DF4C" w14:textId="77777777" w:rsidTr="005F1705">
        <w:tc>
          <w:tcPr>
            <w:tcW w:w="5395" w:type="dxa"/>
          </w:tcPr>
          <w:p w14:paraId="2290CCBB" w14:textId="77777777" w:rsidR="005F1705" w:rsidRDefault="005F1705" w:rsidP="005F1705">
            <w:pPr>
              <w:pStyle w:val="ListParagraph"/>
              <w:numPr>
                <w:ilvl w:val="0"/>
                <w:numId w:val="34"/>
              </w:numPr>
            </w:pPr>
            <w:r>
              <w:t>Professional Development</w:t>
            </w:r>
          </w:p>
        </w:tc>
        <w:tc>
          <w:tcPr>
            <w:tcW w:w="5395" w:type="dxa"/>
          </w:tcPr>
          <w:p w14:paraId="280ADE67" w14:textId="77777777" w:rsidR="005F1705" w:rsidRDefault="005F1705" w:rsidP="00EA7F6B"/>
        </w:tc>
      </w:tr>
      <w:tr w:rsidR="005F1705" w14:paraId="020EBCB4" w14:textId="77777777" w:rsidTr="005F1705">
        <w:tc>
          <w:tcPr>
            <w:tcW w:w="5395" w:type="dxa"/>
          </w:tcPr>
          <w:p w14:paraId="3D3D4432" w14:textId="77777777" w:rsidR="005F1705" w:rsidRDefault="005F1705" w:rsidP="005F1705">
            <w:pPr>
              <w:pStyle w:val="ListParagraph"/>
              <w:numPr>
                <w:ilvl w:val="0"/>
                <w:numId w:val="34"/>
              </w:numPr>
            </w:pPr>
            <w:r>
              <w:t>Supplies &amp; Materials</w:t>
            </w:r>
          </w:p>
        </w:tc>
        <w:tc>
          <w:tcPr>
            <w:tcW w:w="5395" w:type="dxa"/>
          </w:tcPr>
          <w:p w14:paraId="726E06FB" w14:textId="77777777" w:rsidR="005F1705" w:rsidRDefault="005F1705" w:rsidP="00EA7F6B"/>
        </w:tc>
      </w:tr>
      <w:tr w:rsidR="005F1705" w14:paraId="1DCEA5AE" w14:textId="77777777" w:rsidTr="005F1705">
        <w:tc>
          <w:tcPr>
            <w:tcW w:w="5395" w:type="dxa"/>
          </w:tcPr>
          <w:p w14:paraId="0A6A0010" w14:textId="77777777" w:rsidR="005F1705" w:rsidRDefault="005F1705" w:rsidP="005F1705">
            <w:pPr>
              <w:pStyle w:val="ListParagraph"/>
              <w:numPr>
                <w:ilvl w:val="0"/>
                <w:numId w:val="34"/>
              </w:numPr>
            </w:pPr>
            <w:r>
              <w:t>Equipment</w:t>
            </w:r>
          </w:p>
        </w:tc>
        <w:tc>
          <w:tcPr>
            <w:tcW w:w="5395" w:type="dxa"/>
          </w:tcPr>
          <w:p w14:paraId="1F9121E9" w14:textId="77777777" w:rsidR="005F1705" w:rsidRDefault="005F1705" w:rsidP="00EA7F6B"/>
        </w:tc>
      </w:tr>
      <w:tr w:rsidR="005F1705" w14:paraId="315AEB02" w14:textId="77777777" w:rsidTr="005F1705">
        <w:tc>
          <w:tcPr>
            <w:tcW w:w="5395" w:type="dxa"/>
          </w:tcPr>
          <w:p w14:paraId="1BB6B7BA" w14:textId="77777777" w:rsidR="005F1705" w:rsidRDefault="005F1705" w:rsidP="005F1705">
            <w:pPr>
              <w:pStyle w:val="ListParagraph"/>
              <w:numPr>
                <w:ilvl w:val="0"/>
                <w:numId w:val="34"/>
              </w:numPr>
            </w:pPr>
            <w:r>
              <w:t>Contracted Services</w:t>
            </w:r>
          </w:p>
        </w:tc>
        <w:tc>
          <w:tcPr>
            <w:tcW w:w="5395" w:type="dxa"/>
          </w:tcPr>
          <w:p w14:paraId="4BB31C8B" w14:textId="77777777" w:rsidR="005F1705" w:rsidRDefault="005F1705" w:rsidP="00EA7F6B"/>
        </w:tc>
      </w:tr>
      <w:tr w:rsidR="005F1705" w14:paraId="2B192F74" w14:textId="77777777" w:rsidTr="005F1705">
        <w:tc>
          <w:tcPr>
            <w:tcW w:w="5395" w:type="dxa"/>
          </w:tcPr>
          <w:p w14:paraId="07F67A1B" w14:textId="77777777" w:rsidR="005F1705" w:rsidRDefault="005F1705" w:rsidP="005F1705">
            <w:pPr>
              <w:pStyle w:val="ListParagraph"/>
              <w:numPr>
                <w:ilvl w:val="0"/>
                <w:numId w:val="34"/>
              </w:numPr>
            </w:pPr>
            <w:r>
              <w:t>Transportation</w:t>
            </w:r>
          </w:p>
        </w:tc>
        <w:tc>
          <w:tcPr>
            <w:tcW w:w="5395" w:type="dxa"/>
          </w:tcPr>
          <w:p w14:paraId="15B71123" w14:textId="77777777" w:rsidR="005F1705" w:rsidRDefault="005F1705" w:rsidP="00EA7F6B"/>
        </w:tc>
      </w:tr>
      <w:tr w:rsidR="005F1705" w14:paraId="1B1C1B90" w14:textId="77777777" w:rsidTr="005F1705">
        <w:tc>
          <w:tcPr>
            <w:tcW w:w="5395" w:type="dxa"/>
          </w:tcPr>
          <w:p w14:paraId="003E306A" w14:textId="77777777" w:rsidR="005F1705" w:rsidRDefault="005F1705" w:rsidP="005F1705">
            <w:pPr>
              <w:pStyle w:val="ListParagraph"/>
              <w:numPr>
                <w:ilvl w:val="0"/>
                <w:numId w:val="34"/>
              </w:numPr>
            </w:pPr>
            <w:r>
              <w:t>Total Budget</w:t>
            </w:r>
          </w:p>
        </w:tc>
        <w:tc>
          <w:tcPr>
            <w:tcW w:w="5395" w:type="dxa"/>
          </w:tcPr>
          <w:p w14:paraId="6CD3F99E" w14:textId="77777777" w:rsidR="005F1705" w:rsidRDefault="005F1705" w:rsidP="00EA7F6B"/>
        </w:tc>
      </w:tr>
      <w:bookmarkEnd w:id="9"/>
    </w:tbl>
    <w:p w14:paraId="205A1A3D" w14:textId="77777777" w:rsidR="00ED4878" w:rsidRPr="00711A20" w:rsidRDefault="00ED4878" w:rsidP="001A1F8A">
      <w:pPr>
        <w:rPr>
          <w:sz w:val="20"/>
          <w:szCs w:val="20"/>
        </w:rPr>
      </w:pPr>
    </w:p>
    <w:sectPr w:rsidR="00ED4878" w:rsidRPr="00711A20" w:rsidSect="00216B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9BE1" w14:textId="77777777" w:rsidR="00432BEF" w:rsidRDefault="00432BEF" w:rsidP="00FD23CE">
      <w:r>
        <w:separator/>
      </w:r>
    </w:p>
  </w:endnote>
  <w:endnote w:type="continuationSeparator" w:id="0">
    <w:p w14:paraId="760C12C3" w14:textId="77777777" w:rsidR="00432BEF" w:rsidRDefault="00432BEF" w:rsidP="00F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6D0C" w14:textId="77777777" w:rsidR="000C0F3A" w:rsidRDefault="000C0F3A">
    <w:pPr>
      <w:pStyle w:val="Footer"/>
    </w:pPr>
    <w:r w:rsidRPr="00FD23CE">
      <w:rPr>
        <w:noProof/>
      </w:rPr>
      <mc:AlternateContent>
        <mc:Choice Requires="wps">
          <w:drawing>
            <wp:anchor distT="45720" distB="45720" distL="114300" distR="114300" simplePos="0" relativeHeight="251661312" behindDoc="0" locked="0" layoutInCell="1" allowOverlap="1" wp14:anchorId="436C7409" wp14:editId="32AC5995">
              <wp:simplePos x="0" y="0"/>
              <wp:positionH relativeFrom="rightMargin">
                <wp:posOffset>-6350</wp:posOffset>
              </wp:positionH>
              <wp:positionV relativeFrom="paragraph">
                <wp:posOffset>240030</wp:posOffset>
              </wp:positionV>
              <wp:extent cx="430530"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404620"/>
                      </a:xfrm>
                      <a:prstGeom prst="rect">
                        <a:avLst/>
                      </a:prstGeom>
                      <a:noFill/>
                      <a:ln w="9525">
                        <a:noFill/>
                        <a:miter lim="800000"/>
                        <a:headEnd/>
                        <a:tailEnd/>
                      </a:ln>
                    </wps:spPr>
                    <wps:txbx>
                      <w:txbxContent>
                        <w:p w14:paraId="7C9D3539" w14:textId="77777777" w:rsidR="000C0F3A" w:rsidRPr="002E72DC" w:rsidRDefault="000C0F3A" w:rsidP="00FD23CE">
                          <w:pPr>
                            <w:rPr>
                              <w:b/>
                              <w:sz w:val="24"/>
                            </w:rPr>
                          </w:pPr>
                          <w:r w:rsidRPr="002E72DC">
                            <w:rPr>
                              <w:b/>
                              <w:sz w:val="24"/>
                            </w:rPr>
                            <w:fldChar w:fldCharType="begin"/>
                          </w:r>
                          <w:r w:rsidRPr="002E72DC">
                            <w:rPr>
                              <w:b/>
                              <w:sz w:val="24"/>
                            </w:rPr>
                            <w:instrText xml:space="preserve"> PAGE   \* MERGEFORMAT </w:instrText>
                          </w:r>
                          <w:r w:rsidRPr="002E72DC">
                            <w:rPr>
                              <w:b/>
                              <w:sz w:val="24"/>
                            </w:rPr>
                            <w:fldChar w:fldCharType="separate"/>
                          </w:r>
                          <w:r>
                            <w:rPr>
                              <w:b/>
                              <w:noProof/>
                              <w:sz w:val="24"/>
                            </w:rPr>
                            <w:t>24</w:t>
                          </w:r>
                          <w:r w:rsidRPr="002E72DC">
                            <w:rPr>
                              <w:b/>
                              <w:noProof/>
                              <w:sz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6C7409" id="_x0000_t202" coordsize="21600,21600" o:spt="202" path="m,l,21600r21600,l21600,xe">
              <v:stroke joinstyle="miter"/>
              <v:path gradientshapeok="t" o:connecttype="rect"/>
            </v:shapetype>
            <v:shape id="_x0000_s1029" type="#_x0000_t202" style="position:absolute;margin-left:-.5pt;margin-top:18.9pt;width:33.9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" filled="f" stroked="f">
              <v:textbox style="mso-fit-shape-to-text:t">
                <w:txbxContent>
                  <w:p w14:paraId="7C9D3539" w14:textId="77777777" w:rsidR="000C0F3A" w:rsidRPr="002E72DC" w:rsidRDefault="000C0F3A" w:rsidP="00FD23CE">
                    <w:pPr>
                      <w:rPr>
                        <w:b/>
                        <w:sz w:val="24"/>
                      </w:rPr>
                    </w:pPr>
                    <w:r w:rsidRPr="002E72DC">
                      <w:rPr>
                        <w:b/>
                        <w:sz w:val="24"/>
                      </w:rPr>
                      <w:fldChar w:fldCharType="begin"/>
                    </w:r>
                    <w:r w:rsidRPr="002E72DC">
                      <w:rPr>
                        <w:b/>
                        <w:sz w:val="24"/>
                      </w:rPr>
                      <w:instrText xml:space="preserve"> PAGE   \* MERGEFORMAT </w:instrText>
                    </w:r>
                    <w:r w:rsidRPr="002E72DC">
                      <w:rPr>
                        <w:b/>
                        <w:sz w:val="24"/>
                      </w:rPr>
                      <w:fldChar w:fldCharType="separate"/>
                    </w:r>
                    <w:r>
                      <w:rPr>
                        <w:b/>
                        <w:noProof/>
                        <w:sz w:val="24"/>
                      </w:rPr>
                      <w:t>24</w:t>
                    </w:r>
                    <w:r w:rsidRPr="002E72DC">
                      <w:rPr>
                        <w:b/>
                        <w:noProof/>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A92F" w14:textId="77777777" w:rsidR="00432BEF" w:rsidRDefault="00432BEF" w:rsidP="00FD23CE">
      <w:r>
        <w:separator/>
      </w:r>
    </w:p>
  </w:footnote>
  <w:footnote w:type="continuationSeparator" w:id="0">
    <w:p w14:paraId="58BAD152" w14:textId="77777777" w:rsidR="00432BEF" w:rsidRDefault="00432BEF" w:rsidP="00FD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C349" w14:textId="77777777" w:rsidR="000C0F3A" w:rsidRDefault="000C0F3A">
    <w:pPr>
      <w:pStyle w:val="Header"/>
    </w:pPr>
    <w:r w:rsidRPr="00FD23CE">
      <w:rPr>
        <w:noProof/>
      </w:rPr>
      <mc:AlternateContent>
        <mc:Choice Requires="wps">
          <w:drawing>
            <wp:anchor distT="45720" distB="45720" distL="114300" distR="114300" simplePos="0" relativeHeight="251664384" behindDoc="0" locked="0" layoutInCell="1" allowOverlap="1" wp14:anchorId="06DFC509" wp14:editId="51969055">
              <wp:simplePos x="0" y="0"/>
              <wp:positionH relativeFrom="margin">
                <wp:align>right</wp:align>
              </wp:positionH>
              <wp:positionV relativeFrom="paragraph">
                <wp:posOffset>-311285</wp:posOffset>
              </wp:positionV>
              <wp:extent cx="5408578" cy="1404620"/>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578" cy="1404620"/>
                      </a:xfrm>
                      <a:prstGeom prst="rect">
                        <a:avLst/>
                      </a:prstGeom>
                      <a:noFill/>
                      <a:ln w="9525">
                        <a:noFill/>
                        <a:miter lim="800000"/>
                        <a:headEnd/>
                        <a:tailEnd/>
                      </a:ln>
                    </wps:spPr>
                    <wps:txbx>
                      <w:txbxContent>
                        <w:p w14:paraId="04AE3194" w14:textId="77777777" w:rsidR="000C0F3A" w:rsidRPr="008C168A" w:rsidRDefault="000C0F3A" w:rsidP="00FD23CE">
                          <w:pPr>
                            <w:rPr>
                              <w:color w:val="404040" w:themeColor="text1" w:themeTint="BF"/>
                              <w:sz w:val="24"/>
                            </w:rPr>
                          </w:pPr>
                          <w:r>
                            <w:rPr>
                              <w:color w:val="404040" w:themeColor="text1" w:themeTint="BF"/>
                              <w:sz w:val="24"/>
                            </w:rPr>
                            <w:t>Statewide Voluntary Preschool Program Application Packet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FC509" id="_x0000_t202" coordsize="21600,21600" o:spt="202" path="m,l,21600r21600,l21600,xe">
              <v:stroke joinstyle="miter"/>
              <v:path gradientshapeok="t" o:connecttype="rect"/>
            </v:shapetype>
            <v:shape id="_x0000_s1028" type="#_x0000_t202" style="position:absolute;margin-left:374.65pt;margin-top:-24.5pt;width:425.8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" filled="f" stroked="f">
              <v:textbox style="mso-fit-shape-to-text:t">
                <w:txbxContent>
                  <w:p w14:paraId="04AE3194" w14:textId="77777777" w:rsidR="000C0F3A" w:rsidRPr="008C168A" w:rsidRDefault="000C0F3A" w:rsidP="00FD23CE">
                    <w:pPr>
                      <w:rPr>
                        <w:color w:val="404040" w:themeColor="text1" w:themeTint="BF"/>
                        <w:sz w:val="24"/>
                      </w:rPr>
                    </w:pPr>
                    <w:r>
                      <w:rPr>
                        <w:color w:val="404040" w:themeColor="text1" w:themeTint="BF"/>
                        <w:sz w:val="24"/>
                      </w:rPr>
                      <w:t>Statewide Voluntary Preschool Program Application Packet</w:t>
                    </w:r>
                  </w:p>
                </w:txbxContent>
              </v:textbox>
              <w10:wrap anchorx="margin"/>
            </v:shape>
          </w:pict>
        </mc:Fallback>
      </mc:AlternateContent>
    </w:r>
    <w:r>
      <w:rPr>
        <w:noProof/>
      </w:rPr>
      <w:drawing>
        <wp:anchor distT="0" distB="0" distL="114300" distR="114300" simplePos="0" relativeHeight="251665408" behindDoc="1" locked="0" layoutInCell="1" allowOverlap="1" wp14:anchorId="182BF136" wp14:editId="68D16068">
          <wp:simplePos x="0" y="0"/>
          <wp:positionH relativeFrom="page">
            <wp:posOffset>0</wp:posOffset>
          </wp:positionH>
          <wp:positionV relativeFrom="page">
            <wp:posOffset>0</wp:posOffset>
          </wp:positionV>
          <wp:extent cx="7775211" cy="1005840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Report Template-01.png"/>
                  <pic:cNvPicPr/>
                </pic:nvPicPr>
                <pic:blipFill>
                  <a:blip r:embed="rId1">
                    <a:extLst>
                      <a:ext uri="{28A0092B-C50C-407E-A947-70E740481C1C}">
                        <a14:useLocalDpi xmlns:a14="http://schemas.microsoft.com/office/drawing/2010/main" val="0"/>
                      </a:ext>
                    </a:extLst>
                  </a:blip>
                  <a:stretch>
                    <a:fillRect/>
                  </a:stretch>
                </pic:blipFill>
                <pic:spPr>
                  <a:xfrm>
                    <a:off x="0" y="0"/>
                    <a:ext cx="7775211"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BED"/>
    <w:multiLevelType w:val="hybridMultilevel"/>
    <w:tmpl w:val="5F98B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F660E"/>
    <w:multiLevelType w:val="multilevel"/>
    <w:tmpl w:val="E8FEE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046683"/>
    <w:multiLevelType w:val="hybridMultilevel"/>
    <w:tmpl w:val="68D05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D3955"/>
    <w:multiLevelType w:val="hybridMultilevel"/>
    <w:tmpl w:val="3AA63BF2"/>
    <w:lvl w:ilvl="0" w:tplc="CDCE1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E1337"/>
    <w:multiLevelType w:val="multilevel"/>
    <w:tmpl w:val="9224E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055AC9"/>
    <w:multiLevelType w:val="hybridMultilevel"/>
    <w:tmpl w:val="03A075C8"/>
    <w:lvl w:ilvl="0" w:tplc="F1143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831B9"/>
    <w:multiLevelType w:val="hybridMultilevel"/>
    <w:tmpl w:val="11CC03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71F46"/>
    <w:multiLevelType w:val="multilevel"/>
    <w:tmpl w:val="05D4D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2319C5"/>
    <w:multiLevelType w:val="multilevel"/>
    <w:tmpl w:val="BCAED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C70627"/>
    <w:multiLevelType w:val="hybridMultilevel"/>
    <w:tmpl w:val="9D9E20D2"/>
    <w:lvl w:ilvl="0" w:tplc="13EA5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70350"/>
    <w:multiLevelType w:val="hybridMultilevel"/>
    <w:tmpl w:val="6AE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527ED"/>
    <w:multiLevelType w:val="multilevel"/>
    <w:tmpl w:val="E012B4D4"/>
    <w:lvl w:ilvl="0">
      <w:start w:val="3"/>
      <w:numFmt w:val="lowerLetter"/>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59E30D2"/>
    <w:multiLevelType w:val="multilevel"/>
    <w:tmpl w:val="3CA27F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6905E99"/>
    <w:multiLevelType w:val="multilevel"/>
    <w:tmpl w:val="A4C23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0A679D"/>
    <w:multiLevelType w:val="multilevel"/>
    <w:tmpl w:val="EA9ACB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7E43AE"/>
    <w:multiLevelType w:val="multilevel"/>
    <w:tmpl w:val="4662B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CA7569"/>
    <w:multiLevelType w:val="multilevel"/>
    <w:tmpl w:val="08FE69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3304964"/>
    <w:multiLevelType w:val="multilevel"/>
    <w:tmpl w:val="B9CA1528"/>
    <w:lvl w:ilvl="0">
      <w:start w:val="1"/>
      <w:numFmt w:val="upperLetter"/>
      <w:lvlText w:val="%1."/>
      <w:lvlJc w:val="left"/>
      <w:pPr>
        <w:ind w:left="900" w:hanging="360"/>
      </w:pPr>
      <w:rPr>
        <w:b w:val="0"/>
        <w:color w:val="00000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904429"/>
    <w:multiLevelType w:val="multilevel"/>
    <w:tmpl w:val="32F42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382B2E"/>
    <w:multiLevelType w:val="hybridMultilevel"/>
    <w:tmpl w:val="FD844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45635"/>
    <w:multiLevelType w:val="multilevel"/>
    <w:tmpl w:val="E2488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232EB4"/>
    <w:multiLevelType w:val="multilevel"/>
    <w:tmpl w:val="EC9A7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696911"/>
    <w:multiLevelType w:val="multilevel"/>
    <w:tmpl w:val="F3EC6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EF7A10"/>
    <w:multiLevelType w:val="multilevel"/>
    <w:tmpl w:val="1144B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7A2338"/>
    <w:multiLevelType w:val="multilevel"/>
    <w:tmpl w:val="EA9ACB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F7AF2"/>
    <w:multiLevelType w:val="multilevel"/>
    <w:tmpl w:val="B9CA1528"/>
    <w:lvl w:ilvl="0">
      <w:start w:val="1"/>
      <w:numFmt w:val="upperLetter"/>
      <w:lvlText w:val="%1."/>
      <w:lvlJc w:val="left"/>
      <w:pPr>
        <w:ind w:left="900" w:hanging="360"/>
      </w:pPr>
      <w:rPr>
        <w:b w:val="0"/>
        <w:color w:val="00000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BA7204"/>
    <w:multiLevelType w:val="multilevel"/>
    <w:tmpl w:val="B9CA1528"/>
    <w:lvl w:ilvl="0">
      <w:start w:val="1"/>
      <w:numFmt w:val="upperLetter"/>
      <w:lvlText w:val="%1."/>
      <w:lvlJc w:val="left"/>
      <w:pPr>
        <w:ind w:left="900" w:hanging="360"/>
      </w:pPr>
      <w:rPr>
        <w:b w:val="0"/>
        <w:color w:val="00000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4A4ED5"/>
    <w:multiLevelType w:val="multilevel"/>
    <w:tmpl w:val="290C0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DF0210"/>
    <w:multiLevelType w:val="multilevel"/>
    <w:tmpl w:val="EA9ACB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A921C7"/>
    <w:multiLevelType w:val="hybridMultilevel"/>
    <w:tmpl w:val="0528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F64B2"/>
    <w:multiLevelType w:val="multilevel"/>
    <w:tmpl w:val="A00E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FA569F6"/>
    <w:multiLevelType w:val="multilevel"/>
    <w:tmpl w:val="A9465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723F58"/>
    <w:multiLevelType w:val="hybridMultilevel"/>
    <w:tmpl w:val="381C1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F4468"/>
    <w:multiLevelType w:val="multilevel"/>
    <w:tmpl w:val="EA9ACB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BE58C4"/>
    <w:multiLevelType w:val="multilevel"/>
    <w:tmpl w:val="604EF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C42143"/>
    <w:multiLevelType w:val="multilevel"/>
    <w:tmpl w:val="EA9ACB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6"/>
  </w:num>
  <w:num w:numId="3">
    <w:abstractNumId w:val="17"/>
  </w:num>
  <w:num w:numId="4">
    <w:abstractNumId w:val="21"/>
  </w:num>
  <w:num w:numId="5">
    <w:abstractNumId w:val="1"/>
  </w:num>
  <w:num w:numId="6">
    <w:abstractNumId w:val="25"/>
  </w:num>
  <w:num w:numId="7">
    <w:abstractNumId w:val="19"/>
  </w:num>
  <w:num w:numId="8">
    <w:abstractNumId w:val="7"/>
  </w:num>
  <w:num w:numId="9">
    <w:abstractNumId w:val="31"/>
  </w:num>
  <w:num w:numId="10">
    <w:abstractNumId w:val="27"/>
  </w:num>
  <w:num w:numId="11">
    <w:abstractNumId w:val="30"/>
  </w:num>
  <w:num w:numId="12">
    <w:abstractNumId w:val="13"/>
  </w:num>
  <w:num w:numId="13">
    <w:abstractNumId w:val="8"/>
  </w:num>
  <w:num w:numId="14">
    <w:abstractNumId w:val="18"/>
  </w:num>
  <w:num w:numId="15">
    <w:abstractNumId w:val="23"/>
  </w:num>
  <w:num w:numId="16">
    <w:abstractNumId w:val="16"/>
  </w:num>
  <w:num w:numId="17">
    <w:abstractNumId w:val="33"/>
  </w:num>
  <w:num w:numId="18">
    <w:abstractNumId w:val="14"/>
  </w:num>
  <w:num w:numId="19">
    <w:abstractNumId w:val="10"/>
  </w:num>
  <w:num w:numId="20">
    <w:abstractNumId w:val="4"/>
  </w:num>
  <w:num w:numId="21">
    <w:abstractNumId w:val="6"/>
  </w:num>
  <w:num w:numId="22">
    <w:abstractNumId w:val="28"/>
  </w:num>
  <w:num w:numId="23">
    <w:abstractNumId w:val="34"/>
  </w:num>
  <w:num w:numId="24">
    <w:abstractNumId w:val="24"/>
  </w:num>
  <w:num w:numId="25">
    <w:abstractNumId w:val="32"/>
  </w:num>
  <w:num w:numId="26">
    <w:abstractNumId w:val="5"/>
  </w:num>
  <w:num w:numId="27">
    <w:abstractNumId w:val="29"/>
  </w:num>
  <w:num w:numId="28">
    <w:abstractNumId w:val="35"/>
  </w:num>
  <w:num w:numId="29">
    <w:abstractNumId w:val="11"/>
  </w:num>
  <w:num w:numId="30">
    <w:abstractNumId w:val="15"/>
  </w:num>
  <w:num w:numId="31">
    <w:abstractNumId w:val="20"/>
  </w:num>
  <w:num w:numId="32">
    <w:abstractNumId w:val="22"/>
  </w:num>
  <w:num w:numId="33">
    <w:abstractNumId w:val="9"/>
  </w:num>
  <w:num w:numId="34">
    <w:abstractNumId w:val="3"/>
  </w:num>
  <w:num w:numId="35">
    <w:abstractNumId w:val="2"/>
  </w:num>
  <w:num w:numId="3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20"/>
    <w:rsid w:val="0000115F"/>
    <w:rsid w:val="00030EBB"/>
    <w:rsid w:val="00055766"/>
    <w:rsid w:val="00065692"/>
    <w:rsid w:val="00070C96"/>
    <w:rsid w:val="000A0482"/>
    <w:rsid w:val="000A17F5"/>
    <w:rsid w:val="000A6A44"/>
    <w:rsid w:val="000B6F9E"/>
    <w:rsid w:val="000C0F3A"/>
    <w:rsid w:val="000C3CB5"/>
    <w:rsid w:val="000C4D74"/>
    <w:rsid w:val="000C5533"/>
    <w:rsid w:val="000E106F"/>
    <w:rsid w:val="000E20D5"/>
    <w:rsid w:val="000E6223"/>
    <w:rsid w:val="000F033A"/>
    <w:rsid w:val="00104A46"/>
    <w:rsid w:val="0013505E"/>
    <w:rsid w:val="001427A5"/>
    <w:rsid w:val="00144625"/>
    <w:rsid w:val="00147C12"/>
    <w:rsid w:val="001518A0"/>
    <w:rsid w:val="00165F0D"/>
    <w:rsid w:val="00165F72"/>
    <w:rsid w:val="00170CE0"/>
    <w:rsid w:val="00186133"/>
    <w:rsid w:val="001A1F8A"/>
    <w:rsid w:val="001A7BF8"/>
    <w:rsid w:val="001D174F"/>
    <w:rsid w:val="001E204D"/>
    <w:rsid w:val="001E44C0"/>
    <w:rsid w:val="001E5DF3"/>
    <w:rsid w:val="00210D71"/>
    <w:rsid w:val="00216B7D"/>
    <w:rsid w:val="00221463"/>
    <w:rsid w:val="00225F9C"/>
    <w:rsid w:val="002317A9"/>
    <w:rsid w:val="00245A43"/>
    <w:rsid w:val="00247753"/>
    <w:rsid w:val="002645D3"/>
    <w:rsid w:val="00267CB8"/>
    <w:rsid w:val="0027126E"/>
    <w:rsid w:val="00282D65"/>
    <w:rsid w:val="00283950"/>
    <w:rsid w:val="00292765"/>
    <w:rsid w:val="00293A25"/>
    <w:rsid w:val="002A443E"/>
    <w:rsid w:val="002A52FD"/>
    <w:rsid w:val="002D1B6D"/>
    <w:rsid w:val="002D79FC"/>
    <w:rsid w:val="002E17B0"/>
    <w:rsid w:val="002E513D"/>
    <w:rsid w:val="002E63B6"/>
    <w:rsid w:val="002F2C52"/>
    <w:rsid w:val="002F7D02"/>
    <w:rsid w:val="00304F0C"/>
    <w:rsid w:val="0033315A"/>
    <w:rsid w:val="00397B5C"/>
    <w:rsid w:val="003A0CE6"/>
    <w:rsid w:val="003A15DD"/>
    <w:rsid w:val="003A1D34"/>
    <w:rsid w:val="003A3EEB"/>
    <w:rsid w:val="003C470C"/>
    <w:rsid w:val="003D1F44"/>
    <w:rsid w:val="003D5D6C"/>
    <w:rsid w:val="003E39AF"/>
    <w:rsid w:val="003E6B69"/>
    <w:rsid w:val="00404D94"/>
    <w:rsid w:val="0042290C"/>
    <w:rsid w:val="00432BEF"/>
    <w:rsid w:val="00455AB6"/>
    <w:rsid w:val="0047438F"/>
    <w:rsid w:val="00497F43"/>
    <w:rsid w:val="00497FFB"/>
    <w:rsid w:val="004A5942"/>
    <w:rsid w:val="004B7158"/>
    <w:rsid w:val="004D47D0"/>
    <w:rsid w:val="004E48A1"/>
    <w:rsid w:val="00500DC4"/>
    <w:rsid w:val="0050612D"/>
    <w:rsid w:val="005076FD"/>
    <w:rsid w:val="00517B31"/>
    <w:rsid w:val="005235B2"/>
    <w:rsid w:val="00546339"/>
    <w:rsid w:val="005464ED"/>
    <w:rsid w:val="0055661A"/>
    <w:rsid w:val="005756C6"/>
    <w:rsid w:val="00580CA6"/>
    <w:rsid w:val="0058549E"/>
    <w:rsid w:val="00587981"/>
    <w:rsid w:val="00591DE6"/>
    <w:rsid w:val="0059332C"/>
    <w:rsid w:val="00596873"/>
    <w:rsid w:val="005C34C0"/>
    <w:rsid w:val="005D1703"/>
    <w:rsid w:val="005D2F2A"/>
    <w:rsid w:val="005F1705"/>
    <w:rsid w:val="006040C3"/>
    <w:rsid w:val="00616605"/>
    <w:rsid w:val="00625364"/>
    <w:rsid w:val="006307DF"/>
    <w:rsid w:val="00633006"/>
    <w:rsid w:val="0064141C"/>
    <w:rsid w:val="00641803"/>
    <w:rsid w:val="006454A9"/>
    <w:rsid w:val="006475B3"/>
    <w:rsid w:val="00651ADF"/>
    <w:rsid w:val="00683126"/>
    <w:rsid w:val="006942D0"/>
    <w:rsid w:val="006C10B3"/>
    <w:rsid w:val="006D2792"/>
    <w:rsid w:val="006D795C"/>
    <w:rsid w:val="006E3759"/>
    <w:rsid w:val="006E6448"/>
    <w:rsid w:val="006F40E5"/>
    <w:rsid w:val="0070792F"/>
    <w:rsid w:val="00711A20"/>
    <w:rsid w:val="00723E20"/>
    <w:rsid w:val="00746FB0"/>
    <w:rsid w:val="00755CC1"/>
    <w:rsid w:val="007575E9"/>
    <w:rsid w:val="00757994"/>
    <w:rsid w:val="007633D5"/>
    <w:rsid w:val="0078528C"/>
    <w:rsid w:val="00793549"/>
    <w:rsid w:val="00794D9E"/>
    <w:rsid w:val="007B0A4A"/>
    <w:rsid w:val="007C50D7"/>
    <w:rsid w:val="007C701C"/>
    <w:rsid w:val="007D0729"/>
    <w:rsid w:val="007D210D"/>
    <w:rsid w:val="007D2997"/>
    <w:rsid w:val="007E120C"/>
    <w:rsid w:val="007E7B6B"/>
    <w:rsid w:val="007F01C9"/>
    <w:rsid w:val="00830F8E"/>
    <w:rsid w:val="008314B7"/>
    <w:rsid w:val="00841B67"/>
    <w:rsid w:val="008440FA"/>
    <w:rsid w:val="00844EF1"/>
    <w:rsid w:val="008652B3"/>
    <w:rsid w:val="00873552"/>
    <w:rsid w:val="008A5C07"/>
    <w:rsid w:val="008B0B41"/>
    <w:rsid w:val="008C168A"/>
    <w:rsid w:val="008D4EE0"/>
    <w:rsid w:val="008D75C8"/>
    <w:rsid w:val="008E1A70"/>
    <w:rsid w:val="008E3FB9"/>
    <w:rsid w:val="008F1672"/>
    <w:rsid w:val="008F17F7"/>
    <w:rsid w:val="008F3AE9"/>
    <w:rsid w:val="00912C68"/>
    <w:rsid w:val="00921652"/>
    <w:rsid w:val="0092247B"/>
    <w:rsid w:val="0092512C"/>
    <w:rsid w:val="00930BF8"/>
    <w:rsid w:val="00931072"/>
    <w:rsid w:val="00945160"/>
    <w:rsid w:val="00951923"/>
    <w:rsid w:val="00963172"/>
    <w:rsid w:val="00964C63"/>
    <w:rsid w:val="00973D18"/>
    <w:rsid w:val="009756F8"/>
    <w:rsid w:val="0098465B"/>
    <w:rsid w:val="009A7D39"/>
    <w:rsid w:val="009B543F"/>
    <w:rsid w:val="009C4A26"/>
    <w:rsid w:val="00A26FB3"/>
    <w:rsid w:val="00A2754A"/>
    <w:rsid w:val="00A32EB4"/>
    <w:rsid w:val="00A41475"/>
    <w:rsid w:val="00A458F7"/>
    <w:rsid w:val="00A46EF8"/>
    <w:rsid w:val="00A51DFF"/>
    <w:rsid w:val="00A6507A"/>
    <w:rsid w:val="00A726FE"/>
    <w:rsid w:val="00AA13D1"/>
    <w:rsid w:val="00AB4BE8"/>
    <w:rsid w:val="00AB6072"/>
    <w:rsid w:val="00AF485D"/>
    <w:rsid w:val="00B00FC9"/>
    <w:rsid w:val="00B01499"/>
    <w:rsid w:val="00B13520"/>
    <w:rsid w:val="00B1795F"/>
    <w:rsid w:val="00B23E2E"/>
    <w:rsid w:val="00B2749B"/>
    <w:rsid w:val="00B369E4"/>
    <w:rsid w:val="00B3748C"/>
    <w:rsid w:val="00B433A6"/>
    <w:rsid w:val="00B61C45"/>
    <w:rsid w:val="00B65238"/>
    <w:rsid w:val="00B718DB"/>
    <w:rsid w:val="00B86BD5"/>
    <w:rsid w:val="00BA6C6D"/>
    <w:rsid w:val="00BB583C"/>
    <w:rsid w:val="00C1117A"/>
    <w:rsid w:val="00C12638"/>
    <w:rsid w:val="00C16B0A"/>
    <w:rsid w:val="00C40044"/>
    <w:rsid w:val="00C43113"/>
    <w:rsid w:val="00C619FF"/>
    <w:rsid w:val="00C65B61"/>
    <w:rsid w:val="00C7082E"/>
    <w:rsid w:val="00C71B19"/>
    <w:rsid w:val="00C823F7"/>
    <w:rsid w:val="00C84946"/>
    <w:rsid w:val="00C96966"/>
    <w:rsid w:val="00CA1205"/>
    <w:rsid w:val="00CB7296"/>
    <w:rsid w:val="00CB76DE"/>
    <w:rsid w:val="00CC1169"/>
    <w:rsid w:val="00CE34E2"/>
    <w:rsid w:val="00D057D4"/>
    <w:rsid w:val="00D11221"/>
    <w:rsid w:val="00D14515"/>
    <w:rsid w:val="00D42684"/>
    <w:rsid w:val="00D70C5A"/>
    <w:rsid w:val="00D75877"/>
    <w:rsid w:val="00D8647E"/>
    <w:rsid w:val="00D9355A"/>
    <w:rsid w:val="00DB4EAD"/>
    <w:rsid w:val="00DE04CA"/>
    <w:rsid w:val="00DF4417"/>
    <w:rsid w:val="00DF75A0"/>
    <w:rsid w:val="00E00B72"/>
    <w:rsid w:val="00E10044"/>
    <w:rsid w:val="00E10B02"/>
    <w:rsid w:val="00E136D8"/>
    <w:rsid w:val="00E143E4"/>
    <w:rsid w:val="00E14F9F"/>
    <w:rsid w:val="00E15984"/>
    <w:rsid w:val="00E17D95"/>
    <w:rsid w:val="00E21F67"/>
    <w:rsid w:val="00E257CD"/>
    <w:rsid w:val="00E30997"/>
    <w:rsid w:val="00E455C9"/>
    <w:rsid w:val="00E537BF"/>
    <w:rsid w:val="00E641F7"/>
    <w:rsid w:val="00E7777E"/>
    <w:rsid w:val="00E8069C"/>
    <w:rsid w:val="00E81060"/>
    <w:rsid w:val="00E82426"/>
    <w:rsid w:val="00E9032B"/>
    <w:rsid w:val="00E93D71"/>
    <w:rsid w:val="00E954EC"/>
    <w:rsid w:val="00E95FAC"/>
    <w:rsid w:val="00EA08F6"/>
    <w:rsid w:val="00EA45C8"/>
    <w:rsid w:val="00EA51AB"/>
    <w:rsid w:val="00EA7F6B"/>
    <w:rsid w:val="00EB54E9"/>
    <w:rsid w:val="00EC300E"/>
    <w:rsid w:val="00EC7A5F"/>
    <w:rsid w:val="00ED0219"/>
    <w:rsid w:val="00ED4878"/>
    <w:rsid w:val="00EE26EE"/>
    <w:rsid w:val="00F03EE9"/>
    <w:rsid w:val="00F06366"/>
    <w:rsid w:val="00F15F57"/>
    <w:rsid w:val="00F62A62"/>
    <w:rsid w:val="00F65195"/>
    <w:rsid w:val="00F74C24"/>
    <w:rsid w:val="00FA0F1B"/>
    <w:rsid w:val="00FA51B0"/>
    <w:rsid w:val="00FB231D"/>
    <w:rsid w:val="00FB407A"/>
    <w:rsid w:val="00FB6D11"/>
    <w:rsid w:val="00FC1BA4"/>
    <w:rsid w:val="00FC4BC3"/>
    <w:rsid w:val="00FD23CE"/>
    <w:rsid w:val="00FF6032"/>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C0A4"/>
  <w15:docId w15:val="{C819A5B5-1982-4FA0-852E-CDA3C8CD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77"/>
    <w:pPr>
      <w:spacing w:line="240" w:lineRule="auto"/>
    </w:pPr>
    <w:rPr>
      <w:color w:val="000000" w:themeColor="text1"/>
    </w:rPr>
  </w:style>
  <w:style w:type="paragraph" w:styleId="Heading1">
    <w:name w:val="heading 1"/>
    <w:basedOn w:val="Normal"/>
    <w:next w:val="Normal"/>
    <w:link w:val="Heading1Char"/>
    <w:uiPriority w:val="9"/>
    <w:qFormat/>
    <w:rsid w:val="00D75877"/>
    <w:pPr>
      <w:keepNext/>
      <w:keepLines/>
      <w:spacing w:before="240" w:after="120"/>
      <w:outlineLvl w:val="0"/>
    </w:pPr>
    <w:rPr>
      <w:rFonts w:eastAsiaTheme="majorEastAsia" w:cstheme="majorBidi"/>
      <w:b/>
      <w:color w:val="005CA3" w:themeColor="accent1"/>
      <w:sz w:val="40"/>
      <w:szCs w:val="32"/>
    </w:rPr>
  </w:style>
  <w:style w:type="paragraph" w:styleId="Heading2">
    <w:name w:val="heading 2"/>
    <w:basedOn w:val="Normal"/>
    <w:next w:val="Normal"/>
    <w:link w:val="Heading2Char"/>
    <w:uiPriority w:val="9"/>
    <w:unhideWhenUsed/>
    <w:qFormat/>
    <w:rsid w:val="00D75877"/>
    <w:pPr>
      <w:keepNext/>
      <w:keepLines/>
      <w:spacing w:before="120" w:after="80"/>
      <w:outlineLvl w:val="1"/>
    </w:pPr>
    <w:rPr>
      <w:rFonts w:eastAsiaTheme="majorEastAsia" w:cstheme="majorBidi"/>
      <w:b/>
      <w:color w:val="002152" w:themeColor="text2"/>
      <w:sz w:val="28"/>
      <w:szCs w:val="26"/>
    </w:rPr>
  </w:style>
  <w:style w:type="paragraph" w:styleId="Heading3">
    <w:name w:val="heading 3"/>
    <w:basedOn w:val="Normal"/>
    <w:next w:val="Normal"/>
    <w:link w:val="Heading3Char"/>
    <w:uiPriority w:val="9"/>
    <w:unhideWhenUsed/>
    <w:qFormat/>
    <w:rsid w:val="00D75877"/>
    <w:pPr>
      <w:keepNext/>
      <w:keepLines/>
      <w:spacing w:before="120" w:after="8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77"/>
    <w:rPr>
      <w:rFonts w:eastAsiaTheme="majorEastAsia" w:cstheme="majorBidi"/>
      <w:b/>
      <w:color w:val="005CA3" w:themeColor="accent1"/>
      <w:sz w:val="40"/>
      <w:szCs w:val="32"/>
    </w:rPr>
  </w:style>
  <w:style w:type="character" w:customStyle="1" w:styleId="Heading2Char">
    <w:name w:val="Heading 2 Char"/>
    <w:basedOn w:val="DefaultParagraphFont"/>
    <w:link w:val="Heading2"/>
    <w:uiPriority w:val="9"/>
    <w:rsid w:val="00D75877"/>
    <w:rPr>
      <w:rFonts w:eastAsiaTheme="majorEastAsia" w:cstheme="majorBidi"/>
      <w:b/>
      <w:color w:val="002152" w:themeColor="text2"/>
      <w:sz w:val="28"/>
      <w:szCs w:val="26"/>
    </w:rPr>
  </w:style>
  <w:style w:type="character" w:customStyle="1" w:styleId="Heading3Char">
    <w:name w:val="Heading 3 Char"/>
    <w:basedOn w:val="DefaultParagraphFont"/>
    <w:link w:val="Heading3"/>
    <w:uiPriority w:val="9"/>
    <w:rsid w:val="00D75877"/>
    <w:rPr>
      <w:rFonts w:eastAsiaTheme="majorEastAsia" w:cstheme="majorBidi"/>
      <w:b/>
      <w:color w:val="000000" w:themeColor="text1"/>
      <w:sz w:val="24"/>
      <w:szCs w:val="24"/>
    </w:rPr>
  </w:style>
  <w:style w:type="paragraph" w:styleId="Title">
    <w:name w:val="Title"/>
    <w:basedOn w:val="Normal"/>
    <w:next w:val="Normal"/>
    <w:link w:val="TitleChar"/>
    <w:autoRedefine/>
    <w:uiPriority w:val="10"/>
    <w:qFormat/>
    <w:rsid w:val="000E106F"/>
    <w:pPr>
      <w:jc w:val="center"/>
    </w:pPr>
    <w:rPr>
      <w:b/>
      <w:color w:val="FFFFFF" w:themeColor="background1"/>
      <w:spacing w:val="10"/>
      <w:kern w:val="28"/>
      <w:sz w:val="52"/>
      <w:szCs w:val="52"/>
    </w:rPr>
  </w:style>
  <w:style w:type="character" w:customStyle="1" w:styleId="TitleChar">
    <w:name w:val="Title Char"/>
    <w:basedOn w:val="DefaultParagraphFont"/>
    <w:link w:val="Title"/>
    <w:uiPriority w:val="10"/>
    <w:rsid w:val="000E106F"/>
    <w:rPr>
      <w:b/>
      <w:color w:val="FFFFFF" w:themeColor="background1"/>
      <w:spacing w:val="10"/>
      <w:kern w:val="28"/>
      <w:sz w:val="52"/>
      <w:szCs w:val="52"/>
    </w:rPr>
  </w:style>
  <w:style w:type="character" w:styleId="Hyperlink">
    <w:name w:val="Hyperlink"/>
    <w:basedOn w:val="DefaultParagraphFont"/>
    <w:uiPriority w:val="99"/>
    <w:unhideWhenUsed/>
    <w:rsid w:val="0078528C"/>
    <w:rPr>
      <w:color w:val="0563C1" w:themeColor="hyperlink"/>
      <w:u w:val="single"/>
    </w:rPr>
  </w:style>
  <w:style w:type="paragraph" w:customStyle="1" w:styleId="Default">
    <w:name w:val="Default"/>
    <w:basedOn w:val="Normal"/>
    <w:rsid w:val="0078528C"/>
    <w:pPr>
      <w:autoSpaceDE w:val="0"/>
      <w:autoSpaceDN w:val="0"/>
    </w:pPr>
    <w:rPr>
      <w:rFonts w:eastAsia="Calibri"/>
      <w:color w:val="000000"/>
      <w:sz w:val="24"/>
      <w:szCs w:val="24"/>
    </w:rPr>
  </w:style>
  <w:style w:type="paragraph" w:styleId="ListParagraph">
    <w:name w:val="List Paragraph"/>
    <w:basedOn w:val="Normal"/>
    <w:uiPriority w:val="34"/>
    <w:rsid w:val="00210D71"/>
    <w:pPr>
      <w:ind w:left="720"/>
      <w:contextualSpacing/>
    </w:pPr>
  </w:style>
  <w:style w:type="paragraph" w:styleId="Header">
    <w:name w:val="header"/>
    <w:basedOn w:val="Normal"/>
    <w:link w:val="HeaderChar"/>
    <w:uiPriority w:val="99"/>
    <w:unhideWhenUsed/>
    <w:rsid w:val="00FD23CE"/>
    <w:pPr>
      <w:tabs>
        <w:tab w:val="center" w:pos="4680"/>
        <w:tab w:val="right" w:pos="9360"/>
      </w:tabs>
    </w:pPr>
  </w:style>
  <w:style w:type="character" w:customStyle="1" w:styleId="HeaderChar">
    <w:name w:val="Header Char"/>
    <w:basedOn w:val="DefaultParagraphFont"/>
    <w:link w:val="Header"/>
    <w:uiPriority w:val="99"/>
    <w:rsid w:val="00FD23CE"/>
  </w:style>
  <w:style w:type="paragraph" w:styleId="Footer">
    <w:name w:val="footer"/>
    <w:basedOn w:val="Normal"/>
    <w:link w:val="FooterChar"/>
    <w:uiPriority w:val="99"/>
    <w:unhideWhenUsed/>
    <w:rsid w:val="00FD23CE"/>
    <w:pPr>
      <w:tabs>
        <w:tab w:val="center" w:pos="4680"/>
        <w:tab w:val="right" w:pos="9360"/>
      </w:tabs>
    </w:pPr>
  </w:style>
  <w:style w:type="character" w:customStyle="1" w:styleId="FooterChar">
    <w:name w:val="Footer Char"/>
    <w:basedOn w:val="DefaultParagraphFont"/>
    <w:link w:val="Footer"/>
    <w:uiPriority w:val="99"/>
    <w:rsid w:val="00FD23CE"/>
  </w:style>
  <w:style w:type="paragraph" w:customStyle="1" w:styleId="Normal1">
    <w:name w:val="Normal1"/>
    <w:rsid w:val="00EB54E9"/>
    <w:pPr>
      <w:spacing w:after="0" w:line="240" w:lineRule="auto"/>
    </w:pPr>
    <w:rPr>
      <w:rFonts w:ascii="Cambria" w:eastAsia="Cambria" w:hAnsi="Cambria" w:cs="Cambria"/>
      <w:color w:val="000000"/>
      <w:sz w:val="24"/>
      <w:szCs w:val="20"/>
    </w:rPr>
  </w:style>
  <w:style w:type="paragraph" w:styleId="NormalWeb">
    <w:name w:val="Normal (Web)"/>
    <w:basedOn w:val="Normal"/>
    <w:uiPriority w:val="99"/>
    <w:unhideWhenUsed/>
    <w:rsid w:val="0098465B"/>
    <w:pPr>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75877"/>
    <w:pPr>
      <w:spacing w:after="0" w:line="259" w:lineRule="auto"/>
      <w:outlineLvl w:val="9"/>
    </w:pPr>
    <w:rPr>
      <w:color w:val="00447A" w:themeColor="accent1" w:themeShade="BF"/>
      <w:sz w:val="32"/>
    </w:rPr>
  </w:style>
  <w:style w:type="paragraph" w:styleId="TOC1">
    <w:name w:val="toc 1"/>
    <w:basedOn w:val="Normal"/>
    <w:next w:val="Normal"/>
    <w:autoRedefine/>
    <w:uiPriority w:val="39"/>
    <w:unhideWhenUsed/>
    <w:rsid w:val="00FA0F1B"/>
    <w:pPr>
      <w:spacing w:after="100"/>
    </w:pPr>
  </w:style>
  <w:style w:type="paragraph" w:styleId="TOC3">
    <w:name w:val="toc 3"/>
    <w:basedOn w:val="Normal"/>
    <w:next w:val="Normal"/>
    <w:autoRedefine/>
    <w:uiPriority w:val="39"/>
    <w:unhideWhenUsed/>
    <w:rsid w:val="00FA0F1B"/>
    <w:pPr>
      <w:spacing w:after="100"/>
      <w:ind w:left="440"/>
    </w:pPr>
  </w:style>
  <w:style w:type="character" w:styleId="FollowedHyperlink">
    <w:name w:val="FollowedHyperlink"/>
    <w:basedOn w:val="DefaultParagraphFont"/>
    <w:uiPriority w:val="99"/>
    <w:semiHidden/>
    <w:unhideWhenUsed/>
    <w:rsid w:val="003D5D6C"/>
    <w:rPr>
      <w:color w:val="954F72" w:themeColor="followedHyperlink"/>
      <w:u w:val="single"/>
    </w:rPr>
  </w:style>
  <w:style w:type="paragraph" w:styleId="BalloonText">
    <w:name w:val="Balloon Text"/>
    <w:basedOn w:val="Normal"/>
    <w:link w:val="BalloonTextChar"/>
    <w:uiPriority w:val="99"/>
    <w:semiHidden/>
    <w:unhideWhenUsed/>
    <w:rsid w:val="008440FA"/>
    <w:rPr>
      <w:rFonts w:ascii="Tahoma" w:hAnsi="Tahoma" w:cs="Tahoma"/>
      <w:sz w:val="16"/>
      <w:szCs w:val="16"/>
    </w:rPr>
  </w:style>
  <w:style w:type="character" w:customStyle="1" w:styleId="BalloonTextChar">
    <w:name w:val="Balloon Text Char"/>
    <w:basedOn w:val="DefaultParagraphFont"/>
    <w:link w:val="BalloonText"/>
    <w:uiPriority w:val="99"/>
    <w:semiHidden/>
    <w:rsid w:val="008440FA"/>
    <w:rPr>
      <w:rFonts w:ascii="Tahoma" w:hAnsi="Tahoma" w:cs="Tahoma"/>
      <w:sz w:val="16"/>
      <w:szCs w:val="16"/>
    </w:rPr>
  </w:style>
  <w:style w:type="paragraph" w:styleId="TOC2">
    <w:name w:val="toc 2"/>
    <w:basedOn w:val="Normal"/>
    <w:next w:val="Normal"/>
    <w:autoRedefine/>
    <w:uiPriority w:val="39"/>
    <w:unhideWhenUsed/>
    <w:rsid w:val="00FC4BC3"/>
    <w:pPr>
      <w:spacing w:after="100"/>
      <w:ind w:left="220"/>
    </w:pPr>
  </w:style>
  <w:style w:type="table" w:styleId="TableGrid">
    <w:name w:val="Table Grid"/>
    <w:basedOn w:val="TableNormal"/>
    <w:uiPriority w:val="39"/>
    <w:rsid w:val="00A4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47B"/>
    <w:rPr>
      <w:sz w:val="16"/>
      <w:szCs w:val="16"/>
    </w:rPr>
  </w:style>
  <w:style w:type="paragraph" w:styleId="CommentText">
    <w:name w:val="annotation text"/>
    <w:basedOn w:val="Normal"/>
    <w:link w:val="CommentTextChar"/>
    <w:uiPriority w:val="99"/>
    <w:semiHidden/>
    <w:unhideWhenUsed/>
    <w:rsid w:val="0092247B"/>
    <w:rPr>
      <w:sz w:val="20"/>
      <w:szCs w:val="20"/>
    </w:rPr>
  </w:style>
  <w:style w:type="character" w:customStyle="1" w:styleId="CommentTextChar">
    <w:name w:val="Comment Text Char"/>
    <w:basedOn w:val="DefaultParagraphFont"/>
    <w:link w:val="CommentText"/>
    <w:uiPriority w:val="99"/>
    <w:semiHidden/>
    <w:rsid w:val="0092247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2247B"/>
    <w:rPr>
      <w:b/>
      <w:bCs/>
    </w:rPr>
  </w:style>
  <w:style w:type="character" w:customStyle="1" w:styleId="CommentSubjectChar">
    <w:name w:val="Comment Subject Char"/>
    <w:basedOn w:val="CommentTextChar"/>
    <w:link w:val="CommentSubject"/>
    <w:uiPriority w:val="99"/>
    <w:semiHidden/>
    <w:rsid w:val="0092247B"/>
    <w:rPr>
      <w:b/>
      <w:bCs/>
      <w:color w:val="000000" w:themeColor="text1"/>
      <w:sz w:val="20"/>
      <w:szCs w:val="20"/>
    </w:rPr>
  </w:style>
  <w:style w:type="paragraph" w:styleId="Revision">
    <w:name w:val="Revision"/>
    <w:hidden/>
    <w:uiPriority w:val="99"/>
    <w:semiHidden/>
    <w:rsid w:val="00B433A6"/>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70141">
      <w:bodyDiv w:val="1"/>
      <w:marLeft w:val="0"/>
      <w:marRight w:val="0"/>
      <w:marTop w:val="0"/>
      <w:marBottom w:val="0"/>
      <w:divBdr>
        <w:top w:val="none" w:sz="0" w:space="0" w:color="auto"/>
        <w:left w:val="none" w:sz="0" w:space="0" w:color="auto"/>
        <w:bottom w:val="none" w:sz="0" w:space="0" w:color="auto"/>
        <w:right w:val="none" w:sz="0" w:space="0" w:color="auto"/>
      </w:divBdr>
    </w:div>
    <w:div w:id="724833223">
      <w:bodyDiv w:val="1"/>
      <w:marLeft w:val="0"/>
      <w:marRight w:val="0"/>
      <w:marTop w:val="0"/>
      <w:marBottom w:val="0"/>
      <w:divBdr>
        <w:top w:val="none" w:sz="0" w:space="0" w:color="auto"/>
        <w:left w:val="none" w:sz="0" w:space="0" w:color="auto"/>
        <w:bottom w:val="none" w:sz="0" w:space="0" w:color="auto"/>
        <w:right w:val="none" w:sz="0" w:space="0" w:color="auto"/>
      </w:divBdr>
    </w:div>
    <w:div w:id="771166866">
      <w:bodyDiv w:val="1"/>
      <w:marLeft w:val="0"/>
      <w:marRight w:val="0"/>
      <w:marTop w:val="0"/>
      <w:marBottom w:val="0"/>
      <w:divBdr>
        <w:top w:val="none" w:sz="0" w:space="0" w:color="auto"/>
        <w:left w:val="none" w:sz="0" w:space="0" w:color="auto"/>
        <w:bottom w:val="none" w:sz="0" w:space="0" w:color="auto"/>
        <w:right w:val="none" w:sz="0" w:space="0" w:color="auto"/>
      </w:divBdr>
    </w:div>
    <w:div w:id="846093815">
      <w:bodyDiv w:val="1"/>
      <w:marLeft w:val="0"/>
      <w:marRight w:val="0"/>
      <w:marTop w:val="0"/>
      <w:marBottom w:val="0"/>
      <w:divBdr>
        <w:top w:val="none" w:sz="0" w:space="0" w:color="auto"/>
        <w:left w:val="none" w:sz="0" w:space="0" w:color="auto"/>
        <w:bottom w:val="none" w:sz="0" w:space="0" w:color="auto"/>
        <w:right w:val="none" w:sz="0" w:space="0" w:color="auto"/>
      </w:divBdr>
    </w:div>
    <w:div w:id="915289304">
      <w:bodyDiv w:val="1"/>
      <w:marLeft w:val="0"/>
      <w:marRight w:val="0"/>
      <w:marTop w:val="0"/>
      <w:marBottom w:val="0"/>
      <w:divBdr>
        <w:top w:val="none" w:sz="0" w:space="0" w:color="auto"/>
        <w:left w:val="none" w:sz="0" w:space="0" w:color="auto"/>
        <w:bottom w:val="none" w:sz="0" w:space="0" w:color="auto"/>
        <w:right w:val="none" w:sz="0" w:space="0" w:color="auto"/>
      </w:divBdr>
    </w:div>
    <w:div w:id="1239368750">
      <w:bodyDiv w:val="1"/>
      <w:marLeft w:val="0"/>
      <w:marRight w:val="0"/>
      <w:marTop w:val="0"/>
      <w:marBottom w:val="0"/>
      <w:divBdr>
        <w:top w:val="none" w:sz="0" w:space="0" w:color="auto"/>
        <w:left w:val="none" w:sz="0" w:space="0" w:color="auto"/>
        <w:bottom w:val="none" w:sz="0" w:space="0" w:color="auto"/>
        <w:right w:val="none" w:sz="0" w:space="0" w:color="auto"/>
      </w:divBdr>
    </w:div>
    <w:div w:id="1909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Adkins@iowa.gov" TargetMode="External"/><Relationship Id="rId13" Type="http://schemas.openxmlformats.org/officeDocument/2006/relationships/hyperlink" Target="https://www.educateiowa.gov/pk-12/early-childhood/statewide-voluntary-preschool-program-four-year-old-children" TargetMode="External"/><Relationship Id="rId18" Type="http://schemas.openxmlformats.org/officeDocument/2006/relationships/hyperlink" Target="https://www.legis.iowa.gov/DOCS/ACO/IC/LINC/Chapter.256c.pdf" TargetMode="External"/><Relationship Id="rId26" Type="http://schemas.openxmlformats.org/officeDocument/2006/relationships/hyperlink" Target="https://www.legis.iowa.gov/law/iowaCode/sections?codeChapter=298A&amp;year=2018" TargetMode="External"/><Relationship Id="rId3" Type="http://schemas.openxmlformats.org/officeDocument/2006/relationships/styles" Target="styles.xml"/><Relationship Id="rId21" Type="http://schemas.openxmlformats.org/officeDocument/2006/relationships/hyperlink" Target="http://www.legis.iowa.gov/DOCS/ACO/IAC/LINC/Chapter.281.16.pdf" TargetMode="External"/><Relationship Id="rId7" Type="http://schemas.openxmlformats.org/officeDocument/2006/relationships/endnotes" Target="endnotes.xml"/><Relationship Id="rId12" Type="http://schemas.openxmlformats.org/officeDocument/2006/relationships/hyperlink" Target="http://www.legis.iowa.gov/DOCS/ACO/IAC/LINC/Chapter.281.16.pdf" TargetMode="External"/><Relationship Id="rId17" Type="http://schemas.openxmlformats.org/officeDocument/2006/relationships/hyperlink" Target="https://www.legis.iowa.gov/docs/ACO/chapter/281.16.pdf" TargetMode="External"/><Relationship Id="rId25" Type="http://schemas.openxmlformats.org/officeDocument/2006/relationships/hyperlink" Target="https://www.legis.iowa.gov/law/iowaCode/sections?codeChapter=298A&amp;year=2018" TargetMode="External"/><Relationship Id="rId2" Type="http://schemas.openxmlformats.org/officeDocument/2006/relationships/numbering" Target="numbering.xml"/><Relationship Id="rId16" Type="http://schemas.openxmlformats.org/officeDocument/2006/relationships/hyperlink" Target="https://www.legis.iowa.gov/docs/ACO/chapter/281.16.pdf" TargetMode="External"/><Relationship Id="rId20" Type="http://schemas.openxmlformats.org/officeDocument/2006/relationships/hyperlink" Target="http://www.legis.iowa.gov/DOCS/ACO/IAC/LINC/Chapter.281.1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iowa.gov/DOCS/ACO/IAC/LINC/Chapter.281.16.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nnifer.Adkins@iowa.go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legis.iowa.gov/DOCS/ACO/IAC/LINC/Chapter.281.16.pdf" TargetMode="External"/><Relationship Id="rId4" Type="http://schemas.openxmlformats.org/officeDocument/2006/relationships/settings" Target="settings.xml"/><Relationship Id="rId9" Type="http://schemas.openxmlformats.org/officeDocument/2006/relationships/hyperlink" Target="mailto:Jennifer.Adkins@iowa.gov" TargetMode="External"/><Relationship Id="rId14" Type="http://schemas.openxmlformats.org/officeDocument/2006/relationships/hyperlink" Target="https://www.legis.iowa.gov/docs/code/298A.pdf" TargetMode="External"/><Relationship Id="rId22" Type="http://schemas.openxmlformats.org/officeDocument/2006/relationships/hyperlink" Target="http://www.legis.iowa.gov/DOCS/ACO/IC/LINC/Section.279.60.pdf" TargetMode="External"/><Relationship Id="rId27" Type="http://schemas.openxmlformats.org/officeDocument/2006/relationships/hyperlink" Target="https://www.legis.iowa.gov/law/administrativeRules/rules?agency=281&amp;chapter=98&amp;pubDate=02-14-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s\Downloads\Arc%20Report%20Template.dotx" TargetMode="External"/></Relationships>
</file>

<file path=word/theme/theme1.xml><?xml version="1.0" encoding="utf-8"?>
<a:theme xmlns:a="http://schemas.openxmlformats.org/drawingml/2006/main" name="Iowa Department of Education">
  <a:themeElements>
    <a:clrScheme name="Iowa Department of Education">
      <a:dk1>
        <a:sysClr val="windowText" lastClr="000000"/>
      </a:dk1>
      <a:lt1>
        <a:sysClr val="window" lastClr="FFFFFF"/>
      </a:lt1>
      <a:dk2>
        <a:srgbClr val="002152"/>
      </a:dk2>
      <a:lt2>
        <a:srgbClr val="E6E6E6"/>
      </a:lt2>
      <a:accent1>
        <a:srgbClr val="005CA3"/>
      </a:accent1>
      <a:accent2>
        <a:srgbClr val="FDE263"/>
      </a:accent2>
      <a:accent3>
        <a:srgbClr val="96BCDE"/>
      </a:accent3>
      <a:accent4>
        <a:srgbClr val="A5A5A5"/>
      </a:accent4>
      <a:accent5>
        <a:srgbClr val="DC6400"/>
      </a:accent5>
      <a:accent6>
        <a:srgbClr val="FFC2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0DBF-5985-47C7-AF39-B06C0AF7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 Report Template</Template>
  <TotalTime>1</TotalTime>
  <Pages>24</Pages>
  <Words>8563</Words>
  <Characters>48810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57259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Jennifer [IDOE]</dc:creator>
  <cp:keywords/>
  <dc:description/>
  <cp:lastModifiedBy>Albers, Lisa [IDOE]</cp:lastModifiedBy>
  <cp:revision>2</cp:revision>
  <cp:lastPrinted>2018-10-03T14:49:00Z</cp:lastPrinted>
  <dcterms:created xsi:type="dcterms:W3CDTF">2024-03-07T19:27:00Z</dcterms:created>
  <dcterms:modified xsi:type="dcterms:W3CDTF">2024-03-07T19:27:00Z</dcterms:modified>
</cp:coreProperties>
</file>