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8B" w:rsidRPr="00BF28F2" w:rsidRDefault="000C078B" w:rsidP="007F1D46">
      <w:pPr>
        <w:spacing w:after="240"/>
        <w:rPr>
          <w:lang w:bidi="ar-EG"/>
        </w:rPr>
      </w:pPr>
    </w:p>
    <w:p w:rsidR="000C078B" w:rsidRPr="00616968" w:rsidRDefault="000C078B" w:rsidP="00B57E24">
      <w:pPr>
        <w:bidi/>
        <w:spacing w:after="240"/>
      </w:pPr>
      <w:r>
        <w:rPr>
          <w:rFonts w:cs="Calibri"/>
        </w:rPr>
        <w:t>&lt;Date&gt;</w:t>
      </w:r>
      <w:r w:rsidRPr="00616968">
        <w:rPr>
          <w:rFonts w:cs="Calibri"/>
        </w:rPr>
        <w:tab/>
      </w:r>
    </w:p>
    <w:p w:rsidR="000C078B" w:rsidRPr="00BF28F2" w:rsidRDefault="000C078B" w:rsidP="00AE3F05">
      <w:pPr>
        <w:bidi/>
        <w:spacing w:after="240"/>
        <w:rPr>
          <w:lang w:bidi="ar-EG"/>
        </w:rPr>
      </w:pPr>
      <w:r>
        <w:rPr>
          <w:rFonts w:hint="cs"/>
          <w:rtl/>
        </w:rPr>
        <w:t>عزيزي</w:t>
      </w:r>
      <w:r>
        <w:rPr>
          <w:rtl/>
        </w:rPr>
        <w:t xml:space="preserve"> </w:t>
      </w:r>
      <w:r>
        <w:rPr>
          <w:rFonts w:hint="cs"/>
          <w:rtl/>
        </w:rPr>
        <w:t>والد</w:t>
      </w:r>
      <w:r>
        <w:rPr>
          <w:rtl/>
        </w:rPr>
        <w:t xml:space="preserve"> /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Fonts w:cs="Calibri"/>
        </w:rPr>
        <w:t>&lt;student name&gt;</w:t>
      </w:r>
    </w:p>
    <w:p w:rsidR="000C078B" w:rsidRDefault="000C078B" w:rsidP="00B03D2A">
      <w:pPr>
        <w:bidi/>
        <w:spacing w:after="240"/>
        <w:jc w:val="both"/>
        <w:rPr>
          <w:rtl/>
          <w:lang w:bidi="ar-EG"/>
        </w:rPr>
      </w:pPr>
      <w:r>
        <w:rPr>
          <w:rFonts w:hint="cs"/>
          <w:rtl/>
        </w:rPr>
        <w:t>نقدم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>
        <w:rPr>
          <w:rtl/>
        </w:rPr>
        <w:t xml:space="preserve"> </w:t>
      </w:r>
      <w:r>
        <w:rPr>
          <w:rFonts w:hint="cs"/>
          <w:rtl/>
        </w:rPr>
        <w:t>معلومات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اختبار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</w:t>
      </w:r>
      <w:r>
        <w:rPr>
          <w:rFonts w:hint="cs"/>
          <w:rtl/>
        </w:rPr>
        <w:t>الجديد</w:t>
      </w:r>
      <w:r>
        <w:rPr>
          <w:rtl/>
        </w:rPr>
        <w:t xml:space="preserve"> </w:t>
      </w:r>
      <w:r>
        <w:rPr>
          <w:rFonts w:hint="cs"/>
          <w:rtl/>
        </w:rPr>
        <w:t>لمرحلة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الحضانة،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يطبق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الولاية</w:t>
      </w:r>
      <w:r>
        <w:rPr>
          <w:rtl/>
        </w:rPr>
        <w:t xml:space="preserve"> </w:t>
      </w:r>
      <w:r>
        <w:rPr>
          <w:rFonts w:hint="cs"/>
          <w:rtl/>
        </w:rPr>
        <w:t>ونستخدمه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مدرستنا،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اختبار</w:t>
      </w:r>
      <w:r>
        <w:rPr>
          <w:rtl/>
        </w:rPr>
        <w:t xml:space="preserve"> </w:t>
      </w:r>
      <w:r>
        <w:rPr>
          <w:rFonts w:hint="cs"/>
          <w:rtl/>
        </w:rPr>
        <w:t>مؤشرات</w:t>
      </w:r>
      <w:r>
        <w:rPr>
          <w:rtl/>
        </w:rPr>
        <w:t xml:space="preserve"> </w:t>
      </w:r>
      <w:r>
        <w:rPr>
          <w:rFonts w:hint="cs"/>
          <w:rtl/>
        </w:rPr>
        <w:t>النمو</w:t>
      </w:r>
      <w:r>
        <w:rPr>
          <w:rtl/>
        </w:rPr>
        <w:t xml:space="preserve"> </w:t>
      </w:r>
      <w:r>
        <w:rPr>
          <w:rFonts w:hint="cs"/>
          <w:rtl/>
        </w:rPr>
        <w:t>والتطور</w:t>
      </w:r>
      <w:r>
        <w:rPr>
          <w:rtl/>
        </w:rPr>
        <w:t xml:space="preserve"> </w:t>
      </w:r>
      <w:r>
        <w:rPr>
          <w:rFonts w:hint="cs"/>
          <w:rtl/>
        </w:rPr>
        <w:t>الفردي،</w:t>
      </w:r>
      <w:r>
        <w:rPr>
          <w:rtl/>
        </w:rPr>
        <w:t xml:space="preserve"> </w:t>
      </w:r>
      <w:r>
        <w:rPr>
          <w:rFonts w:hint="cs"/>
          <w:rtl/>
        </w:rPr>
        <w:t>ويؤديه</w:t>
      </w:r>
      <w:r>
        <w:rPr>
          <w:rtl/>
        </w:rPr>
        <w:t xml:space="preserve"> </w:t>
      </w:r>
      <w:r>
        <w:rPr>
          <w:rFonts w:hint="cs"/>
          <w:rtl/>
        </w:rPr>
        <w:t>تلاميذ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الحضانة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مرات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لتحديد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لتحديد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يرتقي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للمستوى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الخاص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بهم،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وغيرهم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يحتاجون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لمزيد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>.</w:t>
      </w:r>
    </w:p>
    <w:p w:rsidR="000C078B" w:rsidRDefault="000C078B" w:rsidP="00B03D2A">
      <w:pPr>
        <w:bidi/>
        <w:spacing w:after="24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طوال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تقييم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مرحلة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قبل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الحضانة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حيث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عدد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التالية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وثيقة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الصلة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بالقراءة</w:t>
      </w:r>
      <w:r>
        <w:rPr>
          <w:rtl/>
          <w:lang w:bidi="ar-EG"/>
        </w:rPr>
        <w:t>:</w:t>
      </w:r>
    </w:p>
    <w:p w:rsidR="000C078B" w:rsidRDefault="000C078B" w:rsidP="00EC32BA">
      <w:pPr>
        <w:pStyle w:val="ListParagraph"/>
        <w:numPr>
          <w:ilvl w:val="0"/>
          <w:numId w:val="2"/>
          <w:numberingChange w:id="0" w:author="Unknown" w:date="2016-10-03T12:11:00Z" w:original=""/>
        </w:numPr>
        <w:bidi/>
        <w:spacing w:after="240"/>
        <w:jc w:val="both"/>
        <w:rPr>
          <w:lang w:bidi="ar-EG"/>
        </w:rPr>
      </w:pPr>
      <w:r>
        <w:rPr>
          <w:rFonts w:hint="cs"/>
          <w:rtl/>
          <w:lang w:bidi="ar-EG"/>
        </w:rPr>
        <w:t>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الحروف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الهجائية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والتعرف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أصواتها</w:t>
      </w:r>
      <w:r>
        <w:rPr>
          <w:rtl/>
          <w:lang w:bidi="ar-EG"/>
        </w:rPr>
        <w:t>.</w:t>
      </w:r>
    </w:p>
    <w:p w:rsidR="000C078B" w:rsidRDefault="000C078B" w:rsidP="00EC32BA">
      <w:pPr>
        <w:pStyle w:val="ListParagraph"/>
        <w:numPr>
          <w:ilvl w:val="0"/>
          <w:numId w:val="2"/>
          <w:numberingChange w:id="1" w:author="Unknown" w:date="2016-10-03T12:11:00Z" w:original=""/>
        </w:numPr>
        <w:bidi/>
        <w:spacing w:after="240"/>
        <w:jc w:val="both"/>
        <w:rPr>
          <w:lang w:bidi="ar-EG"/>
        </w:rPr>
      </w:pP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الشفهية</w:t>
      </w:r>
      <w:r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مثل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التعرف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الصحيح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الصور</w:t>
      </w:r>
      <w:r>
        <w:rPr>
          <w:rtl/>
          <w:lang w:bidi="ar-EG"/>
        </w:rPr>
        <w:t>).</w:t>
      </w:r>
    </w:p>
    <w:p w:rsidR="000C078B" w:rsidRDefault="000C078B" w:rsidP="00EC32BA">
      <w:pPr>
        <w:pStyle w:val="ListParagraph"/>
        <w:numPr>
          <w:ilvl w:val="0"/>
          <w:numId w:val="2"/>
          <w:numberingChange w:id="2" w:author="Unknown" w:date="2016-10-03T12:11:00Z" w:original=""/>
        </w:numPr>
        <w:bidi/>
        <w:spacing w:after="240"/>
        <w:jc w:val="both"/>
        <w:rPr>
          <w:lang w:bidi="ar-EG"/>
        </w:rPr>
      </w:pPr>
      <w:r>
        <w:rPr>
          <w:rFonts w:hint="cs"/>
          <w:rtl/>
          <w:lang w:bidi="ar-EG"/>
        </w:rPr>
        <w:t>التعرف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الأصوات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الأول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كلمات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تلقى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مسامعه</w:t>
      </w:r>
      <w:r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مثل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كلمة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قطة</w:t>
      </w:r>
      <w:r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>تبدأ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بالصوت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ق</w:t>
      </w:r>
      <w:r>
        <w:rPr>
          <w:rtl/>
          <w:lang w:bidi="ar-EG"/>
        </w:rPr>
        <w:t>").</w:t>
      </w:r>
    </w:p>
    <w:p w:rsidR="000C078B" w:rsidRDefault="000C078B" w:rsidP="00FD0D3A">
      <w:pPr>
        <w:pStyle w:val="ListParagraph"/>
        <w:numPr>
          <w:ilvl w:val="0"/>
          <w:numId w:val="2"/>
          <w:numberingChange w:id="3" w:author="Unknown" w:date="2016-10-03T12:11:00Z" w:original=""/>
        </w:numPr>
        <w:bidi/>
        <w:spacing w:after="240"/>
        <w:jc w:val="both"/>
        <w:rPr>
          <w:lang w:bidi="ar-EG"/>
        </w:rPr>
      </w:pPr>
      <w:r>
        <w:rPr>
          <w:rFonts w:hint="cs"/>
          <w:rtl/>
          <w:lang w:bidi="ar-EG"/>
        </w:rPr>
        <w:t>الفهم</w:t>
      </w:r>
      <w:r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مثل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اختيار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صورة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عدة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صور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ترتبط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ببعضها</w:t>
      </w:r>
      <w:r>
        <w:rPr>
          <w:rtl/>
          <w:lang w:bidi="ar-EG"/>
        </w:rPr>
        <w:t>).</w:t>
      </w:r>
    </w:p>
    <w:p w:rsidR="000C078B" w:rsidRPr="00616968" w:rsidRDefault="000C078B" w:rsidP="00FD0D3A">
      <w:pPr>
        <w:pStyle w:val="ListParagraph"/>
        <w:numPr>
          <w:ilvl w:val="0"/>
          <w:numId w:val="2"/>
          <w:numberingChange w:id="4" w:author="Unknown" w:date="2016-10-03T12:11:00Z" w:original=""/>
        </w:numPr>
        <w:bidi/>
        <w:spacing w:after="240"/>
        <w:jc w:val="both"/>
        <w:rPr>
          <w:lang w:bidi="ar-EG"/>
        </w:rPr>
      </w:pP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بنغمة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موسيقية</w:t>
      </w:r>
      <w:r>
        <w:rPr>
          <w:rtl/>
          <w:lang w:bidi="ar-EG"/>
        </w:rPr>
        <w:t xml:space="preserve">. </w:t>
      </w:r>
    </w:p>
    <w:p w:rsidR="000C078B" w:rsidRPr="00616968" w:rsidRDefault="000C078B" w:rsidP="00FD0D3A">
      <w:pPr>
        <w:bidi/>
        <w:spacing w:after="240"/>
        <w:ind w:left="360"/>
        <w:rPr>
          <w:lang w:bidi="ar-EG"/>
        </w:rPr>
      </w:pPr>
      <w:r>
        <w:rPr>
          <w:rFonts w:hint="cs"/>
          <w:rtl/>
          <w:lang w:bidi="ar-EG"/>
        </w:rPr>
        <w:t>فيما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يلي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إجمالي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درجات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عملية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الفحص</w:t>
      </w:r>
      <w:r>
        <w:rPr>
          <w:rtl/>
          <w:lang w:bidi="ar-EG"/>
        </w:rPr>
        <w:t>:</w:t>
      </w:r>
    </w:p>
    <w:tbl>
      <w:tblPr>
        <w:tblW w:w="955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3285"/>
        <w:gridCol w:w="2970"/>
      </w:tblGrid>
      <w:tr w:rsidR="000C078B" w:rsidRPr="00FB473D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bidi/>
              <w:spacing w:after="240"/>
              <w:ind w:left="100"/>
            </w:pPr>
            <w:r w:rsidRPr="00FB473D">
              <w:rPr>
                <w:rFonts w:hint="cs"/>
                <w:rtl/>
              </w:rPr>
              <w:t>درجة</w:t>
            </w:r>
            <w:r w:rsidRPr="00FB473D">
              <w:rPr>
                <w:rtl/>
              </w:rPr>
              <w:t xml:space="preserve"> </w:t>
            </w:r>
            <w:r w:rsidRPr="00FB473D">
              <w:rPr>
                <w:rFonts w:hint="cs"/>
                <w:rtl/>
              </w:rPr>
              <w:t>الإشارة</w:t>
            </w:r>
            <w:r w:rsidRPr="00FB473D">
              <w:rPr>
                <w:rtl/>
              </w:rPr>
              <w:t xml:space="preserve"> </w:t>
            </w:r>
            <w:r w:rsidRPr="00FB473D">
              <w:rPr>
                <w:rFonts w:hint="cs"/>
                <w:rtl/>
              </w:rPr>
              <w:t>المرجعية</w:t>
            </w:r>
            <w:r w:rsidRPr="00FB473D">
              <w:rPr>
                <w:rtl/>
              </w:rPr>
              <w:t xml:space="preserve"> (</w:t>
            </w:r>
            <w:r w:rsidRPr="00FB473D">
              <w:rPr>
                <w:rFonts w:hint="cs"/>
                <w:rtl/>
              </w:rPr>
              <w:t>الدرجة</w:t>
            </w:r>
            <w:r w:rsidRPr="00FB473D">
              <w:rPr>
                <w:rtl/>
              </w:rPr>
              <w:t xml:space="preserve"> </w:t>
            </w:r>
            <w:r w:rsidRPr="00FB473D">
              <w:rPr>
                <w:rFonts w:hint="cs"/>
                <w:rtl/>
              </w:rPr>
              <w:t>المتوقعة</w:t>
            </w:r>
            <w:r w:rsidRPr="00FB473D">
              <w:rPr>
                <w:rtl/>
              </w:rPr>
              <w:t xml:space="preserve"> </w:t>
            </w:r>
            <w:r w:rsidRPr="00FB473D">
              <w:rPr>
                <w:rFonts w:hint="cs"/>
                <w:rtl/>
              </w:rPr>
              <w:t>للمستوى</w:t>
            </w:r>
            <w:r w:rsidRPr="00FB473D">
              <w:rPr>
                <w:rtl/>
              </w:rPr>
              <w:t xml:space="preserve"> </w:t>
            </w:r>
            <w:r w:rsidRPr="00FB473D">
              <w:rPr>
                <w:rFonts w:hint="cs"/>
                <w:rtl/>
              </w:rPr>
              <w:t>الدراسي</w:t>
            </w:r>
            <w:r w:rsidRPr="00FB473D">
              <w:rPr>
                <w:rtl/>
              </w:rPr>
              <w:t>)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bidi/>
              <w:spacing w:after="240"/>
              <w:ind w:left="100"/>
            </w:pPr>
            <w:r w:rsidRPr="00FB473D">
              <w:rPr>
                <w:rFonts w:hint="cs"/>
                <w:rtl/>
              </w:rPr>
              <w:t>الدرجات</w:t>
            </w:r>
            <w:r w:rsidRPr="00FB473D">
              <w:rPr>
                <w:rtl/>
              </w:rPr>
              <w:t xml:space="preserve"> </w:t>
            </w:r>
            <w:r w:rsidRPr="00FB473D">
              <w:rPr>
                <w:rFonts w:hint="cs"/>
                <w:rtl/>
              </w:rPr>
              <w:t>الفعلية</w:t>
            </w:r>
            <w:r w:rsidRPr="00FB473D">
              <w:rPr>
                <w:rtl/>
              </w:rPr>
              <w:t xml:space="preserve"> </w:t>
            </w:r>
            <w:r w:rsidRPr="00FB473D">
              <w:rPr>
                <w:rFonts w:hint="cs"/>
                <w:rtl/>
              </w:rPr>
              <w:t>للطفل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FB473D">
              <w:rPr>
                <w:rFonts w:hint="cs"/>
                <w:rtl/>
                <w:lang w:bidi="ar-EG"/>
              </w:rPr>
              <w:t>الفصل</w:t>
            </w:r>
            <w:r w:rsidRPr="00FB473D">
              <w:rPr>
                <w:rtl/>
                <w:lang w:bidi="ar-EG"/>
              </w:rPr>
              <w:t xml:space="preserve"> </w:t>
            </w:r>
            <w:r w:rsidRPr="00FB473D">
              <w:rPr>
                <w:rFonts w:hint="cs"/>
                <w:rtl/>
                <w:lang w:bidi="ar-EG"/>
              </w:rPr>
              <w:t>الدراسي</w:t>
            </w:r>
            <w:r w:rsidRPr="00FB473D">
              <w:rPr>
                <w:rtl/>
                <w:lang w:bidi="ar-EG"/>
              </w:rPr>
              <w:t xml:space="preserve"> (</w:t>
            </w:r>
            <w:r w:rsidRPr="00FB473D">
              <w:rPr>
                <w:rFonts w:hint="cs"/>
                <w:rtl/>
                <w:lang w:bidi="ar-EG"/>
              </w:rPr>
              <w:t>الدورة</w:t>
            </w:r>
            <w:r w:rsidRPr="00FB473D">
              <w:rPr>
                <w:rtl/>
                <w:lang w:bidi="ar-EG"/>
              </w:rPr>
              <w:t xml:space="preserve"> </w:t>
            </w:r>
            <w:r w:rsidRPr="00FB473D">
              <w:rPr>
                <w:rFonts w:hint="cs"/>
                <w:rtl/>
                <w:lang w:bidi="ar-EG"/>
              </w:rPr>
              <w:t>الأولى</w:t>
            </w:r>
            <w:r w:rsidRPr="00FB473D">
              <w:rPr>
                <w:rtl/>
                <w:lang w:bidi="ar-EG"/>
              </w:rPr>
              <w:t>):</w:t>
            </w:r>
          </w:p>
        </w:tc>
      </w:tr>
      <w:tr w:rsidR="000C078B" w:rsidRPr="00FB473D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FB473D">
              <w:rPr>
                <w:rFonts w:hint="cs"/>
                <w:rtl/>
                <w:lang w:bidi="ar-EG"/>
              </w:rPr>
              <w:t>الخريف</w:t>
            </w:r>
          </w:p>
        </w:tc>
      </w:tr>
      <w:tr w:rsidR="000C078B" w:rsidRPr="00FB473D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FB473D">
              <w:rPr>
                <w:rFonts w:hint="cs"/>
                <w:rtl/>
                <w:lang w:bidi="ar-EG"/>
              </w:rPr>
              <w:t>الشتاء</w:t>
            </w:r>
          </w:p>
        </w:tc>
      </w:tr>
      <w:tr w:rsidR="000C078B" w:rsidRPr="00FB473D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78B" w:rsidRPr="00FB473D" w:rsidRDefault="000C078B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FB473D">
              <w:rPr>
                <w:rFonts w:hint="cs"/>
                <w:rtl/>
                <w:lang w:bidi="ar-EG"/>
              </w:rPr>
              <w:t>الربيع</w:t>
            </w:r>
          </w:p>
        </w:tc>
      </w:tr>
    </w:tbl>
    <w:p w:rsidR="000C078B" w:rsidRDefault="000C078B" w:rsidP="00B57E24">
      <w:pPr>
        <w:spacing w:after="0"/>
        <w:rPr>
          <w:rFonts w:cs="Calibri"/>
        </w:rPr>
      </w:pPr>
    </w:p>
    <w:p w:rsidR="000C078B" w:rsidRDefault="000C078B" w:rsidP="00B57E24">
      <w:pPr>
        <w:bidi/>
        <w:spacing w:after="24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برجاء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مراجعة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أعلاه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بعناية،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العلم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بأننا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نعمل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جاهدين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للتأكد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التدريس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المعتاد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داخل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الصفوف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باحتياجات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كافة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يمنحهم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القدرة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يتماشى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مستواهم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الفعلي،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والطلاب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يحصلون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درجات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الإشارة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المرجعية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يتلقون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دعمًا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داخل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صفوفهم</w:t>
      </w:r>
      <w:r>
        <w:rPr>
          <w:rtl/>
          <w:lang w:bidi="ar-EG"/>
        </w:rPr>
        <w:t xml:space="preserve">. </w:t>
      </w:r>
    </w:p>
    <w:p w:rsidR="000C078B" w:rsidRDefault="000C078B" w:rsidP="00B57E24">
      <w:pPr>
        <w:bidi/>
        <w:spacing w:after="24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إذا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كان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لديكم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استفسارات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تساوركم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مخاوف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بشأن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تطور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برجاء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التواصل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البريد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الإلكتروني</w:t>
      </w:r>
      <w:r>
        <w:rPr>
          <w:rtl/>
          <w:lang w:bidi="ar-EG"/>
        </w:rPr>
        <w:t xml:space="preserve"> </w:t>
      </w:r>
      <w:r>
        <w:rPr>
          <w:rFonts w:cs="Calibri"/>
        </w:rPr>
        <w:t>&lt;email address&gt;</w:t>
      </w:r>
    </w:p>
    <w:p w:rsidR="000C078B" w:rsidRDefault="000C078B" w:rsidP="00B57E24">
      <w:pPr>
        <w:bidi/>
      </w:pPr>
      <w:r>
        <w:rPr>
          <w:rFonts w:hint="cs"/>
          <w:rtl/>
          <w:lang w:bidi="ar-EG"/>
        </w:rPr>
        <w:t>خالص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تحياتي</w:t>
      </w:r>
    </w:p>
    <w:p w:rsidR="000C078B" w:rsidRDefault="000C078B" w:rsidP="00B57E24">
      <w:pPr>
        <w:bidi/>
      </w:pPr>
      <w:r>
        <w:t>&lt;</w:t>
      </w:r>
      <w:r w:rsidRPr="00616968">
        <w:rPr>
          <w:rFonts w:cs="Calibri"/>
        </w:rPr>
        <w:t>Teacher name</w:t>
      </w:r>
      <w:r>
        <w:rPr>
          <w:rFonts w:cs="Calibri"/>
        </w:rPr>
        <w:t>&gt;</w:t>
      </w:r>
    </w:p>
    <w:p w:rsidR="000C078B" w:rsidRDefault="000C078B" w:rsidP="00B57E24">
      <w:pPr>
        <w:spacing w:after="0"/>
        <w:rPr>
          <w:rtl/>
          <w:lang w:bidi="ar-EG"/>
        </w:rPr>
      </w:pPr>
    </w:p>
    <w:sectPr w:rsidR="000C078B" w:rsidSect="00A0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F4A"/>
    <w:multiLevelType w:val="multilevel"/>
    <w:tmpl w:val="88D60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93637D0"/>
    <w:multiLevelType w:val="hybridMultilevel"/>
    <w:tmpl w:val="EC76EC0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trackRevision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D2F"/>
    <w:rsid w:val="000C078B"/>
    <w:rsid w:val="00183DAB"/>
    <w:rsid w:val="004A1D1C"/>
    <w:rsid w:val="00594420"/>
    <w:rsid w:val="00616968"/>
    <w:rsid w:val="0070023B"/>
    <w:rsid w:val="007F10ED"/>
    <w:rsid w:val="007F1D46"/>
    <w:rsid w:val="0080393F"/>
    <w:rsid w:val="0082230B"/>
    <w:rsid w:val="00A075E6"/>
    <w:rsid w:val="00AE3F05"/>
    <w:rsid w:val="00B03D2A"/>
    <w:rsid w:val="00B57E24"/>
    <w:rsid w:val="00BE3D2F"/>
    <w:rsid w:val="00BF28F2"/>
    <w:rsid w:val="00C10ABF"/>
    <w:rsid w:val="00C252DB"/>
    <w:rsid w:val="00C84B5C"/>
    <w:rsid w:val="00E71741"/>
    <w:rsid w:val="00EC32BA"/>
    <w:rsid w:val="00EC39E1"/>
    <w:rsid w:val="00F521CB"/>
    <w:rsid w:val="00FA7FC0"/>
    <w:rsid w:val="00FB473D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2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2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F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8F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208</Words>
  <Characters>1191</Characters>
  <Application>Microsoft Office Word</Application>
  <DocSecurity>0</DocSecurity>
  <Lines>0</Lines>
  <Paragraphs>0</Paragraphs>
  <ScaleCrop>false</ScaleCrop>
  <Company>Iowa Department of Education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Hany</cp:lastModifiedBy>
  <cp:revision>16</cp:revision>
  <dcterms:created xsi:type="dcterms:W3CDTF">2016-09-29T14:45:00Z</dcterms:created>
  <dcterms:modified xsi:type="dcterms:W3CDTF">2016-10-03T10:11:00Z</dcterms:modified>
</cp:coreProperties>
</file>