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88" w:rsidRDefault="005A2688" w:rsidP="00111276">
      <w:pPr>
        <w:bidi/>
        <w:rPr>
          <w:rtl/>
          <w:lang w:bidi="ar-EG"/>
        </w:rPr>
      </w:pPr>
      <w:r w:rsidRPr="00616968">
        <w:rPr>
          <w:rFonts w:cs="Calibri"/>
          <w:highlight w:val="white"/>
        </w:rPr>
        <w:t>&lt;Date&gt;</w:t>
      </w:r>
    </w:p>
    <w:p w:rsidR="005A2688" w:rsidRDefault="005A2688" w:rsidP="00111276">
      <w:pPr>
        <w:bidi/>
        <w:rPr>
          <w:rtl/>
          <w:lang w:bidi="ar-EG"/>
        </w:rPr>
      </w:pPr>
      <w:r>
        <w:rPr>
          <w:rFonts w:hint="cs"/>
          <w:rtl/>
        </w:rPr>
        <w:t>عزيزي</w:t>
      </w:r>
      <w:r>
        <w:rPr>
          <w:rtl/>
        </w:rPr>
        <w:t xml:space="preserve"> </w:t>
      </w:r>
      <w:r>
        <w:rPr>
          <w:rFonts w:hint="cs"/>
          <w:rtl/>
        </w:rPr>
        <w:t>والد</w:t>
      </w:r>
      <w:r>
        <w:rPr>
          <w:rtl/>
        </w:rPr>
        <w:t xml:space="preserve"> /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 w:rsidRPr="00616968">
        <w:rPr>
          <w:rFonts w:cs="Calibri"/>
          <w:highlight w:val="white"/>
        </w:rPr>
        <w:t>&lt;insert student name&gt;</w:t>
      </w:r>
    </w:p>
    <w:p w:rsidR="005A2688" w:rsidRDefault="005A2688" w:rsidP="0011127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نرسل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إليكم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الخطاب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لنتابع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أسلفناه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خطابنا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المؤرخ</w:t>
      </w:r>
      <w:r>
        <w:rPr>
          <w:rtl/>
          <w:lang w:bidi="ar-EG"/>
        </w:rPr>
        <w:t xml:space="preserve"> </w:t>
      </w:r>
      <w:r w:rsidRPr="00616968">
        <w:rPr>
          <w:rFonts w:cs="Calibri"/>
          <w:highlight w:val="white"/>
        </w:rPr>
        <w:t>&lt;insert date of first letter&gt;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والذي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أشرنا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التعاقد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المزمع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إبرامه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بيننا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وبينكم،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والذي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سنوضح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مسؤوليات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المدرسة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وسبل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الشراكة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لتحسين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القرائية،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التعاقد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شرط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عليه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تشريع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عام</w:t>
      </w:r>
      <w:r>
        <w:rPr>
          <w:rtl/>
          <w:lang w:bidi="ar-EG"/>
        </w:rPr>
        <w:t xml:space="preserve"> 2014 </w:t>
      </w:r>
      <w:r>
        <w:rPr>
          <w:rFonts w:hint="cs"/>
          <w:rtl/>
          <w:lang w:bidi="ar-EG"/>
        </w:rPr>
        <w:t>والذي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يهدف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دعم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جهود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تعلم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والكتابة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مستوى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الولاية،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العقد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ذاته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يجب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يشتمل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تحديد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للمسؤوليات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بدءًا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ناظر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المدرسة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ومرورًا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بالمعلمة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والوالد</w:t>
      </w:r>
      <w:r>
        <w:rPr>
          <w:rtl/>
          <w:lang w:bidi="ar-EG"/>
        </w:rPr>
        <w:t xml:space="preserve"> / </w:t>
      </w:r>
      <w:r>
        <w:rPr>
          <w:rFonts w:hint="cs"/>
          <w:rtl/>
          <w:lang w:bidi="ar-EG"/>
        </w:rPr>
        <w:t>ولي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الأمر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والطفل،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نرجو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نجتمع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سويًا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لمناقشة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أفضل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السبل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لإعداد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التعاقد</w:t>
      </w:r>
      <w:r>
        <w:rPr>
          <w:rtl/>
          <w:lang w:bidi="ar-EG"/>
        </w:rPr>
        <w:t xml:space="preserve">.     </w:t>
      </w:r>
    </w:p>
    <w:p w:rsidR="005A2688" w:rsidRDefault="005A2688" w:rsidP="0011127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أوردنا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لاحقًا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نموذجًا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يمكن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تبدو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عليه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صيغة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التعاقد،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الأخذ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الاعتبار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مجرد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مسودة،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نود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الإشارة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عقيدتنا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المدرسية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تقوم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لكل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طرف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دور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ومسؤوليات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نحو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دعم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الأطفال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لتحقيق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للنجاح،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رحم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ذلك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الهدف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الأسمى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يولد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عقد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والذي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يرمي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تحديد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المسؤوليات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والالتزامات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المناط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بها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فرد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الأفراد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المذكورين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أعلاه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نحو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تقدم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وعليه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فإن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نموذج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العقد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الوارد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يقترح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تدابير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يمكن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لكل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فرد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القيام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بها</w:t>
      </w:r>
      <w:r>
        <w:rPr>
          <w:rtl/>
          <w:lang w:bidi="ar-EG"/>
        </w:rPr>
        <w:t xml:space="preserve">.   </w:t>
      </w:r>
    </w:p>
    <w:p w:rsidR="005A2688" w:rsidRDefault="005A2688" w:rsidP="0011127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ونحن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ندرك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جيدًا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أهمية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تبدونه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آراء،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أنتم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وطفلكم،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لذلك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نرجو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الاجتماع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وبصحبتكم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الطفل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لإعداد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صيغة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العقد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يتناسب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احتياجات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طفلكم</w:t>
      </w:r>
      <w:r>
        <w:rPr>
          <w:rtl/>
          <w:lang w:bidi="ar-EG"/>
        </w:rPr>
        <w:t xml:space="preserve">. </w:t>
      </w:r>
    </w:p>
    <w:p w:rsidR="005A2688" w:rsidRDefault="005A2688" w:rsidP="0011127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نود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الاتفاق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موعد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اللقاء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وبصحبتكم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الطفل،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يكون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تاريخ</w:t>
      </w:r>
      <w:r>
        <w:rPr>
          <w:rtl/>
          <w:lang w:bidi="ar-EG"/>
        </w:rPr>
        <w:t xml:space="preserve">  </w:t>
      </w:r>
      <w:r w:rsidRPr="00616968">
        <w:rPr>
          <w:rFonts w:cs="Calibri"/>
          <w:highlight w:val="white"/>
        </w:rPr>
        <w:t>&lt;</w:t>
      </w:r>
      <w:r w:rsidRPr="00616968">
        <w:rPr>
          <w:rFonts w:cs="Calibri"/>
          <w:highlight w:val="white"/>
          <w:u w:val="single"/>
        </w:rPr>
        <w:t>insert date and time</w:t>
      </w:r>
      <w:r w:rsidRPr="00616968">
        <w:rPr>
          <w:rFonts w:cs="Calibri"/>
          <w:highlight w:val="white"/>
        </w:rPr>
        <w:t>&gt;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بالعنوان</w:t>
      </w:r>
      <w:r>
        <w:rPr>
          <w:rFonts w:cs="Times New Roman"/>
          <w:rtl/>
        </w:rPr>
        <w:t xml:space="preserve"> </w:t>
      </w:r>
      <w:r w:rsidRPr="00616968">
        <w:rPr>
          <w:rFonts w:cs="Calibri"/>
          <w:highlight w:val="white"/>
        </w:rPr>
        <w:t>&lt;</w:t>
      </w:r>
      <w:r w:rsidRPr="00616968">
        <w:rPr>
          <w:rFonts w:cs="Calibri"/>
          <w:highlight w:val="white"/>
          <w:u w:val="single"/>
        </w:rPr>
        <w:t>location and address</w:t>
      </w:r>
      <w:r w:rsidRPr="00616968">
        <w:rPr>
          <w:rFonts w:cs="Calibri"/>
          <w:highlight w:val="white"/>
        </w:rPr>
        <w:t>&gt;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حتى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نتمكن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الانتهاء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صيغة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العقد،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وإذا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كان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الموعد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يلائمكم،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برجاء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التواصل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معلمة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 w:rsidRPr="00616968">
        <w:rPr>
          <w:rFonts w:cs="Calibri"/>
          <w:highlight w:val="white"/>
        </w:rPr>
        <w:t>&lt;</w:t>
      </w:r>
      <w:r w:rsidRPr="00616968">
        <w:rPr>
          <w:rFonts w:cs="Calibri"/>
          <w:highlight w:val="white"/>
          <w:u w:val="single"/>
        </w:rPr>
        <w:t>insert contact information</w:t>
      </w:r>
      <w:r w:rsidRPr="00616968">
        <w:rPr>
          <w:rFonts w:cs="Calibri"/>
          <w:highlight w:val="white"/>
        </w:rPr>
        <w:t>&gt;</w:t>
      </w:r>
      <w:r>
        <w:rPr>
          <w:rFonts w:cs="Calibri"/>
          <w:rtl/>
        </w:rPr>
        <w:t>.</w:t>
      </w:r>
    </w:p>
    <w:p w:rsidR="005A2688" w:rsidRDefault="005A2688" w:rsidP="0011127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اللقاء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حتى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موعد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الاجتماع</w:t>
      </w:r>
      <w:r>
        <w:rPr>
          <w:rtl/>
          <w:lang w:bidi="ar-EG"/>
        </w:rPr>
        <w:t>.</w:t>
      </w:r>
    </w:p>
    <w:p w:rsidR="005A2688" w:rsidRDefault="005A2688" w:rsidP="00111276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خالص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تحياتنا</w:t>
      </w:r>
    </w:p>
    <w:p w:rsidR="005A2688" w:rsidRDefault="005A2688" w:rsidP="00111276">
      <w:pPr>
        <w:bidi/>
        <w:rPr>
          <w:rFonts w:cs="Calibri"/>
        </w:rPr>
      </w:pPr>
      <w:r w:rsidRPr="00616968">
        <w:rPr>
          <w:rFonts w:cs="Calibri"/>
          <w:highlight w:val="white"/>
        </w:rPr>
        <w:t>&lt;Insert Name&gt;</w:t>
      </w:r>
    </w:p>
    <w:p w:rsidR="005A2688" w:rsidRPr="00616968" w:rsidRDefault="005A2688" w:rsidP="00111276">
      <w:pPr>
        <w:bidi/>
        <w:jc w:val="both"/>
        <w:rPr>
          <w:lang w:bidi="ar-EG"/>
        </w:rPr>
      </w:pPr>
    </w:p>
    <w:p w:rsidR="005A2688" w:rsidRPr="00616968" w:rsidRDefault="005A2688" w:rsidP="00111276">
      <w:pPr>
        <w:bidi/>
        <w:rPr>
          <w:lang w:bidi="ar-EG"/>
        </w:rPr>
      </w:pPr>
    </w:p>
    <w:p w:rsidR="005A2688" w:rsidRDefault="005A2688">
      <w:pPr>
        <w:rPr>
          <w:rFonts w:cs="Calibri"/>
        </w:rPr>
      </w:pPr>
      <w:r>
        <w:rPr>
          <w:rFonts w:cs="Calibri"/>
        </w:rPr>
        <w:br w:type="page"/>
      </w:r>
    </w:p>
    <w:p w:rsidR="005A2688" w:rsidRDefault="005A2688" w:rsidP="00835F62">
      <w:pPr>
        <w:rPr>
          <w:rFonts w:cs="Calibri"/>
          <w:b/>
        </w:rPr>
      </w:pPr>
    </w:p>
    <w:p w:rsidR="005A2688" w:rsidRPr="007A2B59" w:rsidRDefault="005A2688" w:rsidP="00BA59C7">
      <w:pPr>
        <w:bidi/>
        <w:rPr>
          <w:bCs/>
          <w:highlight w:val="white"/>
          <w:rtl/>
          <w:lang w:bidi="ar-EG"/>
        </w:rPr>
      </w:pPr>
      <w:r w:rsidRPr="007A2B59">
        <w:rPr>
          <w:bCs/>
          <w:highlight w:val="white"/>
          <w:rtl/>
          <w:lang w:bidi="ar-EG"/>
        </w:rPr>
        <w:t xml:space="preserve">** </w:t>
      </w:r>
      <w:r w:rsidRPr="007A2B59">
        <w:rPr>
          <w:rFonts w:hint="cs"/>
          <w:bCs/>
          <w:highlight w:val="white"/>
          <w:rtl/>
          <w:lang w:bidi="ar-EG"/>
        </w:rPr>
        <w:t>برجاء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ملاحظة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أن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هذا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العقد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مجرد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نموذج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يتم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تخصيصه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وفق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ما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سيظهر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أثناء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اجتماعنا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بكم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من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احتياجات</w:t>
      </w:r>
      <w:r w:rsidRPr="007A2B59">
        <w:rPr>
          <w:bCs/>
          <w:highlight w:val="white"/>
          <w:rtl/>
          <w:lang w:bidi="ar-EG"/>
        </w:rPr>
        <w:t xml:space="preserve"> </w:t>
      </w:r>
      <w:r w:rsidRPr="007A2B59">
        <w:rPr>
          <w:rFonts w:hint="cs"/>
          <w:bCs/>
          <w:highlight w:val="white"/>
          <w:rtl/>
          <w:lang w:bidi="ar-EG"/>
        </w:rPr>
        <w:t>لطفلكم</w:t>
      </w:r>
      <w:r w:rsidRPr="007A2B59">
        <w:rPr>
          <w:bCs/>
          <w:highlight w:val="white"/>
          <w:rtl/>
          <w:lang w:bidi="ar-EG"/>
        </w:rPr>
        <w:t>.</w:t>
      </w:r>
    </w:p>
    <w:p w:rsidR="005A2688" w:rsidRDefault="005A2688" w:rsidP="00BA59C7">
      <w:pPr>
        <w:bidi/>
        <w:spacing w:after="0"/>
        <w:rPr>
          <w:bCs/>
          <w:rtl/>
          <w:lang w:bidi="ar-EG"/>
        </w:rPr>
      </w:pPr>
      <w:r w:rsidRPr="00BA59C7">
        <w:rPr>
          <w:rFonts w:hint="cs"/>
          <w:bCs/>
          <w:rtl/>
          <w:lang w:bidi="ar-EG"/>
        </w:rPr>
        <w:t>ال</w:t>
      </w:r>
      <w:r>
        <w:rPr>
          <w:rFonts w:hint="cs"/>
          <w:bCs/>
          <w:rtl/>
          <w:lang w:bidi="ar-EG"/>
        </w:rPr>
        <w:t>مسؤول</w:t>
      </w:r>
      <w:r w:rsidRPr="00BA59C7">
        <w:rPr>
          <w:rFonts w:hint="cs"/>
          <w:bCs/>
          <w:rtl/>
          <w:lang w:bidi="ar-EG"/>
        </w:rPr>
        <w:t>يات</w:t>
      </w:r>
      <w:r w:rsidRPr="00BA59C7">
        <w:rPr>
          <w:bCs/>
          <w:rtl/>
          <w:lang w:bidi="ar-EG"/>
        </w:rPr>
        <w:t xml:space="preserve"> </w:t>
      </w:r>
      <w:r w:rsidRPr="00BA59C7">
        <w:rPr>
          <w:rFonts w:hint="cs"/>
          <w:bCs/>
          <w:rtl/>
          <w:lang w:bidi="ar-EG"/>
        </w:rPr>
        <w:t>المظللة</w:t>
      </w:r>
      <w:r w:rsidRPr="00BA59C7">
        <w:rPr>
          <w:bCs/>
          <w:rtl/>
          <w:lang w:bidi="ar-EG"/>
        </w:rPr>
        <w:t xml:space="preserve"> </w:t>
      </w:r>
      <w:r w:rsidRPr="00BA59C7">
        <w:rPr>
          <w:rFonts w:hint="cs"/>
          <w:bCs/>
          <w:rtl/>
          <w:lang w:bidi="ar-EG"/>
        </w:rPr>
        <w:t>بخط</w:t>
      </w:r>
      <w:r w:rsidRPr="00BA59C7">
        <w:rPr>
          <w:bCs/>
          <w:rtl/>
          <w:lang w:bidi="ar-EG"/>
        </w:rPr>
        <w:t xml:space="preserve"> </w:t>
      </w:r>
      <w:r w:rsidRPr="00BA59C7">
        <w:rPr>
          <w:rFonts w:hint="cs"/>
          <w:bCs/>
          <w:rtl/>
          <w:lang w:bidi="ar-EG"/>
        </w:rPr>
        <w:t>أسود</w:t>
      </w:r>
      <w:r w:rsidRPr="00BA59C7">
        <w:rPr>
          <w:bCs/>
          <w:rtl/>
          <w:lang w:bidi="ar-EG"/>
        </w:rPr>
        <w:t xml:space="preserve"> </w:t>
      </w:r>
      <w:r w:rsidRPr="00BA59C7">
        <w:rPr>
          <w:rFonts w:hint="cs"/>
          <w:bCs/>
          <w:rtl/>
          <w:lang w:bidi="ar-EG"/>
        </w:rPr>
        <w:t>ثقيل</w:t>
      </w:r>
      <w:r w:rsidRPr="00BA59C7">
        <w:rPr>
          <w:bCs/>
          <w:rtl/>
          <w:lang w:bidi="ar-EG"/>
        </w:rPr>
        <w:t xml:space="preserve"> </w:t>
      </w:r>
      <w:r w:rsidRPr="00BA59C7">
        <w:rPr>
          <w:rFonts w:hint="cs"/>
          <w:bCs/>
          <w:rtl/>
          <w:lang w:bidi="ar-EG"/>
        </w:rPr>
        <w:t>أساسية</w:t>
      </w:r>
      <w:r w:rsidRPr="00BA59C7">
        <w:rPr>
          <w:bCs/>
          <w:rtl/>
          <w:lang w:bidi="ar-EG"/>
        </w:rPr>
        <w:t xml:space="preserve"> </w:t>
      </w:r>
      <w:r w:rsidRPr="00BA59C7">
        <w:rPr>
          <w:rFonts w:hint="cs"/>
          <w:bCs/>
          <w:rtl/>
          <w:lang w:bidi="ar-EG"/>
        </w:rPr>
        <w:t>في</w:t>
      </w:r>
      <w:r w:rsidRPr="00BA59C7">
        <w:rPr>
          <w:bCs/>
          <w:rtl/>
          <w:lang w:bidi="ar-EG"/>
        </w:rPr>
        <w:t xml:space="preserve"> </w:t>
      </w:r>
      <w:r w:rsidRPr="00BA59C7">
        <w:rPr>
          <w:rFonts w:hint="cs"/>
          <w:bCs/>
          <w:rtl/>
          <w:lang w:bidi="ar-EG"/>
        </w:rPr>
        <w:t>أي</w:t>
      </w:r>
      <w:r w:rsidRPr="00BA59C7">
        <w:rPr>
          <w:bCs/>
          <w:rtl/>
          <w:lang w:bidi="ar-EG"/>
        </w:rPr>
        <w:t xml:space="preserve"> </w:t>
      </w:r>
      <w:r w:rsidRPr="00BA59C7">
        <w:rPr>
          <w:rFonts w:hint="cs"/>
          <w:bCs/>
          <w:rtl/>
          <w:lang w:bidi="ar-EG"/>
        </w:rPr>
        <w:t>مسمى</w:t>
      </w:r>
      <w:r w:rsidRPr="00BA59C7">
        <w:rPr>
          <w:bCs/>
          <w:rtl/>
          <w:lang w:bidi="ar-EG"/>
        </w:rPr>
        <w:t xml:space="preserve"> </w:t>
      </w:r>
      <w:r w:rsidRPr="00BA59C7">
        <w:rPr>
          <w:rFonts w:hint="cs"/>
          <w:bCs/>
          <w:rtl/>
          <w:lang w:bidi="ar-EG"/>
        </w:rPr>
        <w:t>أو</w:t>
      </w:r>
      <w:r w:rsidRPr="00BA59C7">
        <w:rPr>
          <w:bCs/>
          <w:rtl/>
          <w:lang w:bidi="ar-EG"/>
        </w:rPr>
        <w:t xml:space="preserve"> </w:t>
      </w:r>
      <w:r w:rsidRPr="00BA59C7">
        <w:rPr>
          <w:rFonts w:hint="cs"/>
          <w:bCs/>
          <w:rtl/>
          <w:lang w:bidi="ar-EG"/>
        </w:rPr>
        <w:t>برنامج</w:t>
      </w:r>
    </w:p>
    <w:p w:rsidR="005A2688" w:rsidRDefault="005A2688" w:rsidP="00BA59C7">
      <w:pPr>
        <w:bidi/>
        <w:rPr>
          <w:b/>
          <w:highlight w:val="white"/>
          <w:rtl/>
          <w:lang w:bidi="ar-EG"/>
        </w:rPr>
      </w:pPr>
      <w:r>
        <w:rPr>
          <w:rFonts w:hint="cs"/>
          <w:b/>
          <w:highlight w:val="white"/>
          <w:rtl/>
          <w:lang w:bidi="ar-EG"/>
        </w:rPr>
        <w:t>يقوم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هذا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التعاقد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أهمية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الدور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والمسؤولية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الخاصة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بكل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التلميذ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والوالد</w:t>
      </w:r>
      <w:r>
        <w:rPr>
          <w:b/>
          <w:highlight w:val="white"/>
          <w:rtl/>
          <w:lang w:bidi="ar-EG"/>
        </w:rPr>
        <w:t xml:space="preserve"> / </w:t>
      </w:r>
      <w:r>
        <w:rPr>
          <w:rFonts w:hint="cs"/>
          <w:b/>
          <w:highlight w:val="white"/>
          <w:rtl/>
          <w:lang w:bidi="ar-EG"/>
        </w:rPr>
        <w:t>ولي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الأمر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والمعلمة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وناظر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المدرسة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للعمل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سويًا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دعم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تقدم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التلميذ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ونجاحه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في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مهارات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القراءة،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وانطلاقًا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ذلك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المبدأ،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نتعهد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بما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يلي</w:t>
      </w:r>
      <w:r>
        <w:rPr>
          <w:b/>
          <w:highlight w:val="white"/>
          <w:rtl/>
          <w:lang w:bidi="ar-EG"/>
        </w:rPr>
        <w:t>:</w:t>
      </w:r>
    </w:p>
    <w:p w:rsidR="005A2688" w:rsidRDefault="005A2688" w:rsidP="00BA59C7">
      <w:pPr>
        <w:pStyle w:val="ListParagraph"/>
        <w:numPr>
          <w:ilvl w:val="0"/>
          <w:numId w:val="8"/>
          <w:numberingChange w:id="0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احترام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طاقم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العمل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بالمدرسة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والتلاميذ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والآباء</w:t>
      </w:r>
      <w:r>
        <w:rPr>
          <w:b/>
          <w:highlight w:val="white"/>
          <w:rtl/>
          <w:lang w:bidi="ar-EG"/>
        </w:rPr>
        <w:t xml:space="preserve"> / </w:t>
      </w:r>
      <w:r>
        <w:rPr>
          <w:rFonts w:hint="cs"/>
          <w:b/>
          <w:highlight w:val="white"/>
          <w:rtl/>
          <w:lang w:bidi="ar-EG"/>
        </w:rPr>
        <w:t>أولياء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الأمور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والإداريين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والمجتمع</w:t>
      </w:r>
      <w:r>
        <w:rPr>
          <w:b/>
          <w:highlight w:val="white"/>
          <w:rtl/>
          <w:lang w:bidi="ar-EG"/>
        </w:rPr>
        <w:t>.</w:t>
      </w:r>
    </w:p>
    <w:p w:rsidR="005A2688" w:rsidRDefault="005A2688" w:rsidP="00BA59C7">
      <w:pPr>
        <w:pStyle w:val="ListParagraph"/>
        <w:numPr>
          <w:ilvl w:val="0"/>
          <w:numId w:val="8"/>
          <w:numberingChange w:id="1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نعمل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بشغف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الاهتمام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بمحو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الأمية،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والقراءة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وتعلم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مهاراتها</w:t>
      </w:r>
      <w:r>
        <w:rPr>
          <w:b/>
          <w:highlight w:val="white"/>
          <w:rtl/>
          <w:lang w:bidi="ar-EG"/>
        </w:rPr>
        <w:t>.</w:t>
      </w:r>
    </w:p>
    <w:p w:rsidR="005A2688" w:rsidRDefault="005A2688" w:rsidP="00BA59C7">
      <w:pPr>
        <w:pStyle w:val="ListParagraph"/>
        <w:bidi/>
        <w:ind w:left="778"/>
        <w:rPr>
          <w:b/>
          <w:highlight w:val="white"/>
          <w:lang w:bidi="ar-EG"/>
        </w:rPr>
      </w:pPr>
    </w:p>
    <w:p w:rsidR="005A2688" w:rsidRPr="00BA59C7" w:rsidRDefault="005A2688" w:rsidP="00BA59C7">
      <w:pPr>
        <w:bidi/>
        <w:rPr>
          <w:bCs/>
          <w:highlight w:val="white"/>
          <w:rtl/>
          <w:lang w:bidi="ar-EG"/>
        </w:rPr>
      </w:pPr>
      <w:r w:rsidRPr="00BA59C7">
        <w:rPr>
          <w:rFonts w:hint="cs"/>
          <w:bCs/>
          <w:highlight w:val="white"/>
          <w:rtl/>
          <w:lang w:bidi="ar-EG"/>
        </w:rPr>
        <w:t>الآباء</w:t>
      </w:r>
      <w:r w:rsidRPr="00BA59C7">
        <w:rPr>
          <w:bCs/>
          <w:highlight w:val="white"/>
          <w:rtl/>
          <w:lang w:bidi="ar-EG"/>
        </w:rPr>
        <w:t xml:space="preserve"> / </w:t>
      </w:r>
      <w:r w:rsidRPr="00BA59C7">
        <w:rPr>
          <w:rFonts w:hint="cs"/>
          <w:bCs/>
          <w:highlight w:val="white"/>
          <w:rtl/>
          <w:lang w:bidi="ar-EG"/>
        </w:rPr>
        <w:t>أولياء</w:t>
      </w:r>
      <w:r w:rsidRPr="00BA59C7">
        <w:rPr>
          <w:bCs/>
          <w:highlight w:val="white"/>
          <w:rtl/>
          <w:lang w:bidi="ar-EG"/>
        </w:rPr>
        <w:t xml:space="preserve"> </w:t>
      </w:r>
      <w:r w:rsidRPr="00BA59C7">
        <w:rPr>
          <w:rFonts w:hint="cs"/>
          <w:bCs/>
          <w:highlight w:val="white"/>
          <w:rtl/>
          <w:lang w:bidi="ar-EG"/>
        </w:rPr>
        <w:t>الأمور</w:t>
      </w:r>
    </w:p>
    <w:p w:rsidR="005A2688" w:rsidRDefault="005A2688" w:rsidP="00BA59C7">
      <w:pPr>
        <w:bidi/>
        <w:spacing w:after="0"/>
        <w:rPr>
          <w:b/>
          <w:rtl/>
          <w:lang w:bidi="ar-EG"/>
        </w:rPr>
      </w:pPr>
      <w:r>
        <w:rPr>
          <w:rFonts w:hint="cs"/>
          <w:b/>
          <w:rtl/>
          <w:lang w:bidi="ar-EG"/>
        </w:rPr>
        <w:t>حتي</w:t>
      </w:r>
      <w:r>
        <w:rPr>
          <w:b/>
          <w:rtl/>
          <w:lang w:bidi="ar-EG"/>
        </w:rPr>
        <w:t xml:space="preserve"> </w:t>
      </w:r>
      <w:r>
        <w:rPr>
          <w:rFonts w:hint="cs"/>
          <w:b/>
          <w:rtl/>
          <w:lang w:bidi="ar-EG"/>
        </w:rPr>
        <w:t>أدعم</w:t>
      </w:r>
      <w:r>
        <w:rPr>
          <w:b/>
          <w:rtl/>
          <w:lang w:bidi="ar-EG"/>
        </w:rPr>
        <w:t xml:space="preserve"> </w:t>
      </w:r>
      <w:r>
        <w:rPr>
          <w:rFonts w:hint="cs"/>
          <w:b/>
          <w:rtl/>
          <w:lang w:bidi="ar-EG"/>
        </w:rPr>
        <w:t>طفلي</w:t>
      </w:r>
      <w:r>
        <w:rPr>
          <w:b/>
          <w:rtl/>
          <w:lang w:bidi="ar-EG"/>
        </w:rPr>
        <w:t xml:space="preserve"> </w:t>
      </w:r>
      <w:r>
        <w:rPr>
          <w:rFonts w:hint="cs"/>
          <w:b/>
          <w:rtl/>
          <w:lang w:bidi="ar-EG"/>
        </w:rPr>
        <w:t>في</w:t>
      </w:r>
      <w:r>
        <w:rPr>
          <w:b/>
          <w:rtl/>
          <w:lang w:bidi="ar-EG"/>
        </w:rPr>
        <w:t xml:space="preserve"> </w:t>
      </w:r>
      <w:r>
        <w:rPr>
          <w:rFonts w:hint="cs"/>
          <w:b/>
          <w:rtl/>
          <w:lang w:bidi="ar-EG"/>
        </w:rPr>
        <w:t>تعلم</w:t>
      </w:r>
      <w:r>
        <w:rPr>
          <w:b/>
          <w:rtl/>
          <w:lang w:bidi="ar-EG"/>
        </w:rPr>
        <w:t xml:space="preserve"> </w:t>
      </w:r>
      <w:r>
        <w:rPr>
          <w:rFonts w:hint="cs"/>
          <w:b/>
          <w:rtl/>
          <w:lang w:bidi="ar-EG"/>
        </w:rPr>
        <w:t>مهارات</w:t>
      </w:r>
      <w:r>
        <w:rPr>
          <w:b/>
          <w:rtl/>
          <w:lang w:bidi="ar-EG"/>
        </w:rPr>
        <w:t xml:space="preserve"> </w:t>
      </w:r>
      <w:r>
        <w:rPr>
          <w:rFonts w:hint="cs"/>
          <w:b/>
          <w:rtl/>
          <w:lang w:bidi="ar-EG"/>
        </w:rPr>
        <w:t>القراءة</w:t>
      </w:r>
      <w:r>
        <w:rPr>
          <w:b/>
          <w:rtl/>
          <w:lang w:bidi="ar-EG"/>
        </w:rPr>
        <w:t xml:space="preserve"> </w:t>
      </w:r>
      <w:r>
        <w:rPr>
          <w:rFonts w:hint="cs"/>
          <w:b/>
          <w:rtl/>
          <w:lang w:bidi="ar-EG"/>
        </w:rPr>
        <w:t>والنجاح</w:t>
      </w:r>
      <w:r>
        <w:rPr>
          <w:b/>
          <w:rtl/>
          <w:lang w:bidi="ar-EG"/>
        </w:rPr>
        <w:t xml:space="preserve"> </w:t>
      </w:r>
      <w:r>
        <w:rPr>
          <w:rFonts w:hint="cs"/>
          <w:b/>
          <w:rtl/>
          <w:lang w:bidi="ar-EG"/>
        </w:rPr>
        <w:t>الدراسي،</w:t>
      </w:r>
      <w:r>
        <w:rPr>
          <w:b/>
          <w:rtl/>
          <w:lang w:bidi="ar-EG"/>
        </w:rPr>
        <w:t xml:space="preserve"> </w:t>
      </w:r>
      <w:r>
        <w:rPr>
          <w:rFonts w:hint="cs"/>
          <w:b/>
          <w:rtl/>
          <w:lang w:bidi="ar-EG"/>
        </w:rPr>
        <w:t>سوف</w:t>
      </w:r>
      <w:r>
        <w:rPr>
          <w:b/>
          <w:rtl/>
          <w:lang w:bidi="ar-EG"/>
        </w:rPr>
        <w:t>:</w:t>
      </w:r>
    </w:p>
    <w:p w:rsidR="005A2688" w:rsidRDefault="005A2688" w:rsidP="00BA59C7">
      <w:pPr>
        <w:pStyle w:val="ListParagraph"/>
        <w:numPr>
          <w:ilvl w:val="0"/>
          <w:numId w:val="9"/>
          <w:numberingChange w:id="2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أحث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طفلي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معي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كل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يوم</w:t>
      </w:r>
      <w:r>
        <w:rPr>
          <w:b/>
          <w:highlight w:val="white"/>
          <w:rtl/>
          <w:lang w:bidi="ar-EG"/>
        </w:rPr>
        <w:t>.</w:t>
      </w:r>
    </w:p>
    <w:p w:rsidR="005A2688" w:rsidRDefault="005A2688" w:rsidP="00BA59C7">
      <w:pPr>
        <w:pStyle w:val="ListParagraph"/>
        <w:numPr>
          <w:ilvl w:val="0"/>
          <w:numId w:val="9"/>
          <w:numberingChange w:id="3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أنوع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كتب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أستعين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بها</w:t>
      </w:r>
      <w:r>
        <w:rPr>
          <w:b/>
          <w:highlight w:val="white"/>
          <w:rtl/>
          <w:lang w:bidi="ar-EG"/>
        </w:rPr>
        <w:t>.</w:t>
      </w:r>
    </w:p>
    <w:p w:rsidR="005A2688" w:rsidRDefault="005A2688" w:rsidP="00BA59C7">
      <w:pPr>
        <w:pStyle w:val="ListParagraph"/>
        <w:numPr>
          <w:ilvl w:val="0"/>
          <w:numId w:val="9"/>
          <w:numberingChange w:id="4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أتحدث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مع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معلمة</w:t>
      </w:r>
      <w:r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طفلي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بشأن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تقدمه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في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مهارات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وباقي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المواد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الدراسية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الأخرى</w:t>
      </w:r>
      <w:r>
        <w:rPr>
          <w:b/>
          <w:highlight w:val="white"/>
          <w:rtl/>
          <w:lang w:bidi="ar-EG"/>
        </w:rPr>
        <w:t>.</w:t>
      </w:r>
    </w:p>
    <w:p w:rsidR="005A2688" w:rsidRDefault="005A2688" w:rsidP="00BA59C7">
      <w:pPr>
        <w:pStyle w:val="ListParagraph"/>
        <w:numPr>
          <w:ilvl w:val="0"/>
          <w:numId w:val="9"/>
          <w:numberingChange w:id="5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أطرح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طفلي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أسئلة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بشأن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ما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تم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قراءته</w:t>
      </w:r>
      <w:r>
        <w:rPr>
          <w:b/>
          <w:highlight w:val="white"/>
          <w:rtl/>
          <w:lang w:bidi="ar-EG"/>
        </w:rPr>
        <w:t xml:space="preserve">.   </w:t>
      </w:r>
    </w:p>
    <w:p w:rsidR="005A2688" w:rsidRDefault="005A2688" w:rsidP="00BA59C7">
      <w:pPr>
        <w:pStyle w:val="ListParagraph"/>
        <w:numPr>
          <w:ilvl w:val="0"/>
          <w:numId w:val="9"/>
          <w:numberingChange w:id="6" w:author="Unknown" w:date="2016-10-03T12:10:00Z" w:original=""/>
        </w:numPr>
        <w:bidi/>
        <w:rPr>
          <w:bCs/>
          <w:highlight w:val="white"/>
          <w:lang w:bidi="ar-EG"/>
        </w:rPr>
      </w:pPr>
      <w:r w:rsidRPr="00BA59C7">
        <w:rPr>
          <w:rFonts w:hint="cs"/>
          <w:bCs/>
          <w:highlight w:val="white"/>
          <w:rtl/>
          <w:lang w:bidi="ar-EG"/>
        </w:rPr>
        <w:t>أتأكد</w:t>
      </w:r>
      <w:r w:rsidRPr="00BA59C7">
        <w:rPr>
          <w:bCs/>
          <w:highlight w:val="white"/>
          <w:rtl/>
          <w:lang w:bidi="ar-EG"/>
        </w:rPr>
        <w:t xml:space="preserve"> </w:t>
      </w:r>
      <w:r w:rsidRPr="00BA59C7">
        <w:rPr>
          <w:rFonts w:hint="cs"/>
          <w:bCs/>
          <w:highlight w:val="white"/>
          <w:rtl/>
          <w:lang w:bidi="ar-EG"/>
        </w:rPr>
        <w:t>من</w:t>
      </w:r>
      <w:r w:rsidRPr="00BA59C7">
        <w:rPr>
          <w:bCs/>
          <w:highlight w:val="white"/>
          <w:rtl/>
          <w:lang w:bidi="ar-EG"/>
        </w:rPr>
        <w:t xml:space="preserve"> </w:t>
      </w:r>
      <w:r w:rsidRPr="00BA59C7">
        <w:rPr>
          <w:rFonts w:hint="cs"/>
          <w:bCs/>
          <w:highlight w:val="white"/>
          <w:rtl/>
          <w:lang w:bidi="ar-EG"/>
        </w:rPr>
        <w:t>انضباط</w:t>
      </w:r>
      <w:r w:rsidRPr="00BA59C7">
        <w:rPr>
          <w:bCs/>
          <w:highlight w:val="white"/>
          <w:rtl/>
          <w:lang w:bidi="ar-EG"/>
        </w:rPr>
        <w:t xml:space="preserve"> </w:t>
      </w:r>
      <w:r w:rsidRPr="00BA59C7">
        <w:rPr>
          <w:rFonts w:hint="cs"/>
          <w:bCs/>
          <w:highlight w:val="white"/>
          <w:rtl/>
          <w:lang w:bidi="ar-EG"/>
        </w:rPr>
        <w:t>طفلي</w:t>
      </w:r>
      <w:r w:rsidRPr="00BA59C7">
        <w:rPr>
          <w:bCs/>
          <w:highlight w:val="white"/>
          <w:rtl/>
          <w:lang w:bidi="ar-EG"/>
        </w:rPr>
        <w:t xml:space="preserve"> </w:t>
      </w:r>
      <w:r w:rsidRPr="00BA59C7">
        <w:rPr>
          <w:rFonts w:hint="cs"/>
          <w:bCs/>
          <w:highlight w:val="white"/>
          <w:rtl/>
          <w:lang w:bidi="ar-EG"/>
        </w:rPr>
        <w:t>في</w:t>
      </w:r>
      <w:r w:rsidRPr="00BA59C7">
        <w:rPr>
          <w:bCs/>
          <w:highlight w:val="white"/>
          <w:rtl/>
          <w:lang w:bidi="ar-EG"/>
        </w:rPr>
        <w:t xml:space="preserve"> </w:t>
      </w:r>
      <w:r w:rsidRPr="00BA59C7">
        <w:rPr>
          <w:rFonts w:hint="cs"/>
          <w:bCs/>
          <w:highlight w:val="white"/>
          <w:rtl/>
          <w:lang w:bidi="ar-EG"/>
        </w:rPr>
        <w:t>الحضور</w:t>
      </w:r>
      <w:r w:rsidRPr="00BA59C7">
        <w:rPr>
          <w:bCs/>
          <w:highlight w:val="white"/>
          <w:rtl/>
          <w:lang w:bidi="ar-EG"/>
        </w:rPr>
        <w:t xml:space="preserve"> </w:t>
      </w:r>
      <w:r w:rsidRPr="00BA59C7">
        <w:rPr>
          <w:rFonts w:hint="cs"/>
          <w:bCs/>
          <w:highlight w:val="white"/>
          <w:rtl/>
          <w:lang w:bidi="ar-EG"/>
        </w:rPr>
        <w:t>إلى</w:t>
      </w:r>
      <w:r w:rsidRPr="00BA59C7">
        <w:rPr>
          <w:bCs/>
          <w:highlight w:val="white"/>
          <w:rtl/>
          <w:lang w:bidi="ar-EG"/>
        </w:rPr>
        <w:t xml:space="preserve"> </w:t>
      </w:r>
      <w:r w:rsidRPr="00BA59C7">
        <w:rPr>
          <w:rFonts w:hint="cs"/>
          <w:bCs/>
          <w:highlight w:val="white"/>
          <w:rtl/>
          <w:lang w:bidi="ar-EG"/>
        </w:rPr>
        <w:t>المدرسة</w:t>
      </w:r>
      <w:r w:rsidRPr="00BA59C7">
        <w:rPr>
          <w:bCs/>
          <w:highlight w:val="white"/>
          <w:rtl/>
          <w:lang w:bidi="ar-EG"/>
        </w:rPr>
        <w:t xml:space="preserve"> </w:t>
      </w:r>
      <w:r w:rsidRPr="00BA59C7">
        <w:rPr>
          <w:rFonts w:hint="cs"/>
          <w:bCs/>
          <w:highlight w:val="white"/>
          <w:rtl/>
          <w:lang w:bidi="ar-EG"/>
        </w:rPr>
        <w:t>والتزامه</w:t>
      </w:r>
      <w:r w:rsidRPr="00BA59C7">
        <w:rPr>
          <w:bCs/>
          <w:highlight w:val="white"/>
          <w:rtl/>
          <w:lang w:bidi="ar-EG"/>
        </w:rPr>
        <w:t xml:space="preserve"> </w:t>
      </w:r>
      <w:r w:rsidRPr="00BA59C7">
        <w:rPr>
          <w:rFonts w:hint="cs"/>
          <w:bCs/>
          <w:highlight w:val="white"/>
          <w:rtl/>
          <w:lang w:bidi="ar-EG"/>
        </w:rPr>
        <w:t>بقواعد</w:t>
      </w:r>
      <w:r w:rsidRPr="00BA59C7">
        <w:rPr>
          <w:bCs/>
          <w:highlight w:val="white"/>
          <w:rtl/>
          <w:lang w:bidi="ar-EG"/>
        </w:rPr>
        <w:t xml:space="preserve"> </w:t>
      </w:r>
      <w:r w:rsidRPr="00BA59C7">
        <w:rPr>
          <w:rFonts w:hint="cs"/>
          <w:bCs/>
          <w:highlight w:val="white"/>
          <w:rtl/>
          <w:lang w:bidi="ar-EG"/>
        </w:rPr>
        <w:t>السلوك</w:t>
      </w:r>
      <w:r w:rsidRPr="00BA59C7">
        <w:rPr>
          <w:bCs/>
          <w:highlight w:val="white"/>
          <w:rtl/>
          <w:lang w:bidi="ar-EG"/>
        </w:rPr>
        <w:t xml:space="preserve"> </w:t>
      </w:r>
      <w:r w:rsidRPr="00BA59C7">
        <w:rPr>
          <w:rFonts w:hint="cs"/>
          <w:bCs/>
          <w:highlight w:val="white"/>
          <w:rtl/>
          <w:lang w:bidi="ar-EG"/>
        </w:rPr>
        <w:t>بها</w:t>
      </w:r>
      <w:r w:rsidRPr="00BA59C7">
        <w:rPr>
          <w:bCs/>
          <w:highlight w:val="white"/>
          <w:rtl/>
          <w:lang w:bidi="ar-EG"/>
        </w:rPr>
        <w:t xml:space="preserve">. </w:t>
      </w:r>
    </w:p>
    <w:p w:rsidR="005A2688" w:rsidRDefault="005A2688" w:rsidP="00BA59C7">
      <w:pPr>
        <w:pStyle w:val="ListParagraph"/>
        <w:numPr>
          <w:ilvl w:val="0"/>
          <w:numId w:val="9"/>
          <w:numberingChange w:id="7" w:author="Unknown" w:date="2016-10-03T12:10:00Z" w:original=""/>
        </w:numPr>
        <w:bidi/>
        <w:rPr>
          <w:bCs/>
          <w:highlight w:val="white"/>
          <w:lang w:bidi="ar-EG"/>
        </w:rPr>
      </w:pPr>
      <w:r>
        <w:rPr>
          <w:rFonts w:hint="cs"/>
          <w:bCs/>
          <w:highlight w:val="white"/>
          <w:rtl/>
          <w:lang w:bidi="ar-EG"/>
        </w:rPr>
        <w:t>أحدد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وقت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لإنهاء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طفلي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الفروض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المدرسية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وأراجعها</w:t>
      </w:r>
      <w:r>
        <w:rPr>
          <w:bCs/>
          <w:highlight w:val="white"/>
          <w:rtl/>
          <w:lang w:bidi="ar-EG"/>
        </w:rPr>
        <w:t>.</w:t>
      </w:r>
    </w:p>
    <w:p w:rsidR="005A2688" w:rsidRDefault="005A2688" w:rsidP="00BA59C7">
      <w:pPr>
        <w:pStyle w:val="ListParagraph"/>
        <w:numPr>
          <w:ilvl w:val="0"/>
          <w:numId w:val="9"/>
          <w:numberingChange w:id="8" w:author="Unknown" w:date="2016-10-03T12:10:00Z" w:original=""/>
        </w:numPr>
        <w:bidi/>
        <w:rPr>
          <w:b/>
          <w:highlight w:val="white"/>
          <w:lang w:bidi="ar-EG"/>
        </w:rPr>
      </w:pPr>
      <w:r w:rsidRPr="00BA59C7">
        <w:rPr>
          <w:rFonts w:hint="cs"/>
          <w:b/>
          <w:highlight w:val="white"/>
          <w:rtl/>
          <w:lang w:bidi="ar-EG"/>
        </w:rPr>
        <w:t>أتحدث</w:t>
      </w:r>
      <w:r w:rsidRPr="00BA59C7">
        <w:rPr>
          <w:b/>
          <w:highlight w:val="white"/>
          <w:rtl/>
          <w:lang w:bidi="ar-EG"/>
        </w:rPr>
        <w:t xml:space="preserve"> </w:t>
      </w:r>
      <w:r w:rsidRPr="00BA59C7">
        <w:rPr>
          <w:rFonts w:hint="cs"/>
          <w:b/>
          <w:highlight w:val="white"/>
          <w:rtl/>
          <w:lang w:bidi="ar-EG"/>
        </w:rPr>
        <w:t>مع</w:t>
      </w:r>
      <w:r w:rsidRPr="00BA59C7">
        <w:rPr>
          <w:b/>
          <w:highlight w:val="white"/>
          <w:rtl/>
          <w:lang w:bidi="ar-EG"/>
        </w:rPr>
        <w:t xml:space="preserve"> </w:t>
      </w:r>
      <w:r w:rsidRPr="00BA59C7">
        <w:rPr>
          <w:rFonts w:hint="cs"/>
          <w:b/>
          <w:highlight w:val="white"/>
          <w:rtl/>
          <w:lang w:bidi="ar-EG"/>
        </w:rPr>
        <w:t>طفلي</w:t>
      </w:r>
      <w:r w:rsidRPr="00BA59C7">
        <w:rPr>
          <w:b/>
          <w:highlight w:val="white"/>
          <w:rtl/>
          <w:lang w:bidi="ar-EG"/>
        </w:rPr>
        <w:t xml:space="preserve"> </w:t>
      </w:r>
      <w:r w:rsidRPr="00BA59C7">
        <w:rPr>
          <w:rFonts w:hint="cs"/>
          <w:b/>
          <w:highlight w:val="white"/>
          <w:rtl/>
          <w:lang w:bidi="ar-EG"/>
        </w:rPr>
        <w:t>حول</w:t>
      </w:r>
      <w:r w:rsidRPr="00BA59C7">
        <w:rPr>
          <w:b/>
          <w:highlight w:val="white"/>
          <w:rtl/>
          <w:lang w:bidi="ar-EG"/>
        </w:rPr>
        <w:t xml:space="preserve"> </w:t>
      </w:r>
      <w:r w:rsidRPr="00BA59C7">
        <w:rPr>
          <w:rFonts w:hint="cs"/>
          <w:b/>
          <w:highlight w:val="white"/>
          <w:rtl/>
          <w:lang w:bidi="ar-EG"/>
        </w:rPr>
        <w:t>ما</w:t>
      </w:r>
      <w:r w:rsidRPr="00BA59C7">
        <w:rPr>
          <w:b/>
          <w:highlight w:val="white"/>
          <w:rtl/>
          <w:lang w:bidi="ar-EG"/>
        </w:rPr>
        <w:t xml:space="preserve"> </w:t>
      </w:r>
      <w:r w:rsidRPr="00BA59C7">
        <w:rPr>
          <w:rFonts w:hint="cs"/>
          <w:b/>
          <w:highlight w:val="white"/>
          <w:rtl/>
          <w:lang w:bidi="ar-EG"/>
        </w:rPr>
        <w:t>دار</w:t>
      </w:r>
      <w:r w:rsidRPr="00BA59C7">
        <w:rPr>
          <w:b/>
          <w:highlight w:val="white"/>
          <w:rtl/>
          <w:lang w:bidi="ar-EG"/>
        </w:rPr>
        <w:t xml:space="preserve"> </w:t>
      </w:r>
      <w:r w:rsidRPr="00BA59C7">
        <w:rPr>
          <w:rFonts w:hint="cs"/>
          <w:b/>
          <w:highlight w:val="white"/>
          <w:rtl/>
          <w:lang w:bidi="ar-EG"/>
        </w:rPr>
        <w:t>في</w:t>
      </w:r>
      <w:r w:rsidRPr="00BA59C7">
        <w:rPr>
          <w:b/>
          <w:highlight w:val="white"/>
          <w:rtl/>
          <w:lang w:bidi="ar-EG"/>
        </w:rPr>
        <w:t xml:space="preserve"> </w:t>
      </w:r>
      <w:r w:rsidRPr="00BA59C7">
        <w:rPr>
          <w:rFonts w:hint="cs"/>
          <w:b/>
          <w:highlight w:val="white"/>
          <w:rtl/>
          <w:lang w:bidi="ar-EG"/>
        </w:rPr>
        <w:t>يومه</w:t>
      </w:r>
      <w:r w:rsidRPr="00BA59C7">
        <w:rPr>
          <w:b/>
          <w:highlight w:val="white"/>
          <w:rtl/>
          <w:lang w:bidi="ar-EG"/>
        </w:rPr>
        <w:t xml:space="preserve"> </w:t>
      </w:r>
      <w:r w:rsidRPr="00BA59C7">
        <w:rPr>
          <w:rFonts w:hint="cs"/>
          <w:b/>
          <w:highlight w:val="white"/>
          <w:rtl/>
          <w:lang w:bidi="ar-EG"/>
        </w:rPr>
        <w:t>المدرسي</w:t>
      </w:r>
      <w:r w:rsidRPr="00BA59C7">
        <w:rPr>
          <w:b/>
          <w:highlight w:val="white"/>
          <w:rtl/>
          <w:lang w:bidi="ar-EG"/>
        </w:rPr>
        <w:t>.</w:t>
      </w:r>
    </w:p>
    <w:p w:rsidR="005A2688" w:rsidRDefault="005A2688" w:rsidP="004A7A19">
      <w:pPr>
        <w:pStyle w:val="ListParagraph"/>
        <w:numPr>
          <w:ilvl w:val="0"/>
          <w:numId w:val="9"/>
          <w:numberingChange w:id="9" w:author="Unknown" w:date="2016-10-03T12:10:00Z" w:original=""/>
        </w:numPr>
        <w:bidi/>
        <w:rPr>
          <w:bCs/>
          <w:highlight w:val="white"/>
          <w:lang w:bidi="ar-EG"/>
        </w:rPr>
      </w:pPr>
      <w:r w:rsidRPr="004A7A19">
        <w:rPr>
          <w:rFonts w:hint="cs"/>
          <w:bCs/>
          <w:highlight w:val="white"/>
          <w:rtl/>
          <w:lang w:bidi="ar-EG"/>
        </w:rPr>
        <w:t>أحضر</w:t>
      </w:r>
      <w:r w:rsidRPr="004A7A19">
        <w:rPr>
          <w:bCs/>
          <w:highlight w:val="white"/>
          <w:rtl/>
          <w:lang w:bidi="ar-EG"/>
        </w:rPr>
        <w:t xml:space="preserve"> </w:t>
      </w:r>
      <w:r w:rsidRPr="004A7A19">
        <w:rPr>
          <w:rFonts w:hint="cs"/>
          <w:bCs/>
          <w:highlight w:val="white"/>
          <w:rtl/>
          <w:lang w:bidi="ar-EG"/>
        </w:rPr>
        <w:t>الاجتماعات</w:t>
      </w:r>
      <w:r w:rsidRPr="004A7A19">
        <w:rPr>
          <w:bCs/>
          <w:highlight w:val="white"/>
          <w:rtl/>
          <w:lang w:bidi="ar-EG"/>
        </w:rPr>
        <w:t xml:space="preserve"> </w:t>
      </w:r>
      <w:r w:rsidRPr="004A7A19">
        <w:rPr>
          <w:rFonts w:hint="cs"/>
          <w:bCs/>
          <w:highlight w:val="white"/>
          <w:rtl/>
          <w:lang w:bidi="ar-EG"/>
        </w:rPr>
        <w:t>واللقاءات</w:t>
      </w:r>
      <w:r w:rsidRPr="004A7A19">
        <w:rPr>
          <w:bCs/>
          <w:highlight w:val="white"/>
          <w:rtl/>
          <w:lang w:bidi="ar-EG"/>
        </w:rPr>
        <w:t xml:space="preserve"> </w:t>
      </w:r>
      <w:r w:rsidRPr="004A7A19">
        <w:rPr>
          <w:rFonts w:hint="cs"/>
          <w:bCs/>
          <w:highlight w:val="white"/>
          <w:rtl/>
          <w:lang w:bidi="ar-EG"/>
        </w:rPr>
        <w:t>المنعقدة</w:t>
      </w:r>
      <w:r w:rsidRPr="004A7A19">
        <w:rPr>
          <w:bCs/>
          <w:highlight w:val="white"/>
          <w:rtl/>
          <w:lang w:bidi="ar-EG"/>
        </w:rPr>
        <w:t xml:space="preserve"> </w:t>
      </w:r>
      <w:r w:rsidRPr="004A7A19">
        <w:rPr>
          <w:rFonts w:hint="cs"/>
          <w:bCs/>
          <w:highlight w:val="white"/>
          <w:rtl/>
          <w:lang w:bidi="ar-EG"/>
        </w:rPr>
        <w:t>بين</w:t>
      </w:r>
      <w:r w:rsidRPr="004A7A19">
        <w:rPr>
          <w:bCs/>
          <w:highlight w:val="white"/>
          <w:rtl/>
          <w:lang w:bidi="ar-EG"/>
        </w:rPr>
        <w:t xml:space="preserve"> </w:t>
      </w:r>
      <w:r w:rsidRPr="004A7A19">
        <w:rPr>
          <w:rFonts w:hint="cs"/>
          <w:bCs/>
          <w:highlight w:val="white"/>
          <w:rtl/>
          <w:lang w:bidi="ar-EG"/>
        </w:rPr>
        <w:t>الوالد</w:t>
      </w:r>
      <w:r w:rsidRPr="004A7A19">
        <w:rPr>
          <w:bCs/>
          <w:highlight w:val="white"/>
          <w:rtl/>
          <w:lang w:bidi="ar-EG"/>
        </w:rPr>
        <w:t xml:space="preserve">/ </w:t>
      </w:r>
      <w:r w:rsidRPr="004A7A19">
        <w:rPr>
          <w:rFonts w:hint="cs"/>
          <w:bCs/>
          <w:highlight w:val="white"/>
          <w:rtl/>
          <w:lang w:bidi="ar-EG"/>
        </w:rPr>
        <w:t>الأسرة</w:t>
      </w:r>
      <w:r w:rsidRPr="004A7A19">
        <w:rPr>
          <w:bCs/>
          <w:highlight w:val="white"/>
          <w:rtl/>
          <w:lang w:bidi="ar-EG"/>
        </w:rPr>
        <w:t xml:space="preserve"> </w:t>
      </w:r>
      <w:r w:rsidRPr="004A7A19">
        <w:rPr>
          <w:rFonts w:hint="cs"/>
          <w:bCs/>
          <w:highlight w:val="white"/>
          <w:rtl/>
          <w:lang w:bidi="ar-EG"/>
        </w:rPr>
        <w:t>والمدرسة</w:t>
      </w:r>
      <w:r w:rsidRPr="004A7A19">
        <w:rPr>
          <w:bCs/>
          <w:highlight w:val="white"/>
          <w:rtl/>
          <w:lang w:bidi="ar-EG"/>
        </w:rPr>
        <w:t>.</w:t>
      </w:r>
    </w:p>
    <w:p w:rsidR="005A2688" w:rsidRPr="004A7A19" w:rsidRDefault="005A2688" w:rsidP="008E545D">
      <w:pPr>
        <w:pStyle w:val="ListParagraph"/>
        <w:numPr>
          <w:ilvl w:val="0"/>
          <w:numId w:val="9"/>
          <w:numberingChange w:id="10" w:author="Unknown" w:date="2016-10-03T12:10:00Z" w:original=""/>
        </w:numPr>
        <w:bidi/>
        <w:rPr>
          <w:bCs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أتطوع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ببعض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المهام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في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الصف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الدراسي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الخاص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بطفلي</w:t>
      </w:r>
      <w:r>
        <w:rPr>
          <w:b/>
          <w:highlight w:val="white"/>
          <w:rtl/>
          <w:lang w:bidi="ar-EG"/>
        </w:rPr>
        <w:t>.</w:t>
      </w:r>
    </w:p>
    <w:p w:rsidR="005A2688" w:rsidRPr="009F383B" w:rsidRDefault="005A2688" w:rsidP="00835F62">
      <w:pPr>
        <w:widowControl w:val="0"/>
        <w:ind w:left="360"/>
        <w:rPr>
          <w:rFonts w:cs="Calibri"/>
        </w:rPr>
      </w:pPr>
    </w:p>
    <w:p w:rsidR="005A2688" w:rsidRDefault="005A2688" w:rsidP="008E545D">
      <w:pPr>
        <w:bidi/>
        <w:rPr>
          <w:b/>
          <w:highlight w:val="white"/>
          <w:rtl/>
          <w:lang w:bidi="ar-EG"/>
        </w:rPr>
      </w:pPr>
      <w:r w:rsidRPr="0022055A">
        <w:rPr>
          <w:rFonts w:hint="cs"/>
          <w:bCs/>
          <w:highlight w:val="white"/>
          <w:rtl/>
          <w:lang w:bidi="ar-EG"/>
        </w:rPr>
        <w:t>التلميذ</w:t>
      </w:r>
    </w:p>
    <w:p w:rsidR="005A2688" w:rsidRDefault="005A2688" w:rsidP="008E545D">
      <w:pPr>
        <w:widowControl w:val="0"/>
        <w:bidi/>
        <w:ind w:left="360"/>
        <w:rPr>
          <w:rtl/>
          <w:lang w:bidi="ar-EG"/>
        </w:rPr>
      </w:pPr>
      <w:r>
        <w:rPr>
          <w:rFonts w:hint="cs"/>
          <w:rtl/>
          <w:lang w:bidi="ar-EG"/>
        </w:rPr>
        <w:t>كتلميذ،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أتعهد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بأن</w:t>
      </w:r>
      <w:r>
        <w:rPr>
          <w:rtl/>
          <w:lang w:bidi="ar-EG"/>
        </w:rPr>
        <w:t>:</w:t>
      </w:r>
    </w:p>
    <w:p w:rsidR="005A2688" w:rsidRDefault="005A2688" w:rsidP="008E545D">
      <w:pPr>
        <w:pStyle w:val="ListParagraph"/>
        <w:numPr>
          <w:ilvl w:val="0"/>
          <w:numId w:val="9"/>
          <w:numberingChange w:id="11" w:author="Unknown" w:date="2016-10-03T12:10:00Z" w:original=""/>
        </w:numPr>
        <w:bidi/>
        <w:rPr>
          <w:b/>
          <w:highlight w:val="white"/>
          <w:lang w:bidi="ar-EG"/>
        </w:rPr>
      </w:pPr>
      <w:r w:rsidRPr="00A244A7">
        <w:rPr>
          <w:rFonts w:hint="cs"/>
          <w:b/>
          <w:highlight w:val="white"/>
          <w:rtl/>
          <w:lang w:bidi="ar-EG"/>
        </w:rPr>
        <w:t>أتردد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على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المكتبة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لمطالعة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الكتب</w:t>
      </w:r>
      <w:r w:rsidRPr="00A244A7">
        <w:rPr>
          <w:b/>
          <w:highlight w:val="white"/>
          <w:rtl/>
          <w:lang w:bidi="ar-EG"/>
        </w:rPr>
        <w:t>.</w:t>
      </w:r>
    </w:p>
    <w:p w:rsidR="005A2688" w:rsidRPr="00A244A7" w:rsidRDefault="005A2688" w:rsidP="008E545D">
      <w:pPr>
        <w:pStyle w:val="ListParagraph"/>
        <w:numPr>
          <w:ilvl w:val="0"/>
          <w:numId w:val="9"/>
          <w:numberingChange w:id="12" w:author="Unknown" w:date="2016-10-03T12:10:00Z" w:original=""/>
        </w:numPr>
        <w:bidi/>
        <w:rPr>
          <w:b/>
          <w:highlight w:val="white"/>
          <w:lang w:bidi="ar-EG"/>
        </w:rPr>
      </w:pPr>
      <w:r w:rsidRPr="00A244A7">
        <w:rPr>
          <w:rFonts w:hint="cs"/>
          <w:b/>
          <w:highlight w:val="white"/>
          <w:rtl/>
          <w:lang w:bidi="ar-EG"/>
        </w:rPr>
        <w:t>أقرأ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بصوت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عال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على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والدي</w:t>
      </w:r>
      <w:r w:rsidRPr="00A244A7">
        <w:rPr>
          <w:b/>
          <w:highlight w:val="white"/>
          <w:rtl/>
          <w:lang w:bidi="ar-EG"/>
        </w:rPr>
        <w:t xml:space="preserve"> / </w:t>
      </w:r>
      <w:r w:rsidRPr="00A244A7">
        <w:rPr>
          <w:rFonts w:hint="cs"/>
          <w:b/>
          <w:highlight w:val="white"/>
          <w:rtl/>
          <w:lang w:bidi="ar-EG"/>
        </w:rPr>
        <w:t>ولي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أمري</w:t>
      </w:r>
      <w:r w:rsidRPr="00A244A7">
        <w:rPr>
          <w:b/>
          <w:highlight w:val="white"/>
          <w:rtl/>
          <w:lang w:bidi="ar-EG"/>
        </w:rPr>
        <w:t xml:space="preserve"> / </w:t>
      </w:r>
      <w:r w:rsidRPr="00A244A7">
        <w:rPr>
          <w:rFonts w:hint="cs"/>
          <w:b/>
          <w:highlight w:val="white"/>
          <w:rtl/>
          <w:lang w:bidi="ar-EG"/>
        </w:rPr>
        <w:t>أفراد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أسرتي</w:t>
      </w:r>
      <w:r>
        <w:rPr>
          <w:b/>
          <w:highlight w:val="white"/>
          <w:rtl/>
          <w:lang w:bidi="ar-EG"/>
        </w:rPr>
        <w:t xml:space="preserve"> / </w:t>
      </w:r>
      <w:r>
        <w:rPr>
          <w:rFonts w:hint="cs"/>
          <w:b/>
          <w:highlight w:val="white"/>
          <w:rtl/>
          <w:lang w:bidi="ar-EG"/>
        </w:rPr>
        <w:t>حيواني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الأليف</w:t>
      </w:r>
      <w:r>
        <w:rPr>
          <w:b/>
          <w:highlight w:val="white"/>
          <w:rtl/>
          <w:lang w:bidi="ar-EG"/>
        </w:rPr>
        <w:t>.</w:t>
      </w:r>
    </w:p>
    <w:p w:rsidR="005A2688" w:rsidRDefault="005A2688" w:rsidP="008E545D">
      <w:pPr>
        <w:pStyle w:val="ListParagraph"/>
        <w:numPr>
          <w:ilvl w:val="0"/>
          <w:numId w:val="9"/>
          <w:numberingChange w:id="13" w:author="Unknown" w:date="2016-10-03T12:10:00Z" w:original=""/>
        </w:numPr>
        <w:bidi/>
        <w:rPr>
          <w:b/>
          <w:highlight w:val="white"/>
          <w:lang w:bidi="ar-EG"/>
        </w:rPr>
      </w:pPr>
      <w:r w:rsidRPr="00A244A7">
        <w:rPr>
          <w:rFonts w:hint="cs"/>
          <w:b/>
          <w:highlight w:val="white"/>
          <w:rtl/>
          <w:lang w:bidi="ar-EG"/>
        </w:rPr>
        <w:t>أتعلم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مفردات</w:t>
      </w:r>
      <w:r w:rsidRPr="00A244A7">
        <w:rPr>
          <w:b/>
          <w:highlight w:val="white"/>
          <w:rtl/>
          <w:lang w:bidi="ar-EG"/>
        </w:rPr>
        <w:t xml:space="preserve"> </w:t>
      </w:r>
      <w:r w:rsidRPr="00A244A7">
        <w:rPr>
          <w:rFonts w:hint="cs"/>
          <w:b/>
          <w:highlight w:val="white"/>
          <w:rtl/>
          <w:lang w:bidi="ar-EG"/>
        </w:rPr>
        <w:t>جديدة</w:t>
      </w:r>
      <w:r w:rsidRPr="00A244A7">
        <w:rPr>
          <w:b/>
          <w:highlight w:val="white"/>
          <w:rtl/>
          <w:lang w:bidi="ar-EG"/>
        </w:rPr>
        <w:t>.</w:t>
      </w:r>
    </w:p>
    <w:p w:rsidR="005A2688" w:rsidRDefault="005A2688" w:rsidP="008E545D">
      <w:pPr>
        <w:pStyle w:val="ListParagraph"/>
        <w:numPr>
          <w:ilvl w:val="0"/>
          <w:numId w:val="9"/>
          <w:numberingChange w:id="14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أذهب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للمدرسة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وكلي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شغف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بالتعلم</w:t>
      </w:r>
      <w:r>
        <w:rPr>
          <w:b/>
          <w:highlight w:val="white"/>
          <w:rtl/>
          <w:lang w:bidi="ar-EG"/>
        </w:rPr>
        <w:t>.</w:t>
      </w:r>
    </w:p>
    <w:p w:rsidR="005A2688" w:rsidRDefault="005A2688" w:rsidP="00537901">
      <w:pPr>
        <w:pStyle w:val="ListParagraph"/>
        <w:numPr>
          <w:ilvl w:val="0"/>
          <w:numId w:val="9"/>
          <w:numberingChange w:id="15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أحاول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جاهدًا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الدوام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أؤدي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فروضي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أكمل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وجه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وأن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ألتزم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بالسلوك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القويم</w:t>
      </w:r>
      <w:r>
        <w:rPr>
          <w:b/>
          <w:highlight w:val="white"/>
          <w:rtl/>
          <w:lang w:bidi="ar-EG"/>
        </w:rPr>
        <w:t>.</w:t>
      </w:r>
    </w:p>
    <w:p w:rsidR="005A2688" w:rsidRPr="00A244A7" w:rsidRDefault="005A2688" w:rsidP="00537901">
      <w:pPr>
        <w:pStyle w:val="ListParagraph"/>
        <w:numPr>
          <w:ilvl w:val="0"/>
          <w:numId w:val="9"/>
          <w:numberingChange w:id="16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أحضر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للمدرسة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وكافة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أدواتي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وفروضي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المدرسية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مكتملة</w:t>
      </w:r>
      <w:r>
        <w:rPr>
          <w:b/>
          <w:highlight w:val="white"/>
          <w:rtl/>
          <w:lang w:bidi="ar-EG"/>
        </w:rPr>
        <w:t>.</w:t>
      </w:r>
    </w:p>
    <w:p w:rsidR="005A2688" w:rsidRPr="008E545D" w:rsidRDefault="005A2688" w:rsidP="008E545D">
      <w:pPr>
        <w:widowControl w:val="0"/>
        <w:bidi/>
        <w:ind w:left="360"/>
        <w:rPr>
          <w:rtl/>
          <w:lang w:bidi="ar-EG"/>
        </w:rPr>
      </w:pPr>
    </w:p>
    <w:p w:rsidR="005A2688" w:rsidRDefault="005A2688" w:rsidP="00537901">
      <w:pPr>
        <w:bidi/>
        <w:rPr>
          <w:b/>
          <w:highlight w:val="white"/>
          <w:rtl/>
          <w:lang w:bidi="ar-EG"/>
        </w:rPr>
      </w:pPr>
      <w:r w:rsidRPr="00A244A7">
        <w:rPr>
          <w:rFonts w:hint="cs"/>
          <w:bCs/>
          <w:highlight w:val="white"/>
          <w:rtl/>
          <w:lang w:bidi="ar-EG"/>
        </w:rPr>
        <w:t>المعلمة</w:t>
      </w:r>
    </w:p>
    <w:p w:rsidR="005A2688" w:rsidRDefault="005A2688" w:rsidP="00537901">
      <w:pPr>
        <w:widowControl w:val="0"/>
        <w:bidi/>
        <w:ind w:left="360"/>
        <w:rPr>
          <w:rtl/>
          <w:lang w:bidi="ar-EG"/>
        </w:rPr>
      </w:pPr>
      <w:r>
        <w:rPr>
          <w:rFonts w:hint="cs"/>
          <w:rtl/>
          <w:lang w:bidi="ar-EG"/>
        </w:rPr>
        <w:t>كمعلمة،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أتعهد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بأن</w:t>
      </w:r>
      <w:r>
        <w:rPr>
          <w:rtl/>
          <w:lang w:bidi="ar-EG"/>
        </w:rPr>
        <w:t>:</w:t>
      </w:r>
    </w:p>
    <w:p w:rsidR="005A2688" w:rsidRDefault="005A2688" w:rsidP="00537901">
      <w:pPr>
        <w:pStyle w:val="ListParagraph"/>
        <w:numPr>
          <w:ilvl w:val="0"/>
          <w:numId w:val="10"/>
          <w:numberingChange w:id="17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أوضح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الأهداف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الخاصة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بمنجزات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>.</w:t>
      </w:r>
    </w:p>
    <w:p w:rsidR="005A2688" w:rsidRDefault="005A2688" w:rsidP="00537901">
      <w:pPr>
        <w:pStyle w:val="ListParagraph"/>
        <w:numPr>
          <w:ilvl w:val="0"/>
          <w:numId w:val="10"/>
          <w:numberingChange w:id="18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أشارك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أقصى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طموحات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وتوقعات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مع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المشاركين</w:t>
      </w:r>
      <w:r>
        <w:rPr>
          <w:b/>
          <w:highlight w:val="white"/>
          <w:rtl/>
          <w:lang w:bidi="ar-EG"/>
        </w:rPr>
        <w:t>.</w:t>
      </w:r>
    </w:p>
    <w:p w:rsidR="005A2688" w:rsidRDefault="005A2688" w:rsidP="00537901">
      <w:pPr>
        <w:pStyle w:val="ListParagraph"/>
        <w:numPr>
          <w:ilvl w:val="0"/>
          <w:numId w:val="10"/>
          <w:numberingChange w:id="19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أحدد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الوسائل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التعليمية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ستعين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الوصول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إلى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هذه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الأهداف</w:t>
      </w:r>
      <w:r>
        <w:rPr>
          <w:b/>
          <w:highlight w:val="white"/>
          <w:rtl/>
          <w:lang w:bidi="ar-EG"/>
        </w:rPr>
        <w:t>.</w:t>
      </w:r>
    </w:p>
    <w:p w:rsidR="005A2688" w:rsidRDefault="005A2688" w:rsidP="00537901">
      <w:pPr>
        <w:pStyle w:val="ListParagraph"/>
        <w:numPr>
          <w:ilvl w:val="0"/>
          <w:numId w:val="10"/>
          <w:numberingChange w:id="20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أشارك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التقييمات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المستخدمة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لمتابعة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تقدم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الطفل</w:t>
      </w:r>
      <w:r>
        <w:rPr>
          <w:b/>
          <w:highlight w:val="white"/>
          <w:rtl/>
          <w:lang w:bidi="ar-EG"/>
        </w:rPr>
        <w:t>.</w:t>
      </w:r>
    </w:p>
    <w:p w:rsidR="005A2688" w:rsidRDefault="005A2688" w:rsidP="00537901">
      <w:pPr>
        <w:pStyle w:val="ListParagraph"/>
        <w:numPr>
          <w:ilvl w:val="0"/>
          <w:numId w:val="10"/>
          <w:numberingChange w:id="21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أصب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اهتمامي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والكتابة</w:t>
      </w:r>
      <w:r>
        <w:rPr>
          <w:b/>
          <w:highlight w:val="white"/>
          <w:rtl/>
          <w:lang w:bidi="ar-EG"/>
        </w:rPr>
        <w:t>.</w:t>
      </w:r>
    </w:p>
    <w:p w:rsidR="005A2688" w:rsidRDefault="005A2688" w:rsidP="00537901">
      <w:pPr>
        <w:pStyle w:val="ListParagraph"/>
        <w:numPr>
          <w:ilvl w:val="0"/>
          <w:numId w:val="10"/>
          <w:numberingChange w:id="22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أعمل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انخراط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الوالد</w:t>
      </w:r>
      <w:r>
        <w:rPr>
          <w:b/>
          <w:highlight w:val="white"/>
          <w:rtl/>
          <w:lang w:bidi="ar-EG"/>
        </w:rPr>
        <w:t xml:space="preserve"> / </w:t>
      </w:r>
      <w:r>
        <w:rPr>
          <w:rFonts w:hint="cs"/>
          <w:b/>
          <w:highlight w:val="white"/>
          <w:rtl/>
          <w:lang w:bidi="ar-EG"/>
        </w:rPr>
        <w:t>ولي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الأمر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في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دعم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مهارات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لدى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طفلهم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وأداء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الفروض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المدرسية</w:t>
      </w:r>
      <w:r>
        <w:rPr>
          <w:b/>
          <w:highlight w:val="white"/>
          <w:rtl/>
          <w:lang w:bidi="ar-EG"/>
        </w:rPr>
        <w:t xml:space="preserve">. </w:t>
      </w:r>
    </w:p>
    <w:p w:rsidR="005A2688" w:rsidRDefault="005A2688" w:rsidP="00537901">
      <w:pPr>
        <w:pStyle w:val="ListParagraph"/>
        <w:numPr>
          <w:ilvl w:val="0"/>
          <w:numId w:val="10"/>
          <w:numberingChange w:id="23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أبث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روح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الدافعية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في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نفوس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كافة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التلاميذ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ليبذلوا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قصارى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جهدهم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للتعلم</w:t>
      </w:r>
      <w:r>
        <w:rPr>
          <w:b/>
          <w:highlight w:val="white"/>
          <w:rtl/>
          <w:lang w:bidi="ar-EG"/>
        </w:rPr>
        <w:t>.</w:t>
      </w:r>
    </w:p>
    <w:p w:rsidR="005A2688" w:rsidRDefault="005A2688" w:rsidP="00AD29DD">
      <w:pPr>
        <w:pStyle w:val="ListParagraph"/>
        <w:numPr>
          <w:ilvl w:val="0"/>
          <w:numId w:val="10"/>
          <w:numberingChange w:id="24" w:author="Unknown" w:date="2016-10-03T12:10:00Z" w:original=""/>
        </w:numPr>
        <w:bidi/>
        <w:rPr>
          <w:bCs/>
          <w:highlight w:val="white"/>
          <w:lang w:bidi="ar-EG"/>
        </w:rPr>
      </w:pPr>
      <w:r w:rsidRPr="00AD29DD">
        <w:rPr>
          <w:rFonts w:hint="cs"/>
          <w:bCs/>
          <w:highlight w:val="white"/>
          <w:rtl/>
          <w:lang w:bidi="ar-EG"/>
        </w:rPr>
        <w:t>أشارك</w:t>
      </w:r>
      <w:r w:rsidRPr="00AD29DD">
        <w:rPr>
          <w:bCs/>
          <w:highlight w:val="white"/>
          <w:rtl/>
          <w:lang w:bidi="ar-EG"/>
        </w:rPr>
        <w:t xml:space="preserve"> </w:t>
      </w:r>
      <w:r w:rsidRPr="00AD29DD">
        <w:rPr>
          <w:rFonts w:hint="cs"/>
          <w:bCs/>
          <w:highlight w:val="white"/>
          <w:rtl/>
          <w:lang w:bidi="ar-EG"/>
        </w:rPr>
        <w:t>المعلومات</w:t>
      </w:r>
      <w:r w:rsidRPr="00AD29DD">
        <w:rPr>
          <w:bCs/>
          <w:highlight w:val="white"/>
          <w:rtl/>
          <w:lang w:bidi="ar-EG"/>
        </w:rPr>
        <w:t xml:space="preserve"> </w:t>
      </w:r>
      <w:r w:rsidRPr="00AD29DD">
        <w:rPr>
          <w:rFonts w:hint="cs"/>
          <w:bCs/>
          <w:highlight w:val="white"/>
          <w:rtl/>
          <w:lang w:bidi="ar-EG"/>
        </w:rPr>
        <w:t>الخاصة</w:t>
      </w:r>
      <w:r w:rsidRPr="00AD29DD">
        <w:rPr>
          <w:bCs/>
          <w:highlight w:val="white"/>
          <w:rtl/>
          <w:lang w:bidi="ar-EG"/>
        </w:rPr>
        <w:t xml:space="preserve"> </w:t>
      </w:r>
      <w:r w:rsidRPr="00AD29DD">
        <w:rPr>
          <w:rFonts w:hint="cs"/>
          <w:bCs/>
          <w:highlight w:val="white"/>
          <w:rtl/>
          <w:lang w:bidi="ar-EG"/>
        </w:rPr>
        <w:t>باحتياجات</w:t>
      </w:r>
      <w:r w:rsidRPr="00AD29DD">
        <w:rPr>
          <w:bCs/>
          <w:highlight w:val="white"/>
          <w:rtl/>
          <w:lang w:bidi="ar-EG"/>
        </w:rPr>
        <w:t xml:space="preserve"> </w:t>
      </w:r>
      <w:r w:rsidRPr="00AD29DD">
        <w:rPr>
          <w:rFonts w:hint="cs"/>
          <w:bCs/>
          <w:highlight w:val="white"/>
          <w:rtl/>
          <w:lang w:bidi="ar-EG"/>
        </w:rPr>
        <w:t>كل</w:t>
      </w:r>
      <w:r w:rsidRPr="00AD29DD">
        <w:rPr>
          <w:bCs/>
          <w:highlight w:val="white"/>
          <w:rtl/>
          <w:lang w:bidi="ar-EG"/>
        </w:rPr>
        <w:t xml:space="preserve"> </w:t>
      </w:r>
      <w:r w:rsidRPr="00AD29DD">
        <w:rPr>
          <w:rFonts w:hint="cs"/>
          <w:bCs/>
          <w:highlight w:val="white"/>
          <w:rtl/>
          <w:lang w:bidi="ar-EG"/>
        </w:rPr>
        <w:t>طفل</w:t>
      </w:r>
      <w:r w:rsidRPr="00AD29DD">
        <w:rPr>
          <w:bCs/>
          <w:highlight w:val="white"/>
          <w:rtl/>
          <w:lang w:bidi="ar-EG"/>
        </w:rPr>
        <w:t xml:space="preserve"> </w:t>
      </w:r>
      <w:r w:rsidRPr="00AD29DD">
        <w:rPr>
          <w:rFonts w:hint="cs"/>
          <w:bCs/>
          <w:highlight w:val="white"/>
          <w:rtl/>
          <w:lang w:bidi="ar-EG"/>
        </w:rPr>
        <w:t>ومدى</w:t>
      </w:r>
      <w:r w:rsidRPr="00AD29DD">
        <w:rPr>
          <w:bCs/>
          <w:highlight w:val="white"/>
          <w:rtl/>
          <w:lang w:bidi="ar-EG"/>
        </w:rPr>
        <w:t xml:space="preserve"> </w:t>
      </w:r>
      <w:r w:rsidRPr="00AD29DD">
        <w:rPr>
          <w:rFonts w:hint="cs"/>
          <w:bCs/>
          <w:highlight w:val="white"/>
          <w:rtl/>
          <w:lang w:bidi="ar-EG"/>
        </w:rPr>
        <w:t>تقدمه</w:t>
      </w:r>
      <w:r w:rsidRPr="00AD29DD">
        <w:rPr>
          <w:bCs/>
          <w:highlight w:val="white"/>
          <w:rtl/>
          <w:lang w:bidi="ar-EG"/>
        </w:rPr>
        <w:t>.</w:t>
      </w:r>
    </w:p>
    <w:p w:rsidR="005A2688" w:rsidRDefault="005A2688" w:rsidP="00B62F53">
      <w:pPr>
        <w:pStyle w:val="ListParagraph"/>
        <w:numPr>
          <w:ilvl w:val="0"/>
          <w:numId w:val="10"/>
          <w:numberingChange w:id="25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أقدم</w:t>
      </w:r>
      <w:r>
        <w:rPr>
          <w:b/>
          <w:highlight w:val="white"/>
          <w:rtl/>
          <w:lang w:bidi="ar-EG"/>
        </w:rPr>
        <w:t xml:space="preserve"> </w:t>
      </w:r>
      <w:r w:rsidRPr="00B62F53">
        <w:rPr>
          <w:rFonts w:hint="cs"/>
          <w:b/>
          <w:highlight w:val="white"/>
          <w:rtl/>
          <w:lang w:bidi="ar-EG"/>
        </w:rPr>
        <w:t>تعليم</w:t>
      </w:r>
      <w:r>
        <w:rPr>
          <w:rFonts w:hint="cs"/>
          <w:b/>
          <w:highlight w:val="white"/>
          <w:rtl/>
          <w:lang w:bidi="ar-EG"/>
        </w:rPr>
        <w:t>ًا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يستند</w:t>
      </w:r>
      <w:r w:rsidRPr="00B62F53">
        <w:rPr>
          <w:b/>
          <w:highlight w:val="white"/>
          <w:rtl/>
          <w:lang w:bidi="ar-EG"/>
        </w:rPr>
        <w:t xml:space="preserve"> </w:t>
      </w:r>
      <w:r w:rsidRPr="00B62F53">
        <w:rPr>
          <w:rFonts w:hint="cs"/>
          <w:b/>
          <w:highlight w:val="white"/>
          <w:rtl/>
          <w:lang w:bidi="ar-EG"/>
        </w:rPr>
        <w:t>على</w:t>
      </w:r>
      <w:r w:rsidRPr="00B62F53">
        <w:rPr>
          <w:b/>
          <w:highlight w:val="white"/>
          <w:rtl/>
          <w:lang w:bidi="ar-EG"/>
        </w:rPr>
        <w:t xml:space="preserve"> </w:t>
      </w:r>
      <w:r w:rsidRPr="00B62F53">
        <w:rPr>
          <w:rFonts w:hint="cs"/>
          <w:b/>
          <w:highlight w:val="white"/>
          <w:rtl/>
          <w:lang w:bidi="ar-EG"/>
        </w:rPr>
        <w:t>استغلال</w:t>
      </w:r>
      <w:r w:rsidRPr="00B62F53">
        <w:rPr>
          <w:b/>
          <w:highlight w:val="white"/>
          <w:rtl/>
          <w:lang w:bidi="ar-EG"/>
        </w:rPr>
        <w:t xml:space="preserve"> </w:t>
      </w:r>
      <w:r w:rsidRPr="00B62F53">
        <w:rPr>
          <w:rFonts w:hint="cs"/>
          <w:b/>
          <w:highlight w:val="white"/>
          <w:rtl/>
          <w:lang w:bidi="ar-EG"/>
        </w:rPr>
        <w:t>استراتيجيات</w:t>
      </w:r>
      <w:r w:rsidRPr="00B62F53">
        <w:rPr>
          <w:b/>
          <w:highlight w:val="white"/>
          <w:rtl/>
          <w:lang w:bidi="ar-EG"/>
        </w:rPr>
        <w:t xml:space="preserve"> </w:t>
      </w:r>
      <w:r w:rsidRPr="00B62F53">
        <w:rPr>
          <w:rFonts w:hint="cs"/>
          <w:b/>
          <w:highlight w:val="white"/>
          <w:rtl/>
          <w:lang w:bidi="ar-EG"/>
        </w:rPr>
        <w:t>نتجت</w:t>
      </w:r>
      <w:r w:rsidRPr="00B62F53">
        <w:rPr>
          <w:b/>
          <w:highlight w:val="white"/>
          <w:rtl/>
          <w:lang w:bidi="ar-EG"/>
        </w:rPr>
        <w:t xml:space="preserve"> </w:t>
      </w:r>
      <w:r w:rsidRPr="00B62F53">
        <w:rPr>
          <w:rFonts w:hint="cs"/>
          <w:b/>
          <w:highlight w:val="white"/>
          <w:rtl/>
          <w:lang w:bidi="ar-EG"/>
        </w:rPr>
        <w:t>عن</w:t>
      </w:r>
      <w:r w:rsidRPr="00B62F53">
        <w:rPr>
          <w:b/>
          <w:highlight w:val="white"/>
          <w:rtl/>
          <w:lang w:bidi="ar-EG"/>
        </w:rPr>
        <w:t xml:space="preserve"> </w:t>
      </w:r>
      <w:r w:rsidRPr="00B62F53">
        <w:rPr>
          <w:rFonts w:hint="cs"/>
          <w:b/>
          <w:highlight w:val="white"/>
          <w:rtl/>
          <w:lang w:bidi="ar-EG"/>
        </w:rPr>
        <w:t>بحوث</w:t>
      </w:r>
      <w:r w:rsidRPr="00B62F53">
        <w:rPr>
          <w:b/>
          <w:highlight w:val="white"/>
          <w:rtl/>
          <w:lang w:bidi="ar-EG"/>
        </w:rPr>
        <w:t xml:space="preserve"> </w:t>
      </w:r>
      <w:r w:rsidRPr="00B62F53">
        <w:rPr>
          <w:rFonts w:hint="cs"/>
          <w:b/>
          <w:highlight w:val="white"/>
          <w:rtl/>
          <w:lang w:bidi="ar-EG"/>
        </w:rPr>
        <w:t>علمية</w:t>
      </w:r>
      <w:r w:rsidRPr="00B62F53">
        <w:rPr>
          <w:b/>
          <w:highlight w:val="white"/>
          <w:rtl/>
          <w:lang w:bidi="ar-EG"/>
        </w:rPr>
        <w:t xml:space="preserve"> </w:t>
      </w:r>
      <w:r w:rsidRPr="00B62F53">
        <w:rPr>
          <w:rFonts w:hint="cs"/>
          <w:b/>
          <w:highlight w:val="white"/>
          <w:rtl/>
          <w:lang w:bidi="ar-EG"/>
        </w:rPr>
        <w:t>تلبي</w:t>
      </w:r>
      <w:r w:rsidRPr="00B62F53">
        <w:rPr>
          <w:b/>
          <w:highlight w:val="white"/>
          <w:rtl/>
          <w:lang w:bidi="ar-EG"/>
        </w:rPr>
        <w:t xml:space="preserve"> </w:t>
      </w:r>
      <w:r w:rsidRPr="00B62F53">
        <w:rPr>
          <w:rFonts w:hint="cs"/>
          <w:b/>
          <w:highlight w:val="white"/>
          <w:rtl/>
          <w:lang w:bidi="ar-EG"/>
        </w:rPr>
        <w:t>احتياجات</w:t>
      </w:r>
      <w:r w:rsidRPr="00B62F53">
        <w:rPr>
          <w:b/>
          <w:highlight w:val="white"/>
          <w:rtl/>
          <w:lang w:bidi="ar-EG"/>
        </w:rPr>
        <w:t xml:space="preserve"> </w:t>
      </w:r>
      <w:r w:rsidRPr="00B62F53">
        <w:rPr>
          <w:rFonts w:hint="cs"/>
          <w:b/>
          <w:highlight w:val="white"/>
          <w:rtl/>
          <w:lang w:bidi="ar-EG"/>
        </w:rPr>
        <w:t>التلاميذ</w:t>
      </w:r>
      <w:r w:rsidRPr="00B62F53">
        <w:rPr>
          <w:b/>
          <w:highlight w:val="white"/>
          <w:rtl/>
          <w:lang w:bidi="ar-EG"/>
        </w:rPr>
        <w:t xml:space="preserve"> </w:t>
      </w:r>
      <w:r w:rsidRPr="00B62F53">
        <w:rPr>
          <w:rFonts w:hint="cs"/>
          <w:b/>
          <w:highlight w:val="white"/>
          <w:rtl/>
          <w:lang w:bidi="ar-EG"/>
        </w:rPr>
        <w:t>التعليمية</w:t>
      </w:r>
      <w:r w:rsidRPr="00B62F53">
        <w:rPr>
          <w:b/>
          <w:highlight w:val="white"/>
          <w:rtl/>
          <w:lang w:bidi="ar-EG"/>
        </w:rPr>
        <w:t>.</w:t>
      </w:r>
    </w:p>
    <w:p w:rsidR="005A2688" w:rsidRDefault="005A2688" w:rsidP="00080023">
      <w:pPr>
        <w:pStyle w:val="ListParagraph"/>
        <w:numPr>
          <w:ilvl w:val="0"/>
          <w:numId w:val="10"/>
          <w:numberingChange w:id="26" w:author="Unknown" w:date="2016-10-03T12:10:00Z" w:original=""/>
        </w:numPr>
        <w:bidi/>
        <w:rPr>
          <w:bCs/>
          <w:highlight w:val="white"/>
          <w:lang w:bidi="ar-EG"/>
        </w:rPr>
      </w:pPr>
      <w:r w:rsidRPr="00080023">
        <w:rPr>
          <w:rFonts w:hint="cs"/>
          <w:bCs/>
          <w:highlight w:val="white"/>
          <w:rtl/>
          <w:lang w:bidi="ar-EG"/>
        </w:rPr>
        <w:t>أحافظ</w:t>
      </w:r>
      <w:r w:rsidRPr="00080023">
        <w:rPr>
          <w:bCs/>
          <w:highlight w:val="white"/>
          <w:rtl/>
          <w:lang w:bidi="ar-EG"/>
        </w:rPr>
        <w:t xml:space="preserve"> </w:t>
      </w:r>
      <w:r w:rsidRPr="00080023">
        <w:rPr>
          <w:rFonts w:hint="cs"/>
          <w:bCs/>
          <w:highlight w:val="white"/>
          <w:rtl/>
          <w:lang w:bidi="ar-EG"/>
        </w:rPr>
        <w:t>على</w:t>
      </w:r>
      <w:r w:rsidRPr="00080023">
        <w:rPr>
          <w:bCs/>
          <w:highlight w:val="white"/>
          <w:rtl/>
          <w:lang w:bidi="ar-EG"/>
        </w:rPr>
        <w:t xml:space="preserve"> </w:t>
      </w:r>
      <w:r w:rsidRPr="00080023">
        <w:rPr>
          <w:rFonts w:hint="cs"/>
          <w:bCs/>
          <w:highlight w:val="white"/>
          <w:rtl/>
          <w:lang w:bidi="ar-EG"/>
        </w:rPr>
        <w:t>وجود</w:t>
      </w:r>
      <w:r w:rsidRPr="00080023">
        <w:rPr>
          <w:bCs/>
          <w:highlight w:val="white"/>
          <w:rtl/>
          <w:lang w:bidi="ar-EG"/>
        </w:rPr>
        <w:t xml:space="preserve"> </w:t>
      </w:r>
      <w:r w:rsidRPr="00080023">
        <w:rPr>
          <w:rFonts w:hint="cs"/>
          <w:bCs/>
          <w:highlight w:val="white"/>
          <w:rtl/>
          <w:lang w:bidi="ar-EG"/>
        </w:rPr>
        <w:t>قنوات</w:t>
      </w:r>
      <w:r w:rsidRPr="00080023">
        <w:rPr>
          <w:bCs/>
          <w:highlight w:val="white"/>
          <w:rtl/>
          <w:lang w:bidi="ar-EG"/>
        </w:rPr>
        <w:t xml:space="preserve"> </w:t>
      </w:r>
      <w:r w:rsidRPr="00080023">
        <w:rPr>
          <w:rFonts w:hint="cs"/>
          <w:bCs/>
          <w:highlight w:val="white"/>
          <w:rtl/>
          <w:lang w:bidi="ar-EG"/>
        </w:rPr>
        <w:t>اتصال</w:t>
      </w:r>
      <w:r w:rsidRPr="00080023">
        <w:rPr>
          <w:bCs/>
          <w:highlight w:val="white"/>
          <w:rtl/>
          <w:lang w:bidi="ar-EG"/>
        </w:rPr>
        <w:t xml:space="preserve"> </w:t>
      </w:r>
      <w:r w:rsidRPr="00080023">
        <w:rPr>
          <w:rFonts w:hint="cs"/>
          <w:bCs/>
          <w:highlight w:val="white"/>
          <w:rtl/>
          <w:lang w:bidi="ar-EG"/>
        </w:rPr>
        <w:t>مفتوحة</w:t>
      </w:r>
      <w:r w:rsidRPr="00080023">
        <w:rPr>
          <w:bCs/>
          <w:highlight w:val="white"/>
          <w:rtl/>
          <w:lang w:bidi="ar-EG"/>
        </w:rPr>
        <w:t xml:space="preserve"> </w:t>
      </w:r>
      <w:r w:rsidRPr="00080023">
        <w:rPr>
          <w:rFonts w:hint="cs"/>
          <w:bCs/>
          <w:highlight w:val="white"/>
          <w:rtl/>
          <w:lang w:bidi="ar-EG"/>
        </w:rPr>
        <w:t>مع</w:t>
      </w:r>
      <w:r w:rsidRPr="00080023">
        <w:rPr>
          <w:bCs/>
          <w:highlight w:val="white"/>
          <w:rtl/>
          <w:lang w:bidi="ar-EG"/>
        </w:rPr>
        <w:t xml:space="preserve"> </w:t>
      </w:r>
      <w:r w:rsidRPr="00080023">
        <w:rPr>
          <w:rFonts w:hint="cs"/>
          <w:bCs/>
          <w:highlight w:val="white"/>
          <w:rtl/>
          <w:lang w:bidi="ar-EG"/>
        </w:rPr>
        <w:t>كل</w:t>
      </w:r>
      <w:r w:rsidRPr="00080023">
        <w:rPr>
          <w:bCs/>
          <w:highlight w:val="white"/>
          <w:rtl/>
          <w:lang w:bidi="ar-EG"/>
        </w:rPr>
        <w:t xml:space="preserve"> </w:t>
      </w:r>
      <w:r w:rsidRPr="00080023">
        <w:rPr>
          <w:rFonts w:hint="cs"/>
          <w:bCs/>
          <w:highlight w:val="white"/>
          <w:rtl/>
          <w:lang w:bidi="ar-EG"/>
        </w:rPr>
        <w:t>من</w:t>
      </w:r>
      <w:r w:rsidRPr="00080023">
        <w:rPr>
          <w:bCs/>
          <w:highlight w:val="white"/>
          <w:rtl/>
          <w:lang w:bidi="ar-EG"/>
        </w:rPr>
        <w:t xml:space="preserve"> </w:t>
      </w:r>
      <w:r w:rsidRPr="00080023">
        <w:rPr>
          <w:rFonts w:hint="cs"/>
          <w:bCs/>
          <w:highlight w:val="white"/>
          <w:rtl/>
          <w:lang w:bidi="ar-EG"/>
        </w:rPr>
        <w:t>الطفل</w:t>
      </w:r>
      <w:r w:rsidRPr="00080023">
        <w:rPr>
          <w:bCs/>
          <w:highlight w:val="white"/>
          <w:rtl/>
          <w:lang w:bidi="ar-EG"/>
        </w:rPr>
        <w:t xml:space="preserve"> </w:t>
      </w:r>
      <w:r w:rsidRPr="00080023">
        <w:rPr>
          <w:rFonts w:hint="cs"/>
          <w:bCs/>
          <w:highlight w:val="white"/>
          <w:rtl/>
          <w:lang w:bidi="ar-EG"/>
        </w:rPr>
        <w:t>ووالده</w:t>
      </w:r>
      <w:r w:rsidRPr="00080023">
        <w:rPr>
          <w:bCs/>
          <w:highlight w:val="white"/>
          <w:rtl/>
          <w:lang w:bidi="ar-EG"/>
        </w:rPr>
        <w:t xml:space="preserve"> / </w:t>
      </w:r>
      <w:r w:rsidRPr="00080023">
        <w:rPr>
          <w:rFonts w:hint="cs"/>
          <w:bCs/>
          <w:highlight w:val="white"/>
          <w:rtl/>
          <w:lang w:bidi="ar-EG"/>
        </w:rPr>
        <w:t>ولي</w:t>
      </w:r>
      <w:r w:rsidRPr="00080023">
        <w:rPr>
          <w:bCs/>
          <w:highlight w:val="white"/>
          <w:rtl/>
          <w:lang w:bidi="ar-EG"/>
        </w:rPr>
        <w:t xml:space="preserve"> </w:t>
      </w:r>
      <w:r w:rsidRPr="00080023">
        <w:rPr>
          <w:rFonts w:hint="cs"/>
          <w:bCs/>
          <w:highlight w:val="white"/>
          <w:rtl/>
          <w:lang w:bidi="ar-EG"/>
        </w:rPr>
        <w:t>أمره</w:t>
      </w:r>
      <w:r w:rsidRPr="00080023">
        <w:rPr>
          <w:bCs/>
          <w:highlight w:val="white"/>
          <w:rtl/>
          <w:lang w:bidi="ar-EG"/>
        </w:rPr>
        <w:t>.</w:t>
      </w:r>
    </w:p>
    <w:p w:rsidR="005A2688" w:rsidRDefault="005A2688" w:rsidP="002E5704">
      <w:pPr>
        <w:pStyle w:val="ListParagraph"/>
        <w:numPr>
          <w:ilvl w:val="0"/>
          <w:numId w:val="10"/>
          <w:numberingChange w:id="27" w:author="Unknown" w:date="2016-10-03T12:10:00Z" w:original=""/>
        </w:numPr>
        <w:bidi/>
        <w:rPr>
          <w:bCs/>
          <w:highlight w:val="white"/>
          <w:lang w:bidi="ar-EG"/>
        </w:rPr>
      </w:pPr>
      <w:r>
        <w:rPr>
          <w:rFonts w:hint="cs"/>
          <w:bCs/>
          <w:highlight w:val="white"/>
          <w:rtl/>
          <w:lang w:bidi="ar-EG"/>
        </w:rPr>
        <w:t>أحضر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اللقاءات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والاجتماعات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التي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تعقد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بين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الوالد</w:t>
      </w:r>
      <w:r>
        <w:rPr>
          <w:bCs/>
          <w:highlight w:val="white"/>
          <w:rtl/>
          <w:lang w:bidi="ar-EG"/>
        </w:rPr>
        <w:t xml:space="preserve"> / </w:t>
      </w:r>
      <w:r>
        <w:rPr>
          <w:rFonts w:hint="cs"/>
          <w:bCs/>
          <w:highlight w:val="white"/>
          <w:rtl/>
          <w:lang w:bidi="ar-EG"/>
        </w:rPr>
        <w:t>الأسرة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والمعلمة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في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المدارس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الابتدائية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مرة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واحدة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سنويًا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على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الأقل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لمناقشة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الاتفاق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فيما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يتعلق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بمنجزات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الطفل</w:t>
      </w:r>
      <w:r>
        <w:rPr>
          <w:bCs/>
          <w:highlight w:val="white"/>
          <w:rtl/>
          <w:lang w:bidi="ar-EG"/>
        </w:rPr>
        <w:t xml:space="preserve"> </w:t>
      </w:r>
      <w:r>
        <w:rPr>
          <w:rFonts w:hint="cs"/>
          <w:bCs/>
          <w:highlight w:val="white"/>
          <w:rtl/>
          <w:lang w:bidi="ar-EG"/>
        </w:rPr>
        <w:t>الفردية</w:t>
      </w:r>
      <w:r>
        <w:rPr>
          <w:bCs/>
          <w:highlight w:val="white"/>
          <w:rtl/>
          <w:lang w:bidi="ar-EG"/>
        </w:rPr>
        <w:t>.</w:t>
      </w:r>
    </w:p>
    <w:p w:rsidR="005A2688" w:rsidRPr="00080023" w:rsidRDefault="005A2688" w:rsidP="002E5704">
      <w:pPr>
        <w:pStyle w:val="ListParagraph"/>
        <w:bidi/>
        <w:rPr>
          <w:bCs/>
          <w:highlight w:val="white"/>
          <w:lang w:bidi="ar-EG"/>
        </w:rPr>
      </w:pPr>
    </w:p>
    <w:p w:rsidR="005A2688" w:rsidRDefault="005A2688" w:rsidP="002E5704">
      <w:pPr>
        <w:bidi/>
        <w:rPr>
          <w:b/>
          <w:highlight w:val="white"/>
          <w:rtl/>
          <w:lang w:bidi="ar-EG"/>
        </w:rPr>
      </w:pPr>
      <w:r w:rsidRPr="002E5704">
        <w:rPr>
          <w:rFonts w:hint="cs"/>
          <w:bCs/>
          <w:highlight w:val="white"/>
          <w:rtl/>
          <w:lang w:bidi="ar-EG"/>
        </w:rPr>
        <w:t>ناظر</w:t>
      </w:r>
      <w:r>
        <w:rPr>
          <w:bCs/>
          <w:highlight w:val="white"/>
          <w:rtl/>
          <w:lang w:bidi="ar-EG"/>
        </w:rPr>
        <w:t xml:space="preserve"> </w:t>
      </w:r>
      <w:r w:rsidRPr="002E5704">
        <w:rPr>
          <w:rFonts w:hint="cs"/>
          <w:bCs/>
          <w:highlight w:val="white"/>
          <w:rtl/>
          <w:lang w:bidi="ar-EG"/>
        </w:rPr>
        <w:t>المدرسة</w:t>
      </w:r>
    </w:p>
    <w:p w:rsidR="005A2688" w:rsidRDefault="005A2688" w:rsidP="002E5704">
      <w:pPr>
        <w:bidi/>
        <w:rPr>
          <w:b/>
          <w:highlight w:val="white"/>
          <w:rtl/>
          <w:lang w:bidi="ar-EG"/>
        </w:rPr>
      </w:pPr>
      <w:r>
        <w:rPr>
          <w:rFonts w:hint="cs"/>
          <w:b/>
          <w:highlight w:val="white"/>
          <w:rtl/>
          <w:lang w:bidi="ar-EG"/>
        </w:rPr>
        <w:t>كمدير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للمدرسة،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أتعهد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بأن</w:t>
      </w:r>
      <w:r>
        <w:rPr>
          <w:b/>
          <w:highlight w:val="white"/>
          <w:rtl/>
          <w:lang w:bidi="ar-EG"/>
        </w:rPr>
        <w:t>:</w:t>
      </w:r>
    </w:p>
    <w:p w:rsidR="005A2688" w:rsidRDefault="005A2688" w:rsidP="00A240A7">
      <w:pPr>
        <w:pStyle w:val="ListParagraph"/>
        <w:numPr>
          <w:ilvl w:val="0"/>
          <w:numId w:val="11"/>
          <w:numberingChange w:id="28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أعرض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وبوضوح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أهداف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منجزات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>.</w:t>
      </w:r>
    </w:p>
    <w:p w:rsidR="005A2688" w:rsidRDefault="005A2688" w:rsidP="00A240A7">
      <w:pPr>
        <w:pStyle w:val="ListParagraph"/>
        <w:numPr>
          <w:ilvl w:val="0"/>
          <w:numId w:val="11"/>
          <w:numberingChange w:id="29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أشارك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أقصى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طموحات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وتوقعات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مع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المشاركين</w:t>
      </w:r>
      <w:r>
        <w:rPr>
          <w:b/>
          <w:highlight w:val="white"/>
          <w:rtl/>
          <w:lang w:bidi="ar-EG"/>
        </w:rPr>
        <w:t>.</w:t>
      </w:r>
    </w:p>
    <w:p w:rsidR="005A2688" w:rsidRDefault="005A2688" w:rsidP="00A240A7">
      <w:pPr>
        <w:pStyle w:val="ListParagraph"/>
        <w:numPr>
          <w:ilvl w:val="0"/>
          <w:numId w:val="11"/>
          <w:numberingChange w:id="30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أحدد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الوسائل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التعليمية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المعينة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الوصول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إلى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هذه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الأهداف</w:t>
      </w:r>
      <w:r>
        <w:rPr>
          <w:b/>
          <w:highlight w:val="white"/>
          <w:rtl/>
          <w:lang w:bidi="ar-EG"/>
        </w:rPr>
        <w:t>.</w:t>
      </w:r>
    </w:p>
    <w:p w:rsidR="005A2688" w:rsidRDefault="005A2688" w:rsidP="00A240A7">
      <w:pPr>
        <w:pStyle w:val="ListParagraph"/>
        <w:numPr>
          <w:ilvl w:val="0"/>
          <w:numId w:val="11"/>
          <w:numberingChange w:id="31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أشارك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التقييمات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المستخدمة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لمتابعة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تقدم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الطفل</w:t>
      </w:r>
      <w:r>
        <w:rPr>
          <w:b/>
          <w:highlight w:val="white"/>
          <w:rtl/>
          <w:lang w:bidi="ar-EG"/>
        </w:rPr>
        <w:t>.</w:t>
      </w:r>
    </w:p>
    <w:p w:rsidR="005A2688" w:rsidRDefault="005A2688" w:rsidP="00A240A7">
      <w:pPr>
        <w:pStyle w:val="ListParagraph"/>
        <w:numPr>
          <w:ilvl w:val="0"/>
          <w:numId w:val="11"/>
          <w:numberingChange w:id="32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أصب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اهتمامي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القراءة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والكتابة</w:t>
      </w:r>
      <w:r>
        <w:rPr>
          <w:b/>
          <w:highlight w:val="white"/>
          <w:rtl/>
          <w:lang w:bidi="ar-EG"/>
        </w:rPr>
        <w:t>.</w:t>
      </w:r>
    </w:p>
    <w:p w:rsidR="005A2688" w:rsidRDefault="005A2688" w:rsidP="00A240A7">
      <w:pPr>
        <w:pStyle w:val="ListParagraph"/>
        <w:numPr>
          <w:ilvl w:val="0"/>
          <w:numId w:val="11"/>
          <w:numberingChange w:id="33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أوفر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للتلاميذ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طاقم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تدريسي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مؤهل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أعلى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مستوى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مهني</w:t>
      </w:r>
      <w:r>
        <w:rPr>
          <w:b/>
          <w:highlight w:val="white"/>
          <w:rtl/>
          <w:lang w:bidi="ar-EG"/>
        </w:rPr>
        <w:t>.</w:t>
      </w:r>
    </w:p>
    <w:p w:rsidR="005A2688" w:rsidRDefault="005A2688" w:rsidP="00A240A7">
      <w:pPr>
        <w:pStyle w:val="ListParagraph"/>
        <w:numPr>
          <w:ilvl w:val="0"/>
          <w:numId w:val="11"/>
          <w:numberingChange w:id="34" w:author="Unknown" w:date="2016-10-03T12:10:00Z" w:original=""/>
        </w:numPr>
        <w:bidi/>
        <w:rPr>
          <w:b/>
          <w:highlight w:val="white"/>
          <w:lang w:bidi="ar-EG"/>
        </w:rPr>
      </w:pPr>
      <w:r>
        <w:rPr>
          <w:rFonts w:hint="cs"/>
          <w:b/>
          <w:highlight w:val="white"/>
          <w:rtl/>
          <w:lang w:bidi="ar-EG"/>
        </w:rPr>
        <w:t>أوفر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للتلاميذ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بيئة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تعليمية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تتيح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التواصل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بين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التلاميذ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والآباء</w:t>
      </w:r>
      <w:r>
        <w:rPr>
          <w:b/>
          <w:highlight w:val="white"/>
          <w:rtl/>
          <w:lang w:bidi="ar-EG"/>
        </w:rPr>
        <w:t xml:space="preserve"> / </w:t>
      </w:r>
      <w:r>
        <w:rPr>
          <w:rFonts w:hint="cs"/>
          <w:b/>
          <w:highlight w:val="white"/>
          <w:rtl/>
          <w:lang w:bidi="ar-EG"/>
        </w:rPr>
        <w:t>أولياء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الأمور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وهيئة</w:t>
      </w:r>
      <w:r>
        <w:rPr>
          <w:b/>
          <w:highlight w:val="white"/>
          <w:rtl/>
          <w:lang w:bidi="ar-EG"/>
        </w:rPr>
        <w:t xml:space="preserve"> </w:t>
      </w:r>
      <w:r>
        <w:rPr>
          <w:rFonts w:hint="cs"/>
          <w:b/>
          <w:highlight w:val="white"/>
          <w:rtl/>
          <w:lang w:bidi="ar-EG"/>
        </w:rPr>
        <w:t>التدريس</w:t>
      </w:r>
      <w:r>
        <w:rPr>
          <w:b/>
          <w:highlight w:val="white"/>
          <w:rtl/>
          <w:lang w:bidi="ar-EG"/>
        </w:rPr>
        <w:t>.</w:t>
      </w:r>
    </w:p>
    <w:p w:rsidR="005A2688" w:rsidRPr="00A240A7" w:rsidRDefault="005A2688" w:rsidP="00A240A7">
      <w:pPr>
        <w:pStyle w:val="ListParagraph"/>
        <w:numPr>
          <w:ilvl w:val="0"/>
          <w:numId w:val="11"/>
          <w:numberingChange w:id="35" w:author="Unknown" w:date="2016-10-03T12:10:00Z" w:original=""/>
        </w:numPr>
        <w:bidi/>
        <w:rPr>
          <w:bCs/>
          <w:highlight w:val="white"/>
          <w:lang w:bidi="ar-EG"/>
        </w:rPr>
      </w:pPr>
      <w:r w:rsidRPr="00A240A7">
        <w:rPr>
          <w:rFonts w:hint="cs"/>
          <w:bCs/>
          <w:highlight w:val="white"/>
          <w:rtl/>
          <w:lang w:bidi="ar-EG"/>
        </w:rPr>
        <w:t>أقدم</w:t>
      </w:r>
      <w:r w:rsidRPr="00A240A7">
        <w:rPr>
          <w:bCs/>
          <w:highlight w:val="white"/>
          <w:rtl/>
          <w:lang w:bidi="ar-EG"/>
        </w:rPr>
        <w:t xml:space="preserve"> </w:t>
      </w:r>
      <w:r w:rsidRPr="00A240A7">
        <w:rPr>
          <w:rFonts w:hint="cs"/>
          <w:bCs/>
          <w:highlight w:val="white"/>
          <w:rtl/>
          <w:lang w:bidi="ar-EG"/>
        </w:rPr>
        <w:t>للتلاميذ</w:t>
      </w:r>
      <w:r w:rsidRPr="00A240A7">
        <w:rPr>
          <w:bCs/>
          <w:highlight w:val="white"/>
          <w:rtl/>
          <w:lang w:bidi="ar-EG"/>
        </w:rPr>
        <w:t xml:space="preserve"> </w:t>
      </w:r>
      <w:r w:rsidRPr="00A240A7">
        <w:rPr>
          <w:rFonts w:hint="cs"/>
          <w:bCs/>
          <w:highlight w:val="white"/>
          <w:rtl/>
          <w:lang w:bidi="ar-EG"/>
        </w:rPr>
        <w:t>مناهج</w:t>
      </w:r>
      <w:r w:rsidRPr="00A240A7">
        <w:rPr>
          <w:bCs/>
          <w:highlight w:val="white"/>
          <w:rtl/>
          <w:lang w:bidi="ar-EG"/>
        </w:rPr>
        <w:t xml:space="preserve"> </w:t>
      </w:r>
      <w:r w:rsidRPr="00A240A7">
        <w:rPr>
          <w:rFonts w:hint="cs"/>
          <w:bCs/>
          <w:highlight w:val="white"/>
          <w:rtl/>
          <w:lang w:bidi="ar-EG"/>
        </w:rPr>
        <w:t>وتدريسًا</w:t>
      </w:r>
      <w:r w:rsidRPr="00A240A7">
        <w:rPr>
          <w:bCs/>
          <w:highlight w:val="white"/>
          <w:rtl/>
          <w:lang w:bidi="ar-EG"/>
        </w:rPr>
        <w:t xml:space="preserve"> </w:t>
      </w:r>
      <w:r w:rsidRPr="00A240A7">
        <w:rPr>
          <w:rFonts w:hint="cs"/>
          <w:bCs/>
          <w:highlight w:val="white"/>
          <w:rtl/>
          <w:lang w:bidi="ar-EG"/>
        </w:rPr>
        <w:t>عالي</w:t>
      </w:r>
      <w:r w:rsidRPr="00A240A7">
        <w:rPr>
          <w:bCs/>
          <w:highlight w:val="white"/>
          <w:rtl/>
          <w:lang w:bidi="ar-EG"/>
        </w:rPr>
        <w:t xml:space="preserve"> </w:t>
      </w:r>
      <w:r w:rsidRPr="00A240A7">
        <w:rPr>
          <w:rFonts w:hint="cs"/>
          <w:bCs/>
          <w:highlight w:val="white"/>
          <w:rtl/>
          <w:lang w:bidi="ar-EG"/>
        </w:rPr>
        <w:t>الجودة</w:t>
      </w:r>
      <w:r w:rsidRPr="00A240A7">
        <w:rPr>
          <w:bCs/>
          <w:highlight w:val="white"/>
          <w:rtl/>
          <w:lang w:bidi="ar-EG"/>
        </w:rPr>
        <w:t xml:space="preserve"> </w:t>
      </w:r>
      <w:r w:rsidRPr="00A240A7">
        <w:rPr>
          <w:rFonts w:hint="cs"/>
          <w:bCs/>
          <w:highlight w:val="white"/>
          <w:rtl/>
          <w:lang w:bidi="ar-EG"/>
        </w:rPr>
        <w:t>في</w:t>
      </w:r>
      <w:r w:rsidRPr="00A240A7">
        <w:rPr>
          <w:bCs/>
          <w:highlight w:val="white"/>
          <w:rtl/>
          <w:lang w:bidi="ar-EG"/>
        </w:rPr>
        <w:t xml:space="preserve"> </w:t>
      </w:r>
      <w:r w:rsidRPr="00A240A7">
        <w:rPr>
          <w:rFonts w:hint="cs"/>
          <w:bCs/>
          <w:highlight w:val="white"/>
          <w:rtl/>
          <w:lang w:bidi="ar-EG"/>
        </w:rPr>
        <w:t>بيئة</w:t>
      </w:r>
      <w:r w:rsidRPr="00A240A7">
        <w:rPr>
          <w:bCs/>
          <w:highlight w:val="white"/>
          <w:rtl/>
          <w:lang w:bidi="ar-EG"/>
        </w:rPr>
        <w:t xml:space="preserve"> </w:t>
      </w:r>
      <w:r w:rsidRPr="00A240A7">
        <w:rPr>
          <w:rFonts w:hint="cs"/>
          <w:bCs/>
          <w:highlight w:val="white"/>
          <w:rtl/>
          <w:lang w:bidi="ar-EG"/>
        </w:rPr>
        <w:t>تعليمية</w:t>
      </w:r>
      <w:r w:rsidRPr="00A240A7">
        <w:rPr>
          <w:bCs/>
          <w:highlight w:val="white"/>
          <w:rtl/>
          <w:lang w:bidi="ar-EG"/>
        </w:rPr>
        <w:t xml:space="preserve"> </w:t>
      </w:r>
      <w:r w:rsidRPr="00A240A7">
        <w:rPr>
          <w:rFonts w:hint="cs"/>
          <w:bCs/>
          <w:highlight w:val="white"/>
          <w:rtl/>
          <w:lang w:bidi="ar-EG"/>
        </w:rPr>
        <w:t>داعمة</w:t>
      </w:r>
      <w:r w:rsidRPr="00A240A7">
        <w:rPr>
          <w:bCs/>
          <w:highlight w:val="white"/>
          <w:rtl/>
          <w:lang w:bidi="ar-EG"/>
        </w:rPr>
        <w:t xml:space="preserve"> </w:t>
      </w:r>
      <w:r w:rsidRPr="00A240A7">
        <w:rPr>
          <w:rFonts w:hint="cs"/>
          <w:bCs/>
          <w:highlight w:val="white"/>
          <w:rtl/>
          <w:lang w:bidi="ar-EG"/>
        </w:rPr>
        <w:t>وفعالة</w:t>
      </w:r>
      <w:r w:rsidRPr="00A240A7">
        <w:rPr>
          <w:bCs/>
          <w:highlight w:val="white"/>
          <w:rtl/>
          <w:lang w:bidi="ar-EG"/>
        </w:rPr>
        <w:t xml:space="preserve">. </w:t>
      </w:r>
    </w:p>
    <w:p w:rsidR="005A2688" w:rsidRDefault="005A2688" w:rsidP="002E5704">
      <w:pPr>
        <w:bidi/>
        <w:rPr>
          <w:b/>
          <w:highlight w:val="white"/>
          <w:rtl/>
          <w:lang w:bidi="ar-EG"/>
        </w:rPr>
      </w:pPr>
    </w:p>
    <w:p w:rsidR="005A2688" w:rsidRPr="00A240A7" w:rsidRDefault="005A2688" w:rsidP="00A240A7">
      <w:pPr>
        <w:bidi/>
        <w:rPr>
          <w:b/>
          <w:highlight w:val="white"/>
          <w:rtl/>
          <w:lang w:bidi="ar-EG"/>
        </w:rPr>
      </w:pPr>
    </w:p>
    <w:p w:rsidR="005A2688" w:rsidRDefault="005A2688" w:rsidP="00835F62">
      <w:pPr>
        <w:widowControl w:val="0"/>
        <w:ind w:left="360"/>
        <w:rPr>
          <w:rFonts w:cs="Calibri"/>
          <w:b/>
        </w:rPr>
      </w:pPr>
    </w:p>
    <w:p w:rsidR="005A2688" w:rsidRPr="00616968" w:rsidRDefault="005A2688" w:rsidP="00C53FA7">
      <w:pPr>
        <w:spacing w:after="0"/>
      </w:pPr>
      <w:r w:rsidRPr="00616968">
        <w:rPr>
          <w:rFonts w:cs="Calibri"/>
          <w:highlight w:val="white"/>
        </w:rPr>
        <w:t xml:space="preserve">_____________________________________                 </w:t>
      </w:r>
      <w:r w:rsidRPr="00616968">
        <w:rPr>
          <w:rFonts w:cs="Calibri"/>
          <w:highlight w:val="white"/>
        </w:rPr>
        <w:tab/>
        <w:t>________________________________</w:t>
      </w:r>
    </w:p>
    <w:p w:rsidR="005A2688" w:rsidRPr="003C37C3" w:rsidRDefault="005A2688" w:rsidP="00C53FA7">
      <w:pPr>
        <w:bidi/>
        <w:ind w:firstLine="720"/>
        <w:rPr>
          <w:rtl/>
          <w:lang w:bidi="ar-EG"/>
        </w:rPr>
      </w:pPr>
      <w:r>
        <w:rPr>
          <w:rFonts w:hint="cs"/>
          <w:highlight w:val="white"/>
          <w:rtl/>
          <w:lang w:bidi="ar-EG"/>
        </w:rPr>
        <w:t>ناظر</w:t>
      </w:r>
      <w:r>
        <w:rPr>
          <w:highlight w:val="white"/>
          <w:rtl/>
          <w:lang w:bidi="ar-EG"/>
        </w:rPr>
        <w:t xml:space="preserve"> </w:t>
      </w:r>
      <w:r>
        <w:rPr>
          <w:rFonts w:hint="cs"/>
          <w:highlight w:val="white"/>
          <w:rtl/>
          <w:lang w:bidi="ar-EG"/>
        </w:rPr>
        <w:t>المدرسة</w:t>
      </w:r>
      <w:r>
        <w:rPr>
          <w:rFonts w:cs="Calibri"/>
          <w:highlight w:val="white"/>
        </w:rPr>
        <w:tab/>
      </w:r>
      <w:r>
        <w:rPr>
          <w:rFonts w:cs="Calibri"/>
          <w:highlight w:val="white"/>
        </w:rPr>
        <w:tab/>
      </w:r>
      <w:r>
        <w:rPr>
          <w:rFonts w:cs="Calibri"/>
          <w:highlight w:val="white"/>
        </w:rPr>
        <w:tab/>
      </w:r>
      <w:r>
        <w:rPr>
          <w:rFonts w:cs="Calibri"/>
          <w:highlight w:val="white"/>
        </w:rPr>
        <w:tab/>
      </w:r>
      <w:r>
        <w:rPr>
          <w:rFonts w:cs="Calibri"/>
          <w:highlight w:val="white"/>
        </w:rPr>
        <w:tab/>
      </w:r>
      <w:r>
        <w:rPr>
          <w:rFonts w:cs="Calibri"/>
          <w:highlight w:val="white"/>
        </w:rPr>
        <w:tab/>
      </w:r>
      <w:r>
        <w:rPr>
          <w:rFonts w:hint="cs"/>
          <w:rtl/>
          <w:lang w:bidi="ar-EG"/>
        </w:rPr>
        <w:t>المعلمة</w:t>
      </w:r>
    </w:p>
    <w:p w:rsidR="005A2688" w:rsidRPr="00616968" w:rsidRDefault="005A2688" w:rsidP="00C53FA7"/>
    <w:p w:rsidR="005A2688" w:rsidRDefault="005A2688" w:rsidP="00C53FA7">
      <w:pPr>
        <w:spacing w:after="0"/>
        <w:rPr>
          <w:rFonts w:cs="Calibri"/>
        </w:rPr>
      </w:pPr>
      <w:r w:rsidRPr="00616968">
        <w:rPr>
          <w:rFonts w:cs="Calibri"/>
          <w:highlight w:val="white"/>
        </w:rPr>
        <w:t xml:space="preserve">_____________________________________                 </w:t>
      </w:r>
      <w:r w:rsidRPr="00616968">
        <w:rPr>
          <w:rFonts w:cs="Calibri"/>
          <w:highlight w:val="white"/>
        </w:rPr>
        <w:tab/>
        <w:t>________________________________</w:t>
      </w:r>
    </w:p>
    <w:p w:rsidR="005A2688" w:rsidRPr="003C37C3" w:rsidRDefault="005A2688" w:rsidP="00C53FA7">
      <w:pPr>
        <w:bidi/>
        <w:ind w:firstLine="720"/>
        <w:rPr>
          <w:rtl/>
          <w:lang w:bidi="ar-EG"/>
        </w:rPr>
      </w:pPr>
      <w:r>
        <w:rPr>
          <w:rFonts w:hint="cs"/>
          <w:rtl/>
        </w:rPr>
        <w:t>الوالد</w:t>
      </w:r>
      <w:r>
        <w:rPr>
          <w:rtl/>
        </w:rPr>
        <w:t xml:space="preserve"> /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التلميذ</w:t>
      </w:r>
    </w:p>
    <w:p w:rsidR="005A2688" w:rsidRDefault="005A2688" w:rsidP="00646F9D">
      <w:pPr>
        <w:rPr>
          <w:lang w:bidi="ar-EG"/>
        </w:rPr>
      </w:pPr>
    </w:p>
    <w:sectPr w:rsidR="005A2688" w:rsidSect="004D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88" w:rsidRDefault="005A2688" w:rsidP="00B62F53">
      <w:pPr>
        <w:spacing w:after="0" w:line="240" w:lineRule="auto"/>
      </w:pPr>
      <w:r>
        <w:separator/>
      </w:r>
    </w:p>
  </w:endnote>
  <w:endnote w:type="continuationSeparator" w:id="0">
    <w:p w:rsidR="005A2688" w:rsidRDefault="005A2688" w:rsidP="00B6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88" w:rsidRDefault="005A2688" w:rsidP="00B62F53">
      <w:pPr>
        <w:spacing w:after="0" w:line="240" w:lineRule="auto"/>
      </w:pPr>
      <w:r>
        <w:separator/>
      </w:r>
    </w:p>
  </w:footnote>
  <w:footnote w:type="continuationSeparator" w:id="0">
    <w:p w:rsidR="005A2688" w:rsidRDefault="005A2688" w:rsidP="00B6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DB0"/>
    <w:multiLevelType w:val="multilevel"/>
    <w:tmpl w:val="415482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4B5464B"/>
    <w:multiLevelType w:val="hybridMultilevel"/>
    <w:tmpl w:val="E9F4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1510"/>
    <w:multiLevelType w:val="multilevel"/>
    <w:tmpl w:val="914EE7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E045C17"/>
    <w:multiLevelType w:val="hybridMultilevel"/>
    <w:tmpl w:val="6E9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649AE"/>
    <w:multiLevelType w:val="multilevel"/>
    <w:tmpl w:val="A5EE2D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3FD6867"/>
    <w:multiLevelType w:val="hybridMultilevel"/>
    <w:tmpl w:val="28B8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828BE"/>
    <w:multiLevelType w:val="multilevel"/>
    <w:tmpl w:val="6B2277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18A1593"/>
    <w:multiLevelType w:val="multilevel"/>
    <w:tmpl w:val="D7F21C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6420E7F"/>
    <w:multiLevelType w:val="multilevel"/>
    <w:tmpl w:val="7DDC02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30539EB"/>
    <w:multiLevelType w:val="multilevel"/>
    <w:tmpl w:val="542C6E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3E743CF"/>
    <w:multiLevelType w:val="hybridMultilevel"/>
    <w:tmpl w:val="49189DC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FD2"/>
    <w:rsid w:val="00021B71"/>
    <w:rsid w:val="00071FD2"/>
    <w:rsid w:val="00080023"/>
    <w:rsid w:val="00111276"/>
    <w:rsid w:val="0022055A"/>
    <w:rsid w:val="002E5704"/>
    <w:rsid w:val="003C37C3"/>
    <w:rsid w:val="003D042A"/>
    <w:rsid w:val="003E3EF7"/>
    <w:rsid w:val="004022B9"/>
    <w:rsid w:val="004A7A19"/>
    <w:rsid w:val="004B408A"/>
    <w:rsid w:val="004D064E"/>
    <w:rsid w:val="004E43B9"/>
    <w:rsid w:val="00503352"/>
    <w:rsid w:val="00537901"/>
    <w:rsid w:val="00542151"/>
    <w:rsid w:val="005A2688"/>
    <w:rsid w:val="00616968"/>
    <w:rsid w:val="00646F9D"/>
    <w:rsid w:val="006628FD"/>
    <w:rsid w:val="007A2B59"/>
    <w:rsid w:val="00835F62"/>
    <w:rsid w:val="008E545D"/>
    <w:rsid w:val="009B0762"/>
    <w:rsid w:val="009F383B"/>
    <w:rsid w:val="00A240A7"/>
    <w:rsid w:val="00A244A7"/>
    <w:rsid w:val="00AD29DD"/>
    <w:rsid w:val="00B62F53"/>
    <w:rsid w:val="00B96B6B"/>
    <w:rsid w:val="00BA59C7"/>
    <w:rsid w:val="00C53FA7"/>
    <w:rsid w:val="00DE4D21"/>
    <w:rsid w:val="00E03C0C"/>
    <w:rsid w:val="00E5011A"/>
    <w:rsid w:val="00E80407"/>
    <w:rsid w:val="00E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D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59C7"/>
    <w:pPr>
      <w:ind w:left="720"/>
    </w:pPr>
  </w:style>
  <w:style w:type="paragraph" w:styleId="Header">
    <w:name w:val="header"/>
    <w:basedOn w:val="Normal"/>
    <w:link w:val="HeaderChar"/>
    <w:uiPriority w:val="99"/>
    <w:rsid w:val="00B62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2F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2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2F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B6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4</Pages>
  <Words>651</Words>
  <Characters>3714</Characters>
  <Application>Microsoft Office Word</Application>
  <DocSecurity>0</DocSecurity>
  <Lines>0</Lines>
  <Paragraphs>0</Paragraphs>
  <ScaleCrop>false</ScaleCrop>
  <Company>Iowa Department of Education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Hany</cp:lastModifiedBy>
  <cp:revision>21</cp:revision>
  <dcterms:created xsi:type="dcterms:W3CDTF">2016-09-29T15:17:00Z</dcterms:created>
  <dcterms:modified xsi:type="dcterms:W3CDTF">2016-10-03T10:10:00Z</dcterms:modified>
</cp:coreProperties>
</file>