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0D" w:rsidRDefault="00C2670D" w:rsidP="003550E5">
      <w:pPr>
        <w:bidi/>
        <w:rPr>
          <w:rtl/>
          <w:lang w:bidi="ar-EG"/>
        </w:rPr>
      </w:pPr>
      <w:r w:rsidRPr="00616968">
        <w:rPr>
          <w:rFonts w:cs="Calibri"/>
          <w:highlight w:val="white"/>
        </w:rPr>
        <w:t>&lt;Date&gt;</w:t>
      </w:r>
    </w:p>
    <w:p w:rsidR="00C2670D" w:rsidRDefault="00C2670D" w:rsidP="003550E5">
      <w:pPr>
        <w:bidi/>
        <w:rPr>
          <w:rtl/>
          <w:lang w:bidi="ar-EG"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 w:rsidRPr="00616968">
        <w:rPr>
          <w:rFonts w:cs="Calibri"/>
          <w:highlight w:val="white"/>
        </w:rPr>
        <w:t>&lt;insert student name&gt;</w:t>
      </w:r>
    </w:p>
    <w:p w:rsidR="00C2670D" w:rsidRDefault="00C2670D" w:rsidP="00A6012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نرسل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الخطاب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لنتابع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أسلفناه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خطابنا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</w:t>
      </w:r>
      <w:r>
        <w:rPr>
          <w:rtl/>
          <w:lang w:bidi="ar-EG"/>
        </w:rPr>
        <w:t xml:space="preserve"> </w:t>
      </w:r>
      <w:r w:rsidRPr="00616968">
        <w:rPr>
          <w:rFonts w:cs="Calibri"/>
          <w:highlight w:val="white"/>
        </w:rPr>
        <w:t>&lt;insert date of first letter&gt;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أشرنا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المزمع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إبرامه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وبينكم،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سنوضح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وسبل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الشراكة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شرط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تشريع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2014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يهدف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جهود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والكتابة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الولاية،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ذاته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يجب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يشتمل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بدءًا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ناظر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ومرورًا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بالمعلمة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والوالد</w:t>
      </w:r>
      <w:r>
        <w:rPr>
          <w:rtl/>
          <w:lang w:bidi="ar-EG"/>
        </w:rPr>
        <w:t xml:space="preserve"> / </w:t>
      </w:r>
      <w:r>
        <w:rPr>
          <w:rFonts w:hint="cs"/>
          <w:rtl/>
          <w:lang w:bidi="ar-EG"/>
        </w:rPr>
        <w:t>ولي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والطفل،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نرجو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نجتمع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سويًا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لمناقشة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أفضل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لإعداد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.  </w:t>
      </w:r>
    </w:p>
    <w:p w:rsidR="00C2670D" w:rsidRDefault="00C2670D" w:rsidP="002D5DC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أوردنا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لاحقًا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نموذجًا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تبدو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الأخذ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الاعتبار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مجرد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مسودة،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عقيدتنا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تقوم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الأطفال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لتحقيق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للنجاح،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رحم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الهدف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الأسمى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يرمي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والالتزامات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المناط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الأفراد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المذكورين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فإن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نموذج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الوارد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يقترح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تدابير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القيام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بها</w:t>
      </w:r>
      <w:r>
        <w:rPr>
          <w:rtl/>
          <w:lang w:bidi="ar-EG"/>
        </w:rPr>
        <w:t>.</w:t>
      </w:r>
    </w:p>
    <w:p w:rsidR="00C2670D" w:rsidRDefault="00C2670D" w:rsidP="006079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ونحن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ندرك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جيدًا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أهمية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تبدونه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آراء،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نرجو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الاجتماع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وبصحبتكم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الطفل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لإعداد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يتناسب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. </w:t>
      </w:r>
    </w:p>
    <w:p w:rsidR="00C2670D" w:rsidRDefault="00C2670D" w:rsidP="006079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نود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الاتفاق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اللقاء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وبصحبتكم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الطفل،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يكون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تاريخ</w:t>
      </w:r>
      <w:r>
        <w:rPr>
          <w:rtl/>
          <w:lang w:bidi="ar-EG"/>
        </w:rPr>
        <w:t xml:space="preserve">  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insert date and time</w:t>
      </w:r>
      <w:r w:rsidRPr="00616968">
        <w:rPr>
          <w:rFonts w:cs="Calibri"/>
          <w:highlight w:val="white"/>
        </w:rPr>
        <w:t>&gt;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بالعنوان</w:t>
      </w:r>
      <w:r>
        <w:rPr>
          <w:rFonts w:cs="Times New Roman"/>
          <w:rtl/>
        </w:rPr>
        <w:t xml:space="preserve"> 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location and address</w:t>
      </w:r>
      <w:r w:rsidRPr="00616968">
        <w:rPr>
          <w:rFonts w:cs="Calibri"/>
          <w:highlight w:val="white"/>
        </w:rPr>
        <w:t>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نتمكن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الانتهاء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يلائمكم،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معلمة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insert contact information</w:t>
      </w:r>
      <w:r w:rsidRPr="00616968">
        <w:rPr>
          <w:rFonts w:cs="Calibri"/>
          <w:highlight w:val="white"/>
        </w:rPr>
        <w:t>&gt;</w:t>
      </w:r>
      <w:r>
        <w:rPr>
          <w:rFonts w:cs="Calibri"/>
          <w:rtl/>
        </w:rPr>
        <w:t>.</w:t>
      </w:r>
    </w:p>
    <w:p w:rsidR="00C2670D" w:rsidRDefault="00C2670D" w:rsidP="00860DB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اللقاء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الاجتماع</w:t>
      </w:r>
      <w:r>
        <w:rPr>
          <w:rtl/>
          <w:lang w:bidi="ar-EG"/>
        </w:rPr>
        <w:t>.</w:t>
      </w:r>
    </w:p>
    <w:p w:rsidR="00C2670D" w:rsidRDefault="00C2670D" w:rsidP="00860D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تحياتنا</w:t>
      </w:r>
    </w:p>
    <w:p w:rsidR="00C2670D" w:rsidRDefault="00C2670D" w:rsidP="00860DB8">
      <w:pPr>
        <w:bidi/>
        <w:rPr>
          <w:rFonts w:cs="Calibri"/>
        </w:rPr>
      </w:pPr>
      <w:r w:rsidRPr="00616968">
        <w:rPr>
          <w:rFonts w:cs="Calibri"/>
          <w:highlight w:val="white"/>
        </w:rPr>
        <w:t>&lt;Insert Name&gt;</w:t>
      </w:r>
    </w:p>
    <w:p w:rsidR="00C2670D" w:rsidRPr="00616968" w:rsidRDefault="00C2670D" w:rsidP="00860DB8">
      <w:pPr>
        <w:bidi/>
        <w:jc w:val="both"/>
        <w:rPr>
          <w:lang w:bidi="ar-EG"/>
        </w:rPr>
      </w:pPr>
    </w:p>
    <w:p w:rsidR="00C2670D" w:rsidRDefault="00C2670D" w:rsidP="00646F9D">
      <w:pPr>
        <w:rPr>
          <w:rFonts w:cs="Calibri"/>
        </w:rPr>
      </w:pPr>
    </w:p>
    <w:p w:rsidR="00C2670D" w:rsidRDefault="00C2670D">
      <w:pPr>
        <w:rPr>
          <w:rFonts w:cs="Calibri"/>
          <w:highlight w:val="white"/>
        </w:rPr>
      </w:pPr>
      <w:r>
        <w:rPr>
          <w:rFonts w:cs="Calibri"/>
          <w:highlight w:val="white"/>
        </w:rPr>
        <w:br w:type="page"/>
      </w:r>
    </w:p>
    <w:p w:rsidR="00C2670D" w:rsidRPr="007A2B59" w:rsidRDefault="00C2670D" w:rsidP="007A2B59">
      <w:pPr>
        <w:bidi/>
        <w:rPr>
          <w:bCs/>
          <w:highlight w:val="white"/>
          <w:rtl/>
          <w:lang w:bidi="ar-EG"/>
        </w:rPr>
      </w:pPr>
      <w:r w:rsidRPr="007A2B59">
        <w:rPr>
          <w:bCs/>
          <w:highlight w:val="white"/>
          <w:rtl/>
          <w:lang w:bidi="ar-EG"/>
        </w:rPr>
        <w:t xml:space="preserve">** </w:t>
      </w:r>
      <w:r w:rsidRPr="007A2B59">
        <w:rPr>
          <w:rFonts w:hint="cs"/>
          <w:bCs/>
          <w:highlight w:val="white"/>
          <w:rtl/>
          <w:lang w:bidi="ar-EG"/>
        </w:rPr>
        <w:t>برجاء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ملاحظة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أن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هذا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العقد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مجرد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نموذج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يتم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تخصيصه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وفق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سيظهر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أثناء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اجتماعنا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بكم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من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احتياجات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لطفلكم</w:t>
      </w:r>
      <w:r w:rsidRPr="007A2B59">
        <w:rPr>
          <w:bCs/>
          <w:highlight w:val="white"/>
          <w:rtl/>
          <w:lang w:bidi="ar-EG"/>
        </w:rPr>
        <w:t>.</w:t>
      </w:r>
    </w:p>
    <w:p w:rsidR="00C2670D" w:rsidRDefault="00C2670D" w:rsidP="007A2B59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يقوم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التعاقد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أهمية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والمسؤولية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الخاصة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بكل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والوالد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ولي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والمعلمة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وناظر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سويًا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ونجاحه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وانطلاقًا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ذلك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المبدأ،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نتعهد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يلي</w:t>
      </w:r>
      <w:r>
        <w:rPr>
          <w:b/>
          <w:highlight w:val="white"/>
          <w:rtl/>
          <w:lang w:bidi="ar-EG"/>
        </w:rPr>
        <w:t>:</w:t>
      </w:r>
    </w:p>
    <w:p w:rsidR="00C2670D" w:rsidRDefault="00C2670D" w:rsidP="00D73031">
      <w:pPr>
        <w:pStyle w:val="ListParagraph"/>
        <w:numPr>
          <w:ilvl w:val="0"/>
          <w:numId w:val="7"/>
          <w:numberingChange w:id="0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احترام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طاقم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بالمدرسة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والآباء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أولياء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والإداريين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والمجتمع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D73031">
      <w:pPr>
        <w:pStyle w:val="ListParagraph"/>
        <w:numPr>
          <w:ilvl w:val="0"/>
          <w:numId w:val="7"/>
          <w:numberingChange w:id="1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نعمل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بشغف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الاهتمام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بمحو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الأمية،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وتعلم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مهاراتها</w:t>
      </w:r>
      <w:r>
        <w:rPr>
          <w:b/>
          <w:highlight w:val="white"/>
          <w:rtl/>
          <w:lang w:bidi="ar-EG"/>
        </w:rPr>
        <w:t>.</w:t>
      </w:r>
    </w:p>
    <w:p w:rsidR="00C2670D" w:rsidRPr="0022055A" w:rsidRDefault="00C2670D" w:rsidP="00D73031">
      <w:pPr>
        <w:bidi/>
        <w:rPr>
          <w:bCs/>
          <w:highlight w:val="white"/>
          <w:rtl/>
          <w:lang w:bidi="ar-EG"/>
        </w:rPr>
      </w:pPr>
      <w:r w:rsidRPr="0022055A">
        <w:rPr>
          <w:rFonts w:hint="cs"/>
          <w:bCs/>
          <w:highlight w:val="white"/>
          <w:rtl/>
          <w:lang w:bidi="ar-EG"/>
        </w:rPr>
        <w:t>الآباء</w:t>
      </w:r>
      <w:r w:rsidRPr="0022055A">
        <w:rPr>
          <w:bCs/>
          <w:highlight w:val="white"/>
          <w:rtl/>
          <w:lang w:bidi="ar-EG"/>
        </w:rPr>
        <w:t xml:space="preserve"> / </w:t>
      </w:r>
      <w:r w:rsidRPr="0022055A">
        <w:rPr>
          <w:rFonts w:hint="cs"/>
          <w:bCs/>
          <w:highlight w:val="white"/>
          <w:rtl/>
          <w:lang w:bidi="ar-EG"/>
        </w:rPr>
        <w:t>أولياء</w:t>
      </w:r>
      <w:r w:rsidRPr="0022055A">
        <w:rPr>
          <w:bCs/>
          <w:highlight w:val="white"/>
          <w:rtl/>
          <w:lang w:bidi="ar-EG"/>
        </w:rPr>
        <w:t xml:space="preserve"> </w:t>
      </w:r>
      <w:r w:rsidRPr="0022055A">
        <w:rPr>
          <w:rFonts w:hint="cs"/>
          <w:bCs/>
          <w:highlight w:val="white"/>
          <w:rtl/>
          <w:lang w:bidi="ar-EG"/>
        </w:rPr>
        <w:t>الأمور</w:t>
      </w:r>
    </w:p>
    <w:p w:rsidR="00C2670D" w:rsidRDefault="00C2670D" w:rsidP="00D73031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حتى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أتمكن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تعلم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سوف</w:t>
      </w:r>
      <w:r>
        <w:rPr>
          <w:b/>
          <w:highlight w:val="white"/>
          <w:rtl/>
          <w:lang w:bidi="ar-EG"/>
        </w:rPr>
        <w:t>:</w:t>
      </w:r>
    </w:p>
    <w:p w:rsidR="00C2670D" w:rsidRDefault="00C2670D" w:rsidP="00D73031">
      <w:pPr>
        <w:pStyle w:val="ListParagraph"/>
        <w:numPr>
          <w:ilvl w:val="0"/>
          <w:numId w:val="8"/>
          <w:numberingChange w:id="2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كل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يوم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D73031">
      <w:pPr>
        <w:pStyle w:val="ListParagraph"/>
        <w:numPr>
          <w:ilvl w:val="0"/>
          <w:numId w:val="8"/>
          <w:numberingChange w:id="3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أتوقف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لطرح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أسئلة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عليه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حول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يراه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بالصور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يحدث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القصص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نقرأها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2055A">
      <w:pPr>
        <w:pStyle w:val="ListParagraph"/>
        <w:numPr>
          <w:ilvl w:val="0"/>
          <w:numId w:val="8"/>
          <w:numberingChange w:id="4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أنوع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كتب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أستعين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بها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2055A">
      <w:pPr>
        <w:pStyle w:val="ListParagraph"/>
        <w:numPr>
          <w:ilvl w:val="0"/>
          <w:numId w:val="8"/>
          <w:numberingChange w:id="5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أتحدث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معلمة</w:t>
      </w:r>
      <w:r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2055A">
      <w:pPr>
        <w:pStyle w:val="ListParagraph"/>
        <w:numPr>
          <w:ilvl w:val="0"/>
          <w:numId w:val="8"/>
          <w:numberingChange w:id="6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أناقش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القصص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قرأناها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سويًا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2055A">
      <w:pPr>
        <w:pStyle w:val="ListParagraph"/>
        <w:numPr>
          <w:ilvl w:val="0"/>
          <w:numId w:val="8"/>
          <w:numberingChange w:id="7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أطرح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أسئلة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قراءته</w:t>
      </w:r>
      <w:r>
        <w:rPr>
          <w:b/>
          <w:highlight w:val="white"/>
          <w:rtl/>
          <w:lang w:bidi="ar-EG"/>
        </w:rPr>
        <w:t xml:space="preserve">.   </w:t>
      </w:r>
    </w:p>
    <w:p w:rsidR="00C2670D" w:rsidRDefault="00C2670D" w:rsidP="0022055A">
      <w:pPr>
        <w:bidi/>
        <w:rPr>
          <w:b/>
          <w:highlight w:val="white"/>
          <w:rtl/>
          <w:lang w:bidi="ar-EG"/>
        </w:rPr>
      </w:pPr>
      <w:r w:rsidRPr="0022055A">
        <w:rPr>
          <w:rFonts w:hint="cs"/>
          <w:bCs/>
          <w:highlight w:val="white"/>
          <w:rtl/>
          <w:lang w:bidi="ar-EG"/>
        </w:rPr>
        <w:t>التلميذ</w:t>
      </w:r>
    </w:p>
    <w:p w:rsidR="00C2670D" w:rsidRDefault="00C2670D" w:rsidP="00A244A7">
      <w:pPr>
        <w:bidi/>
        <w:rPr>
          <w:b/>
          <w:highlight w:val="white"/>
          <w:rtl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أثناء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الموكلة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إلي،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سوف</w:t>
      </w:r>
      <w:r>
        <w:rPr>
          <w:b/>
          <w:highlight w:val="white"/>
          <w:rtl/>
          <w:lang w:bidi="ar-EG"/>
        </w:rPr>
        <w:t>:</w:t>
      </w:r>
    </w:p>
    <w:p w:rsidR="00C2670D" w:rsidRPr="00A244A7" w:rsidRDefault="00C2670D" w:rsidP="00A244A7">
      <w:pPr>
        <w:pStyle w:val="ListParagraph"/>
        <w:numPr>
          <w:ilvl w:val="0"/>
          <w:numId w:val="8"/>
          <w:numberingChange w:id="8" w:author="Unknown" w:date="2016-10-03T12:09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أتردد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على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المكتبة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لمطالعة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الكتب</w:t>
      </w:r>
      <w:r w:rsidRPr="00A244A7">
        <w:rPr>
          <w:b/>
          <w:highlight w:val="white"/>
          <w:rtl/>
          <w:lang w:bidi="ar-EG"/>
        </w:rPr>
        <w:t>.</w:t>
      </w:r>
    </w:p>
    <w:p w:rsidR="00C2670D" w:rsidRPr="00A244A7" w:rsidRDefault="00C2670D" w:rsidP="00A244A7">
      <w:pPr>
        <w:pStyle w:val="ListParagraph"/>
        <w:numPr>
          <w:ilvl w:val="0"/>
          <w:numId w:val="8"/>
          <w:numberingChange w:id="9" w:author="Unknown" w:date="2016-10-03T12:09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أقرأ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بصوت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عال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على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والدي</w:t>
      </w:r>
      <w:r w:rsidRPr="00A244A7">
        <w:rPr>
          <w:b/>
          <w:highlight w:val="white"/>
          <w:rtl/>
          <w:lang w:bidi="ar-EG"/>
        </w:rPr>
        <w:t xml:space="preserve"> / </w:t>
      </w:r>
      <w:r w:rsidRPr="00A244A7">
        <w:rPr>
          <w:rFonts w:hint="cs"/>
          <w:b/>
          <w:highlight w:val="white"/>
          <w:rtl/>
          <w:lang w:bidi="ar-EG"/>
        </w:rPr>
        <w:t>ولي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أمري</w:t>
      </w:r>
      <w:r w:rsidRPr="00A244A7">
        <w:rPr>
          <w:b/>
          <w:highlight w:val="white"/>
          <w:rtl/>
          <w:lang w:bidi="ar-EG"/>
        </w:rPr>
        <w:t xml:space="preserve"> / </w:t>
      </w:r>
      <w:r w:rsidRPr="00A244A7">
        <w:rPr>
          <w:rFonts w:hint="cs"/>
          <w:b/>
          <w:highlight w:val="white"/>
          <w:rtl/>
          <w:lang w:bidi="ar-EG"/>
        </w:rPr>
        <w:t>أفراد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أسرتي</w:t>
      </w:r>
      <w:r w:rsidRPr="00A244A7">
        <w:rPr>
          <w:b/>
          <w:highlight w:val="white"/>
          <w:rtl/>
          <w:lang w:bidi="ar-EG"/>
        </w:rPr>
        <w:t>.</w:t>
      </w:r>
    </w:p>
    <w:p w:rsidR="00C2670D" w:rsidRPr="00A244A7" w:rsidRDefault="00C2670D" w:rsidP="00A244A7">
      <w:pPr>
        <w:pStyle w:val="ListParagraph"/>
        <w:numPr>
          <w:ilvl w:val="0"/>
          <w:numId w:val="8"/>
          <w:numberingChange w:id="10" w:author="Unknown" w:date="2016-10-03T12:09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أقرأ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بصوت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عال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على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مسامع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حيواني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الأليف</w:t>
      </w:r>
      <w:r w:rsidRPr="00A244A7">
        <w:rPr>
          <w:b/>
          <w:highlight w:val="white"/>
          <w:rtl/>
          <w:lang w:bidi="ar-EG"/>
        </w:rPr>
        <w:t>.</w:t>
      </w:r>
    </w:p>
    <w:p w:rsidR="00C2670D" w:rsidRDefault="00C2670D" w:rsidP="00A244A7">
      <w:pPr>
        <w:pStyle w:val="ListParagraph"/>
        <w:numPr>
          <w:ilvl w:val="0"/>
          <w:numId w:val="8"/>
          <w:numberingChange w:id="11" w:author="Unknown" w:date="2016-10-03T12:09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أتعلم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مفردات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جديدة</w:t>
      </w:r>
      <w:r w:rsidRPr="00A244A7">
        <w:rPr>
          <w:b/>
          <w:highlight w:val="white"/>
          <w:rtl/>
          <w:lang w:bidi="ar-EG"/>
        </w:rPr>
        <w:t>.</w:t>
      </w:r>
    </w:p>
    <w:p w:rsidR="00C2670D" w:rsidRDefault="00C2670D" w:rsidP="00A244A7">
      <w:pPr>
        <w:bidi/>
        <w:rPr>
          <w:b/>
          <w:highlight w:val="white"/>
          <w:rtl/>
          <w:lang w:bidi="ar-EG"/>
        </w:rPr>
      </w:pPr>
      <w:r w:rsidRPr="00A244A7">
        <w:rPr>
          <w:rFonts w:hint="cs"/>
          <w:bCs/>
          <w:highlight w:val="white"/>
          <w:rtl/>
          <w:lang w:bidi="ar-EG"/>
        </w:rPr>
        <w:t>المعلمة</w:t>
      </w:r>
    </w:p>
    <w:p w:rsidR="00C2670D" w:rsidRDefault="00C2670D" w:rsidP="00A244A7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أثناء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عملي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التلاميذ،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سوف</w:t>
      </w:r>
      <w:r>
        <w:rPr>
          <w:b/>
          <w:highlight w:val="white"/>
          <w:rtl/>
          <w:lang w:bidi="ar-EG"/>
        </w:rPr>
        <w:t>:</w:t>
      </w:r>
    </w:p>
    <w:p w:rsidR="00C2670D" w:rsidRDefault="00C2670D" w:rsidP="00A244A7">
      <w:pPr>
        <w:pStyle w:val="ListParagraph"/>
        <w:numPr>
          <w:ilvl w:val="0"/>
          <w:numId w:val="10"/>
          <w:numberingChange w:id="12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أوضح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الخاصة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بمنجزات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A244A7">
      <w:pPr>
        <w:pStyle w:val="ListParagraph"/>
        <w:numPr>
          <w:ilvl w:val="0"/>
          <w:numId w:val="10"/>
          <w:numberingChange w:id="13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أقصى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طموحات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وتوقعات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المشاركين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50B90">
      <w:pPr>
        <w:pStyle w:val="ListParagraph"/>
        <w:numPr>
          <w:ilvl w:val="0"/>
          <w:numId w:val="10"/>
          <w:numberingChange w:id="14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أحدد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الوسائل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التعليمية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ستعين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الوصول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250B90">
      <w:pPr>
        <w:pStyle w:val="ListParagraph"/>
        <w:numPr>
          <w:ilvl w:val="0"/>
          <w:numId w:val="10"/>
          <w:numberingChange w:id="15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التقييمات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المستخدمة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لمتابعة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الطفل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981FBF">
      <w:pPr>
        <w:pStyle w:val="ListParagraph"/>
        <w:numPr>
          <w:ilvl w:val="0"/>
          <w:numId w:val="10"/>
          <w:numberingChange w:id="16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أصب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اهتمامي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والكتابة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1B70">
      <w:pPr>
        <w:pStyle w:val="ListParagraph"/>
        <w:numPr>
          <w:ilvl w:val="0"/>
          <w:numId w:val="10"/>
          <w:numberingChange w:id="17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انخراط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الوالد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ولي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لدى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طفلهم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وأداء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الفروض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المدرسية</w:t>
      </w:r>
      <w:r>
        <w:rPr>
          <w:b/>
          <w:highlight w:val="white"/>
          <w:rtl/>
          <w:lang w:bidi="ar-EG"/>
        </w:rPr>
        <w:t xml:space="preserve">. </w:t>
      </w:r>
    </w:p>
    <w:p w:rsidR="00C2670D" w:rsidRDefault="00C2670D" w:rsidP="003C1B70">
      <w:pPr>
        <w:bidi/>
        <w:rPr>
          <w:b/>
          <w:highlight w:val="white"/>
          <w:rtl/>
          <w:lang w:bidi="ar-EG"/>
        </w:rPr>
      </w:pPr>
      <w:r w:rsidRPr="003C1B70">
        <w:rPr>
          <w:rFonts w:hint="cs"/>
          <w:bCs/>
          <w:highlight w:val="white"/>
          <w:rtl/>
          <w:lang w:bidi="ar-EG"/>
        </w:rPr>
        <w:t>ناظر</w:t>
      </w:r>
      <w:r>
        <w:rPr>
          <w:bCs/>
          <w:highlight w:val="white"/>
          <w:rtl/>
          <w:lang w:bidi="ar-EG"/>
        </w:rPr>
        <w:t xml:space="preserve"> </w:t>
      </w:r>
      <w:r w:rsidRPr="003C1B70">
        <w:rPr>
          <w:rFonts w:hint="cs"/>
          <w:bCs/>
          <w:highlight w:val="white"/>
          <w:rtl/>
          <w:lang w:bidi="ar-EG"/>
        </w:rPr>
        <w:t>المدرسة</w:t>
      </w:r>
    </w:p>
    <w:p w:rsidR="00C2670D" w:rsidRDefault="00C2670D" w:rsidP="003C37C3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أثناء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عملي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إدارة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سوف</w:t>
      </w:r>
      <w:r>
        <w:rPr>
          <w:b/>
          <w:highlight w:val="white"/>
          <w:rtl/>
          <w:lang w:bidi="ar-EG"/>
        </w:rPr>
        <w:t>:</w:t>
      </w:r>
    </w:p>
    <w:p w:rsidR="00C2670D" w:rsidRDefault="00C2670D" w:rsidP="003C37C3">
      <w:pPr>
        <w:pStyle w:val="ListParagraph"/>
        <w:numPr>
          <w:ilvl w:val="0"/>
          <w:numId w:val="11"/>
          <w:numberingChange w:id="18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أعرض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وبوضوح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أهداف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منجزات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37C3">
      <w:pPr>
        <w:pStyle w:val="ListParagraph"/>
        <w:numPr>
          <w:ilvl w:val="0"/>
          <w:numId w:val="11"/>
          <w:numberingChange w:id="19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أقصى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طموحات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وتوقعات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المشاركين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37C3">
      <w:pPr>
        <w:pStyle w:val="ListParagraph"/>
        <w:numPr>
          <w:ilvl w:val="0"/>
          <w:numId w:val="11"/>
          <w:numberingChange w:id="20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أحدد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الوسائل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التعليمية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المعينة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الوصول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37C3">
      <w:pPr>
        <w:pStyle w:val="ListParagraph"/>
        <w:numPr>
          <w:ilvl w:val="0"/>
          <w:numId w:val="11"/>
          <w:numberingChange w:id="21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التقييمات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المستخدمة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لمتابعة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الطفل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37C3">
      <w:pPr>
        <w:pStyle w:val="ListParagraph"/>
        <w:numPr>
          <w:ilvl w:val="0"/>
          <w:numId w:val="11"/>
          <w:numberingChange w:id="22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أصب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اهتمامي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والكتابة</w:t>
      </w:r>
      <w:r>
        <w:rPr>
          <w:b/>
          <w:highlight w:val="white"/>
          <w:rtl/>
          <w:lang w:bidi="ar-EG"/>
        </w:rPr>
        <w:t>.</w:t>
      </w:r>
    </w:p>
    <w:p w:rsidR="00C2670D" w:rsidRDefault="00C2670D" w:rsidP="003C37C3">
      <w:pPr>
        <w:pStyle w:val="ListParagraph"/>
        <w:numPr>
          <w:ilvl w:val="0"/>
          <w:numId w:val="11"/>
          <w:numberingChange w:id="23" w:author="Unknown" w:date="2016-10-03T12:09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انخراط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الوالد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ولي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لدى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طفلهم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وأداء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الفروض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المدرسية</w:t>
      </w:r>
      <w:r>
        <w:rPr>
          <w:b/>
          <w:highlight w:val="white"/>
          <w:rtl/>
          <w:lang w:bidi="ar-EG"/>
        </w:rPr>
        <w:t xml:space="preserve">. </w:t>
      </w:r>
    </w:p>
    <w:p w:rsidR="00C2670D" w:rsidRDefault="00C2670D" w:rsidP="00587A79"/>
    <w:p w:rsidR="00C2670D" w:rsidRPr="00616968" w:rsidRDefault="00C2670D" w:rsidP="00587A79"/>
    <w:p w:rsidR="00C2670D" w:rsidRPr="00616968" w:rsidRDefault="00C2670D" w:rsidP="00587A79">
      <w:pPr>
        <w:spacing w:after="0"/>
      </w:pPr>
      <w:r w:rsidRPr="00616968">
        <w:rPr>
          <w:rFonts w:cs="Calibri"/>
          <w:highlight w:val="white"/>
        </w:rPr>
        <w:t xml:space="preserve">_____________________________________                 </w:t>
      </w:r>
      <w:r w:rsidRPr="00616968">
        <w:rPr>
          <w:rFonts w:cs="Calibri"/>
          <w:highlight w:val="white"/>
        </w:rPr>
        <w:tab/>
        <w:t>________________________________</w:t>
      </w:r>
    </w:p>
    <w:p w:rsidR="00C2670D" w:rsidRPr="003C37C3" w:rsidRDefault="00C2670D" w:rsidP="003C37C3">
      <w:pPr>
        <w:bidi/>
        <w:ind w:firstLine="720"/>
        <w:rPr>
          <w:rtl/>
          <w:lang w:bidi="ar-EG"/>
        </w:rPr>
      </w:pPr>
      <w:r>
        <w:rPr>
          <w:rFonts w:hint="cs"/>
          <w:highlight w:val="white"/>
          <w:rtl/>
          <w:lang w:bidi="ar-EG"/>
        </w:rPr>
        <w:t>ناظر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المدرسة</w:t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hint="cs"/>
          <w:rtl/>
          <w:lang w:bidi="ar-EG"/>
        </w:rPr>
        <w:t>المعلمة</w:t>
      </w:r>
    </w:p>
    <w:p w:rsidR="00C2670D" w:rsidRPr="00616968" w:rsidRDefault="00C2670D" w:rsidP="00587A79"/>
    <w:p w:rsidR="00C2670D" w:rsidRDefault="00C2670D" w:rsidP="00587A79">
      <w:pPr>
        <w:spacing w:after="0"/>
        <w:rPr>
          <w:rFonts w:cs="Calibri"/>
        </w:rPr>
      </w:pPr>
      <w:r w:rsidRPr="00616968">
        <w:rPr>
          <w:rFonts w:cs="Calibri"/>
          <w:highlight w:val="white"/>
        </w:rPr>
        <w:t xml:space="preserve">_____________________________________                 </w:t>
      </w:r>
      <w:r w:rsidRPr="00616968">
        <w:rPr>
          <w:rFonts w:cs="Calibri"/>
          <w:highlight w:val="white"/>
        </w:rPr>
        <w:tab/>
        <w:t>________________________________</w:t>
      </w:r>
    </w:p>
    <w:p w:rsidR="00C2670D" w:rsidRPr="003C37C3" w:rsidRDefault="00C2670D" w:rsidP="003C37C3">
      <w:pPr>
        <w:bidi/>
        <w:ind w:firstLine="720"/>
        <w:rPr>
          <w:rtl/>
          <w:lang w:bidi="ar-EG"/>
        </w:rPr>
      </w:pPr>
      <w:r>
        <w:rPr>
          <w:rFonts w:hint="cs"/>
          <w:rtl/>
        </w:rPr>
        <w:t>الوالد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التلميذ</w:t>
      </w:r>
    </w:p>
    <w:p w:rsidR="00C2670D" w:rsidRDefault="00C2670D" w:rsidP="00646F9D"/>
    <w:sectPr w:rsidR="00C2670D" w:rsidSect="007733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0D" w:rsidRDefault="00C2670D" w:rsidP="00843B10">
      <w:pPr>
        <w:spacing w:after="0" w:line="240" w:lineRule="auto"/>
      </w:pPr>
      <w:r>
        <w:separator/>
      </w:r>
    </w:p>
  </w:endnote>
  <w:endnote w:type="continuationSeparator" w:id="0">
    <w:p w:rsidR="00C2670D" w:rsidRDefault="00C2670D" w:rsidP="008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0D" w:rsidRDefault="00C2670D" w:rsidP="00843B10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C2670D" w:rsidRDefault="00C2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0D" w:rsidRDefault="00C2670D" w:rsidP="00843B10">
      <w:pPr>
        <w:spacing w:after="0" w:line="240" w:lineRule="auto"/>
      </w:pPr>
      <w:r>
        <w:separator/>
      </w:r>
    </w:p>
  </w:footnote>
  <w:footnote w:type="continuationSeparator" w:id="0">
    <w:p w:rsidR="00C2670D" w:rsidRDefault="00C2670D" w:rsidP="008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64B"/>
    <w:multiLevelType w:val="hybridMultilevel"/>
    <w:tmpl w:val="E9F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C17"/>
    <w:multiLevelType w:val="hybridMultilevel"/>
    <w:tmpl w:val="6E9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FD6867"/>
    <w:multiLevelType w:val="hybridMultilevel"/>
    <w:tmpl w:val="28B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3E743CF"/>
    <w:multiLevelType w:val="hybridMultilevel"/>
    <w:tmpl w:val="49189D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D8B21E4"/>
    <w:multiLevelType w:val="hybridMultilevel"/>
    <w:tmpl w:val="AF3E4E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D2"/>
    <w:rsid w:val="00071FD2"/>
    <w:rsid w:val="001C5E46"/>
    <w:rsid w:val="0022055A"/>
    <w:rsid w:val="00250B90"/>
    <w:rsid w:val="00252146"/>
    <w:rsid w:val="002D5DC1"/>
    <w:rsid w:val="003550E5"/>
    <w:rsid w:val="003C1B70"/>
    <w:rsid w:val="003C37C3"/>
    <w:rsid w:val="003C7576"/>
    <w:rsid w:val="003D042A"/>
    <w:rsid w:val="004E3D47"/>
    <w:rsid w:val="00503352"/>
    <w:rsid w:val="00587A79"/>
    <w:rsid w:val="00607969"/>
    <w:rsid w:val="00616968"/>
    <w:rsid w:val="00646F9D"/>
    <w:rsid w:val="007733BF"/>
    <w:rsid w:val="007A2B59"/>
    <w:rsid w:val="007D5184"/>
    <w:rsid w:val="00836F3E"/>
    <w:rsid w:val="00843B10"/>
    <w:rsid w:val="00860DB8"/>
    <w:rsid w:val="008C0248"/>
    <w:rsid w:val="008D3FD1"/>
    <w:rsid w:val="0094598D"/>
    <w:rsid w:val="0095601C"/>
    <w:rsid w:val="00981FBF"/>
    <w:rsid w:val="00A244A7"/>
    <w:rsid w:val="00A60125"/>
    <w:rsid w:val="00B13B7B"/>
    <w:rsid w:val="00B36004"/>
    <w:rsid w:val="00C2670D"/>
    <w:rsid w:val="00C467D7"/>
    <w:rsid w:val="00CF1944"/>
    <w:rsid w:val="00D73031"/>
    <w:rsid w:val="00E11DB2"/>
    <w:rsid w:val="00E36385"/>
    <w:rsid w:val="00E63EAF"/>
    <w:rsid w:val="00EC39E1"/>
    <w:rsid w:val="00ED526C"/>
    <w:rsid w:val="00EF5830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B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30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1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509</Words>
  <Characters>2906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30</cp:revision>
  <dcterms:created xsi:type="dcterms:W3CDTF">2016-09-29T15:15:00Z</dcterms:created>
  <dcterms:modified xsi:type="dcterms:W3CDTF">2016-10-03T10:09:00Z</dcterms:modified>
</cp:coreProperties>
</file>