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20" w:rsidRDefault="001A412F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K-12 Lau (EL) Plan for Serving English Learners</w:t>
      </w:r>
    </w:p>
    <w:p w:rsidR="00450B20" w:rsidRDefault="001A412F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TEMPLATE</w:t>
      </w:r>
    </w:p>
    <w:p w:rsidR="00450B20" w:rsidRDefault="001A412F">
      <w:pPr>
        <w:pStyle w:val="Standard"/>
      </w:pPr>
      <w:r>
        <w:rPr>
          <w:rFonts w:ascii="Times New Roman" w:eastAsia="Times New Roman" w:hAnsi="Times New Roman" w:cs="Times New Roman"/>
          <w:sz w:val="24"/>
          <w:szCs w:val="24"/>
        </w:rPr>
        <w:t>Lau Plan</w:t>
      </w:r>
    </w:p>
    <w:p w:rsidR="00450B20" w:rsidRDefault="001A412F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According to the Code of Iowa,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districts are required to have a plan to identify and serve the educational needs of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Limited English Proficient students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Chapter 280—280.4 and 281-60.1-6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  In order to meet the linguistic, academic, social, and emotional needs of ELs, districts are required to develop a service plan.</w:t>
      </w:r>
      <w:bookmarkStart w:id="0" w:name="_GoBack"/>
      <w:bookmarkEnd w:id="0"/>
    </w:p>
    <w:p w:rsidR="00450B20" w:rsidRDefault="00450B20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0B20" w:rsidRDefault="001A412F">
      <w:pPr>
        <w:pStyle w:val="Standard"/>
      </w:pPr>
      <w:r>
        <w:rPr>
          <w:rFonts w:ascii="Times New Roman" w:eastAsia="Times New Roman" w:hAnsi="Times New Roman" w:cs="Times New Roman"/>
          <w:sz w:val="24"/>
          <w:szCs w:val="24"/>
        </w:rPr>
        <w:t>The district plan designed to meet the instructiona</w:t>
      </w:r>
      <w:r>
        <w:rPr>
          <w:rFonts w:ascii="Times New Roman" w:eastAsia="Times New Roman" w:hAnsi="Times New Roman" w:cs="Times New Roman"/>
          <w:sz w:val="24"/>
          <w:szCs w:val="24"/>
        </w:rPr>
        <w:t>l needs of English Learners (ELs) is referred to as the Lau Plan (Lau v. Nichols, 1974).  The Lau Plan must be collaboratively written by the K-12 team, to include:  district administrator(s), building administrator(s), equity coordinator (public only),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teacher(s), classroom /content teacher(s).  </w:t>
      </w:r>
    </w:p>
    <w:p w:rsidR="00450B20" w:rsidRDefault="001A412F">
      <w:pPr>
        <w:pStyle w:val="Standard"/>
      </w:pPr>
      <w:bookmarkStart w:id="1" w:name="_gjdgxs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 use the Associated Guidance Document and Checklist to develop your Lau Plan utilizing this template to ensure that a plan is developed that will meet approval requirements.</w:t>
      </w:r>
    </w:p>
    <w:p w:rsidR="00450B20" w:rsidRDefault="001A412F">
      <w:pPr>
        <w:pStyle w:val="Standard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Required Lau Plan Team Members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0B20" w:rsidRDefault="00450B20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B20" w:rsidRDefault="001A412F">
      <w:pPr>
        <w:pStyle w:val="Standard"/>
        <w:numPr>
          <w:ilvl w:val="0"/>
          <w:numId w:val="2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Lau Plan Guiding Principles</w:t>
      </w:r>
    </w:p>
    <w:p w:rsidR="00450B20" w:rsidRDefault="001A412F">
      <w:pPr>
        <w:pStyle w:val="Standard"/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Evidence:   Reference English language development, academic achievement, and cross-cultural efficacy.</w:t>
      </w:r>
    </w:p>
    <w:p w:rsidR="00450B20" w:rsidRDefault="00450B20">
      <w:pPr>
        <w:pStyle w:val="Standard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0B20" w:rsidRDefault="00450B20">
      <w:pPr>
        <w:pStyle w:val="Standard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0B20" w:rsidRDefault="001A412F">
      <w:pPr>
        <w:pStyle w:val="Standard"/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Identification and Placement of ELs in a Language Instruction Educational Program (LIEP)</w:t>
      </w:r>
    </w:p>
    <w:p w:rsidR="00450B20" w:rsidRDefault="001A412F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Evidence:  Please include </w:t>
      </w:r>
      <w:r>
        <w:rPr>
          <w:rFonts w:ascii="Times New Roman" w:eastAsia="Times New Roman" w:hAnsi="Times New Roman" w:cs="Times New Roman"/>
          <w:sz w:val="24"/>
          <w:szCs w:val="24"/>
        </w:rPr>
        <w:t>references to Home Language Survey-IA, State approved English language proficiency assessment, process to place student in appropriate LIEP and content courses, parental forms in parent’s home language, process for waiving students from LIEP.</w:t>
      </w:r>
    </w:p>
    <w:p w:rsidR="00450B20" w:rsidRDefault="00450B2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50B20" w:rsidRDefault="001A412F">
      <w:pPr>
        <w:pStyle w:val="Standard"/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 the LIEP</w:t>
      </w:r>
    </w:p>
    <w:p w:rsidR="00450B20" w:rsidRDefault="001A412F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Evidence:  LIEP goals, description and implementation of specific state-approved LIEP models, description of annual parent notification of continuing placement and programming options, description of procedure for communicating with parents 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waived LIEP services, highly qualified staff, administrator oversight, access to Iowa Core and ELP standards, and curriculum and supplemental resources for LIEP.</w:t>
      </w:r>
    </w:p>
    <w:p w:rsidR="00450B20" w:rsidRDefault="00450B2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50B20" w:rsidRDefault="001A412F">
      <w:pPr>
        <w:pStyle w:val="Standard"/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 to Provide Meaningful Access to all Co-curricular and Extracurricular Programs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 Activities</w:t>
      </w:r>
    </w:p>
    <w:p w:rsidR="00450B20" w:rsidRDefault="001A412F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Evidence:  Identifying and serving talented and gifted students, identifying and serving students for special education services, and identifying and serving students in co-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curricular and extracurricular areas.</w:t>
      </w:r>
    </w:p>
    <w:p w:rsidR="00450B20" w:rsidRDefault="00450B2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50B20" w:rsidRDefault="001A412F">
      <w:pPr>
        <w:pStyle w:val="Standard"/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Ongoing, Embedded District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Level EL Professional Development for Staff who Deliver Instruction or Support the LIEP for ELs</w:t>
      </w:r>
    </w:p>
    <w:p w:rsidR="00450B20" w:rsidRDefault="001A412F">
      <w:pPr>
        <w:pStyle w:val="Standard"/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Evidence:  Professional development for those who deliver or support LIEP services and training and implementation of ELP standards.</w:t>
      </w:r>
    </w:p>
    <w:p w:rsidR="00450B20" w:rsidRDefault="00450B2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50B20" w:rsidRDefault="001A412F">
      <w:pPr>
        <w:pStyle w:val="Standard"/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Annual English Language 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oficiency Assessment and Administration (ELPA21)</w:t>
      </w:r>
    </w:p>
    <w:p w:rsidR="00450B20" w:rsidRDefault="001A412F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Evidence:  Annual assessment training, dissemination of scores, training to interpret results, and use of assessment data to guide instruction and programming.</w:t>
      </w:r>
    </w:p>
    <w:p w:rsidR="00450B20" w:rsidRDefault="00450B2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50B20" w:rsidRDefault="001A412F">
      <w:pPr>
        <w:pStyle w:val="Standard"/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LIEP Exit Criteria and Procedures</w:t>
      </w:r>
    </w:p>
    <w:p w:rsidR="00450B20" w:rsidRDefault="001A412F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Evidence:  I</w:t>
      </w:r>
      <w:r>
        <w:rPr>
          <w:rFonts w:ascii="Times New Roman" w:eastAsia="Times New Roman" w:hAnsi="Times New Roman" w:cs="Times New Roman"/>
          <w:sz w:val="24"/>
          <w:szCs w:val="24"/>
        </w:rPr>
        <w:t>dentifies state/federal approved exit criteria and describe LIEP exit procedures.</w:t>
      </w:r>
    </w:p>
    <w:p w:rsidR="00450B20" w:rsidRDefault="00450B2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50B20" w:rsidRDefault="001A412F">
      <w:pPr>
        <w:pStyle w:val="Standard"/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Monitoring Procedures after Students Exit the LIEP Program including parent notification</w:t>
      </w:r>
    </w:p>
    <w:p w:rsidR="00450B20" w:rsidRDefault="001A412F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Evidence:  Describes monitoring procedures and re-entry into LIEP.</w:t>
      </w:r>
    </w:p>
    <w:p w:rsidR="00450B20" w:rsidRDefault="00450B2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50B20" w:rsidRDefault="001A412F">
      <w:pPr>
        <w:pStyle w:val="Standard"/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LIEP Evaluation</w:t>
      </w:r>
    </w:p>
    <w:p w:rsidR="00450B20" w:rsidRDefault="001A412F">
      <w:pPr>
        <w:pStyle w:val="Standard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Evidence:  Describes team based process for LIEP annual evaluation.</w:t>
      </w:r>
    </w:p>
    <w:sectPr w:rsidR="00450B2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412F">
      <w:pPr>
        <w:spacing w:after="0" w:line="240" w:lineRule="auto"/>
      </w:pPr>
      <w:r>
        <w:separator/>
      </w:r>
    </w:p>
  </w:endnote>
  <w:endnote w:type="continuationSeparator" w:id="0">
    <w:p w:rsidR="00000000" w:rsidRDefault="001A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5E" w:rsidRDefault="001A412F">
    <w:pPr>
      <w:pStyle w:val="Footer"/>
    </w:pPr>
    <w:r>
      <w:t>Revised 4/20/17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412F">
      <w:pPr>
        <w:spacing w:after="0" w:line="240" w:lineRule="auto"/>
      </w:pPr>
      <w:r>
        <w:separator/>
      </w:r>
    </w:p>
  </w:footnote>
  <w:footnote w:type="continuationSeparator" w:id="0">
    <w:p w:rsidR="00000000" w:rsidRDefault="001A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5604"/>
    <w:multiLevelType w:val="multilevel"/>
    <w:tmpl w:val="3F0281D6"/>
    <w:styleLink w:val="WWNum1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0B20"/>
    <w:rsid w:val="000C160E"/>
    <w:rsid w:val="001A412F"/>
    <w:rsid w:val="004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74AA8-861D-4999-B16D-80F51550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en-US" w:eastAsia="zh-CN" w:bidi="hi-IN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Standard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rPr>
      <w:rFonts w:cs="Mangal"/>
      <w:szCs w:val="20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rPr>
      <w:rFonts w:cs="Mangal"/>
      <w:szCs w:val="20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Tiemann, Lynn</dc:creator>
  <cp:lastModifiedBy>Albers, Lisa [IDOE]</cp:lastModifiedBy>
  <cp:revision>2</cp:revision>
  <dcterms:created xsi:type="dcterms:W3CDTF">2017-08-11T17:03:00Z</dcterms:created>
  <dcterms:modified xsi:type="dcterms:W3CDTF">2017-08-11T17:03:00Z</dcterms:modified>
</cp:coreProperties>
</file>