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38" w:rsidRPr="00C67496" w:rsidRDefault="00CD0253" w:rsidP="007C0AA8">
      <w:pPr>
        <w:pStyle w:val="Heading1"/>
        <w:spacing w:before="480" w:after="240"/>
      </w:pPr>
      <w:r>
        <w:drawing>
          <wp:anchor distT="0" distB="0" distL="114300" distR="114300" simplePos="0" relativeHeight="251663360" behindDoc="0" locked="1" layoutInCell="1" allowOverlap="1">
            <wp:simplePos x="0" y="0"/>
            <wp:positionH relativeFrom="page">
              <wp:posOffset>0</wp:posOffset>
            </wp:positionH>
            <wp:positionV relativeFrom="page">
              <wp:posOffset>0</wp:posOffset>
            </wp:positionV>
            <wp:extent cx="7772400" cy="523965"/>
            <wp:effectExtent l="0" t="0" r="0" b="9525"/>
            <wp:wrapNone/>
            <wp:docPr id="2" name="Picture 2" descr="Iow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out2 top b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523965"/>
                    </a:xfrm>
                    <a:prstGeom prst="rect">
                      <a:avLst/>
                    </a:prstGeom>
                  </pic:spPr>
                </pic:pic>
              </a:graphicData>
            </a:graphic>
            <wp14:sizeRelH relativeFrom="margin">
              <wp14:pctWidth>0</wp14:pctWidth>
            </wp14:sizeRelH>
            <wp14:sizeRelV relativeFrom="margin">
              <wp14:pctHeight>0</wp14:pctHeight>
            </wp14:sizeRelV>
          </wp:anchor>
        </w:drawing>
      </w:r>
      <w:r w:rsidR="001D1738" w:rsidRPr="00C67496">
        <w:t>Bullying</w:t>
      </w:r>
      <w:r w:rsidR="00D30FA2">
        <w:t xml:space="preserve"> and </w:t>
      </w:r>
      <w:r w:rsidR="001D1738" w:rsidRPr="00C67496">
        <w:t xml:space="preserve">Harassment </w:t>
      </w:r>
      <w:r w:rsidR="000A62D3">
        <w:t xml:space="preserve">Sample </w:t>
      </w:r>
      <w:r w:rsidR="001D1738" w:rsidRPr="00C67496">
        <w:t>Safety Plan</w:t>
      </w:r>
    </w:p>
    <w:p w:rsidR="001D1738" w:rsidRDefault="001D1738" w:rsidP="001D1738">
      <w:r>
        <w:t xml:space="preserve">The </w:t>
      </w:r>
      <w:r w:rsidR="000A62D3">
        <w:t xml:space="preserve">Sample </w:t>
      </w:r>
      <w:r>
        <w:t xml:space="preserve">Safety Plan is an optional tool designed to be put in place once a bullying complaint (verbal, digital, or written) is submitted to the school in order to keep the </w:t>
      </w:r>
      <w:r>
        <w:rPr>
          <w:b/>
        </w:rPr>
        <w:t xml:space="preserve">target </w:t>
      </w:r>
      <w:r>
        <w:t xml:space="preserve">of the alleged bullying safe during the investigation. A </w:t>
      </w:r>
      <w:r w:rsidR="000A62D3">
        <w:t>s</w:t>
      </w:r>
      <w:r>
        <w:t xml:space="preserve">afety </w:t>
      </w:r>
      <w:r w:rsidR="000A62D3">
        <w:t>p</w:t>
      </w:r>
      <w:r>
        <w:t xml:space="preserve">lan may be initiated by the school, student, or student’s parent(s)/guardian(s). Consider developing this plan in collaboration with the parent(s)/guardian(s) as well as the student, when developmentally appropriate. A </w:t>
      </w:r>
      <w:r w:rsidR="000A62D3">
        <w:t>s</w:t>
      </w:r>
      <w:r>
        <w:t xml:space="preserve">afety </w:t>
      </w:r>
      <w:r w:rsidR="000A62D3">
        <w:t>p</w:t>
      </w:r>
      <w:r>
        <w:t>lan may also be initiated for the alleged perpetrator.</w:t>
      </w:r>
    </w:p>
    <w:p w:rsidR="001D1738" w:rsidRDefault="001D1738" w:rsidP="001D1738">
      <w:r>
        <w:t>Once signed, provide a copy to the primary parent/guardian, secondary parent/guardian if shared custody, and student, if developmentally appropriate, as well as the Safety Plan Monitor. Set methods and timelines for feedback and/or refinement to parents and school personnel as well as dates for when the plan will be reviewed for fading it out.</w:t>
      </w:r>
    </w:p>
    <w:p w:rsidR="001D1738" w:rsidRDefault="001D1738" w:rsidP="001D1738">
      <w:r>
        <w:t>Share and review the plan with parent/guardian and student if they were not involved in the development. Also share the appropriate components of the plan with school faculty and staff that serve this student so they know the protocols of this plan and their responsibilities in keeping the student safe, reporting any incidents, and providing feedback on how the plan is working.</w:t>
      </w:r>
    </w:p>
    <w:p w:rsidR="001D1738" w:rsidRDefault="001D1738" w:rsidP="001D1738">
      <w:r>
        <w:t xml:space="preserve">A </w:t>
      </w:r>
      <w:r w:rsidR="000A62D3">
        <w:t>s</w:t>
      </w:r>
      <w:r>
        <w:t xml:space="preserve">afety </w:t>
      </w:r>
      <w:r w:rsidR="000A62D3">
        <w:t>p</w:t>
      </w:r>
      <w:r>
        <w:t xml:space="preserve">lan may be refined or developed following the investigation, if needed. A </w:t>
      </w:r>
      <w:r w:rsidR="000A62D3">
        <w:t>s</w:t>
      </w:r>
      <w:r>
        <w:t xml:space="preserve">afety </w:t>
      </w:r>
      <w:r w:rsidR="000A62D3">
        <w:t>p</w:t>
      </w:r>
      <w:r>
        <w:t xml:space="preserve">lan is not a requirement of the Iowa </w:t>
      </w:r>
      <w:r w:rsidR="00D30FA2">
        <w:t>b</w:t>
      </w:r>
      <w:r>
        <w:t>ullying</w:t>
      </w:r>
      <w:r w:rsidR="00D30FA2">
        <w:t xml:space="preserve"> and h</w:t>
      </w:r>
      <w:r>
        <w:t>arassment law.</w:t>
      </w:r>
    </w:p>
    <w:p w:rsidR="001D1738" w:rsidRDefault="001D1738" w:rsidP="001D1738">
      <w:pPr>
        <w:pStyle w:val="Heading2"/>
      </w:pPr>
      <w:bookmarkStart w:id="0" w:name="bookmark=id.1fob9te" w:colFirst="0" w:colLast="0"/>
      <w:bookmarkEnd w:id="0"/>
      <w:r>
        <w:t>Student Information</w:t>
      </w:r>
    </w:p>
    <w:p w:rsidR="001D1738" w:rsidRDefault="001D1738" w:rsidP="001D1738">
      <w:r>
        <w:t>Student Name: _______________________</w:t>
      </w:r>
      <w:r w:rsidR="007A1958">
        <w:t>__</w:t>
      </w:r>
      <w:r>
        <w:t>___________</w:t>
      </w:r>
    </w:p>
    <w:p w:rsidR="00017DED" w:rsidRDefault="001D1738" w:rsidP="001D1738">
      <w:r>
        <w:t xml:space="preserve">Does </w:t>
      </w:r>
      <w:r w:rsidR="006B26D2">
        <w:t xml:space="preserve">the </w:t>
      </w:r>
      <w:r w:rsidR="00017DED">
        <w:t>s</w:t>
      </w:r>
      <w:r>
        <w:t>tudent have</w:t>
      </w:r>
      <w:r w:rsidR="00017DED">
        <w:t>:</w:t>
      </w:r>
    </w:p>
    <w:p w:rsidR="006B26D2" w:rsidRDefault="006B26D2" w:rsidP="00017DED">
      <w:pPr>
        <w:pStyle w:val="ListParagraph"/>
        <w:numPr>
          <w:ilvl w:val="0"/>
          <w:numId w:val="3"/>
        </w:numPr>
      </w:pPr>
      <w:r>
        <w:t>a</w:t>
      </w:r>
      <w:r w:rsidR="00017DED">
        <w:t xml:space="preserve">n </w:t>
      </w:r>
      <w:r w:rsidR="001D1738">
        <w:t>IEP</w:t>
      </w:r>
      <w:r w:rsidR="00017DED">
        <w:t xml:space="preserve">? </w:t>
      </w:r>
      <w:r>
        <w:t>Yes _____ No _____</w:t>
      </w:r>
    </w:p>
    <w:p w:rsidR="006B26D2" w:rsidRDefault="006B26D2" w:rsidP="00017DED">
      <w:pPr>
        <w:pStyle w:val="ListParagraph"/>
        <w:numPr>
          <w:ilvl w:val="0"/>
          <w:numId w:val="3"/>
        </w:numPr>
      </w:pPr>
      <w:r>
        <w:t>a Health Plan? Yes _____ No _____</w:t>
      </w:r>
    </w:p>
    <w:p w:rsidR="001D1738" w:rsidRDefault="006B26D2" w:rsidP="00017DED">
      <w:pPr>
        <w:pStyle w:val="ListParagraph"/>
        <w:numPr>
          <w:ilvl w:val="0"/>
          <w:numId w:val="3"/>
        </w:numPr>
      </w:pPr>
      <w:r>
        <w:t>a</w:t>
      </w:r>
      <w:r w:rsidR="001D1738">
        <w:t xml:space="preserve"> 504 Plan</w:t>
      </w:r>
      <w:r>
        <w:t>? Yes _____ No _____</w:t>
      </w:r>
    </w:p>
    <w:p w:rsidR="001D1738" w:rsidRDefault="001D1738" w:rsidP="001D1738">
      <w:r>
        <w:t>Grade level: __________________________________________ Age: ___________</w:t>
      </w:r>
      <w:r w:rsidR="006B26D2">
        <w:t>_</w:t>
      </w:r>
      <w:r>
        <w:t>_________________</w:t>
      </w:r>
    </w:p>
    <w:p w:rsidR="001D1738" w:rsidRDefault="001D1738" w:rsidP="001D1738">
      <w:r>
        <w:t>Primary Parent/Guardian Contact Name: _______________________________________</w:t>
      </w:r>
      <w:r w:rsidR="006B26D2">
        <w:t>_</w:t>
      </w:r>
      <w:r>
        <w:t>_____________</w:t>
      </w:r>
    </w:p>
    <w:p w:rsidR="001D1738" w:rsidRDefault="001D1738" w:rsidP="001D1738">
      <w:r>
        <w:t>Primary Parent/Guardian Contact Phone: _________________________________________</w:t>
      </w:r>
      <w:r w:rsidR="006B26D2">
        <w:t>__</w:t>
      </w:r>
      <w:r>
        <w:t>__________</w:t>
      </w:r>
    </w:p>
    <w:p w:rsidR="001D1738" w:rsidRPr="00131740" w:rsidRDefault="001D1738" w:rsidP="001D1738">
      <w:r>
        <w:t>Primary Parent/Guardian Contact Email: _____________________________________________</w:t>
      </w:r>
      <w:r w:rsidR="006B26D2">
        <w:t>__</w:t>
      </w:r>
      <w:r>
        <w:t>_______</w:t>
      </w:r>
    </w:p>
    <w:p w:rsidR="001D1738" w:rsidRPr="005016C9" w:rsidRDefault="001D1738" w:rsidP="001D1738">
      <w:pPr>
        <w:rPr>
          <w:b/>
        </w:rPr>
      </w:pPr>
      <w:r w:rsidRPr="005016C9">
        <w:rPr>
          <w:b/>
        </w:rPr>
        <w:t>If more than one parent/guardian is to be notified, add that information below:</w:t>
      </w:r>
    </w:p>
    <w:p w:rsidR="001D1738" w:rsidRDefault="001D1738" w:rsidP="001D1738">
      <w:r>
        <w:t xml:space="preserve">Secondary Parent/Guardian Contact Name: </w:t>
      </w:r>
      <w:r>
        <w:rPr>
          <w:u w:val="single"/>
        </w:rPr>
        <w:t>______________________________</w:t>
      </w:r>
      <w:r w:rsidR="006B26D2">
        <w:rPr>
          <w:u w:val="single"/>
        </w:rPr>
        <w:t>__</w:t>
      </w:r>
      <w:r>
        <w:rPr>
          <w:u w:val="single"/>
        </w:rPr>
        <w:t>___________________</w:t>
      </w:r>
    </w:p>
    <w:p w:rsidR="001D1738" w:rsidRDefault="001D1738" w:rsidP="001D1738">
      <w:r>
        <w:t xml:space="preserve">Secondary Parent/Guardian Contact Phone: </w:t>
      </w:r>
      <w:r>
        <w:rPr>
          <w:u w:val="single"/>
        </w:rPr>
        <w:t>________________________________</w:t>
      </w:r>
      <w:r w:rsidR="006B26D2">
        <w:rPr>
          <w:u w:val="single"/>
        </w:rPr>
        <w:t>__</w:t>
      </w:r>
      <w:r>
        <w:rPr>
          <w:u w:val="single"/>
        </w:rPr>
        <w:t>_________________</w:t>
      </w:r>
    </w:p>
    <w:p w:rsidR="001D1738" w:rsidRDefault="001D1738" w:rsidP="001D1738">
      <w:r>
        <w:t xml:space="preserve">Secondary Parent/Guardian Contact Email: </w:t>
      </w:r>
      <w:r>
        <w:rPr>
          <w:u w:val="single"/>
        </w:rPr>
        <w:t>___________________________________</w:t>
      </w:r>
      <w:r w:rsidR="006B26D2">
        <w:rPr>
          <w:u w:val="single"/>
        </w:rPr>
        <w:t>__</w:t>
      </w:r>
      <w:r>
        <w:rPr>
          <w:u w:val="single"/>
        </w:rPr>
        <w:t>______________</w:t>
      </w:r>
    </w:p>
    <w:p w:rsidR="001D1738" w:rsidRDefault="001D1738" w:rsidP="001D1738">
      <w:pPr>
        <w:pStyle w:val="Heading2"/>
      </w:pPr>
      <w:bookmarkStart w:id="1" w:name="bookmark=id.3znysh7" w:colFirst="0" w:colLast="0"/>
      <w:bookmarkEnd w:id="1"/>
      <w:r>
        <w:t>Duration of Safety Plan</w:t>
      </w:r>
    </w:p>
    <w:p w:rsidR="001D1738" w:rsidRDefault="001D1738" w:rsidP="001D1738">
      <w:r>
        <w:t>Start Date: ____________</w:t>
      </w:r>
      <w:r w:rsidR="006B26D2">
        <w:t>__</w:t>
      </w:r>
      <w:r>
        <w:t>______________ Proposed Date to Revisit ____________________________</w:t>
      </w:r>
    </w:p>
    <w:p w:rsidR="001D1738" w:rsidRDefault="001D1738" w:rsidP="001D1738">
      <w:pPr>
        <w:ind w:left="0"/>
      </w:pPr>
      <w:r>
        <w:br w:type="page"/>
      </w:r>
    </w:p>
    <w:p w:rsidR="001D1738" w:rsidRDefault="001D1738" w:rsidP="001D1738">
      <w:pPr>
        <w:pStyle w:val="Heading2"/>
      </w:pPr>
      <w:bookmarkStart w:id="2" w:name="bookmark=id.2et92p0" w:colFirst="0" w:colLast="0"/>
      <w:bookmarkEnd w:id="2"/>
      <w:r>
        <w:lastRenderedPageBreak/>
        <w:t>Safety Plan Monitor</w:t>
      </w:r>
    </w:p>
    <w:p w:rsidR="001D1738" w:rsidRDefault="001D1738" w:rsidP="001D1738">
      <w:r>
        <w:t>The Safety Plan Monitor will coordinate with the student, parent/guardian and administration to ensure the on-going safety of the students and implementation of the safety plan. The Safety Plan Monitor will communicate daily with the student and /or request an alternative person to do so if they will be gone. They will keep notes and inform parents/administration about any incidents that may happen and changes that may be needed to the plan. Monitor will keep a current log of any incidents reported including when and how the parent/guardian were informed, incidents, and/or refinements approved by administration and parent(s)/guardian(s).</w:t>
      </w:r>
    </w:p>
    <w:p w:rsidR="001D1738" w:rsidRDefault="001D1738" w:rsidP="001D1738">
      <w:r>
        <w:t>Name: __________________________________</w:t>
      </w:r>
      <w:r w:rsidR="006B26D2">
        <w:t>_</w:t>
      </w:r>
      <w:r>
        <w:t>___________ Role: _____</w:t>
      </w:r>
      <w:r w:rsidR="006B26D2">
        <w:t>_</w:t>
      </w:r>
      <w:r>
        <w:t>_______________________</w:t>
      </w:r>
    </w:p>
    <w:p w:rsidR="001D1738" w:rsidRDefault="001D1738" w:rsidP="001D1738">
      <w:r>
        <w:t>Email: ____________________________________</w:t>
      </w:r>
      <w:r w:rsidR="006B26D2">
        <w:t>_</w:t>
      </w:r>
      <w:r>
        <w:t>_________ Phone: ___________</w:t>
      </w:r>
      <w:r w:rsidR="006B26D2">
        <w:t>_</w:t>
      </w:r>
      <w:r>
        <w:t>________________</w:t>
      </w:r>
    </w:p>
    <w:p w:rsidR="001D1738" w:rsidRDefault="001D1738" w:rsidP="001D1738">
      <w:r>
        <w:t>When is the set time/location for check-in? __________________________________</w:t>
      </w:r>
      <w:r w:rsidR="006B26D2">
        <w:t>__</w:t>
      </w:r>
      <w:r>
        <w:t>________________</w:t>
      </w:r>
    </w:p>
    <w:p w:rsidR="001D1738" w:rsidRDefault="001D1738" w:rsidP="001D1738">
      <w:r>
        <w:t>If this person is not available, who will provide this monitoring:</w:t>
      </w:r>
    </w:p>
    <w:p w:rsidR="001D1738" w:rsidRDefault="001D1738" w:rsidP="001D1738">
      <w:r>
        <w:t>Name: _____________________________</w:t>
      </w:r>
      <w:r w:rsidR="006B26D2">
        <w:t>__</w:t>
      </w:r>
      <w:r>
        <w:t>________________ Title: _________</w:t>
      </w:r>
      <w:r w:rsidR="006B26D2">
        <w:t>_</w:t>
      </w:r>
      <w:r>
        <w:t>___________________</w:t>
      </w:r>
    </w:p>
    <w:p w:rsidR="001D1738" w:rsidRDefault="001D1738" w:rsidP="001D1738">
      <w:r>
        <w:t>Email: _________________________________</w:t>
      </w:r>
      <w:r w:rsidR="006B26D2">
        <w:t>__</w:t>
      </w:r>
      <w:r>
        <w:t>____________ Phone: ___________________________</w:t>
      </w:r>
    </w:p>
    <w:p w:rsidR="001D1738" w:rsidRDefault="001D1738" w:rsidP="001D1738">
      <w:pPr>
        <w:pStyle w:val="Heading2"/>
      </w:pPr>
      <w:bookmarkStart w:id="3" w:name="bookmark=id.tyjcwt" w:colFirst="0" w:colLast="0"/>
      <w:bookmarkEnd w:id="3"/>
      <w:r>
        <w:t>Specifics of the Safety Plan</w:t>
      </w:r>
    </w:p>
    <w:p w:rsidR="001D1738" w:rsidRDefault="001D1738" w:rsidP="001D1738">
      <w:r>
        <w:t>Identify specific needs for the student to not be in close proximity with the student(s) who is alleged to be targeting the student. How will they be kept apart if in the same classroom? Consider schedule or other changes that should not penalize the student feeling targeted.</w:t>
      </w:r>
    </w:p>
    <w:p w:rsidR="001D1738" w:rsidRDefault="001D1738" w:rsidP="001D1738"/>
    <w:p w:rsidR="001D1738" w:rsidRDefault="001D1738" w:rsidP="001D1738"/>
    <w:p w:rsidR="001D1738" w:rsidRDefault="001D1738" w:rsidP="001D1738">
      <w:pPr>
        <w:rPr>
          <w:rFonts w:eastAsia="Arial"/>
          <w:color w:val="000000"/>
        </w:rPr>
      </w:pPr>
      <w:r w:rsidRPr="00C67496">
        <w:rPr>
          <w:rFonts w:eastAsia="Arial"/>
          <w:color w:val="000000"/>
        </w:rPr>
        <w:t>Plans for safety for areas outside the classroom (be sure to include before/after school, lunch, hallways, bathrooms, extra-curricular, as well as, bus and recess, if appropriate). Be specific about the adult responsible for monitoring safety at each of those times/locations.</w:t>
      </w:r>
    </w:p>
    <w:p w:rsidR="001D1738" w:rsidRDefault="001D1738" w:rsidP="001D1738"/>
    <w:p w:rsidR="001D1738" w:rsidRPr="00C67496" w:rsidRDefault="001D1738" w:rsidP="001D1738"/>
    <w:p w:rsidR="001D1738" w:rsidRDefault="001D1738" w:rsidP="001D1738">
      <w:pPr>
        <w:rPr>
          <w:rFonts w:eastAsia="Arial"/>
          <w:color w:val="000000"/>
        </w:rPr>
      </w:pPr>
      <w:r w:rsidRPr="00C67496">
        <w:rPr>
          <w:rFonts w:eastAsia="Arial"/>
          <w:color w:val="000000"/>
        </w:rPr>
        <w:t>Does the targeted student have a trusted friend who can provide additional support to the student (may be identified by student, counselor/teacher, and/or parent(s)/guardian(s)?) Identify when and how the student can stay reasonably close to this trusted friend during the school day.</w:t>
      </w:r>
    </w:p>
    <w:p w:rsidR="001D1738" w:rsidRDefault="001D1738" w:rsidP="001D1738"/>
    <w:p w:rsidR="001D1738" w:rsidRDefault="001D1738" w:rsidP="001D1738"/>
    <w:p w:rsidR="001D1738" w:rsidRDefault="001D1738" w:rsidP="001D1738">
      <w:r>
        <w:t>Identify any technology safety needs.</w:t>
      </w:r>
    </w:p>
    <w:p w:rsidR="001D1738" w:rsidRDefault="001D1738" w:rsidP="001D1738"/>
    <w:p w:rsidR="001D1738" w:rsidRDefault="001D1738" w:rsidP="001D1738"/>
    <w:p w:rsidR="001D1738" w:rsidRDefault="001D1738" w:rsidP="001D1738">
      <w:r>
        <w:t>Other</w:t>
      </w:r>
    </w:p>
    <w:p w:rsidR="001D1738" w:rsidRDefault="001D1738" w:rsidP="001D1738">
      <w:pPr>
        <w:pBdr>
          <w:top w:val="nil"/>
          <w:left w:val="nil"/>
          <w:bottom w:val="nil"/>
          <w:right w:val="nil"/>
          <w:between w:val="nil"/>
        </w:pBdr>
        <w:tabs>
          <w:tab w:val="left" w:pos="1133"/>
        </w:tabs>
        <w:spacing w:before="184"/>
      </w:pPr>
    </w:p>
    <w:p w:rsidR="007C0AA8" w:rsidRDefault="007C0AA8" w:rsidP="001D1738">
      <w:pPr>
        <w:pBdr>
          <w:top w:val="nil"/>
          <w:left w:val="nil"/>
          <w:bottom w:val="nil"/>
          <w:right w:val="nil"/>
          <w:between w:val="nil"/>
        </w:pBdr>
        <w:tabs>
          <w:tab w:val="left" w:pos="1133"/>
        </w:tabs>
        <w:spacing w:before="184"/>
      </w:pPr>
    </w:p>
    <w:p w:rsidR="001D1738" w:rsidRDefault="001D1738" w:rsidP="001D1738">
      <w:pPr>
        <w:pStyle w:val="Heading2"/>
      </w:pPr>
      <w:bookmarkStart w:id="4" w:name="bookmark=id.3dy6vkm" w:colFirst="0" w:colLast="0"/>
      <w:bookmarkEnd w:id="4"/>
      <w:r>
        <w:t>Expectations of School Personnel</w:t>
      </w:r>
    </w:p>
    <w:p w:rsidR="001D1738" w:rsidRDefault="001D1738" w:rsidP="001D1738">
      <w:r>
        <w:lastRenderedPageBreak/>
        <w:t>School Faculty and Staff will:</w:t>
      </w:r>
    </w:p>
    <w:p w:rsidR="001D1738" w:rsidRDefault="001D1738" w:rsidP="001D1738">
      <w:pPr>
        <w:pStyle w:val="ListParagraph"/>
        <w:numPr>
          <w:ilvl w:val="0"/>
          <w:numId w:val="2"/>
        </w:numPr>
      </w:pPr>
      <w:r>
        <w:t>Be made aware of the safety plan and expectations</w:t>
      </w:r>
    </w:p>
    <w:p w:rsidR="001D1738" w:rsidRDefault="001D1738" w:rsidP="001D1738">
      <w:pPr>
        <w:pStyle w:val="ListParagraph"/>
        <w:numPr>
          <w:ilvl w:val="0"/>
          <w:numId w:val="2"/>
        </w:numPr>
      </w:pPr>
      <w:r>
        <w:t>Implement these when in environments where the student is present</w:t>
      </w:r>
    </w:p>
    <w:p w:rsidR="001D1738" w:rsidRDefault="001D1738" w:rsidP="001D1738">
      <w:pPr>
        <w:pStyle w:val="ListParagraph"/>
        <w:numPr>
          <w:ilvl w:val="0"/>
          <w:numId w:val="2"/>
        </w:numPr>
      </w:pPr>
      <w:r>
        <w:t>Student will be separated from student(s) who was alleged/found to be exhibiting bullying and harassment behaviors in the classroom</w:t>
      </w:r>
    </w:p>
    <w:p w:rsidR="001D1738" w:rsidRDefault="001D1738" w:rsidP="001D1738">
      <w:pPr>
        <w:pStyle w:val="ListParagraph"/>
        <w:numPr>
          <w:ilvl w:val="0"/>
          <w:numId w:val="2"/>
        </w:numPr>
      </w:pPr>
      <w:r>
        <w:t>School Faculty and/or Staff who witness or are made aware of any circumstance where the student is bullied, harassed, or there is retaliation will intervene immediately and will report the incident to the Principal and/or Safety Plan Monitor</w:t>
      </w:r>
    </w:p>
    <w:p w:rsidR="001D1738" w:rsidRDefault="001D1738" w:rsidP="001D1738">
      <w:pPr>
        <w:pStyle w:val="ListParagraph"/>
        <w:numPr>
          <w:ilvl w:val="0"/>
          <w:numId w:val="2"/>
        </w:numPr>
      </w:pPr>
      <w:r>
        <w:t>School Faculty and/or Staff with concerns about the student will talk with the Principal and/or Safety Plan Monitor</w:t>
      </w:r>
    </w:p>
    <w:p w:rsidR="001D1738" w:rsidRDefault="001D1738" w:rsidP="001D1738">
      <w:pPr>
        <w:pStyle w:val="ListParagraph"/>
        <w:numPr>
          <w:ilvl w:val="0"/>
          <w:numId w:val="2"/>
        </w:numPr>
      </w:pPr>
      <w:r>
        <w:t>Maintain appropriate confidentiality</w:t>
      </w:r>
    </w:p>
    <w:p w:rsidR="001D1738" w:rsidRDefault="001D1738" w:rsidP="001D1738">
      <w:pPr>
        <w:pStyle w:val="ListParagraph"/>
        <w:numPr>
          <w:ilvl w:val="0"/>
          <w:numId w:val="2"/>
        </w:numPr>
      </w:pPr>
      <w:r>
        <w:t>School Administrators, Faculty and/or Staff will be visible in the hallways/transition areas and monitor the student during all passing times</w:t>
      </w:r>
    </w:p>
    <w:p w:rsidR="001D1738" w:rsidRDefault="001D1738" w:rsidP="001D1738">
      <w:pPr>
        <w:pStyle w:val="ListParagraph"/>
        <w:numPr>
          <w:ilvl w:val="0"/>
          <w:numId w:val="2"/>
        </w:numPr>
      </w:pPr>
      <w:r>
        <w:t>Other: _______________________________________________________</w:t>
      </w:r>
    </w:p>
    <w:p w:rsidR="001D1738" w:rsidRDefault="001D1738" w:rsidP="001D1738">
      <w:pPr>
        <w:pStyle w:val="Heading2"/>
      </w:pPr>
      <w:bookmarkStart w:id="5" w:name="bookmark=id.1t3h5sf" w:colFirst="0" w:colLast="0"/>
      <w:bookmarkEnd w:id="5"/>
      <w:r>
        <w:t>Role of School Counselor/Nurse</w:t>
      </w:r>
    </w:p>
    <w:p w:rsidR="001D1738" w:rsidRPr="00017DED" w:rsidRDefault="001D1738" w:rsidP="00017DED">
      <w:r>
        <w:t>If appropriate, note the role of school counselor and/or nurse.</w:t>
      </w:r>
    </w:p>
    <w:p w:rsidR="001D1738" w:rsidRPr="00017DED" w:rsidRDefault="001D1738" w:rsidP="00017DED">
      <w:r>
        <w:t>School Counselor</w:t>
      </w:r>
      <w:r w:rsidR="00017DED">
        <w:t>: ______________________</w:t>
      </w:r>
      <w:r w:rsidR="006B26D2">
        <w:t>__</w:t>
      </w:r>
      <w:r w:rsidR="00017DED">
        <w:t>_______________________________________________</w:t>
      </w:r>
    </w:p>
    <w:p w:rsidR="001D1738" w:rsidRPr="00017DED" w:rsidRDefault="001D1738" w:rsidP="00017DED">
      <w:r>
        <w:t>Role</w:t>
      </w:r>
      <w:r w:rsidR="00017DED">
        <w:t>: _____________________________________________</w:t>
      </w:r>
      <w:r w:rsidR="006B26D2">
        <w:t>__</w:t>
      </w:r>
      <w:r w:rsidR="00017DED">
        <w:t>___________________________________</w:t>
      </w:r>
    </w:p>
    <w:p w:rsidR="001D1738" w:rsidRDefault="001D1738" w:rsidP="00017DED">
      <w:r>
        <w:t>Contact information: Phone</w:t>
      </w:r>
      <w:r w:rsidR="00017DED">
        <w:t>: _______________________</w:t>
      </w:r>
      <w:r>
        <w:t xml:space="preserve"> Email</w:t>
      </w:r>
      <w:r w:rsidR="00017DED">
        <w:t>: ______________</w:t>
      </w:r>
      <w:r w:rsidR="006B26D2">
        <w:t>__</w:t>
      </w:r>
      <w:r w:rsidR="00017DED">
        <w:t>___________________</w:t>
      </w:r>
    </w:p>
    <w:p w:rsidR="001D1738" w:rsidRDefault="001D1738" w:rsidP="00017DED">
      <w:r>
        <w:t>School Nurse</w:t>
      </w:r>
      <w:r w:rsidR="00017DED">
        <w:t>: ____________________________________________________</w:t>
      </w:r>
      <w:r w:rsidR="006B26D2">
        <w:t>__</w:t>
      </w:r>
      <w:r w:rsidR="00017DED">
        <w:t>_____________________</w:t>
      </w:r>
    </w:p>
    <w:p w:rsidR="00017DED" w:rsidRPr="00017DED" w:rsidRDefault="00017DED" w:rsidP="00017DED">
      <w:r>
        <w:t>Role: _______________________________________________________________</w:t>
      </w:r>
      <w:r w:rsidR="006B26D2">
        <w:t>__</w:t>
      </w:r>
      <w:r>
        <w:t>_________________</w:t>
      </w:r>
    </w:p>
    <w:p w:rsidR="00017DED" w:rsidRDefault="00017DED" w:rsidP="00017DED">
      <w:r>
        <w:t>Contact information: Phone: _______________________ Email: ________________</w:t>
      </w:r>
      <w:r w:rsidR="006B26D2">
        <w:t>__</w:t>
      </w:r>
      <w:r>
        <w:t>_________________</w:t>
      </w:r>
    </w:p>
    <w:p w:rsidR="001D1738" w:rsidRDefault="001D1738" w:rsidP="00017DED">
      <w:pPr>
        <w:pStyle w:val="Heading2"/>
      </w:pPr>
      <w:bookmarkStart w:id="6" w:name="bookmark=id.4d34og8" w:colFirst="0" w:colLast="0"/>
      <w:bookmarkEnd w:id="6"/>
      <w:r>
        <w:t>If Student is served by Special Education</w:t>
      </w:r>
    </w:p>
    <w:p w:rsidR="001D1738" w:rsidRDefault="001D1738" w:rsidP="00017DED">
      <w:r>
        <w:t xml:space="preserve">Is there a need for an IEP meeting? </w:t>
      </w:r>
      <w:r w:rsidR="00017DED">
        <w:t>Y</w:t>
      </w:r>
      <w:r>
        <w:t>es</w:t>
      </w:r>
      <w:r w:rsidR="00017DED">
        <w:t xml:space="preserve"> _____ No _____</w:t>
      </w:r>
    </w:p>
    <w:p w:rsidR="001D1738" w:rsidRDefault="001D1738" w:rsidP="006B26D2">
      <w:r>
        <w:t xml:space="preserve">Are there </w:t>
      </w:r>
      <w:r w:rsidRPr="006B26D2">
        <w:rPr>
          <w:b/>
        </w:rPr>
        <w:t>out-of-school staff</w:t>
      </w:r>
      <w:r>
        <w:t xml:space="preserve"> (i.e. AEA) who are involved with student’s IEP who need to be involved/ contacted regarding the safety plan?</w:t>
      </w:r>
    </w:p>
    <w:p w:rsidR="006B26D2" w:rsidRPr="00017DED" w:rsidRDefault="006B26D2" w:rsidP="006B26D2">
      <w:r>
        <w:t>Out-of-School Staff 1 Name: _______________________________________________________________</w:t>
      </w:r>
    </w:p>
    <w:p w:rsidR="006B26D2" w:rsidRPr="00017DED" w:rsidRDefault="006B26D2" w:rsidP="006B26D2">
      <w:r>
        <w:t>Role: __________________________________________________________________________________</w:t>
      </w:r>
    </w:p>
    <w:p w:rsidR="006B26D2" w:rsidRDefault="006B26D2" w:rsidP="006B26D2">
      <w:r>
        <w:t>Contact information: Phone: _______________________ Email: ___________________________________</w:t>
      </w:r>
    </w:p>
    <w:p w:rsidR="006B26D2" w:rsidRPr="00017DED" w:rsidRDefault="006B26D2" w:rsidP="006B26D2">
      <w:r>
        <w:t>Out-of-School Staff 2 Name: _______________________________________________________________</w:t>
      </w:r>
    </w:p>
    <w:p w:rsidR="006B26D2" w:rsidRPr="00017DED" w:rsidRDefault="006B26D2" w:rsidP="006B26D2">
      <w:r>
        <w:t>Role: __________________________________________________________________________________</w:t>
      </w:r>
    </w:p>
    <w:p w:rsidR="006B26D2" w:rsidRDefault="006B26D2" w:rsidP="006B26D2">
      <w:r>
        <w:t>Contact information: Phone: _______________________ Email: ___________________________________</w:t>
      </w:r>
    </w:p>
    <w:p w:rsidR="007C0AA8" w:rsidRDefault="007C0AA8">
      <w:pPr>
        <w:ind w:left="0"/>
      </w:pPr>
      <w:r>
        <w:br w:type="page"/>
      </w:r>
    </w:p>
    <w:p w:rsidR="001D1738" w:rsidRDefault="001D1738" w:rsidP="007C0AA8">
      <w:pPr>
        <w:pStyle w:val="Heading2"/>
      </w:pPr>
      <w:r>
        <w:lastRenderedPageBreak/>
        <w:t>Administration, Teachers &amp; Staff working directly with student</w:t>
      </w:r>
    </w:p>
    <w:p w:rsidR="001D1738" w:rsidRDefault="007C0AA8" w:rsidP="007C0AA8">
      <w:r>
        <w:t>Include bus driver(s), cafeteria monitors</w:t>
      </w:r>
      <w:r w:rsidR="001D1738">
        <w:t xml:space="preserve"> and </w:t>
      </w:r>
      <w:r>
        <w:t>r</w:t>
      </w:r>
      <w:r w:rsidR="001D1738">
        <w:t xml:space="preserve">ecess supervisors, as well as any in-school </w:t>
      </w:r>
      <w:r>
        <w:t>m</w:t>
      </w:r>
      <w:r w:rsidR="001D1738">
        <w:t xml:space="preserve">entor, in- school </w:t>
      </w:r>
      <w:r>
        <w:t>t</w:t>
      </w:r>
      <w:r w:rsidR="001D1738">
        <w:t xml:space="preserve">utor, </w:t>
      </w:r>
      <w:r>
        <w:t>e</w:t>
      </w:r>
      <w:r w:rsidR="001D1738">
        <w:t>xtra-</w:t>
      </w:r>
      <w:r>
        <w:t>c</w:t>
      </w:r>
      <w:r w:rsidR="001D1738">
        <w:t>urricular staff, and/or other staff, if applicable. (If additional room is needed, attach another sheet)</w:t>
      </w:r>
    </w:p>
    <w:tbl>
      <w:tblPr>
        <w:tblStyle w:val="DefaultEducation"/>
        <w:tblW w:w="0" w:type="auto"/>
        <w:tblLook w:val="04A0" w:firstRow="1" w:lastRow="0" w:firstColumn="1" w:lastColumn="0" w:noHBand="0" w:noVBand="1"/>
      </w:tblPr>
      <w:tblGrid>
        <w:gridCol w:w="2780"/>
        <w:gridCol w:w="2700"/>
        <w:gridCol w:w="1710"/>
        <w:gridCol w:w="2250"/>
        <w:gridCol w:w="1340"/>
      </w:tblGrid>
      <w:tr w:rsidR="007C0AA8" w:rsidRPr="007C0AA8" w:rsidTr="007C0AA8">
        <w:trPr>
          <w:cnfStyle w:val="100000000000" w:firstRow="1" w:lastRow="0" w:firstColumn="0" w:lastColumn="0" w:oddVBand="0" w:evenVBand="0" w:oddHBand="0" w:evenHBand="0" w:firstRowFirstColumn="0" w:firstRowLastColumn="0" w:lastRowFirstColumn="0" w:lastRowLastColumn="0"/>
        </w:trPr>
        <w:tc>
          <w:tcPr>
            <w:tcW w:w="2780" w:type="dxa"/>
            <w:tcBorders>
              <w:right w:val="single" w:sz="4" w:space="0" w:color="FFFFFF" w:themeColor="background1"/>
            </w:tcBorders>
          </w:tcPr>
          <w:p w:rsidR="007C0AA8" w:rsidRPr="007C0AA8" w:rsidRDefault="007C0AA8" w:rsidP="007C0AA8">
            <w:pPr>
              <w:ind w:left="0"/>
              <w:jc w:val="center"/>
              <w:rPr>
                <w:sz w:val="20"/>
                <w:szCs w:val="20"/>
              </w:rPr>
            </w:pPr>
            <w:r w:rsidRPr="007C0AA8">
              <w:rPr>
                <w:sz w:val="20"/>
                <w:szCs w:val="20"/>
              </w:rPr>
              <w:t xml:space="preserve">Name of </w:t>
            </w:r>
            <w:r>
              <w:rPr>
                <w:sz w:val="20"/>
                <w:szCs w:val="20"/>
              </w:rPr>
              <w:br/>
            </w:r>
            <w:r w:rsidRPr="007C0AA8">
              <w:rPr>
                <w:sz w:val="20"/>
                <w:szCs w:val="20"/>
              </w:rPr>
              <w:t>Class/Activity</w:t>
            </w:r>
          </w:p>
        </w:tc>
        <w:tc>
          <w:tcPr>
            <w:tcW w:w="2700" w:type="dxa"/>
            <w:tcBorders>
              <w:left w:val="single" w:sz="4" w:space="0" w:color="FFFFFF" w:themeColor="background1"/>
              <w:right w:val="single" w:sz="4" w:space="0" w:color="FFFFFF" w:themeColor="background1"/>
            </w:tcBorders>
          </w:tcPr>
          <w:p w:rsidR="007C0AA8" w:rsidRPr="007C0AA8" w:rsidRDefault="007C0AA8" w:rsidP="007C0AA8">
            <w:pPr>
              <w:ind w:left="0"/>
              <w:jc w:val="center"/>
              <w:rPr>
                <w:sz w:val="20"/>
                <w:szCs w:val="20"/>
              </w:rPr>
            </w:pPr>
            <w:r w:rsidRPr="007C0AA8">
              <w:rPr>
                <w:sz w:val="20"/>
                <w:szCs w:val="20"/>
              </w:rPr>
              <w:t xml:space="preserve">Teacher/Staff </w:t>
            </w:r>
            <w:r>
              <w:rPr>
                <w:sz w:val="20"/>
                <w:szCs w:val="20"/>
              </w:rPr>
              <w:br/>
            </w:r>
            <w:r w:rsidRPr="007C0AA8">
              <w:rPr>
                <w:sz w:val="20"/>
                <w:szCs w:val="20"/>
              </w:rPr>
              <w:t>Names</w:t>
            </w:r>
          </w:p>
        </w:tc>
        <w:tc>
          <w:tcPr>
            <w:tcW w:w="1710" w:type="dxa"/>
            <w:tcBorders>
              <w:left w:val="single" w:sz="4" w:space="0" w:color="FFFFFF" w:themeColor="background1"/>
              <w:right w:val="single" w:sz="4" w:space="0" w:color="FFFFFF" w:themeColor="background1"/>
            </w:tcBorders>
          </w:tcPr>
          <w:p w:rsidR="007C0AA8" w:rsidRPr="007C0AA8" w:rsidRDefault="007C0AA8" w:rsidP="007C0AA8">
            <w:pPr>
              <w:ind w:left="0"/>
              <w:jc w:val="center"/>
              <w:rPr>
                <w:sz w:val="20"/>
                <w:szCs w:val="20"/>
              </w:rPr>
            </w:pPr>
            <w:r w:rsidRPr="007C0AA8">
              <w:rPr>
                <w:sz w:val="20"/>
                <w:szCs w:val="20"/>
              </w:rPr>
              <w:t xml:space="preserve">Period/Time, </w:t>
            </w:r>
            <w:r>
              <w:rPr>
                <w:sz w:val="20"/>
                <w:szCs w:val="20"/>
              </w:rPr>
              <w:br/>
            </w:r>
            <w:r w:rsidRPr="007C0AA8">
              <w:rPr>
                <w:sz w:val="20"/>
                <w:szCs w:val="20"/>
              </w:rPr>
              <w:t>if applicable</w:t>
            </w:r>
          </w:p>
        </w:tc>
        <w:tc>
          <w:tcPr>
            <w:tcW w:w="2250" w:type="dxa"/>
            <w:tcBorders>
              <w:left w:val="single" w:sz="4" w:space="0" w:color="FFFFFF" w:themeColor="background1"/>
              <w:right w:val="single" w:sz="4" w:space="0" w:color="FFFFFF" w:themeColor="background1"/>
            </w:tcBorders>
          </w:tcPr>
          <w:p w:rsidR="007C0AA8" w:rsidRPr="007C0AA8" w:rsidRDefault="007C0AA8" w:rsidP="007C0AA8">
            <w:pPr>
              <w:ind w:left="0"/>
              <w:jc w:val="center"/>
              <w:rPr>
                <w:sz w:val="20"/>
                <w:szCs w:val="20"/>
              </w:rPr>
            </w:pPr>
            <w:r w:rsidRPr="007C0AA8">
              <w:rPr>
                <w:sz w:val="20"/>
                <w:szCs w:val="20"/>
              </w:rPr>
              <w:t xml:space="preserve">Notified of </w:t>
            </w:r>
            <w:r>
              <w:rPr>
                <w:sz w:val="20"/>
                <w:szCs w:val="20"/>
              </w:rPr>
              <w:br/>
            </w:r>
            <w:r w:rsidRPr="007C0AA8">
              <w:rPr>
                <w:sz w:val="20"/>
                <w:szCs w:val="20"/>
              </w:rPr>
              <w:t>Safety Plan by:</w:t>
            </w:r>
          </w:p>
        </w:tc>
        <w:tc>
          <w:tcPr>
            <w:tcW w:w="1340" w:type="dxa"/>
            <w:tcBorders>
              <w:left w:val="single" w:sz="4" w:space="0" w:color="FFFFFF" w:themeColor="background1"/>
            </w:tcBorders>
          </w:tcPr>
          <w:p w:rsidR="007C0AA8" w:rsidRPr="007C0AA8" w:rsidRDefault="007C0AA8" w:rsidP="007C0AA8">
            <w:pPr>
              <w:ind w:left="0"/>
              <w:jc w:val="center"/>
              <w:rPr>
                <w:sz w:val="20"/>
                <w:szCs w:val="20"/>
              </w:rPr>
            </w:pPr>
            <w:r w:rsidRPr="007C0AA8">
              <w:rPr>
                <w:sz w:val="20"/>
                <w:szCs w:val="20"/>
              </w:rPr>
              <w:t>Date</w:t>
            </w:r>
            <w:r>
              <w:rPr>
                <w:sz w:val="20"/>
                <w:szCs w:val="20"/>
              </w:rPr>
              <w:t xml:space="preserve"> </w:t>
            </w:r>
            <w:r>
              <w:rPr>
                <w:sz w:val="20"/>
                <w:szCs w:val="20"/>
              </w:rPr>
              <w:br/>
            </w:r>
            <w:r w:rsidRPr="007C0AA8">
              <w:rPr>
                <w:sz w:val="20"/>
                <w:szCs w:val="20"/>
              </w:rPr>
              <w:t>Notified</w:t>
            </w:r>
          </w:p>
        </w:tc>
      </w:tr>
      <w:tr w:rsidR="007C0AA8" w:rsidRPr="007C0AA8" w:rsidTr="007C0AA8">
        <w:tc>
          <w:tcPr>
            <w:tcW w:w="2780" w:type="dxa"/>
          </w:tcPr>
          <w:p w:rsidR="007C0AA8" w:rsidRPr="007C0AA8" w:rsidRDefault="007C0AA8" w:rsidP="007C0AA8">
            <w:pPr>
              <w:ind w:left="0"/>
              <w:rPr>
                <w:szCs w:val="20"/>
              </w:rPr>
            </w:pPr>
          </w:p>
        </w:tc>
        <w:tc>
          <w:tcPr>
            <w:tcW w:w="2700" w:type="dxa"/>
          </w:tcPr>
          <w:p w:rsidR="007C0AA8" w:rsidRPr="007C0AA8" w:rsidRDefault="007C0AA8" w:rsidP="007C0AA8">
            <w:pPr>
              <w:ind w:left="0"/>
              <w:rPr>
                <w:szCs w:val="20"/>
              </w:rPr>
            </w:pPr>
          </w:p>
        </w:tc>
        <w:tc>
          <w:tcPr>
            <w:tcW w:w="1710" w:type="dxa"/>
          </w:tcPr>
          <w:p w:rsidR="007C0AA8" w:rsidRPr="007C0AA8" w:rsidRDefault="007C0AA8" w:rsidP="007C0AA8">
            <w:pPr>
              <w:ind w:left="0"/>
              <w:rPr>
                <w:szCs w:val="20"/>
              </w:rPr>
            </w:pPr>
          </w:p>
        </w:tc>
        <w:tc>
          <w:tcPr>
            <w:tcW w:w="2250" w:type="dxa"/>
          </w:tcPr>
          <w:p w:rsidR="007C0AA8" w:rsidRPr="007C0AA8" w:rsidRDefault="007C0AA8" w:rsidP="007C0AA8">
            <w:pPr>
              <w:ind w:left="0"/>
              <w:rPr>
                <w:szCs w:val="20"/>
              </w:rPr>
            </w:pPr>
          </w:p>
        </w:tc>
        <w:tc>
          <w:tcPr>
            <w:tcW w:w="1340" w:type="dxa"/>
          </w:tcPr>
          <w:p w:rsidR="007C0AA8" w:rsidRPr="007C0AA8" w:rsidRDefault="007C0AA8" w:rsidP="007C0AA8">
            <w:pPr>
              <w:ind w:left="0"/>
              <w:rPr>
                <w:szCs w:val="20"/>
              </w:rPr>
            </w:pPr>
          </w:p>
        </w:tc>
      </w:tr>
      <w:tr w:rsidR="007C0AA8" w:rsidRPr="007C0AA8" w:rsidTr="007C0AA8">
        <w:tc>
          <w:tcPr>
            <w:tcW w:w="2780" w:type="dxa"/>
          </w:tcPr>
          <w:p w:rsidR="007C0AA8" w:rsidRPr="007C0AA8" w:rsidRDefault="007C0AA8" w:rsidP="007C0AA8">
            <w:pPr>
              <w:ind w:left="0"/>
              <w:rPr>
                <w:szCs w:val="20"/>
              </w:rPr>
            </w:pPr>
          </w:p>
        </w:tc>
        <w:tc>
          <w:tcPr>
            <w:tcW w:w="2700" w:type="dxa"/>
          </w:tcPr>
          <w:p w:rsidR="007C0AA8" w:rsidRPr="007C0AA8" w:rsidRDefault="007C0AA8" w:rsidP="007C0AA8">
            <w:pPr>
              <w:ind w:left="0"/>
              <w:rPr>
                <w:szCs w:val="20"/>
              </w:rPr>
            </w:pPr>
          </w:p>
        </w:tc>
        <w:tc>
          <w:tcPr>
            <w:tcW w:w="1710" w:type="dxa"/>
          </w:tcPr>
          <w:p w:rsidR="007C0AA8" w:rsidRPr="007C0AA8" w:rsidRDefault="007C0AA8" w:rsidP="007C0AA8">
            <w:pPr>
              <w:ind w:left="0"/>
              <w:rPr>
                <w:szCs w:val="20"/>
              </w:rPr>
            </w:pPr>
          </w:p>
        </w:tc>
        <w:tc>
          <w:tcPr>
            <w:tcW w:w="2250" w:type="dxa"/>
          </w:tcPr>
          <w:p w:rsidR="007C0AA8" w:rsidRPr="007C0AA8" w:rsidRDefault="007C0AA8" w:rsidP="007C0AA8">
            <w:pPr>
              <w:ind w:left="0"/>
              <w:rPr>
                <w:szCs w:val="20"/>
              </w:rPr>
            </w:pPr>
          </w:p>
        </w:tc>
        <w:tc>
          <w:tcPr>
            <w:tcW w:w="1340" w:type="dxa"/>
          </w:tcPr>
          <w:p w:rsidR="007C0AA8" w:rsidRPr="007C0AA8" w:rsidRDefault="007C0AA8" w:rsidP="007C0AA8">
            <w:pPr>
              <w:ind w:left="0"/>
              <w:rPr>
                <w:szCs w:val="20"/>
              </w:rPr>
            </w:pPr>
          </w:p>
        </w:tc>
      </w:tr>
      <w:tr w:rsidR="007C0AA8" w:rsidRPr="007C0AA8" w:rsidTr="007C0AA8">
        <w:tc>
          <w:tcPr>
            <w:tcW w:w="2780" w:type="dxa"/>
          </w:tcPr>
          <w:p w:rsidR="007C0AA8" w:rsidRPr="007C0AA8" w:rsidRDefault="007C0AA8" w:rsidP="007C0AA8">
            <w:pPr>
              <w:ind w:left="0"/>
              <w:rPr>
                <w:szCs w:val="20"/>
              </w:rPr>
            </w:pPr>
          </w:p>
        </w:tc>
        <w:tc>
          <w:tcPr>
            <w:tcW w:w="2700" w:type="dxa"/>
          </w:tcPr>
          <w:p w:rsidR="007C0AA8" w:rsidRPr="007C0AA8" w:rsidRDefault="007C0AA8" w:rsidP="007C0AA8">
            <w:pPr>
              <w:ind w:left="0"/>
              <w:rPr>
                <w:szCs w:val="20"/>
              </w:rPr>
            </w:pPr>
          </w:p>
        </w:tc>
        <w:tc>
          <w:tcPr>
            <w:tcW w:w="1710" w:type="dxa"/>
          </w:tcPr>
          <w:p w:rsidR="007C0AA8" w:rsidRPr="007C0AA8" w:rsidRDefault="007C0AA8" w:rsidP="007C0AA8">
            <w:pPr>
              <w:ind w:left="0"/>
              <w:rPr>
                <w:szCs w:val="20"/>
              </w:rPr>
            </w:pPr>
          </w:p>
        </w:tc>
        <w:tc>
          <w:tcPr>
            <w:tcW w:w="2250" w:type="dxa"/>
          </w:tcPr>
          <w:p w:rsidR="007C0AA8" w:rsidRPr="007C0AA8" w:rsidRDefault="007C0AA8" w:rsidP="007C0AA8">
            <w:pPr>
              <w:ind w:left="0"/>
              <w:rPr>
                <w:szCs w:val="20"/>
              </w:rPr>
            </w:pPr>
          </w:p>
        </w:tc>
        <w:tc>
          <w:tcPr>
            <w:tcW w:w="1340" w:type="dxa"/>
          </w:tcPr>
          <w:p w:rsidR="007C0AA8" w:rsidRPr="007C0AA8" w:rsidRDefault="007C0AA8" w:rsidP="007C0AA8">
            <w:pPr>
              <w:ind w:left="0"/>
              <w:rPr>
                <w:szCs w:val="20"/>
              </w:rPr>
            </w:pPr>
          </w:p>
        </w:tc>
      </w:tr>
      <w:tr w:rsidR="007C0AA8" w:rsidRPr="007C0AA8" w:rsidTr="007C0AA8">
        <w:tc>
          <w:tcPr>
            <w:tcW w:w="2780" w:type="dxa"/>
          </w:tcPr>
          <w:p w:rsidR="007C0AA8" w:rsidRPr="007C0AA8" w:rsidRDefault="007C0AA8" w:rsidP="007C0AA8">
            <w:pPr>
              <w:ind w:left="0"/>
              <w:rPr>
                <w:szCs w:val="20"/>
              </w:rPr>
            </w:pPr>
          </w:p>
        </w:tc>
        <w:tc>
          <w:tcPr>
            <w:tcW w:w="2700" w:type="dxa"/>
          </w:tcPr>
          <w:p w:rsidR="007C0AA8" w:rsidRPr="007C0AA8" w:rsidRDefault="007C0AA8" w:rsidP="007C0AA8">
            <w:pPr>
              <w:ind w:left="0"/>
              <w:rPr>
                <w:szCs w:val="20"/>
              </w:rPr>
            </w:pPr>
          </w:p>
        </w:tc>
        <w:tc>
          <w:tcPr>
            <w:tcW w:w="1710" w:type="dxa"/>
          </w:tcPr>
          <w:p w:rsidR="007C0AA8" w:rsidRPr="007C0AA8" w:rsidRDefault="007C0AA8" w:rsidP="007C0AA8">
            <w:pPr>
              <w:ind w:left="0"/>
              <w:rPr>
                <w:szCs w:val="20"/>
              </w:rPr>
            </w:pPr>
          </w:p>
        </w:tc>
        <w:tc>
          <w:tcPr>
            <w:tcW w:w="2250" w:type="dxa"/>
          </w:tcPr>
          <w:p w:rsidR="007C0AA8" w:rsidRPr="007C0AA8" w:rsidRDefault="007C0AA8" w:rsidP="007C0AA8">
            <w:pPr>
              <w:ind w:left="0"/>
              <w:rPr>
                <w:szCs w:val="20"/>
              </w:rPr>
            </w:pPr>
          </w:p>
        </w:tc>
        <w:tc>
          <w:tcPr>
            <w:tcW w:w="1340" w:type="dxa"/>
          </w:tcPr>
          <w:p w:rsidR="007C0AA8" w:rsidRPr="007C0AA8" w:rsidRDefault="007C0AA8" w:rsidP="007C0AA8">
            <w:pPr>
              <w:ind w:left="0"/>
              <w:rPr>
                <w:szCs w:val="20"/>
              </w:rPr>
            </w:pPr>
          </w:p>
        </w:tc>
      </w:tr>
      <w:tr w:rsidR="007C0AA8" w:rsidRPr="007C0AA8" w:rsidTr="007C0AA8">
        <w:tc>
          <w:tcPr>
            <w:tcW w:w="2780" w:type="dxa"/>
          </w:tcPr>
          <w:p w:rsidR="007C0AA8" w:rsidRPr="007C0AA8" w:rsidRDefault="007C0AA8" w:rsidP="007C0AA8">
            <w:pPr>
              <w:ind w:left="0"/>
              <w:rPr>
                <w:szCs w:val="20"/>
              </w:rPr>
            </w:pPr>
          </w:p>
        </w:tc>
        <w:tc>
          <w:tcPr>
            <w:tcW w:w="2700" w:type="dxa"/>
          </w:tcPr>
          <w:p w:rsidR="007C0AA8" w:rsidRPr="007C0AA8" w:rsidRDefault="007C0AA8" w:rsidP="007C0AA8">
            <w:pPr>
              <w:ind w:left="0"/>
              <w:rPr>
                <w:szCs w:val="20"/>
              </w:rPr>
            </w:pPr>
          </w:p>
        </w:tc>
        <w:tc>
          <w:tcPr>
            <w:tcW w:w="1710" w:type="dxa"/>
          </w:tcPr>
          <w:p w:rsidR="007C0AA8" w:rsidRPr="007C0AA8" w:rsidRDefault="007C0AA8" w:rsidP="007C0AA8">
            <w:pPr>
              <w:ind w:left="0"/>
              <w:rPr>
                <w:szCs w:val="20"/>
              </w:rPr>
            </w:pPr>
          </w:p>
        </w:tc>
        <w:tc>
          <w:tcPr>
            <w:tcW w:w="2250" w:type="dxa"/>
          </w:tcPr>
          <w:p w:rsidR="007C0AA8" w:rsidRPr="007C0AA8" w:rsidRDefault="007C0AA8" w:rsidP="007C0AA8">
            <w:pPr>
              <w:ind w:left="0"/>
              <w:rPr>
                <w:szCs w:val="20"/>
              </w:rPr>
            </w:pPr>
          </w:p>
        </w:tc>
        <w:tc>
          <w:tcPr>
            <w:tcW w:w="1340" w:type="dxa"/>
          </w:tcPr>
          <w:p w:rsidR="007C0AA8" w:rsidRPr="007C0AA8" w:rsidRDefault="007C0AA8" w:rsidP="007C0AA8">
            <w:pPr>
              <w:ind w:left="0"/>
              <w:rPr>
                <w:szCs w:val="20"/>
              </w:rPr>
            </w:pPr>
          </w:p>
        </w:tc>
      </w:tr>
      <w:tr w:rsidR="007C0AA8" w:rsidRPr="007C0AA8" w:rsidTr="007C0AA8">
        <w:tc>
          <w:tcPr>
            <w:tcW w:w="2780" w:type="dxa"/>
          </w:tcPr>
          <w:p w:rsidR="007C0AA8" w:rsidRPr="007C0AA8" w:rsidRDefault="007C0AA8" w:rsidP="007C0AA8">
            <w:pPr>
              <w:ind w:left="0"/>
              <w:rPr>
                <w:szCs w:val="20"/>
              </w:rPr>
            </w:pPr>
          </w:p>
        </w:tc>
        <w:tc>
          <w:tcPr>
            <w:tcW w:w="2700" w:type="dxa"/>
          </w:tcPr>
          <w:p w:rsidR="007C0AA8" w:rsidRPr="007C0AA8" w:rsidRDefault="007C0AA8" w:rsidP="007C0AA8">
            <w:pPr>
              <w:ind w:left="0"/>
              <w:rPr>
                <w:szCs w:val="20"/>
              </w:rPr>
            </w:pPr>
          </w:p>
        </w:tc>
        <w:tc>
          <w:tcPr>
            <w:tcW w:w="1710" w:type="dxa"/>
          </w:tcPr>
          <w:p w:rsidR="007C0AA8" w:rsidRPr="007C0AA8" w:rsidRDefault="007C0AA8" w:rsidP="007C0AA8">
            <w:pPr>
              <w:ind w:left="0"/>
              <w:rPr>
                <w:szCs w:val="20"/>
              </w:rPr>
            </w:pPr>
          </w:p>
        </w:tc>
        <w:tc>
          <w:tcPr>
            <w:tcW w:w="2250" w:type="dxa"/>
          </w:tcPr>
          <w:p w:rsidR="007C0AA8" w:rsidRPr="007C0AA8" w:rsidRDefault="007C0AA8" w:rsidP="007C0AA8">
            <w:pPr>
              <w:ind w:left="0"/>
              <w:rPr>
                <w:szCs w:val="20"/>
              </w:rPr>
            </w:pPr>
          </w:p>
        </w:tc>
        <w:tc>
          <w:tcPr>
            <w:tcW w:w="1340" w:type="dxa"/>
          </w:tcPr>
          <w:p w:rsidR="007C0AA8" w:rsidRPr="007C0AA8" w:rsidRDefault="007C0AA8" w:rsidP="007C0AA8">
            <w:pPr>
              <w:ind w:left="0"/>
              <w:rPr>
                <w:szCs w:val="20"/>
              </w:rPr>
            </w:pPr>
          </w:p>
        </w:tc>
      </w:tr>
      <w:tr w:rsidR="007C0AA8" w:rsidRPr="007C0AA8" w:rsidTr="007C0AA8">
        <w:tc>
          <w:tcPr>
            <w:tcW w:w="2780" w:type="dxa"/>
          </w:tcPr>
          <w:p w:rsidR="007C0AA8" w:rsidRPr="007C0AA8" w:rsidRDefault="007C0AA8" w:rsidP="007C0AA8">
            <w:pPr>
              <w:ind w:left="0"/>
              <w:rPr>
                <w:szCs w:val="20"/>
              </w:rPr>
            </w:pPr>
          </w:p>
        </w:tc>
        <w:tc>
          <w:tcPr>
            <w:tcW w:w="2700" w:type="dxa"/>
          </w:tcPr>
          <w:p w:rsidR="007C0AA8" w:rsidRPr="007C0AA8" w:rsidRDefault="007C0AA8" w:rsidP="007C0AA8">
            <w:pPr>
              <w:ind w:left="0"/>
              <w:rPr>
                <w:szCs w:val="20"/>
              </w:rPr>
            </w:pPr>
          </w:p>
        </w:tc>
        <w:tc>
          <w:tcPr>
            <w:tcW w:w="1710" w:type="dxa"/>
          </w:tcPr>
          <w:p w:rsidR="007C0AA8" w:rsidRPr="007C0AA8" w:rsidRDefault="007C0AA8" w:rsidP="007C0AA8">
            <w:pPr>
              <w:ind w:left="0"/>
              <w:rPr>
                <w:szCs w:val="20"/>
              </w:rPr>
            </w:pPr>
          </w:p>
        </w:tc>
        <w:tc>
          <w:tcPr>
            <w:tcW w:w="2250" w:type="dxa"/>
          </w:tcPr>
          <w:p w:rsidR="007C0AA8" w:rsidRPr="007C0AA8" w:rsidRDefault="007C0AA8" w:rsidP="007C0AA8">
            <w:pPr>
              <w:ind w:left="0"/>
              <w:rPr>
                <w:szCs w:val="20"/>
              </w:rPr>
            </w:pPr>
          </w:p>
        </w:tc>
        <w:tc>
          <w:tcPr>
            <w:tcW w:w="1340" w:type="dxa"/>
          </w:tcPr>
          <w:p w:rsidR="007C0AA8" w:rsidRPr="007C0AA8" w:rsidRDefault="007C0AA8" w:rsidP="007C0AA8">
            <w:pPr>
              <w:ind w:left="0"/>
              <w:rPr>
                <w:szCs w:val="20"/>
              </w:rPr>
            </w:pPr>
          </w:p>
        </w:tc>
      </w:tr>
    </w:tbl>
    <w:p w:rsidR="007C0AA8" w:rsidRDefault="007C0AA8" w:rsidP="00710351"/>
    <w:p w:rsidR="001D1738" w:rsidRDefault="001D1738" w:rsidP="00CE0A65">
      <w:pPr>
        <w:pStyle w:val="Heading2"/>
      </w:pPr>
      <w:bookmarkStart w:id="7" w:name="bookmark=id.3rdcrjn" w:colFirst="0" w:colLast="0"/>
      <w:bookmarkEnd w:id="7"/>
      <w:r>
        <w:t>Agreements</w:t>
      </w:r>
    </w:p>
    <w:p w:rsidR="001D1738" w:rsidRDefault="001D1738" w:rsidP="00CE0A65">
      <w:r>
        <w:t xml:space="preserve">We agree to the </w:t>
      </w:r>
      <w:r w:rsidR="000A62D3">
        <w:t>s</w:t>
      </w:r>
      <w:r>
        <w:t xml:space="preserve">afety </w:t>
      </w:r>
      <w:r w:rsidR="000A62D3">
        <w:t>p</w:t>
      </w:r>
      <w:r>
        <w:t>lan as stated above. (</w:t>
      </w:r>
      <w:r w:rsidR="00CE0A65">
        <w:t>Signatures</w:t>
      </w:r>
      <w:r>
        <w:t xml:space="preserve"> are not required by law, </w:t>
      </w:r>
      <w:r w:rsidR="00CE0A65">
        <w:t>but</w:t>
      </w:r>
      <w:r>
        <w:t xml:space="preserve"> can be used to </w:t>
      </w:r>
      <w:r w:rsidR="00CE0A65">
        <w:t>make</w:t>
      </w:r>
      <w:r>
        <w:t xml:space="preserve"> sure everyone has the same expectations and understanding.)</w:t>
      </w:r>
    </w:p>
    <w:p w:rsidR="00CE0A65" w:rsidRDefault="00CE0A65" w:rsidP="00CE0A65">
      <w:r>
        <w:t>Student Name:</w:t>
      </w:r>
      <w:r>
        <w:tab/>
      </w:r>
      <w:r>
        <w:tab/>
      </w:r>
      <w:r>
        <w:tab/>
      </w:r>
      <w:r>
        <w:tab/>
      </w:r>
      <w:r>
        <w:tab/>
      </w:r>
      <w:r>
        <w:tab/>
        <w:t>Parent/Guardian Name:</w:t>
      </w:r>
    </w:p>
    <w:p w:rsidR="00CE0A65" w:rsidRDefault="00CE0A65" w:rsidP="00CE0A65">
      <w:r>
        <w:t>_____________________________________</w:t>
      </w:r>
      <w:r>
        <w:tab/>
      </w:r>
      <w:r>
        <w:tab/>
        <w:t>_________________________________________</w:t>
      </w:r>
    </w:p>
    <w:p w:rsidR="00CE0A65" w:rsidRDefault="00CE0A65" w:rsidP="00CE0A65">
      <w:r>
        <w:t>Student Signature (if appropriate):</w:t>
      </w:r>
      <w:r>
        <w:tab/>
      </w:r>
      <w:r>
        <w:tab/>
      </w:r>
      <w:r>
        <w:tab/>
      </w:r>
      <w:r>
        <w:tab/>
        <w:t>Parent/Guardian Signature:</w:t>
      </w:r>
    </w:p>
    <w:p w:rsidR="00CE0A65" w:rsidRDefault="00CE0A65" w:rsidP="00CE0A65">
      <w:r>
        <w:t>_____________________________________</w:t>
      </w:r>
      <w:r>
        <w:tab/>
      </w:r>
      <w:r>
        <w:tab/>
        <w:t>_________________________________________</w:t>
      </w:r>
    </w:p>
    <w:p w:rsidR="00CE0A65" w:rsidRDefault="00CE0A65" w:rsidP="00CE0A65">
      <w:r>
        <w:t>Principal Name:</w:t>
      </w:r>
      <w:r>
        <w:tab/>
      </w:r>
      <w:r>
        <w:tab/>
      </w:r>
      <w:r>
        <w:tab/>
      </w:r>
      <w:r>
        <w:tab/>
      </w:r>
      <w:r>
        <w:tab/>
      </w:r>
      <w:r>
        <w:tab/>
        <w:t>Safety Plan Monitor Name (if not Principal)</w:t>
      </w:r>
    </w:p>
    <w:p w:rsidR="00CE0A65" w:rsidRDefault="00CE0A65" w:rsidP="00CE0A65">
      <w:r>
        <w:t>_____________________________________</w:t>
      </w:r>
      <w:r>
        <w:tab/>
      </w:r>
      <w:r>
        <w:tab/>
        <w:t>_________________________________________</w:t>
      </w:r>
    </w:p>
    <w:p w:rsidR="00C048C2" w:rsidRDefault="00C048C2" w:rsidP="00C048C2">
      <w:r>
        <w:t>Principal Signature:</w:t>
      </w:r>
      <w:r>
        <w:tab/>
      </w:r>
      <w:r>
        <w:tab/>
      </w:r>
      <w:r>
        <w:tab/>
      </w:r>
      <w:r>
        <w:tab/>
      </w:r>
      <w:r>
        <w:tab/>
      </w:r>
      <w:r>
        <w:tab/>
      </w:r>
      <w:bookmarkStart w:id="8" w:name="_GoBack"/>
      <w:r>
        <w:t>Safety Plan</w:t>
      </w:r>
      <w:bookmarkEnd w:id="8"/>
      <w:r>
        <w:t xml:space="preserve"> Monitor Signature</w:t>
      </w:r>
    </w:p>
    <w:p w:rsidR="00C048C2" w:rsidRDefault="00C048C2" w:rsidP="00C048C2">
      <w:r>
        <w:t>_____________________________________</w:t>
      </w:r>
      <w:r>
        <w:tab/>
      </w:r>
      <w:r>
        <w:tab/>
        <w:t>_________________________________________</w:t>
      </w:r>
    </w:p>
    <w:p w:rsidR="00C048C2" w:rsidRDefault="00C048C2" w:rsidP="00C048C2">
      <w:pPr>
        <w:spacing w:before="240"/>
      </w:pPr>
      <w:r>
        <w:t>Date: ________________________________</w:t>
      </w:r>
    </w:p>
    <w:p w:rsidR="001D1738" w:rsidRPr="003F7F0C" w:rsidRDefault="001D1738" w:rsidP="001D1738"/>
    <w:sectPr w:rsidR="001D1738" w:rsidRPr="003F7F0C" w:rsidSect="007C0AA8">
      <w:footerReference w:type="default" r:id="rId8"/>
      <w:pgSz w:w="12240" w:h="15840"/>
      <w:pgMar w:top="720" w:right="720" w:bottom="720" w:left="720" w:header="187"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BB1" w:rsidRDefault="00230BB1" w:rsidP="00491299">
      <w:pPr>
        <w:spacing w:after="0" w:line="240" w:lineRule="auto"/>
      </w:pPr>
      <w:r>
        <w:separator/>
      </w:r>
    </w:p>
  </w:endnote>
  <w:endnote w:type="continuationSeparator" w:id="0">
    <w:p w:rsidR="00230BB1" w:rsidRDefault="00230BB1" w:rsidP="0049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961141"/>
      <w:docPartObj>
        <w:docPartGallery w:val="Page Numbers (Bottom of Page)"/>
        <w:docPartUnique/>
      </w:docPartObj>
    </w:sdtPr>
    <w:sdtEndPr>
      <w:rPr>
        <w:noProof/>
      </w:rPr>
    </w:sdtEndPr>
    <w:sdtContent>
      <w:p w:rsidR="00E53C77" w:rsidRDefault="00E53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BB1" w:rsidRDefault="00230BB1" w:rsidP="00491299">
      <w:pPr>
        <w:spacing w:after="0" w:line="240" w:lineRule="auto"/>
      </w:pPr>
      <w:r>
        <w:separator/>
      </w:r>
    </w:p>
  </w:footnote>
  <w:footnote w:type="continuationSeparator" w:id="0">
    <w:p w:rsidR="00230BB1" w:rsidRDefault="00230BB1" w:rsidP="0049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32E"/>
    <w:multiLevelType w:val="multilevel"/>
    <w:tmpl w:val="6FD2429A"/>
    <w:lvl w:ilvl="0">
      <w:numFmt w:val="bullet"/>
      <w:lvlText w:val="●"/>
      <w:lvlJc w:val="left"/>
      <w:pPr>
        <w:ind w:left="1133" w:hanging="361"/>
      </w:pPr>
      <w:rPr>
        <w:rFonts w:ascii="Calibri" w:eastAsia="Calibri" w:hAnsi="Calibri" w:cs="Calibri"/>
        <w:b w:val="0"/>
        <w:i w:val="0"/>
        <w:sz w:val="22"/>
        <w:szCs w:val="22"/>
      </w:rPr>
    </w:lvl>
    <w:lvl w:ilvl="1">
      <w:numFmt w:val="bullet"/>
      <w:lvlText w:val="•"/>
      <w:lvlJc w:val="left"/>
      <w:pPr>
        <w:ind w:left="2082" w:hanging="361"/>
      </w:pPr>
    </w:lvl>
    <w:lvl w:ilvl="2">
      <w:numFmt w:val="bullet"/>
      <w:lvlText w:val="•"/>
      <w:lvlJc w:val="left"/>
      <w:pPr>
        <w:ind w:left="3024" w:hanging="361"/>
      </w:pPr>
    </w:lvl>
    <w:lvl w:ilvl="3">
      <w:numFmt w:val="bullet"/>
      <w:lvlText w:val="•"/>
      <w:lvlJc w:val="left"/>
      <w:pPr>
        <w:ind w:left="3966" w:hanging="361"/>
      </w:pPr>
    </w:lvl>
    <w:lvl w:ilvl="4">
      <w:numFmt w:val="bullet"/>
      <w:lvlText w:val="•"/>
      <w:lvlJc w:val="left"/>
      <w:pPr>
        <w:ind w:left="4908" w:hanging="361"/>
      </w:pPr>
    </w:lvl>
    <w:lvl w:ilvl="5">
      <w:numFmt w:val="bullet"/>
      <w:lvlText w:val="•"/>
      <w:lvlJc w:val="left"/>
      <w:pPr>
        <w:ind w:left="5850" w:hanging="361"/>
      </w:pPr>
    </w:lvl>
    <w:lvl w:ilvl="6">
      <w:numFmt w:val="bullet"/>
      <w:lvlText w:val="•"/>
      <w:lvlJc w:val="left"/>
      <w:pPr>
        <w:ind w:left="6792" w:hanging="361"/>
      </w:pPr>
    </w:lvl>
    <w:lvl w:ilvl="7">
      <w:numFmt w:val="bullet"/>
      <w:lvlText w:val="•"/>
      <w:lvlJc w:val="left"/>
      <w:pPr>
        <w:ind w:left="7734" w:hanging="361"/>
      </w:pPr>
    </w:lvl>
    <w:lvl w:ilvl="8">
      <w:numFmt w:val="bullet"/>
      <w:lvlText w:val="•"/>
      <w:lvlJc w:val="left"/>
      <w:pPr>
        <w:ind w:left="8676" w:hanging="361"/>
      </w:pPr>
    </w:lvl>
  </w:abstractNum>
  <w:abstractNum w:abstractNumId="1" w15:restartNumberingAfterBreak="0">
    <w:nsid w:val="091F2CE5"/>
    <w:multiLevelType w:val="hybridMultilevel"/>
    <w:tmpl w:val="FC8AF56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24603594"/>
    <w:multiLevelType w:val="hybridMultilevel"/>
    <w:tmpl w:val="6504CD1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38"/>
    <w:rsid w:val="00017DED"/>
    <w:rsid w:val="00090F5E"/>
    <w:rsid w:val="000A62D3"/>
    <w:rsid w:val="001D1738"/>
    <w:rsid w:val="00230BB1"/>
    <w:rsid w:val="003213C6"/>
    <w:rsid w:val="00332443"/>
    <w:rsid w:val="003876E8"/>
    <w:rsid w:val="003F3A62"/>
    <w:rsid w:val="003F7F0C"/>
    <w:rsid w:val="00434015"/>
    <w:rsid w:val="00491299"/>
    <w:rsid w:val="004B752C"/>
    <w:rsid w:val="004C153E"/>
    <w:rsid w:val="00501077"/>
    <w:rsid w:val="00504B25"/>
    <w:rsid w:val="005232D4"/>
    <w:rsid w:val="0054445F"/>
    <w:rsid w:val="005756C6"/>
    <w:rsid w:val="00596873"/>
    <w:rsid w:val="005C7FFA"/>
    <w:rsid w:val="00604744"/>
    <w:rsid w:val="00686719"/>
    <w:rsid w:val="00696AF9"/>
    <w:rsid w:val="006B26D2"/>
    <w:rsid w:val="00710351"/>
    <w:rsid w:val="007500ED"/>
    <w:rsid w:val="007A1958"/>
    <w:rsid w:val="007C0AA8"/>
    <w:rsid w:val="007C7721"/>
    <w:rsid w:val="00824991"/>
    <w:rsid w:val="00825090"/>
    <w:rsid w:val="00847D7C"/>
    <w:rsid w:val="008A3B17"/>
    <w:rsid w:val="008A75FC"/>
    <w:rsid w:val="008E7280"/>
    <w:rsid w:val="009053F0"/>
    <w:rsid w:val="00916CD9"/>
    <w:rsid w:val="00A46467"/>
    <w:rsid w:val="00A70D95"/>
    <w:rsid w:val="00A84CA7"/>
    <w:rsid w:val="00AA5025"/>
    <w:rsid w:val="00B03120"/>
    <w:rsid w:val="00B07D3D"/>
    <w:rsid w:val="00B65C45"/>
    <w:rsid w:val="00BA2A0B"/>
    <w:rsid w:val="00BE1C04"/>
    <w:rsid w:val="00BF6281"/>
    <w:rsid w:val="00BF7315"/>
    <w:rsid w:val="00C048C2"/>
    <w:rsid w:val="00CC32CA"/>
    <w:rsid w:val="00CD0253"/>
    <w:rsid w:val="00CE0A65"/>
    <w:rsid w:val="00CF35B8"/>
    <w:rsid w:val="00D15896"/>
    <w:rsid w:val="00D30FA2"/>
    <w:rsid w:val="00D87AFE"/>
    <w:rsid w:val="00E53C77"/>
    <w:rsid w:val="00E81060"/>
    <w:rsid w:val="00EA638D"/>
    <w:rsid w:val="00EA67AA"/>
    <w:rsid w:val="00EB35A9"/>
    <w:rsid w:val="00ED5D86"/>
    <w:rsid w:val="00EF57B7"/>
    <w:rsid w:val="00FB4B2C"/>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D635"/>
  <w15:chartTrackingRefBased/>
  <w15:docId w15:val="{723D2839-3FC8-41A0-8F4A-634ABB84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80"/>
    <w:pPr>
      <w:ind w:left="173"/>
    </w:pPr>
  </w:style>
  <w:style w:type="paragraph" w:styleId="Heading1">
    <w:name w:val="heading 1"/>
    <w:next w:val="Normal"/>
    <w:link w:val="Heading1Char"/>
    <w:uiPriority w:val="9"/>
    <w:qFormat/>
    <w:rsid w:val="003876E8"/>
    <w:pPr>
      <w:keepNext/>
      <w:keepLines/>
      <w:tabs>
        <w:tab w:val="right" w:pos="9360"/>
      </w:tabs>
      <w:spacing w:before="240" w:after="360" w:line="240" w:lineRule="auto"/>
      <w:jc w:val="center"/>
      <w:outlineLvl w:val="0"/>
    </w:pPr>
    <w:rPr>
      <w:rFonts w:eastAsiaTheme="majorEastAsia" w:cstheme="majorBidi"/>
      <w:b/>
      <w:noProof/>
      <w:color w:val="03617A" w:themeColor="accent1"/>
      <w:sz w:val="44"/>
      <w:szCs w:val="32"/>
    </w:rPr>
  </w:style>
  <w:style w:type="paragraph" w:styleId="Heading2">
    <w:name w:val="heading 2"/>
    <w:next w:val="Normal"/>
    <w:link w:val="Heading2Char"/>
    <w:uiPriority w:val="9"/>
    <w:unhideWhenUsed/>
    <w:qFormat/>
    <w:rsid w:val="008A3B17"/>
    <w:pPr>
      <w:spacing w:line="240" w:lineRule="auto"/>
      <w:outlineLvl w:val="1"/>
    </w:pPr>
    <w:rPr>
      <w:rFonts w:eastAsiaTheme="majorEastAsia" w:cstheme="majorBidi"/>
      <w:b/>
      <w:color w:val="02485B" w:themeColor="accent1" w:themeShade="BF"/>
      <w:sz w:val="32"/>
      <w:szCs w:val="32"/>
    </w:rPr>
  </w:style>
  <w:style w:type="paragraph" w:styleId="Heading3">
    <w:name w:val="heading 3"/>
    <w:next w:val="Normal"/>
    <w:link w:val="Heading3Char"/>
    <w:uiPriority w:val="9"/>
    <w:unhideWhenUsed/>
    <w:qFormat/>
    <w:rsid w:val="008A3B17"/>
    <w:pPr>
      <w:spacing w:line="240" w:lineRule="auto"/>
      <w:outlineLvl w:val="2"/>
    </w:pPr>
    <w:rPr>
      <w:b/>
      <w:color w:val="03617A" w:themeColor="accent1"/>
      <w:sz w:val="28"/>
    </w:rPr>
  </w:style>
  <w:style w:type="paragraph" w:styleId="Heading4">
    <w:name w:val="heading 4"/>
    <w:next w:val="Normal"/>
    <w:link w:val="Heading4Char"/>
    <w:uiPriority w:val="9"/>
    <w:unhideWhenUsed/>
    <w:qFormat/>
    <w:rsid w:val="008A3B17"/>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after="80" w:line="240" w:lineRule="auto"/>
      <w:outlineLvl w:val="3"/>
    </w:pPr>
    <w:rPr>
      <w:b/>
      <w:color w:val="000000" w:themeColor="text1"/>
      <w:sz w:val="24"/>
      <w:szCs w:val="24"/>
    </w:rPr>
  </w:style>
  <w:style w:type="paragraph" w:styleId="Heading5">
    <w:name w:val="heading 5"/>
    <w:next w:val="Normal"/>
    <w:link w:val="Heading5Char"/>
    <w:uiPriority w:val="9"/>
    <w:unhideWhenUsed/>
    <w:qFormat/>
    <w:rsid w:val="00696AF9"/>
    <w:pPr>
      <w:spacing w:after="0" w:line="240" w:lineRule="auto"/>
      <w:outlineLvl w:val="4"/>
    </w:pPr>
    <w:rPr>
      <w:b/>
      <w:color w:val="595959" w:themeColor="text1" w:themeTint="A6"/>
      <w:sz w:val="24"/>
      <w:szCs w:val="24"/>
    </w:rPr>
  </w:style>
  <w:style w:type="paragraph" w:styleId="Heading6">
    <w:name w:val="heading 6"/>
    <w:basedOn w:val="Normal"/>
    <w:next w:val="Normal"/>
    <w:link w:val="Heading6Char"/>
    <w:uiPriority w:val="9"/>
    <w:unhideWhenUsed/>
    <w:rsid w:val="009053F0"/>
    <w:pPr>
      <w:keepNext/>
      <w:keepLines/>
      <w:spacing w:before="40" w:after="0"/>
      <w:outlineLvl w:val="5"/>
    </w:pPr>
    <w:rPr>
      <w:rFonts w:asciiTheme="majorHAnsi" w:eastAsiaTheme="majorEastAsia" w:hAnsiTheme="majorHAnsi" w:cstheme="majorBidi"/>
      <w:color w:val="01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itleHeading1"/>
    <w:next w:val="Normal"/>
    <w:link w:val="TitleChar"/>
    <w:autoRedefine/>
    <w:uiPriority w:val="10"/>
    <w:rsid w:val="008A3B17"/>
  </w:style>
  <w:style w:type="character" w:customStyle="1" w:styleId="TitleChar">
    <w:name w:val="Title Char"/>
    <w:basedOn w:val="DefaultParagraphFont"/>
    <w:link w:val="Title"/>
    <w:uiPriority w:val="10"/>
    <w:rsid w:val="008A3B17"/>
    <w:rPr>
      <w:rFonts w:eastAsiaTheme="majorEastAsia" w:cstheme="majorBidi"/>
      <w:b/>
      <w:color w:val="44546A" w:themeColor="text2"/>
      <w:sz w:val="44"/>
      <w:szCs w:val="32"/>
    </w:rPr>
  </w:style>
  <w:style w:type="paragraph" w:styleId="Header">
    <w:name w:val="header"/>
    <w:basedOn w:val="Normal"/>
    <w:link w:val="HeaderChar"/>
    <w:uiPriority w:val="99"/>
    <w:unhideWhenUsed/>
    <w:rsid w:val="0049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99"/>
  </w:style>
  <w:style w:type="paragraph" w:styleId="Footer">
    <w:name w:val="footer"/>
    <w:basedOn w:val="Normal"/>
    <w:link w:val="FooterChar"/>
    <w:uiPriority w:val="99"/>
    <w:unhideWhenUsed/>
    <w:rsid w:val="0049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99"/>
  </w:style>
  <w:style w:type="character" w:customStyle="1" w:styleId="Heading1Char">
    <w:name w:val="Heading 1 Char"/>
    <w:basedOn w:val="DefaultParagraphFont"/>
    <w:link w:val="Heading1"/>
    <w:uiPriority w:val="9"/>
    <w:rsid w:val="003876E8"/>
    <w:rPr>
      <w:rFonts w:eastAsiaTheme="majorEastAsia" w:cstheme="majorBidi"/>
      <w:b/>
      <w:noProof/>
      <w:color w:val="03617A" w:themeColor="accent1"/>
      <w:sz w:val="44"/>
      <w:szCs w:val="32"/>
    </w:rPr>
  </w:style>
  <w:style w:type="character" w:customStyle="1" w:styleId="Heading2Char">
    <w:name w:val="Heading 2 Char"/>
    <w:basedOn w:val="DefaultParagraphFont"/>
    <w:link w:val="Heading2"/>
    <w:uiPriority w:val="9"/>
    <w:rsid w:val="008A3B17"/>
    <w:rPr>
      <w:rFonts w:eastAsiaTheme="majorEastAsia" w:cstheme="majorBidi"/>
      <w:b/>
      <w:color w:val="02485B" w:themeColor="accent1" w:themeShade="BF"/>
      <w:sz w:val="32"/>
      <w:szCs w:val="32"/>
    </w:rPr>
  </w:style>
  <w:style w:type="character" w:customStyle="1" w:styleId="Heading4Char">
    <w:name w:val="Heading 4 Char"/>
    <w:basedOn w:val="DefaultParagraphFont"/>
    <w:link w:val="Heading4"/>
    <w:uiPriority w:val="9"/>
    <w:rsid w:val="008A3B17"/>
    <w:rPr>
      <w:b/>
      <w:color w:val="000000" w:themeColor="text1"/>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8A3B17"/>
    <w:rPr>
      <w:b/>
      <w:color w:val="03617A" w:themeColor="accent1"/>
      <w:sz w:val="28"/>
    </w:rPr>
  </w:style>
  <w:style w:type="paragraph" w:customStyle="1" w:styleId="TitleHeading1">
    <w:name w:val="Title (Heading 1)"/>
    <w:basedOn w:val="Heading1"/>
    <w:rsid w:val="00AA5025"/>
  </w:style>
  <w:style w:type="character" w:customStyle="1" w:styleId="Heading5Char">
    <w:name w:val="Heading 5 Char"/>
    <w:basedOn w:val="DefaultParagraphFont"/>
    <w:link w:val="Heading5"/>
    <w:uiPriority w:val="9"/>
    <w:rsid w:val="00696AF9"/>
    <w:rPr>
      <w:b/>
      <w:color w:val="595959" w:themeColor="text1" w:themeTint="A6"/>
      <w:sz w:val="24"/>
      <w:szCs w:val="24"/>
    </w:rPr>
  </w:style>
  <w:style w:type="character" w:customStyle="1" w:styleId="Heading6Char">
    <w:name w:val="Heading 6 Char"/>
    <w:basedOn w:val="DefaultParagraphFont"/>
    <w:link w:val="Heading6"/>
    <w:uiPriority w:val="9"/>
    <w:rsid w:val="009053F0"/>
    <w:rPr>
      <w:rFonts w:asciiTheme="majorHAnsi" w:eastAsiaTheme="majorEastAsia" w:hAnsiTheme="majorHAnsi" w:cstheme="majorBidi"/>
      <w:color w:val="01303C" w:themeColor="accent1" w:themeShade="7F"/>
    </w:rPr>
  </w:style>
  <w:style w:type="paragraph" w:customStyle="1" w:styleId="TableHeading">
    <w:name w:val="Table Heading"/>
    <w:qFormat/>
    <w:rsid w:val="003F7F0C"/>
    <w:pPr>
      <w:spacing w:line="240" w:lineRule="auto"/>
    </w:pPr>
    <w:rPr>
      <w:b/>
      <w:color w:val="FFFFFF" w:themeColor="background1"/>
    </w:rPr>
  </w:style>
  <w:style w:type="table" w:customStyle="1" w:styleId="DefaultEducation">
    <w:name w:val="Default Education"/>
    <w:basedOn w:val="TableNormal"/>
    <w:uiPriority w:val="99"/>
    <w:rsid w:val="007500ED"/>
    <w:pPr>
      <w:spacing w:after="0" w:line="240" w:lineRule="auto"/>
    </w:pPr>
    <w:rPr>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EAAAA" w:themeColor="background2" w:themeShade="BF"/>
        <w:insideV w:val="single" w:sz="8" w:space="0" w:color="AEAAAA"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44546A" w:themeFill="text2"/>
      </w:tcPr>
    </w:tblStylePr>
  </w:style>
  <w:style w:type="table" w:styleId="TableGrid">
    <w:name w:val="Table Grid"/>
    <w:basedOn w:val="TableNormal"/>
    <w:uiPriority w:val="39"/>
    <w:rsid w:val="00FE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D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s\Downloads\Handout2T%20(2).dotx" TargetMode="External"/></Relationships>
</file>

<file path=word/theme/theme1.xml><?xml version="1.0" encoding="utf-8"?>
<a:theme xmlns:a="http://schemas.openxmlformats.org/drawingml/2006/main" name="Iowa Department of Education">
  <a:themeElements>
    <a:clrScheme name="Iowa2">
      <a:dk1>
        <a:sysClr val="windowText" lastClr="000000"/>
      </a:dk1>
      <a:lt1>
        <a:sysClr val="window" lastClr="FFFFFF"/>
      </a:lt1>
      <a:dk2>
        <a:srgbClr val="44546A"/>
      </a:dk2>
      <a:lt2>
        <a:srgbClr val="E7E6E6"/>
      </a:lt2>
      <a:accent1>
        <a:srgbClr val="03617A"/>
      </a:accent1>
      <a:accent2>
        <a:srgbClr val="C6D667"/>
      </a:accent2>
      <a:accent3>
        <a:srgbClr val="A5A5A5"/>
      </a:accent3>
      <a:accent4>
        <a:srgbClr val="E0A624"/>
      </a:accent4>
      <a:accent5>
        <a:srgbClr val="F27024"/>
      </a:accent5>
      <a:accent6>
        <a:srgbClr val="19405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Handout2T (2)</Template>
  <TotalTime>429</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Albers, Lisa [IDOE]</dc:creator>
  <cp:keywords/>
  <dc:description/>
  <cp:lastModifiedBy>Albers, Lisa [IDOE]</cp:lastModifiedBy>
  <cp:revision>4</cp:revision>
  <dcterms:created xsi:type="dcterms:W3CDTF">2024-06-05T13:46:00Z</dcterms:created>
  <dcterms:modified xsi:type="dcterms:W3CDTF">2024-06-11T13:30:00Z</dcterms:modified>
</cp:coreProperties>
</file>